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756" w:rsidRPr="004E6E17" w:rsidRDefault="00095BC0">
      <w:pPr>
        <w:spacing w:before="120" w:after="60"/>
        <w:jc w:val="left"/>
        <w:rPr>
          <w:b/>
        </w:rPr>
      </w:pPr>
      <w:bookmarkStart w:id="0" w:name="_GoBack"/>
      <w:bookmarkEnd w:id="0"/>
      <w:r w:rsidRPr="004E6E17">
        <w:rPr>
          <w:b/>
        </w:rPr>
        <w:t>Pracoviště kalibrační laboratoře:</w:t>
      </w:r>
    </w:p>
    <w:p w:rsidR="001C2756" w:rsidRPr="004E6E17" w:rsidRDefault="00095BC0">
      <w:pPr>
        <w:tabs>
          <w:tab w:val="left" w:pos="1134"/>
          <w:tab w:val="left" w:pos="2127"/>
          <w:tab w:val="left" w:pos="4536"/>
        </w:tabs>
        <w:spacing w:after="60"/>
        <w:ind w:left="567" w:right="567"/>
        <w:jc w:val="left"/>
        <w:rPr>
          <w:sz w:val="22"/>
        </w:rPr>
      </w:pPr>
      <w:r w:rsidRPr="004E6E17">
        <w:rPr>
          <w:sz w:val="22"/>
        </w:rPr>
        <w:t>1.</w:t>
      </w:r>
      <w:r w:rsidRPr="004E6E17">
        <w:rPr>
          <w:sz w:val="22"/>
        </w:rPr>
        <w:tab/>
      </w:r>
      <w:r w:rsidR="00944590" w:rsidRPr="004E6E17">
        <w:rPr>
          <w:b/>
          <w:sz w:val="22"/>
        </w:rPr>
        <w:fldChar w:fldCharType="begin">
          <w:ffData>
            <w:name w:val="Pracoviště"/>
            <w:enabled/>
            <w:calcOnExit w:val="0"/>
            <w:textInput>
              <w:default w:val="Název pracoviště"/>
            </w:textInput>
          </w:ffData>
        </w:fldChar>
      </w:r>
      <w:bookmarkStart w:id="1" w:name="Pracoviště"/>
      <w:r w:rsidR="00944590" w:rsidRPr="004E6E17">
        <w:rPr>
          <w:b/>
          <w:sz w:val="22"/>
        </w:rPr>
        <w:instrText xml:space="preserve"> FORMTEXT </w:instrText>
      </w:r>
      <w:r w:rsidR="00944590" w:rsidRPr="004E6E17">
        <w:rPr>
          <w:b/>
          <w:sz w:val="22"/>
        </w:rPr>
      </w:r>
      <w:r w:rsidR="00944590" w:rsidRPr="004E6E17">
        <w:rPr>
          <w:b/>
          <w:sz w:val="22"/>
        </w:rPr>
        <w:fldChar w:fldCharType="separate"/>
      </w:r>
      <w:r w:rsidR="00944590" w:rsidRPr="004E6E17">
        <w:rPr>
          <w:b/>
          <w:noProof/>
          <w:sz w:val="22"/>
        </w:rPr>
        <w:t>Název pr</w:t>
      </w:r>
      <w:r w:rsidR="004808E2" w:rsidRPr="004E6E17">
        <w:rPr>
          <w:b/>
          <w:noProof/>
          <w:sz w:val="22"/>
        </w:rPr>
        <w:t>a</w:t>
      </w:r>
      <w:r w:rsidR="00944590" w:rsidRPr="004E6E17">
        <w:rPr>
          <w:b/>
          <w:noProof/>
          <w:sz w:val="22"/>
        </w:rPr>
        <w:t>coviště</w:t>
      </w:r>
      <w:r w:rsidR="00944590" w:rsidRPr="004E6E17">
        <w:rPr>
          <w:b/>
          <w:sz w:val="22"/>
        </w:rPr>
        <w:fldChar w:fldCharType="end"/>
      </w:r>
      <w:bookmarkEnd w:id="1"/>
      <w:r w:rsidRPr="004E6E17">
        <w:rPr>
          <w:sz w:val="22"/>
        </w:rPr>
        <w:tab/>
      </w:r>
      <w:r w:rsidR="000D7E64" w:rsidRPr="004E6E17">
        <w:rPr>
          <w:sz w:val="22"/>
        </w:rPr>
        <w:fldChar w:fldCharType="begin">
          <w:ffData>
            <w:name w:val="Adresa"/>
            <w:enabled/>
            <w:calcOnExit w:val="0"/>
            <w:textInput>
              <w:default w:val="Adresa pracoviště (ulice č., PSČ obec)"/>
            </w:textInput>
          </w:ffData>
        </w:fldChar>
      </w:r>
      <w:bookmarkStart w:id="2" w:name="Adresa"/>
      <w:r w:rsidR="000D7E64" w:rsidRPr="004E6E17">
        <w:rPr>
          <w:sz w:val="22"/>
        </w:rPr>
        <w:instrText xml:space="preserve"> FORMTEXT </w:instrText>
      </w:r>
      <w:r w:rsidR="000D7E64" w:rsidRPr="004E6E17">
        <w:rPr>
          <w:sz w:val="22"/>
        </w:rPr>
      </w:r>
      <w:r w:rsidR="000D7E64" w:rsidRPr="004E6E17">
        <w:rPr>
          <w:sz w:val="22"/>
        </w:rPr>
        <w:fldChar w:fldCharType="separate"/>
      </w:r>
      <w:r w:rsidR="000D7E64" w:rsidRPr="004E6E17">
        <w:rPr>
          <w:noProof/>
          <w:sz w:val="22"/>
        </w:rPr>
        <w:t>Adresa pracoviště (ulice č., PSČ obec)</w:t>
      </w:r>
      <w:r w:rsidR="000D7E64" w:rsidRPr="004E6E17">
        <w:rPr>
          <w:sz w:val="22"/>
        </w:rPr>
        <w:fldChar w:fldCharType="end"/>
      </w:r>
      <w:bookmarkEnd w:id="2"/>
    </w:p>
    <w:p w:rsidR="001C2756" w:rsidRPr="004E6E17" w:rsidRDefault="00095BC0">
      <w:pPr>
        <w:tabs>
          <w:tab w:val="left" w:pos="1134"/>
          <w:tab w:val="left" w:pos="2127"/>
          <w:tab w:val="left" w:pos="4536"/>
        </w:tabs>
        <w:spacing w:after="60"/>
        <w:ind w:left="567" w:right="567"/>
        <w:jc w:val="left"/>
        <w:rPr>
          <w:sz w:val="22"/>
        </w:rPr>
      </w:pPr>
      <w:r w:rsidRPr="004E6E17">
        <w:rPr>
          <w:sz w:val="22"/>
        </w:rPr>
        <w:t>2.</w:t>
      </w:r>
      <w:r w:rsidRPr="004E6E17">
        <w:rPr>
          <w:sz w:val="22"/>
        </w:rPr>
        <w:tab/>
      </w:r>
      <w:r w:rsidR="005F42E0" w:rsidRPr="004E6E17">
        <w:rPr>
          <w:b/>
          <w:sz w:val="22"/>
        </w:rPr>
        <w:fldChar w:fldCharType="begin">
          <w:ffData>
            <w:name w:val="Pracoviště"/>
            <w:enabled/>
            <w:calcOnExit w:val="0"/>
            <w:textInput>
              <w:default w:val="Název pracoviště"/>
            </w:textInput>
          </w:ffData>
        </w:fldChar>
      </w:r>
      <w:r w:rsidR="005F42E0" w:rsidRPr="004E6E17">
        <w:rPr>
          <w:b/>
          <w:sz w:val="22"/>
        </w:rPr>
        <w:instrText xml:space="preserve"> FORMTEXT </w:instrText>
      </w:r>
      <w:r w:rsidR="005F42E0" w:rsidRPr="004E6E17">
        <w:rPr>
          <w:b/>
          <w:sz w:val="22"/>
        </w:rPr>
      </w:r>
      <w:r w:rsidR="005F42E0" w:rsidRPr="004E6E17">
        <w:rPr>
          <w:b/>
          <w:sz w:val="22"/>
        </w:rPr>
        <w:fldChar w:fldCharType="separate"/>
      </w:r>
      <w:r w:rsidR="005F42E0" w:rsidRPr="004E6E17">
        <w:rPr>
          <w:b/>
          <w:noProof/>
          <w:sz w:val="22"/>
        </w:rPr>
        <w:t>Název pracoviště</w:t>
      </w:r>
      <w:r w:rsidR="005F42E0" w:rsidRPr="004E6E17">
        <w:rPr>
          <w:b/>
          <w:sz w:val="22"/>
        </w:rPr>
        <w:fldChar w:fldCharType="end"/>
      </w:r>
      <w:r w:rsidRPr="004E6E17">
        <w:rPr>
          <w:sz w:val="22"/>
        </w:rPr>
        <w:tab/>
      </w:r>
      <w:r w:rsidR="005F42E0" w:rsidRPr="004E6E17">
        <w:rPr>
          <w:sz w:val="22"/>
        </w:rPr>
        <w:fldChar w:fldCharType="begin">
          <w:ffData>
            <w:name w:val="Adresa"/>
            <w:enabled/>
            <w:calcOnExit w:val="0"/>
            <w:textInput>
              <w:default w:val="Adresa pracoviště (ulice č., PSČ obec)"/>
            </w:textInput>
          </w:ffData>
        </w:fldChar>
      </w:r>
      <w:r w:rsidR="005F42E0" w:rsidRPr="004E6E17">
        <w:rPr>
          <w:sz w:val="22"/>
        </w:rPr>
        <w:instrText xml:space="preserve"> FORMTEXT </w:instrText>
      </w:r>
      <w:r w:rsidR="005F42E0" w:rsidRPr="004E6E17">
        <w:rPr>
          <w:sz w:val="22"/>
        </w:rPr>
      </w:r>
      <w:r w:rsidR="005F42E0" w:rsidRPr="004E6E17">
        <w:rPr>
          <w:sz w:val="22"/>
        </w:rPr>
        <w:fldChar w:fldCharType="separate"/>
      </w:r>
      <w:r w:rsidR="005F42E0" w:rsidRPr="004E6E17">
        <w:rPr>
          <w:noProof/>
          <w:sz w:val="22"/>
        </w:rPr>
        <w:t>Adresa pracoviště (ulice č., PSČ obec)</w:t>
      </w:r>
      <w:r w:rsidR="005F42E0" w:rsidRPr="004E6E17">
        <w:rPr>
          <w:sz w:val="22"/>
        </w:rPr>
        <w:fldChar w:fldCharType="end"/>
      </w:r>
    </w:p>
    <w:p w:rsidR="001C2756" w:rsidRPr="004E6E17" w:rsidRDefault="00095BC0">
      <w:pPr>
        <w:tabs>
          <w:tab w:val="left" w:pos="1134"/>
          <w:tab w:val="left" w:pos="2127"/>
          <w:tab w:val="left" w:pos="4536"/>
        </w:tabs>
        <w:spacing w:after="60"/>
        <w:ind w:left="567" w:right="567"/>
        <w:jc w:val="left"/>
        <w:rPr>
          <w:sz w:val="22"/>
        </w:rPr>
      </w:pPr>
      <w:r w:rsidRPr="004E6E17">
        <w:rPr>
          <w:sz w:val="22"/>
        </w:rPr>
        <w:t>3.</w:t>
      </w:r>
      <w:r w:rsidRPr="004E6E17">
        <w:rPr>
          <w:sz w:val="22"/>
        </w:rPr>
        <w:tab/>
      </w:r>
      <w:r w:rsidR="005F42E0" w:rsidRPr="004E6E17">
        <w:rPr>
          <w:b/>
          <w:sz w:val="22"/>
        </w:rPr>
        <w:fldChar w:fldCharType="begin">
          <w:ffData>
            <w:name w:val="Pracoviště"/>
            <w:enabled/>
            <w:calcOnExit w:val="0"/>
            <w:textInput>
              <w:default w:val="Název pracoviště"/>
            </w:textInput>
          </w:ffData>
        </w:fldChar>
      </w:r>
      <w:r w:rsidR="005F42E0" w:rsidRPr="004E6E17">
        <w:rPr>
          <w:b/>
          <w:sz w:val="22"/>
        </w:rPr>
        <w:instrText xml:space="preserve"> FORMTEXT </w:instrText>
      </w:r>
      <w:r w:rsidR="005F42E0" w:rsidRPr="004E6E17">
        <w:rPr>
          <w:b/>
          <w:sz w:val="22"/>
        </w:rPr>
      </w:r>
      <w:r w:rsidR="005F42E0" w:rsidRPr="004E6E17">
        <w:rPr>
          <w:b/>
          <w:sz w:val="22"/>
        </w:rPr>
        <w:fldChar w:fldCharType="separate"/>
      </w:r>
      <w:r w:rsidR="005F42E0" w:rsidRPr="004E6E17">
        <w:rPr>
          <w:b/>
          <w:noProof/>
          <w:sz w:val="22"/>
        </w:rPr>
        <w:t>Název pracoviště</w:t>
      </w:r>
      <w:r w:rsidR="005F42E0" w:rsidRPr="004E6E17">
        <w:rPr>
          <w:b/>
          <w:sz w:val="22"/>
        </w:rPr>
        <w:fldChar w:fldCharType="end"/>
      </w:r>
      <w:r w:rsidRPr="004E6E17">
        <w:rPr>
          <w:sz w:val="22"/>
        </w:rPr>
        <w:tab/>
      </w:r>
      <w:r w:rsidR="005F42E0" w:rsidRPr="004E6E17">
        <w:rPr>
          <w:sz w:val="22"/>
        </w:rPr>
        <w:fldChar w:fldCharType="begin">
          <w:ffData>
            <w:name w:val="Adresa"/>
            <w:enabled/>
            <w:calcOnExit w:val="0"/>
            <w:textInput>
              <w:default w:val="Adresa pracoviště (ulice č., PSČ obec)"/>
            </w:textInput>
          </w:ffData>
        </w:fldChar>
      </w:r>
      <w:r w:rsidR="005F42E0" w:rsidRPr="004E6E17">
        <w:rPr>
          <w:sz w:val="22"/>
        </w:rPr>
        <w:instrText xml:space="preserve"> FORMTEXT </w:instrText>
      </w:r>
      <w:r w:rsidR="005F42E0" w:rsidRPr="004E6E17">
        <w:rPr>
          <w:sz w:val="22"/>
        </w:rPr>
      </w:r>
      <w:r w:rsidR="005F42E0" w:rsidRPr="004E6E17">
        <w:rPr>
          <w:sz w:val="22"/>
        </w:rPr>
        <w:fldChar w:fldCharType="separate"/>
      </w:r>
      <w:r w:rsidR="005F42E0" w:rsidRPr="004E6E17">
        <w:rPr>
          <w:noProof/>
          <w:sz w:val="22"/>
        </w:rPr>
        <w:t>Adresa pracoviště (ulice č., PSČ obec)</w:t>
      </w:r>
      <w:r w:rsidR="005F42E0" w:rsidRPr="004E6E17">
        <w:rPr>
          <w:sz w:val="22"/>
        </w:rPr>
        <w:fldChar w:fldCharType="end"/>
      </w:r>
    </w:p>
    <w:p w:rsidR="001C2756" w:rsidRPr="004E6E17" w:rsidRDefault="001C2756">
      <w:pPr>
        <w:spacing w:after="60"/>
        <w:rPr>
          <w:sz w:val="20"/>
          <w:szCs w:val="22"/>
        </w:rPr>
      </w:pPr>
    </w:p>
    <w:p w:rsidR="00AA5E33" w:rsidRDefault="00A10CF6" w:rsidP="00697C8B">
      <w:pPr>
        <w:tabs>
          <w:tab w:val="left" w:pos="1674"/>
        </w:tabs>
        <w:spacing w:before="40" w:after="40"/>
        <w:rPr>
          <w:b/>
        </w:rPr>
      </w:pPr>
      <w:r w:rsidRPr="004E6E17">
        <w:rPr>
          <w:b/>
        </w:rPr>
        <w:t>CMC p</w:t>
      </w:r>
      <w:r w:rsidR="00A13672" w:rsidRPr="004E6E17">
        <w:rPr>
          <w:b/>
        </w:rPr>
        <w:t>ro o</w:t>
      </w:r>
      <w:r w:rsidR="00095BC0" w:rsidRPr="004E6E17">
        <w:rPr>
          <w:b/>
        </w:rPr>
        <w:t>bor měřené veličiny:</w:t>
      </w:r>
      <w:r w:rsidR="00095BC0" w:rsidRPr="004E6E17">
        <w:rPr>
          <w:b/>
        </w:rPr>
        <w:tab/>
      </w:r>
      <w:r w:rsidR="009F69F9" w:rsidRPr="004E6E17">
        <w:rPr>
          <w:b/>
        </w:rPr>
        <w:t>Délka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72"/>
        <w:gridCol w:w="821"/>
        <w:gridCol w:w="958"/>
        <w:gridCol w:w="425"/>
        <w:gridCol w:w="851"/>
        <w:gridCol w:w="992"/>
        <w:gridCol w:w="1134"/>
        <w:gridCol w:w="1027"/>
        <w:gridCol w:w="779"/>
        <w:gridCol w:w="779"/>
        <w:gridCol w:w="2126"/>
        <w:gridCol w:w="1701"/>
        <w:gridCol w:w="852"/>
      </w:tblGrid>
      <w:tr w:rsidR="00AA5E33" w:rsidRPr="004E6E17" w:rsidTr="00FB6F47">
        <w:trPr>
          <w:trHeight w:val="391"/>
          <w:tblHeader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5E33" w:rsidRPr="004E6E17" w:rsidRDefault="00AA5E33" w:rsidP="00AA5E33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Poř. číslo</w:t>
            </w:r>
            <w:r w:rsidRPr="004E6E17">
              <w:rPr>
                <w:b/>
                <w:sz w:val="18"/>
                <w:vertAlign w:val="superscript"/>
              </w:rPr>
              <w:t>1</w:t>
            </w:r>
          </w:p>
        </w:tc>
        <w:tc>
          <w:tcPr>
            <w:tcW w:w="1872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5E33" w:rsidRPr="004E6E17" w:rsidRDefault="00AA5E33" w:rsidP="00AA5E33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Kalibrovaná veličina / Předmět kalibrace</w:t>
            </w:r>
          </w:p>
        </w:tc>
        <w:tc>
          <w:tcPr>
            <w:tcW w:w="4047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5E33" w:rsidRPr="004E6E17" w:rsidRDefault="00AA5E33" w:rsidP="00AA5E33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Jmenovitý rozsah</w:t>
            </w:r>
          </w:p>
        </w:tc>
        <w:tc>
          <w:tcPr>
            <w:tcW w:w="2161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5E33" w:rsidRPr="004E6E17" w:rsidRDefault="00AA5E33" w:rsidP="00AA5E33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Parametr(y) měř. veličiny</w:t>
            </w:r>
          </w:p>
        </w:tc>
        <w:tc>
          <w:tcPr>
            <w:tcW w:w="155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5E33" w:rsidRPr="004E6E17" w:rsidRDefault="00AA5E33" w:rsidP="00AA5E33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Nejnižší udávaná rozšířená nejistota měření</w:t>
            </w:r>
            <w:r w:rsidRPr="004E6E17">
              <w:rPr>
                <w:b/>
                <w:sz w:val="18"/>
                <w:vertAlign w:val="superscript"/>
              </w:rPr>
              <w:t>2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5E33" w:rsidRPr="004E6E17" w:rsidRDefault="00AA5E33" w:rsidP="00AA5E33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Princip kalibrace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5E33" w:rsidRPr="004E6E17" w:rsidRDefault="00AA5E33" w:rsidP="00AA5E33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Identifikace kalibračního postupu</w:t>
            </w:r>
            <w:r w:rsidRPr="004E6E17">
              <w:rPr>
                <w:b/>
                <w:sz w:val="18"/>
                <w:vertAlign w:val="superscript"/>
              </w:rPr>
              <w:t>3</w:t>
            </w:r>
          </w:p>
        </w:tc>
        <w:tc>
          <w:tcPr>
            <w:tcW w:w="85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5E33" w:rsidRPr="004E6E17" w:rsidRDefault="00AA5E33" w:rsidP="00AA5E33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Praco-</w:t>
            </w:r>
            <w:r w:rsidRPr="004E6E17">
              <w:rPr>
                <w:b/>
                <w:sz w:val="18"/>
              </w:rPr>
              <w:br/>
              <w:t>viště</w:t>
            </w:r>
          </w:p>
        </w:tc>
      </w:tr>
      <w:tr w:rsidR="00AA5E33" w:rsidRPr="004E6E17" w:rsidTr="00FB6F47">
        <w:trPr>
          <w:tblHeader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AA5E33" w:rsidRPr="004E6E17" w:rsidRDefault="00AA5E33" w:rsidP="00AA5E33">
            <w:pPr>
              <w:spacing w:before="60" w:after="60"/>
              <w:rPr>
                <w:sz w:val="20"/>
              </w:rPr>
            </w:pPr>
          </w:p>
        </w:tc>
        <w:tc>
          <w:tcPr>
            <w:tcW w:w="187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AA5E33" w:rsidRPr="004E6E17" w:rsidRDefault="00AA5E33" w:rsidP="00AA5E33">
            <w:pPr>
              <w:spacing w:before="60" w:after="60"/>
              <w:rPr>
                <w:sz w:val="20"/>
              </w:rPr>
            </w:pPr>
          </w:p>
        </w:tc>
        <w:tc>
          <w:tcPr>
            <w:tcW w:w="821" w:type="dxa"/>
            <w:tcBorders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A5E33" w:rsidRPr="004E6E17" w:rsidRDefault="00AA5E33" w:rsidP="00AA5E33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min</w:t>
            </w:r>
          </w:p>
        </w:tc>
        <w:tc>
          <w:tcPr>
            <w:tcW w:w="958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A5E33" w:rsidRPr="004E6E17" w:rsidRDefault="00AA5E33" w:rsidP="00AA5E33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jedn.</w:t>
            </w:r>
          </w:p>
        </w:tc>
        <w:tc>
          <w:tcPr>
            <w:tcW w:w="425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A5E33" w:rsidRPr="004E6E17" w:rsidRDefault="00AA5E33" w:rsidP="00AA5E33">
            <w:pPr>
              <w:spacing w:before="60" w:after="60"/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A5E33" w:rsidRPr="004E6E17" w:rsidRDefault="00AA5E33" w:rsidP="00AA5E33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max</w:t>
            </w:r>
          </w:p>
        </w:tc>
        <w:tc>
          <w:tcPr>
            <w:tcW w:w="992" w:type="dxa"/>
            <w:tcBorders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A5E33" w:rsidRPr="004E6E17" w:rsidRDefault="00AA5E33" w:rsidP="00AA5E33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jedn.</w:t>
            </w:r>
          </w:p>
        </w:tc>
        <w:tc>
          <w:tcPr>
            <w:tcW w:w="2161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:rsidR="00AA5E33" w:rsidRPr="004E6E17" w:rsidRDefault="00AA5E33" w:rsidP="00AA5E33">
            <w:pPr>
              <w:spacing w:before="60" w:after="60"/>
              <w:rPr>
                <w:sz w:val="20"/>
              </w:rPr>
            </w:pPr>
          </w:p>
        </w:tc>
        <w:tc>
          <w:tcPr>
            <w:tcW w:w="1558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:rsidR="00AA5E33" w:rsidRPr="004E6E17" w:rsidRDefault="00AA5E33" w:rsidP="00AA5E33">
            <w:pPr>
              <w:spacing w:before="60" w:after="60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AA5E33" w:rsidRPr="004E6E17" w:rsidRDefault="00AA5E33" w:rsidP="00AA5E33">
            <w:pPr>
              <w:spacing w:before="60" w:after="60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AA5E33" w:rsidRPr="004E6E17" w:rsidRDefault="00AA5E33" w:rsidP="00AA5E33">
            <w:pPr>
              <w:spacing w:before="60" w:after="60"/>
              <w:rPr>
                <w:sz w:val="20"/>
              </w:rPr>
            </w:pPr>
          </w:p>
        </w:tc>
        <w:tc>
          <w:tcPr>
            <w:tcW w:w="852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A5E33" w:rsidRPr="004E6E17" w:rsidRDefault="00AA5E33" w:rsidP="00AA5E33">
            <w:pPr>
              <w:spacing w:before="60" w:after="60"/>
              <w:rPr>
                <w:sz w:val="20"/>
              </w:rPr>
            </w:pPr>
          </w:p>
        </w:tc>
      </w:tr>
      <w:tr w:rsidR="00AA5E33" w:rsidRPr="004E6E17" w:rsidTr="00EF793E"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auto"/>
          </w:tcPr>
          <w:p w:rsidR="00AA5E33" w:rsidRPr="004E6E17" w:rsidRDefault="00AA5E33" w:rsidP="00AA5E33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1</w:t>
            </w:r>
          </w:p>
        </w:tc>
        <w:tc>
          <w:tcPr>
            <w:tcW w:w="1872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5E33" w:rsidRPr="004E6E17" w:rsidRDefault="00AA5E33" w:rsidP="00AA5E33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5E33" w:rsidRPr="004E6E17" w:rsidRDefault="00AA5E33" w:rsidP="00AA5E33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5E33" w:rsidRPr="004E6E17" w:rsidRDefault="00AA5E33" w:rsidP="00AA5E33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  <w:shd w:val="clear" w:color="auto" w:fill="auto"/>
            <w:vAlign w:val="bottom"/>
          </w:tcPr>
          <w:p w:rsidR="00AA5E33" w:rsidRPr="004E6E17" w:rsidRDefault="00AA5E33" w:rsidP="00AA5E33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double" w:sz="4" w:space="0" w:color="auto"/>
              <w:bottom w:val="nil"/>
            </w:tcBorders>
            <w:shd w:val="clear" w:color="auto" w:fill="auto"/>
            <w:vAlign w:val="bottom"/>
          </w:tcPr>
          <w:p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AA5E33" w:rsidRPr="004E6E17" w:rsidRDefault="00AA5E33" w:rsidP="00AA5E33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AA5E33" w:rsidRPr="004E6E17" w:rsidRDefault="00AA5E33" w:rsidP="00AA5E33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AA5E33" w:rsidRPr="004E6E17" w:rsidTr="00EF793E"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AA5E33" w:rsidRPr="004E6E17" w:rsidRDefault="00AA5E33" w:rsidP="00AA5E33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</w:tcPr>
          <w:p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5E33" w:rsidRPr="004E6E17" w:rsidRDefault="00AA5E33" w:rsidP="00AA5E33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5E33" w:rsidRPr="004E6E17" w:rsidRDefault="00AA5E33" w:rsidP="00AA5E33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5E33" w:rsidRPr="004E6E17" w:rsidRDefault="00AA5E33" w:rsidP="00AA5E33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A5E33" w:rsidRPr="004E6E17" w:rsidRDefault="00AA5E33" w:rsidP="00AA5E33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AA5E33" w:rsidRPr="004E6E17" w:rsidRDefault="00AA5E33" w:rsidP="00AA5E33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:rsidR="00AA5E33" w:rsidRPr="004E6E17" w:rsidRDefault="00AA5E33" w:rsidP="00AA5E33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AA5E33" w:rsidRPr="004E6E17" w:rsidTr="00EF793E"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AA5E33" w:rsidRPr="004E6E17" w:rsidRDefault="00AA5E33" w:rsidP="00AA5E33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</w:tcPr>
          <w:p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5E33" w:rsidRPr="004E6E17" w:rsidRDefault="00AA5E33" w:rsidP="00AA5E33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5E33" w:rsidRPr="004E6E17" w:rsidRDefault="00AA5E33" w:rsidP="00AA5E33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5E33" w:rsidRPr="004E6E17" w:rsidRDefault="00AA5E33" w:rsidP="00AA5E33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A5E33" w:rsidRPr="004E6E17" w:rsidRDefault="00AA5E33" w:rsidP="00AA5E33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AA5E33" w:rsidRPr="004E6E17" w:rsidRDefault="00AA5E33" w:rsidP="00AA5E33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:rsidR="00AA5E33" w:rsidRPr="004E6E17" w:rsidRDefault="00AA5E33" w:rsidP="00AA5E33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AA5E33" w:rsidRPr="004E6E17" w:rsidTr="00EF793E">
        <w:tc>
          <w:tcPr>
            <w:tcW w:w="710" w:type="dxa"/>
            <w:tcBorders>
              <w:top w:val="nil"/>
              <w:left w:val="double" w:sz="4" w:space="0" w:color="auto"/>
            </w:tcBorders>
            <w:shd w:val="clear" w:color="auto" w:fill="auto"/>
          </w:tcPr>
          <w:p w:rsidR="00AA5E33" w:rsidRPr="004E6E17" w:rsidRDefault="00AA5E33" w:rsidP="00AA5E33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</w:tcBorders>
            <w:shd w:val="clear" w:color="auto" w:fill="auto"/>
          </w:tcPr>
          <w:p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5E33" w:rsidRPr="004E6E17" w:rsidRDefault="00AA5E33" w:rsidP="00AA5E33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5E33" w:rsidRPr="004E6E17" w:rsidRDefault="00AA5E33" w:rsidP="00AA5E33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5E33" w:rsidRPr="004E6E17" w:rsidRDefault="00AA5E33" w:rsidP="00AA5E33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A5E33" w:rsidRPr="004E6E17" w:rsidRDefault="00AA5E33" w:rsidP="00AA5E33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AA5E33" w:rsidRPr="004E6E17" w:rsidRDefault="00AA5E33" w:rsidP="00AA5E33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A5E33" w:rsidRPr="004E6E17" w:rsidRDefault="00AA5E33" w:rsidP="00AA5E33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AA5E33" w:rsidRPr="004E6E17" w:rsidTr="00EF793E">
        <w:tc>
          <w:tcPr>
            <w:tcW w:w="710" w:type="dxa"/>
            <w:tcBorders>
              <w:left w:val="double" w:sz="4" w:space="0" w:color="auto"/>
            </w:tcBorders>
            <w:shd w:val="clear" w:color="auto" w:fill="auto"/>
          </w:tcPr>
          <w:p w:rsidR="00AA5E33" w:rsidRPr="004E6E17" w:rsidRDefault="00FB6F47" w:rsidP="00AA5E33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72" w:type="dxa"/>
            <w:shd w:val="clear" w:color="auto" w:fill="auto"/>
          </w:tcPr>
          <w:p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5E33" w:rsidRPr="004E6E17" w:rsidRDefault="00AA5E33" w:rsidP="00AA5E33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5E33" w:rsidRPr="004E6E17" w:rsidRDefault="00AA5E33" w:rsidP="00AA5E33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5E33" w:rsidRPr="004E6E17" w:rsidRDefault="00AA5E33" w:rsidP="00AA5E33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A5E33" w:rsidRPr="004E6E17" w:rsidRDefault="00AA5E33" w:rsidP="00AA5E33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AA5E33" w:rsidRPr="004E6E17" w:rsidRDefault="00AA5E33" w:rsidP="00AA5E33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AA5E33" w:rsidRPr="004E6E17" w:rsidRDefault="00AA5E33" w:rsidP="00AA5E33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AA5E33" w:rsidRPr="004E6E17" w:rsidTr="00EF793E">
        <w:tc>
          <w:tcPr>
            <w:tcW w:w="710" w:type="dxa"/>
            <w:tcBorders>
              <w:left w:val="double" w:sz="4" w:space="0" w:color="auto"/>
            </w:tcBorders>
            <w:shd w:val="clear" w:color="auto" w:fill="auto"/>
          </w:tcPr>
          <w:p w:rsidR="00AA5E33" w:rsidRPr="004E6E17" w:rsidRDefault="00FB6F47" w:rsidP="00FB6F47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72" w:type="dxa"/>
            <w:shd w:val="clear" w:color="auto" w:fill="auto"/>
          </w:tcPr>
          <w:p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5E33" w:rsidRPr="004E6E17" w:rsidRDefault="00AA5E33" w:rsidP="00AA5E33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5E33" w:rsidRPr="004E6E17" w:rsidRDefault="00AA5E33" w:rsidP="00AA5E33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5E33" w:rsidRPr="004E6E17" w:rsidRDefault="00AA5E33" w:rsidP="00AA5E33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AA5E33" w:rsidRPr="004E6E17" w:rsidRDefault="00AA5E33" w:rsidP="00AA5E33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shd w:val="clear" w:color="auto" w:fill="auto"/>
            <w:vAlign w:val="bottom"/>
          </w:tcPr>
          <w:p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AA5E33" w:rsidRPr="004E6E17" w:rsidRDefault="00AA5E33" w:rsidP="00AA5E33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left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right w:val="double" w:sz="4" w:space="0" w:color="auto"/>
            </w:tcBorders>
            <w:shd w:val="clear" w:color="auto" w:fill="auto"/>
          </w:tcPr>
          <w:p w:rsidR="00AA5E33" w:rsidRPr="004E6E17" w:rsidRDefault="00AA5E33" w:rsidP="00AA5E33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AA5E33" w:rsidRPr="004E6E17" w:rsidTr="00EF793E">
        <w:tc>
          <w:tcPr>
            <w:tcW w:w="71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AA5E33" w:rsidRPr="004E6E17" w:rsidRDefault="00FB6F47" w:rsidP="00AA5E33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5E33" w:rsidRPr="004E6E17" w:rsidRDefault="00AA5E33" w:rsidP="00AA5E33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5E33" w:rsidRPr="004E6E17" w:rsidRDefault="00AA5E33" w:rsidP="00AA5E33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5E33" w:rsidRPr="004E6E17" w:rsidRDefault="00AA5E33" w:rsidP="00AA5E33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5E33" w:rsidRPr="004E6E17" w:rsidRDefault="00AA5E33" w:rsidP="00AA5E33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AA5E33" w:rsidRPr="004E6E17" w:rsidRDefault="00AA5E33" w:rsidP="00AA5E33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A5E33" w:rsidRPr="004E6E17" w:rsidRDefault="00AA5E33" w:rsidP="00AA5E33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AA5E33" w:rsidRPr="004E6E17" w:rsidTr="00EF793E">
        <w:tc>
          <w:tcPr>
            <w:tcW w:w="71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AA5E33" w:rsidRPr="004E6E17" w:rsidRDefault="00FB6F47" w:rsidP="00AA5E33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5E33" w:rsidRPr="004E6E17" w:rsidRDefault="00AA5E33" w:rsidP="00AA5E33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5E33" w:rsidRPr="004E6E17" w:rsidRDefault="00AA5E33" w:rsidP="00AA5E33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5E33" w:rsidRPr="004E6E17" w:rsidRDefault="00AA5E33" w:rsidP="00AA5E33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5E33" w:rsidRPr="004E6E17" w:rsidRDefault="00AA5E33" w:rsidP="00AA5E33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AA5E33" w:rsidRPr="004E6E17" w:rsidRDefault="00AA5E33" w:rsidP="00AA5E33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A5E33" w:rsidRPr="004E6E17" w:rsidRDefault="00AA5E33" w:rsidP="00AA5E33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AA5E33" w:rsidRPr="004E6E17" w:rsidTr="00EF793E">
        <w:tc>
          <w:tcPr>
            <w:tcW w:w="71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AA5E33" w:rsidRPr="004E6E17" w:rsidRDefault="00FB6F47" w:rsidP="00AA5E33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5E33" w:rsidRPr="004E6E17" w:rsidRDefault="00AA5E33" w:rsidP="00AA5E33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5E33" w:rsidRPr="004E6E17" w:rsidRDefault="00AA5E33" w:rsidP="00AA5E33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5E33" w:rsidRPr="004E6E17" w:rsidRDefault="00AA5E33" w:rsidP="00AA5E33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5E33" w:rsidRPr="004E6E17" w:rsidRDefault="00AA5E33" w:rsidP="00AA5E33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AA5E33" w:rsidRPr="004E6E17" w:rsidRDefault="00AA5E33" w:rsidP="00AA5E33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A5E33" w:rsidRPr="004E6E17" w:rsidRDefault="00AA5E33" w:rsidP="00AA5E33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AA5E33" w:rsidRPr="004E6E17" w:rsidTr="00EF793E">
        <w:tc>
          <w:tcPr>
            <w:tcW w:w="71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AA5E33" w:rsidRPr="004E6E17" w:rsidRDefault="00AA5E33" w:rsidP="00AA5E33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bottom w:val="double" w:sz="4" w:space="0" w:color="auto"/>
            </w:tcBorders>
            <w:shd w:val="clear" w:color="auto" w:fill="auto"/>
          </w:tcPr>
          <w:p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5E33" w:rsidRPr="004E6E17" w:rsidRDefault="00AA5E33" w:rsidP="00AA5E33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5E33" w:rsidRPr="004E6E17" w:rsidRDefault="00AA5E33" w:rsidP="00AA5E33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5E33" w:rsidRPr="004E6E17" w:rsidRDefault="00AA5E33" w:rsidP="00AA5E33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AA5E33" w:rsidRPr="004E6E17" w:rsidRDefault="00AA5E33" w:rsidP="00AA5E33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bottom w:val="doub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AA5E33" w:rsidRPr="004E6E17" w:rsidRDefault="00AA5E33" w:rsidP="00AA5E33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</w:tcPr>
          <w:p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A5E33" w:rsidRPr="004E6E17" w:rsidRDefault="00AA5E33" w:rsidP="00AA5E33">
            <w:pPr>
              <w:spacing w:before="20" w:after="20"/>
              <w:jc w:val="center"/>
              <w:rPr>
                <w:sz w:val="20"/>
              </w:rPr>
            </w:pPr>
          </w:p>
        </w:tc>
      </w:tr>
    </w:tbl>
    <w:p w:rsidR="001C2756" w:rsidRPr="00881801" w:rsidRDefault="00095BC0">
      <w:pPr>
        <w:spacing w:before="12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1</w:t>
      </w:r>
      <w:r w:rsidRPr="00881801">
        <w:rPr>
          <w:sz w:val="16"/>
        </w:rPr>
        <w:tab/>
      </w:r>
      <w:r w:rsidR="00507B5C" w:rsidRPr="00881801">
        <w:rPr>
          <w:sz w:val="16"/>
        </w:rPr>
        <w:t>V</w:t>
      </w:r>
      <w:r w:rsidRPr="00881801">
        <w:rPr>
          <w:sz w:val="16"/>
        </w:rPr>
        <w:t xml:space="preserve"> případě, že laboratoř je schopna provádět kalibrace i </w:t>
      </w:r>
      <w:r w:rsidRPr="00881801">
        <w:rPr>
          <w:bCs/>
          <w:sz w:val="16"/>
        </w:rPr>
        <w:t>mimo</w:t>
      </w:r>
      <w:r w:rsidRPr="00881801">
        <w:rPr>
          <w:sz w:val="16"/>
        </w:rPr>
        <w:t xml:space="preserve"> své stálé prostory, jsou tyto kalibrace u pořadového čísla označeny hvězdičkou</w:t>
      </w:r>
    </w:p>
    <w:p w:rsidR="00C2684E" w:rsidRPr="00881801" w:rsidRDefault="00095BC0" w:rsidP="00507B5C">
      <w:pPr>
        <w:spacing w:before="4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2</w:t>
      </w:r>
      <w:r w:rsidRPr="00881801">
        <w:rPr>
          <w:sz w:val="16"/>
        </w:rPr>
        <w:tab/>
      </w:r>
      <w:r w:rsidR="00735CE5" w:rsidRPr="00881801">
        <w:rPr>
          <w:sz w:val="16"/>
        </w:rPr>
        <w:t>Rozšířená nejistota měření je v souladu s ILAC-P14 a EA-4/02</w:t>
      </w:r>
      <w:r w:rsidR="00313CF4" w:rsidRPr="00881801">
        <w:rPr>
          <w:sz w:val="16"/>
        </w:rPr>
        <w:t xml:space="preserve"> </w:t>
      </w:r>
      <w:r w:rsidR="00735CE5" w:rsidRPr="00881801">
        <w:rPr>
          <w:sz w:val="16"/>
        </w:rPr>
        <w:t xml:space="preserve">součástí CMC a je nejnižší hodnotou </w:t>
      </w:r>
      <w:r w:rsidR="00313CF4" w:rsidRPr="00881801">
        <w:rPr>
          <w:sz w:val="16"/>
        </w:rPr>
        <w:t xml:space="preserve">příslušné </w:t>
      </w:r>
      <w:r w:rsidR="00735CE5" w:rsidRPr="00881801">
        <w:rPr>
          <w:sz w:val="16"/>
        </w:rPr>
        <w:t>nejistoty. Pokud není uvedeno jinak, její pravděpodobnost pokrytí je cca 95%. Hodnoty nejistoty uvedené bez jednotky jsou relativní vůči měřené hodnotě, pokud není uvedeno jinak. Při kalibraci mimo stálé pr</w:t>
      </w:r>
      <w:r w:rsidR="0055612F" w:rsidRPr="00881801">
        <w:rPr>
          <w:sz w:val="16"/>
        </w:rPr>
        <w:t>ostory</w:t>
      </w:r>
      <w:r w:rsidR="00735CE5" w:rsidRPr="00881801">
        <w:rPr>
          <w:sz w:val="16"/>
        </w:rPr>
        <w:t xml:space="preserve"> je</w:t>
      </w:r>
      <w:r w:rsidR="00D315BB" w:rsidRPr="00881801">
        <w:rPr>
          <w:sz w:val="16"/>
        </w:rPr>
        <w:t xml:space="preserve"> možné ovlivnění udávané </w:t>
      </w:r>
      <w:r w:rsidR="00735CE5" w:rsidRPr="00881801">
        <w:rPr>
          <w:sz w:val="16"/>
        </w:rPr>
        <w:t>nejistot</w:t>
      </w:r>
      <w:r w:rsidR="00D315BB" w:rsidRPr="00881801">
        <w:rPr>
          <w:sz w:val="16"/>
        </w:rPr>
        <w:t>y</w:t>
      </w:r>
      <w:r w:rsidR="00735CE5" w:rsidRPr="00881801">
        <w:rPr>
          <w:sz w:val="16"/>
        </w:rPr>
        <w:t xml:space="preserve"> kalibrace.</w:t>
      </w:r>
    </w:p>
    <w:p w:rsidR="00E40585" w:rsidRPr="00881801" w:rsidRDefault="00E40585" w:rsidP="00507B5C">
      <w:pPr>
        <w:spacing w:before="40" w:after="2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3</w:t>
      </w:r>
      <w:r w:rsidRPr="00881801">
        <w:rPr>
          <w:sz w:val="16"/>
        </w:rPr>
        <w:tab/>
      </w:r>
      <w:r w:rsidR="00366D68" w:rsidRPr="00881801">
        <w:rPr>
          <w:sz w:val="16"/>
        </w:rPr>
        <w:t>U datovaných dokumentů identifikujících kalibrační postupy se používají pouze tyto konkrétní postupy</w:t>
      </w:r>
      <w:r w:rsidR="00C60CBD" w:rsidRPr="00881801">
        <w:rPr>
          <w:sz w:val="16"/>
        </w:rPr>
        <w:t>. U nedatovaných dokumentů identifikujících kalibrační postupy se používá nejnovější vydání uvedeného postupu (včetně všech změn).</w:t>
      </w:r>
    </w:p>
    <w:p w:rsidR="00EC18FC" w:rsidRDefault="00874F12" w:rsidP="00874F12">
      <w:pPr>
        <w:spacing w:before="60" w:after="60"/>
        <w:rPr>
          <w:b/>
        </w:rPr>
      </w:pPr>
      <w:r w:rsidRPr="004E6E17">
        <w:rPr>
          <w:b/>
        </w:rPr>
        <w:br w:type="page"/>
      </w:r>
      <w:r w:rsidR="00BB4A73" w:rsidRPr="004E6E17">
        <w:rPr>
          <w:b/>
        </w:rPr>
        <w:lastRenderedPageBreak/>
        <w:t>CMC pro obor měřené veličiny</w:t>
      </w:r>
      <w:r w:rsidRPr="004E6E17">
        <w:rPr>
          <w:b/>
        </w:rPr>
        <w:t>:</w:t>
      </w:r>
      <w:r w:rsidRPr="004E6E17">
        <w:rPr>
          <w:b/>
        </w:rPr>
        <w:tab/>
      </w:r>
      <w:r w:rsidR="00AE0804" w:rsidRPr="004E6E17">
        <w:rPr>
          <w:b/>
        </w:rPr>
        <w:t>Rovinný úhel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72"/>
        <w:gridCol w:w="821"/>
        <w:gridCol w:w="958"/>
        <w:gridCol w:w="425"/>
        <w:gridCol w:w="851"/>
        <w:gridCol w:w="992"/>
        <w:gridCol w:w="1134"/>
        <w:gridCol w:w="1027"/>
        <w:gridCol w:w="779"/>
        <w:gridCol w:w="779"/>
        <w:gridCol w:w="2126"/>
        <w:gridCol w:w="1701"/>
        <w:gridCol w:w="852"/>
      </w:tblGrid>
      <w:tr w:rsidR="00030949" w:rsidRPr="004E6E17" w:rsidTr="0063353D">
        <w:trPr>
          <w:trHeight w:val="391"/>
          <w:tblHeader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Poř. číslo</w:t>
            </w:r>
            <w:r w:rsidRPr="004E6E17">
              <w:rPr>
                <w:b/>
                <w:sz w:val="18"/>
                <w:vertAlign w:val="superscript"/>
              </w:rPr>
              <w:t>1</w:t>
            </w:r>
          </w:p>
        </w:tc>
        <w:tc>
          <w:tcPr>
            <w:tcW w:w="1872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Kalibrovaná veličina / Předmět kalibrace</w:t>
            </w:r>
          </w:p>
        </w:tc>
        <w:tc>
          <w:tcPr>
            <w:tcW w:w="4047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Jmenovitý rozsah</w:t>
            </w:r>
          </w:p>
        </w:tc>
        <w:tc>
          <w:tcPr>
            <w:tcW w:w="2161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Parametr(y) měř. veličiny</w:t>
            </w:r>
          </w:p>
        </w:tc>
        <w:tc>
          <w:tcPr>
            <w:tcW w:w="155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Nejnižší udávaná rozšířená nejistota měření</w:t>
            </w:r>
            <w:r w:rsidRPr="004E6E17">
              <w:rPr>
                <w:b/>
                <w:sz w:val="18"/>
                <w:vertAlign w:val="superscript"/>
              </w:rPr>
              <w:t>2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Princip kalibrace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Identifikace kalibračního postupu</w:t>
            </w:r>
            <w:r w:rsidRPr="004E6E17">
              <w:rPr>
                <w:b/>
                <w:sz w:val="18"/>
                <w:vertAlign w:val="superscript"/>
              </w:rPr>
              <w:t>3</w:t>
            </w:r>
          </w:p>
        </w:tc>
        <w:tc>
          <w:tcPr>
            <w:tcW w:w="85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Praco-</w:t>
            </w:r>
            <w:r w:rsidRPr="004E6E17">
              <w:rPr>
                <w:b/>
                <w:sz w:val="18"/>
              </w:rPr>
              <w:br/>
              <w:t>viště</w:t>
            </w:r>
          </w:p>
        </w:tc>
      </w:tr>
      <w:tr w:rsidR="00030949" w:rsidRPr="004E6E17" w:rsidTr="0063353D">
        <w:trPr>
          <w:tblHeader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  <w:tc>
          <w:tcPr>
            <w:tcW w:w="187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  <w:tc>
          <w:tcPr>
            <w:tcW w:w="821" w:type="dxa"/>
            <w:tcBorders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min</w:t>
            </w:r>
          </w:p>
        </w:tc>
        <w:tc>
          <w:tcPr>
            <w:tcW w:w="958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jedn.</w:t>
            </w:r>
          </w:p>
        </w:tc>
        <w:tc>
          <w:tcPr>
            <w:tcW w:w="425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max</w:t>
            </w:r>
          </w:p>
        </w:tc>
        <w:tc>
          <w:tcPr>
            <w:tcW w:w="992" w:type="dxa"/>
            <w:tcBorders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jedn.</w:t>
            </w:r>
          </w:p>
        </w:tc>
        <w:tc>
          <w:tcPr>
            <w:tcW w:w="2161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  <w:tc>
          <w:tcPr>
            <w:tcW w:w="1558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  <w:tc>
          <w:tcPr>
            <w:tcW w:w="852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1</w:t>
            </w:r>
          </w:p>
        </w:tc>
        <w:tc>
          <w:tcPr>
            <w:tcW w:w="1872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double" w:sz="4" w:space="0" w:color="auto"/>
              <w:bottom w:val="nil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top w:val="nil"/>
              <w:lef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lef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72" w:type="dxa"/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lef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72" w:type="dxa"/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left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bottom w:val="doub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</w:tbl>
    <w:p w:rsidR="00D0775F" w:rsidRPr="00881801" w:rsidRDefault="00D0775F" w:rsidP="00D0775F">
      <w:pPr>
        <w:spacing w:before="12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1</w:t>
      </w:r>
      <w:r w:rsidRPr="00881801">
        <w:rPr>
          <w:sz w:val="16"/>
        </w:rPr>
        <w:tab/>
        <w:t xml:space="preserve">V případě, že laboratoř je schopna provádět kalibrace i </w:t>
      </w:r>
      <w:r w:rsidRPr="00881801">
        <w:rPr>
          <w:bCs/>
          <w:sz w:val="16"/>
        </w:rPr>
        <w:t>mimo</w:t>
      </w:r>
      <w:r w:rsidRPr="00881801">
        <w:rPr>
          <w:sz w:val="16"/>
        </w:rPr>
        <w:t xml:space="preserve"> své stálé prostory, jsou tyto kalibrace u pořadového čísla označeny hvězdičkou</w:t>
      </w:r>
    </w:p>
    <w:p w:rsidR="00D0775F" w:rsidRPr="00881801" w:rsidRDefault="00D0775F" w:rsidP="00D0775F">
      <w:pPr>
        <w:spacing w:before="4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2</w:t>
      </w:r>
      <w:r w:rsidRPr="00881801">
        <w:rPr>
          <w:sz w:val="16"/>
        </w:rPr>
        <w:tab/>
        <w:t>Rozšířená nejistota měření je v souladu s ILAC-P14 a EA-4/02 součástí CMC a je nejnižší hodnotou příslušné nejistoty. Pokud není uvedeno jinak, její pravděpodobnost pokrytí je cca 95%. Hodnoty nejistoty uvedené bez jednotky jsou relativní vůči měřené hodnotě, pokud není uvedeno jinak. Při kalibraci mimo stálé prostory je možné ovlivnění udávané nejistoty kalibrace.</w:t>
      </w:r>
    </w:p>
    <w:p w:rsidR="00D0775F" w:rsidRPr="00881801" w:rsidRDefault="00D0775F" w:rsidP="00D0775F">
      <w:pPr>
        <w:spacing w:before="40" w:after="2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3</w:t>
      </w:r>
      <w:r w:rsidRPr="00881801">
        <w:rPr>
          <w:sz w:val="16"/>
        </w:rPr>
        <w:tab/>
        <w:t>U datovaných dokumentů identifikujících kalibrační postupy se používají pouze tyto konkrétní postupy. U nedatovaných dokumentů identifikujících kalibrační postupy se používá nejnovější vydání uvedeného postupu (včetně všech změn).</w:t>
      </w:r>
    </w:p>
    <w:p w:rsidR="00EC18FC" w:rsidRDefault="00874F12" w:rsidP="00874F12">
      <w:pPr>
        <w:spacing w:before="60" w:after="60"/>
        <w:rPr>
          <w:b/>
        </w:rPr>
      </w:pPr>
      <w:r w:rsidRPr="00881801">
        <w:rPr>
          <w:b/>
          <w:sz w:val="20"/>
        </w:rPr>
        <w:br w:type="page"/>
      </w:r>
      <w:r w:rsidR="00BB4A73" w:rsidRPr="004E6E17">
        <w:rPr>
          <w:b/>
        </w:rPr>
        <w:t>CMC pro obor měřené veličiny</w:t>
      </w:r>
      <w:r w:rsidRPr="004E6E17">
        <w:rPr>
          <w:b/>
        </w:rPr>
        <w:t>:</w:t>
      </w:r>
      <w:r w:rsidRPr="004E6E17">
        <w:rPr>
          <w:b/>
        </w:rPr>
        <w:tab/>
      </w:r>
      <w:r w:rsidR="005777D3" w:rsidRPr="004E6E17">
        <w:rPr>
          <w:b/>
        </w:rPr>
        <w:t>Plošný obsah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72"/>
        <w:gridCol w:w="821"/>
        <w:gridCol w:w="958"/>
        <w:gridCol w:w="425"/>
        <w:gridCol w:w="851"/>
        <w:gridCol w:w="992"/>
        <w:gridCol w:w="1134"/>
        <w:gridCol w:w="1027"/>
        <w:gridCol w:w="779"/>
        <w:gridCol w:w="779"/>
        <w:gridCol w:w="2126"/>
        <w:gridCol w:w="1701"/>
        <w:gridCol w:w="852"/>
      </w:tblGrid>
      <w:tr w:rsidR="00030949" w:rsidRPr="004E6E17" w:rsidTr="0063353D">
        <w:trPr>
          <w:trHeight w:val="391"/>
          <w:tblHeader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Poř. číslo</w:t>
            </w:r>
            <w:r w:rsidRPr="004E6E17">
              <w:rPr>
                <w:b/>
                <w:sz w:val="18"/>
                <w:vertAlign w:val="superscript"/>
              </w:rPr>
              <w:t>1</w:t>
            </w:r>
          </w:p>
        </w:tc>
        <w:tc>
          <w:tcPr>
            <w:tcW w:w="1872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Kalibrovaná veličina / Předmět kalibrace</w:t>
            </w:r>
          </w:p>
        </w:tc>
        <w:tc>
          <w:tcPr>
            <w:tcW w:w="4047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Jmenovitý rozsah</w:t>
            </w:r>
          </w:p>
        </w:tc>
        <w:tc>
          <w:tcPr>
            <w:tcW w:w="2161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Parametr(y) měř. veličiny</w:t>
            </w:r>
          </w:p>
        </w:tc>
        <w:tc>
          <w:tcPr>
            <w:tcW w:w="155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Nejnižší udávaná rozšířená nejistota měření</w:t>
            </w:r>
            <w:r w:rsidRPr="004E6E17">
              <w:rPr>
                <w:b/>
                <w:sz w:val="18"/>
                <w:vertAlign w:val="superscript"/>
              </w:rPr>
              <w:t>2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Princip kalibrace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Identifikace kalibračního postupu</w:t>
            </w:r>
            <w:r w:rsidRPr="004E6E17">
              <w:rPr>
                <w:b/>
                <w:sz w:val="18"/>
                <w:vertAlign w:val="superscript"/>
              </w:rPr>
              <w:t>3</w:t>
            </w:r>
          </w:p>
        </w:tc>
        <w:tc>
          <w:tcPr>
            <w:tcW w:w="85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Praco-</w:t>
            </w:r>
            <w:r w:rsidRPr="004E6E17">
              <w:rPr>
                <w:b/>
                <w:sz w:val="18"/>
              </w:rPr>
              <w:br/>
              <w:t>viště</w:t>
            </w:r>
          </w:p>
        </w:tc>
      </w:tr>
      <w:tr w:rsidR="00030949" w:rsidRPr="004E6E17" w:rsidTr="0063353D">
        <w:trPr>
          <w:tblHeader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  <w:tc>
          <w:tcPr>
            <w:tcW w:w="187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  <w:tc>
          <w:tcPr>
            <w:tcW w:w="821" w:type="dxa"/>
            <w:tcBorders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min</w:t>
            </w:r>
          </w:p>
        </w:tc>
        <w:tc>
          <w:tcPr>
            <w:tcW w:w="958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jedn.</w:t>
            </w:r>
          </w:p>
        </w:tc>
        <w:tc>
          <w:tcPr>
            <w:tcW w:w="425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max</w:t>
            </w:r>
          </w:p>
        </w:tc>
        <w:tc>
          <w:tcPr>
            <w:tcW w:w="992" w:type="dxa"/>
            <w:tcBorders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jedn.</w:t>
            </w:r>
          </w:p>
        </w:tc>
        <w:tc>
          <w:tcPr>
            <w:tcW w:w="2161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  <w:tc>
          <w:tcPr>
            <w:tcW w:w="1558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  <w:tc>
          <w:tcPr>
            <w:tcW w:w="852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1</w:t>
            </w:r>
          </w:p>
        </w:tc>
        <w:tc>
          <w:tcPr>
            <w:tcW w:w="1872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double" w:sz="4" w:space="0" w:color="auto"/>
              <w:bottom w:val="nil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top w:val="nil"/>
              <w:lef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lef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72" w:type="dxa"/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lef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72" w:type="dxa"/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left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bottom w:val="doub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</w:tbl>
    <w:p w:rsidR="00D0775F" w:rsidRPr="00881801" w:rsidRDefault="00D0775F" w:rsidP="00D0775F">
      <w:pPr>
        <w:spacing w:before="12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1</w:t>
      </w:r>
      <w:r w:rsidRPr="00881801">
        <w:rPr>
          <w:sz w:val="16"/>
        </w:rPr>
        <w:tab/>
        <w:t xml:space="preserve">V případě, že laboratoř je schopna provádět kalibrace i </w:t>
      </w:r>
      <w:r w:rsidRPr="00881801">
        <w:rPr>
          <w:bCs/>
          <w:sz w:val="16"/>
        </w:rPr>
        <w:t>mimo</w:t>
      </w:r>
      <w:r w:rsidRPr="00881801">
        <w:rPr>
          <w:sz w:val="16"/>
        </w:rPr>
        <w:t xml:space="preserve"> své stálé prostory, jsou tyto kalibrace u pořadového čísla označeny hvězdičkou</w:t>
      </w:r>
    </w:p>
    <w:p w:rsidR="00D0775F" w:rsidRPr="00881801" w:rsidRDefault="00D0775F" w:rsidP="00D0775F">
      <w:pPr>
        <w:spacing w:before="4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2</w:t>
      </w:r>
      <w:r w:rsidRPr="00881801">
        <w:rPr>
          <w:sz w:val="16"/>
        </w:rPr>
        <w:tab/>
        <w:t>Rozšířená nejistota měření je v souladu s ILAC-P14 a EA-4/02 součástí CMC a je nejnižší hodnotou příslušné nejistoty. Pokud není uvedeno jinak, její pravděpodobnost pokrytí je cca 95%. Hodnoty nejistoty uvedené bez jednotky jsou relativní vůči měřené hodnotě, pokud není uvedeno jinak. Při kalibraci mimo stálé prostory je možné ovlivnění udávané nejistoty kalibrace.</w:t>
      </w:r>
    </w:p>
    <w:p w:rsidR="00D0775F" w:rsidRPr="00881801" w:rsidRDefault="00D0775F" w:rsidP="00D0775F">
      <w:pPr>
        <w:spacing w:before="40" w:after="2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3</w:t>
      </w:r>
      <w:r w:rsidRPr="00881801">
        <w:rPr>
          <w:sz w:val="16"/>
        </w:rPr>
        <w:tab/>
        <w:t>U datovaných dokumentů identifikujících kalibrační postupy se používají pouze tyto konkrétní postupy. U nedatovaných dokumentů identifikujících kalibrační postupy se používá nejnovější vydání uvedeného postupu (včetně všech změn).</w:t>
      </w:r>
    </w:p>
    <w:p w:rsidR="00874F12" w:rsidRPr="004E6E17" w:rsidRDefault="00874F12" w:rsidP="00874F12">
      <w:pPr>
        <w:spacing w:before="60" w:after="60"/>
        <w:ind w:left="284" w:hanging="284"/>
        <w:rPr>
          <w:sz w:val="22"/>
          <w:szCs w:val="22"/>
        </w:rPr>
      </w:pPr>
    </w:p>
    <w:p w:rsidR="00EC18FC" w:rsidRDefault="005C7F5C" w:rsidP="005C7F5C">
      <w:pPr>
        <w:spacing w:before="60" w:after="60"/>
        <w:rPr>
          <w:b/>
        </w:rPr>
      </w:pPr>
      <w:r w:rsidRPr="004E6E17">
        <w:rPr>
          <w:b/>
        </w:rPr>
        <w:br w:type="page"/>
      </w:r>
      <w:r w:rsidR="00BB4A73" w:rsidRPr="004E6E17">
        <w:rPr>
          <w:b/>
        </w:rPr>
        <w:t>CMC pro obor měřené veličiny</w:t>
      </w:r>
      <w:r w:rsidRPr="004E6E17">
        <w:rPr>
          <w:b/>
        </w:rPr>
        <w:t>:</w:t>
      </w:r>
      <w:r w:rsidRPr="004E6E17">
        <w:rPr>
          <w:b/>
        </w:rPr>
        <w:tab/>
      </w:r>
      <w:r w:rsidR="005777D3" w:rsidRPr="004E6E17">
        <w:rPr>
          <w:b/>
        </w:rPr>
        <w:t>Objem, průtok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72"/>
        <w:gridCol w:w="821"/>
        <w:gridCol w:w="958"/>
        <w:gridCol w:w="425"/>
        <w:gridCol w:w="851"/>
        <w:gridCol w:w="992"/>
        <w:gridCol w:w="1134"/>
        <w:gridCol w:w="1027"/>
        <w:gridCol w:w="779"/>
        <w:gridCol w:w="779"/>
        <w:gridCol w:w="2126"/>
        <w:gridCol w:w="1701"/>
        <w:gridCol w:w="852"/>
      </w:tblGrid>
      <w:tr w:rsidR="00030949" w:rsidRPr="004E6E17" w:rsidTr="0063353D">
        <w:trPr>
          <w:trHeight w:val="391"/>
          <w:tblHeader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Poř. číslo</w:t>
            </w:r>
            <w:r w:rsidRPr="004E6E17">
              <w:rPr>
                <w:b/>
                <w:sz w:val="18"/>
                <w:vertAlign w:val="superscript"/>
              </w:rPr>
              <w:t>1</w:t>
            </w:r>
          </w:p>
        </w:tc>
        <w:tc>
          <w:tcPr>
            <w:tcW w:w="1872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Kalibrovaná veličina / Předmět kalibrace</w:t>
            </w:r>
          </w:p>
        </w:tc>
        <w:tc>
          <w:tcPr>
            <w:tcW w:w="4047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Jmenovitý rozsah</w:t>
            </w:r>
          </w:p>
        </w:tc>
        <w:tc>
          <w:tcPr>
            <w:tcW w:w="2161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Parametr(y) měř. veličiny</w:t>
            </w:r>
          </w:p>
        </w:tc>
        <w:tc>
          <w:tcPr>
            <w:tcW w:w="155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Nejnižší udávaná rozšířená nejistota měření</w:t>
            </w:r>
            <w:r w:rsidRPr="004E6E17">
              <w:rPr>
                <w:b/>
                <w:sz w:val="18"/>
                <w:vertAlign w:val="superscript"/>
              </w:rPr>
              <w:t>2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Princip kalibrace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Identifikace kalibračního postupu</w:t>
            </w:r>
            <w:r w:rsidRPr="004E6E17">
              <w:rPr>
                <w:b/>
                <w:sz w:val="18"/>
                <w:vertAlign w:val="superscript"/>
              </w:rPr>
              <w:t>3</w:t>
            </w:r>
          </w:p>
        </w:tc>
        <w:tc>
          <w:tcPr>
            <w:tcW w:w="85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Praco-</w:t>
            </w:r>
            <w:r w:rsidRPr="004E6E17">
              <w:rPr>
                <w:b/>
                <w:sz w:val="18"/>
              </w:rPr>
              <w:br/>
              <w:t>viště</w:t>
            </w:r>
          </w:p>
        </w:tc>
      </w:tr>
      <w:tr w:rsidR="00030949" w:rsidRPr="004E6E17" w:rsidTr="0063353D">
        <w:trPr>
          <w:tblHeader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  <w:tc>
          <w:tcPr>
            <w:tcW w:w="187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  <w:tc>
          <w:tcPr>
            <w:tcW w:w="821" w:type="dxa"/>
            <w:tcBorders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min</w:t>
            </w:r>
          </w:p>
        </w:tc>
        <w:tc>
          <w:tcPr>
            <w:tcW w:w="958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jedn.</w:t>
            </w:r>
          </w:p>
        </w:tc>
        <w:tc>
          <w:tcPr>
            <w:tcW w:w="425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max</w:t>
            </w:r>
          </w:p>
        </w:tc>
        <w:tc>
          <w:tcPr>
            <w:tcW w:w="992" w:type="dxa"/>
            <w:tcBorders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jedn.</w:t>
            </w:r>
          </w:p>
        </w:tc>
        <w:tc>
          <w:tcPr>
            <w:tcW w:w="2161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  <w:tc>
          <w:tcPr>
            <w:tcW w:w="1558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  <w:tc>
          <w:tcPr>
            <w:tcW w:w="852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1</w:t>
            </w:r>
          </w:p>
        </w:tc>
        <w:tc>
          <w:tcPr>
            <w:tcW w:w="1872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double" w:sz="4" w:space="0" w:color="auto"/>
              <w:bottom w:val="nil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top w:val="nil"/>
              <w:lef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lef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72" w:type="dxa"/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lef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72" w:type="dxa"/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left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bottom w:val="doub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</w:tbl>
    <w:p w:rsidR="00D0775F" w:rsidRPr="00881801" w:rsidRDefault="00D0775F" w:rsidP="00D0775F">
      <w:pPr>
        <w:spacing w:before="12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1</w:t>
      </w:r>
      <w:r w:rsidRPr="00881801">
        <w:rPr>
          <w:sz w:val="16"/>
        </w:rPr>
        <w:tab/>
        <w:t xml:space="preserve">V případě, že laboratoř je schopna provádět kalibrace i </w:t>
      </w:r>
      <w:r w:rsidRPr="00881801">
        <w:rPr>
          <w:bCs/>
          <w:sz w:val="16"/>
        </w:rPr>
        <w:t>mimo</w:t>
      </w:r>
      <w:r w:rsidRPr="00881801">
        <w:rPr>
          <w:sz w:val="16"/>
        </w:rPr>
        <w:t xml:space="preserve"> své stálé prostory, jsou tyto kalibrace u pořadového čísla označeny hvězdičkou</w:t>
      </w:r>
    </w:p>
    <w:p w:rsidR="00D0775F" w:rsidRPr="00881801" w:rsidRDefault="00D0775F" w:rsidP="00D0775F">
      <w:pPr>
        <w:spacing w:before="4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2</w:t>
      </w:r>
      <w:r w:rsidRPr="00881801">
        <w:rPr>
          <w:sz w:val="16"/>
        </w:rPr>
        <w:tab/>
        <w:t>Rozšířená nejistota měření je v souladu s ILAC-P14 a EA-4/02 součástí CMC a je nejnižší hodnotou příslušné nejistoty. Pokud není uvedeno jinak, její pravděpodobnost pokrytí je cca 95%. Hodnoty nejistoty uvedené bez jednotky jsou relativní vůči měřené hodnotě, pokud není uvedeno jinak. Při kalibraci mimo stálé prostory je možné ovlivnění udávané nejistoty kalibrace.</w:t>
      </w:r>
    </w:p>
    <w:p w:rsidR="00D0775F" w:rsidRPr="00881801" w:rsidRDefault="00D0775F" w:rsidP="00D0775F">
      <w:pPr>
        <w:spacing w:before="40" w:after="2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3</w:t>
      </w:r>
      <w:r w:rsidRPr="00881801">
        <w:rPr>
          <w:sz w:val="16"/>
        </w:rPr>
        <w:tab/>
        <w:t>U datovaných dokumentů identifikujících kalibrační postupy se používají pouze tyto konkrétní postupy. U nedatovaných dokumentů identifikujících kalibrační postupy se používá nejnovější vydání uvedeného postupu (včetně všech změn).</w:t>
      </w:r>
    </w:p>
    <w:p w:rsidR="005C7F5C" w:rsidRPr="004E6E17" w:rsidRDefault="005C7F5C" w:rsidP="005C7F5C">
      <w:pPr>
        <w:spacing w:before="60" w:after="60"/>
        <w:ind w:left="284" w:hanging="284"/>
        <w:rPr>
          <w:sz w:val="22"/>
          <w:szCs w:val="22"/>
        </w:rPr>
      </w:pPr>
    </w:p>
    <w:p w:rsidR="00DE1684" w:rsidRDefault="005C7F5C" w:rsidP="005C7F5C">
      <w:pPr>
        <w:spacing w:before="60" w:after="60"/>
        <w:rPr>
          <w:b/>
        </w:rPr>
      </w:pPr>
      <w:r w:rsidRPr="004E6E17">
        <w:rPr>
          <w:b/>
        </w:rPr>
        <w:br w:type="page"/>
      </w:r>
      <w:r w:rsidR="00BB4A73" w:rsidRPr="004E6E17">
        <w:rPr>
          <w:b/>
        </w:rPr>
        <w:t>CMC pro obor měřené veličiny</w:t>
      </w:r>
      <w:r w:rsidRPr="004E6E17">
        <w:rPr>
          <w:b/>
        </w:rPr>
        <w:t>:</w:t>
      </w:r>
      <w:r w:rsidRPr="004E6E17">
        <w:rPr>
          <w:b/>
        </w:rPr>
        <w:tab/>
      </w:r>
      <w:r w:rsidR="005777D3" w:rsidRPr="004E6E17">
        <w:rPr>
          <w:b/>
        </w:rPr>
        <w:t>Hmotnost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72"/>
        <w:gridCol w:w="821"/>
        <w:gridCol w:w="958"/>
        <w:gridCol w:w="425"/>
        <w:gridCol w:w="851"/>
        <w:gridCol w:w="992"/>
        <w:gridCol w:w="1134"/>
        <w:gridCol w:w="1027"/>
        <w:gridCol w:w="779"/>
        <w:gridCol w:w="779"/>
        <w:gridCol w:w="2126"/>
        <w:gridCol w:w="1701"/>
        <w:gridCol w:w="852"/>
      </w:tblGrid>
      <w:tr w:rsidR="00030949" w:rsidRPr="004E6E17" w:rsidTr="0063353D">
        <w:trPr>
          <w:trHeight w:val="391"/>
          <w:tblHeader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Poř. číslo</w:t>
            </w:r>
            <w:r w:rsidRPr="004E6E17">
              <w:rPr>
                <w:b/>
                <w:sz w:val="18"/>
                <w:vertAlign w:val="superscript"/>
              </w:rPr>
              <w:t>1</w:t>
            </w:r>
          </w:p>
        </w:tc>
        <w:tc>
          <w:tcPr>
            <w:tcW w:w="1872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Kalibrovaná veličina / Předmět kalibrace</w:t>
            </w:r>
          </w:p>
        </w:tc>
        <w:tc>
          <w:tcPr>
            <w:tcW w:w="4047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Jmenovitý rozsah</w:t>
            </w:r>
          </w:p>
        </w:tc>
        <w:tc>
          <w:tcPr>
            <w:tcW w:w="2161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Parametr(y) měř. veličiny</w:t>
            </w:r>
          </w:p>
        </w:tc>
        <w:tc>
          <w:tcPr>
            <w:tcW w:w="155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Nejnižší udávaná rozšířená nejistota měření</w:t>
            </w:r>
            <w:r w:rsidRPr="004E6E17">
              <w:rPr>
                <w:b/>
                <w:sz w:val="18"/>
                <w:vertAlign w:val="superscript"/>
              </w:rPr>
              <w:t>2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Princip kalibrace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Identifikace kalibračního postupu</w:t>
            </w:r>
            <w:r w:rsidRPr="004E6E17">
              <w:rPr>
                <w:b/>
                <w:sz w:val="18"/>
                <w:vertAlign w:val="superscript"/>
              </w:rPr>
              <w:t>3</w:t>
            </w:r>
          </w:p>
        </w:tc>
        <w:tc>
          <w:tcPr>
            <w:tcW w:w="85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Praco-</w:t>
            </w:r>
            <w:r w:rsidRPr="004E6E17">
              <w:rPr>
                <w:b/>
                <w:sz w:val="18"/>
              </w:rPr>
              <w:br/>
              <w:t>viště</w:t>
            </w:r>
          </w:p>
        </w:tc>
      </w:tr>
      <w:tr w:rsidR="00030949" w:rsidRPr="004E6E17" w:rsidTr="0063353D">
        <w:trPr>
          <w:tblHeader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  <w:tc>
          <w:tcPr>
            <w:tcW w:w="187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  <w:tc>
          <w:tcPr>
            <w:tcW w:w="821" w:type="dxa"/>
            <w:tcBorders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min</w:t>
            </w:r>
          </w:p>
        </w:tc>
        <w:tc>
          <w:tcPr>
            <w:tcW w:w="958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jedn.</w:t>
            </w:r>
          </w:p>
        </w:tc>
        <w:tc>
          <w:tcPr>
            <w:tcW w:w="425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max</w:t>
            </w:r>
          </w:p>
        </w:tc>
        <w:tc>
          <w:tcPr>
            <w:tcW w:w="992" w:type="dxa"/>
            <w:tcBorders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jedn.</w:t>
            </w:r>
          </w:p>
        </w:tc>
        <w:tc>
          <w:tcPr>
            <w:tcW w:w="2161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  <w:tc>
          <w:tcPr>
            <w:tcW w:w="1558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  <w:tc>
          <w:tcPr>
            <w:tcW w:w="852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1</w:t>
            </w:r>
          </w:p>
        </w:tc>
        <w:tc>
          <w:tcPr>
            <w:tcW w:w="1872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double" w:sz="4" w:space="0" w:color="auto"/>
              <w:bottom w:val="nil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top w:val="nil"/>
              <w:lef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lef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72" w:type="dxa"/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lef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72" w:type="dxa"/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left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bottom w:val="doub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</w:tbl>
    <w:p w:rsidR="00D0775F" w:rsidRPr="00881801" w:rsidRDefault="00D0775F" w:rsidP="00D0775F">
      <w:pPr>
        <w:spacing w:before="12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1</w:t>
      </w:r>
      <w:r w:rsidRPr="00881801">
        <w:rPr>
          <w:sz w:val="16"/>
        </w:rPr>
        <w:tab/>
        <w:t xml:space="preserve">V případě, že laboratoř je schopna provádět kalibrace i </w:t>
      </w:r>
      <w:r w:rsidRPr="00881801">
        <w:rPr>
          <w:bCs/>
          <w:sz w:val="16"/>
        </w:rPr>
        <w:t>mimo</w:t>
      </w:r>
      <w:r w:rsidRPr="00881801">
        <w:rPr>
          <w:sz w:val="16"/>
        </w:rPr>
        <w:t xml:space="preserve"> své stálé prostory, jsou tyto kalibrace u pořadového čísla označeny hvězdičkou</w:t>
      </w:r>
    </w:p>
    <w:p w:rsidR="00D0775F" w:rsidRPr="00881801" w:rsidRDefault="00D0775F" w:rsidP="00D0775F">
      <w:pPr>
        <w:spacing w:before="4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2</w:t>
      </w:r>
      <w:r w:rsidRPr="00881801">
        <w:rPr>
          <w:sz w:val="16"/>
        </w:rPr>
        <w:tab/>
        <w:t>Rozšířená nejistota měření je v souladu s ILAC-P14 a EA-4/02 součástí CMC a je nejnižší hodnotou příslušné nejistoty. Pokud není uvedeno jinak, její pravděpodobnost pokrytí je cca 95%. Hodnoty nejistoty uvedené bez jednotky jsou relativní vůči měřené hodnotě, pokud není uvedeno jinak. Při kalibraci mimo stálé prostory je možné ovlivnění udávané nejistoty kalibrace.</w:t>
      </w:r>
    </w:p>
    <w:p w:rsidR="00D0775F" w:rsidRPr="00881801" w:rsidRDefault="00D0775F" w:rsidP="00D0775F">
      <w:pPr>
        <w:spacing w:before="40" w:after="2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3</w:t>
      </w:r>
      <w:r w:rsidRPr="00881801">
        <w:rPr>
          <w:sz w:val="16"/>
        </w:rPr>
        <w:tab/>
        <w:t>U datovaných dokumentů identifikujících kalibrační postupy se používají pouze tyto konkrétní postupy. U nedatovaných dokumentů identifikujících kalibrační postupy se používá nejnovější vydání uvedeného postupu (včetně všech změn).</w:t>
      </w:r>
    </w:p>
    <w:p w:rsidR="005C7F5C" w:rsidRPr="004E6E17" w:rsidRDefault="005C7F5C" w:rsidP="005C7F5C">
      <w:pPr>
        <w:spacing w:before="60" w:after="60"/>
        <w:ind w:left="284" w:hanging="284"/>
        <w:rPr>
          <w:sz w:val="22"/>
          <w:szCs w:val="22"/>
        </w:rPr>
      </w:pPr>
    </w:p>
    <w:p w:rsidR="00DE1684" w:rsidRDefault="005C7F5C" w:rsidP="005C7F5C">
      <w:pPr>
        <w:spacing w:before="60" w:after="60"/>
        <w:rPr>
          <w:b/>
        </w:rPr>
      </w:pPr>
      <w:r w:rsidRPr="004E6E17">
        <w:rPr>
          <w:b/>
        </w:rPr>
        <w:br w:type="page"/>
      </w:r>
      <w:r w:rsidR="00BB4A73" w:rsidRPr="004E6E17">
        <w:rPr>
          <w:b/>
        </w:rPr>
        <w:t>CMC pro obor měřené veličiny</w:t>
      </w:r>
      <w:r w:rsidRPr="004E6E17">
        <w:rPr>
          <w:b/>
        </w:rPr>
        <w:t>:</w:t>
      </w:r>
      <w:r w:rsidRPr="004E6E17">
        <w:rPr>
          <w:b/>
        </w:rPr>
        <w:tab/>
      </w:r>
      <w:r w:rsidR="005777D3" w:rsidRPr="004E6E17">
        <w:rPr>
          <w:b/>
        </w:rPr>
        <w:t>Mechanický pohyb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72"/>
        <w:gridCol w:w="821"/>
        <w:gridCol w:w="958"/>
        <w:gridCol w:w="425"/>
        <w:gridCol w:w="851"/>
        <w:gridCol w:w="992"/>
        <w:gridCol w:w="1134"/>
        <w:gridCol w:w="1027"/>
        <w:gridCol w:w="779"/>
        <w:gridCol w:w="779"/>
        <w:gridCol w:w="2126"/>
        <w:gridCol w:w="1701"/>
        <w:gridCol w:w="852"/>
      </w:tblGrid>
      <w:tr w:rsidR="00030949" w:rsidRPr="004E6E17" w:rsidTr="0063353D">
        <w:trPr>
          <w:trHeight w:val="391"/>
          <w:tblHeader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Poř. číslo</w:t>
            </w:r>
            <w:r w:rsidRPr="004E6E17">
              <w:rPr>
                <w:b/>
                <w:sz w:val="18"/>
                <w:vertAlign w:val="superscript"/>
              </w:rPr>
              <w:t>1</w:t>
            </w:r>
          </w:p>
        </w:tc>
        <w:tc>
          <w:tcPr>
            <w:tcW w:w="1872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Kalibrovaná veličina / Předmět kalibrace</w:t>
            </w:r>
          </w:p>
        </w:tc>
        <w:tc>
          <w:tcPr>
            <w:tcW w:w="4047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Jmenovitý rozsah</w:t>
            </w:r>
          </w:p>
        </w:tc>
        <w:tc>
          <w:tcPr>
            <w:tcW w:w="2161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Parametr(y) měř. veličiny</w:t>
            </w:r>
          </w:p>
        </w:tc>
        <w:tc>
          <w:tcPr>
            <w:tcW w:w="155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Nejnižší udávaná rozšířená nejistota měření</w:t>
            </w:r>
            <w:r w:rsidRPr="004E6E17">
              <w:rPr>
                <w:b/>
                <w:sz w:val="18"/>
                <w:vertAlign w:val="superscript"/>
              </w:rPr>
              <w:t>2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Princip kalibrace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Identifikace kalibračního postupu</w:t>
            </w:r>
            <w:r w:rsidRPr="004E6E17">
              <w:rPr>
                <w:b/>
                <w:sz w:val="18"/>
                <w:vertAlign w:val="superscript"/>
              </w:rPr>
              <w:t>3</w:t>
            </w:r>
          </w:p>
        </w:tc>
        <w:tc>
          <w:tcPr>
            <w:tcW w:w="85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Praco-</w:t>
            </w:r>
            <w:r w:rsidRPr="004E6E17">
              <w:rPr>
                <w:b/>
                <w:sz w:val="18"/>
              </w:rPr>
              <w:br/>
              <w:t>viště</w:t>
            </w:r>
          </w:p>
        </w:tc>
      </w:tr>
      <w:tr w:rsidR="00030949" w:rsidRPr="004E6E17" w:rsidTr="0063353D">
        <w:trPr>
          <w:tblHeader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  <w:tc>
          <w:tcPr>
            <w:tcW w:w="187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  <w:tc>
          <w:tcPr>
            <w:tcW w:w="821" w:type="dxa"/>
            <w:tcBorders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min</w:t>
            </w:r>
          </w:p>
        </w:tc>
        <w:tc>
          <w:tcPr>
            <w:tcW w:w="958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jedn.</w:t>
            </w:r>
          </w:p>
        </w:tc>
        <w:tc>
          <w:tcPr>
            <w:tcW w:w="425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max</w:t>
            </w:r>
          </w:p>
        </w:tc>
        <w:tc>
          <w:tcPr>
            <w:tcW w:w="992" w:type="dxa"/>
            <w:tcBorders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jedn.</w:t>
            </w:r>
          </w:p>
        </w:tc>
        <w:tc>
          <w:tcPr>
            <w:tcW w:w="2161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  <w:tc>
          <w:tcPr>
            <w:tcW w:w="1558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  <w:tc>
          <w:tcPr>
            <w:tcW w:w="852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1</w:t>
            </w:r>
          </w:p>
        </w:tc>
        <w:tc>
          <w:tcPr>
            <w:tcW w:w="1872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double" w:sz="4" w:space="0" w:color="auto"/>
              <w:bottom w:val="nil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top w:val="nil"/>
              <w:lef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lef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72" w:type="dxa"/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lef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72" w:type="dxa"/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left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bottom w:val="doub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</w:tbl>
    <w:p w:rsidR="006D661D" w:rsidRPr="00881801" w:rsidRDefault="006D661D" w:rsidP="006D661D">
      <w:pPr>
        <w:spacing w:before="12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1</w:t>
      </w:r>
      <w:r w:rsidRPr="00881801">
        <w:rPr>
          <w:sz w:val="16"/>
        </w:rPr>
        <w:tab/>
        <w:t xml:space="preserve">V případě, že laboratoř je schopna provádět kalibrace i </w:t>
      </w:r>
      <w:r w:rsidRPr="00881801">
        <w:rPr>
          <w:bCs/>
          <w:sz w:val="16"/>
        </w:rPr>
        <w:t>mimo</w:t>
      </w:r>
      <w:r w:rsidRPr="00881801">
        <w:rPr>
          <w:sz w:val="16"/>
        </w:rPr>
        <w:t xml:space="preserve"> své stálé prostory, jsou tyto kalibrace u pořadového čísla označeny hvězdičkou</w:t>
      </w:r>
    </w:p>
    <w:p w:rsidR="006D661D" w:rsidRPr="00881801" w:rsidRDefault="006D661D" w:rsidP="006D661D">
      <w:pPr>
        <w:spacing w:before="4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2</w:t>
      </w:r>
      <w:r w:rsidRPr="00881801">
        <w:rPr>
          <w:sz w:val="16"/>
        </w:rPr>
        <w:tab/>
        <w:t>Rozšířená nejistota měření je v souladu s ILAC-P14 a EA-4/02 součástí CMC a je nejnižší hodnotou příslušné nejistoty. Pokud není uvedeno jinak, její pravděpodobnost pokrytí je cca 95%. Hodnoty nejistoty uvedené bez jednotky jsou relativní vůči měřené hodnotě, pokud není uvedeno jinak. Při kalibraci mimo stálé prostory je možné ovlivnění udávané nejistoty kalibrace.</w:t>
      </w:r>
    </w:p>
    <w:p w:rsidR="006D661D" w:rsidRPr="00881801" w:rsidRDefault="006D661D" w:rsidP="006D661D">
      <w:pPr>
        <w:spacing w:before="40" w:after="2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3</w:t>
      </w:r>
      <w:r w:rsidRPr="00881801">
        <w:rPr>
          <w:sz w:val="16"/>
        </w:rPr>
        <w:tab/>
        <w:t>U datovaných dokumentů identifikujících kalibrační postupy se používají pouze tyto konkrétní postupy. U nedatovaných dokumentů identifikujících kalibrační postupy se používá nejnovější vydání uvedeného postupu (včetně všech změn).</w:t>
      </w:r>
    </w:p>
    <w:p w:rsidR="005C7F5C" w:rsidRPr="004E6E17" w:rsidRDefault="005C7F5C" w:rsidP="005C7F5C">
      <w:pPr>
        <w:spacing w:before="60" w:after="60"/>
        <w:ind w:left="284" w:hanging="284"/>
        <w:rPr>
          <w:sz w:val="22"/>
          <w:szCs w:val="22"/>
        </w:rPr>
      </w:pPr>
    </w:p>
    <w:p w:rsidR="00DE1684" w:rsidRDefault="005C7F5C" w:rsidP="005C7F5C">
      <w:pPr>
        <w:spacing w:before="60" w:after="60"/>
        <w:rPr>
          <w:b/>
        </w:rPr>
      </w:pPr>
      <w:r w:rsidRPr="004E6E17">
        <w:rPr>
          <w:b/>
        </w:rPr>
        <w:br w:type="page"/>
      </w:r>
      <w:r w:rsidR="00BB4A73" w:rsidRPr="004E6E17">
        <w:rPr>
          <w:b/>
        </w:rPr>
        <w:t>CMC pro obor měřené veličiny</w:t>
      </w:r>
      <w:r w:rsidRPr="004E6E17">
        <w:rPr>
          <w:b/>
        </w:rPr>
        <w:t>:</w:t>
      </w:r>
      <w:r w:rsidRPr="004E6E17">
        <w:rPr>
          <w:b/>
        </w:rPr>
        <w:tab/>
      </w:r>
      <w:r w:rsidR="007841C9" w:rsidRPr="004E6E17">
        <w:rPr>
          <w:b/>
        </w:rPr>
        <w:t>Síla, mechanické zkoušky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72"/>
        <w:gridCol w:w="821"/>
        <w:gridCol w:w="958"/>
        <w:gridCol w:w="425"/>
        <w:gridCol w:w="851"/>
        <w:gridCol w:w="992"/>
        <w:gridCol w:w="1134"/>
        <w:gridCol w:w="1027"/>
        <w:gridCol w:w="779"/>
        <w:gridCol w:w="779"/>
        <w:gridCol w:w="2126"/>
        <w:gridCol w:w="1701"/>
        <w:gridCol w:w="852"/>
      </w:tblGrid>
      <w:tr w:rsidR="00030949" w:rsidRPr="004E6E17" w:rsidTr="0063353D">
        <w:trPr>
          <w:trHeight w:val="391"/>
          <w:tblHeader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Poř. číslo</w:t>
            </w:r>
            <w:r w:rsidRPr="004E6E17">
              <w:rPr>
                <w:b/>
                <w:sz w:val="18"/>
                <w:vertAlign w:val="superscript"/>
              </w:rPr>
              <w:t>1</w:t>
            </w:r>
          </w:p>
        </w:tc>
        <w:tc>
          <w:tcPr>
            <w:tcW w:w="1872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Kalibrovaná veličina / Předmět kalibrace</w:t>
            </w:r>
          </w:p>
        </w:tc>
        <w:tc>
          <w:tcPr>
            <w:tcW w:w="4047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Jmenovitý rozsah</w:t>
            </w:r>
          </w:p>
        </w:tc>
        <w:tc>
          <w:tcPr>
            <w:tcW w:w="2161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Parametr(y) měř. veličiny</w:t>
            </w:r>
          </w:p>
        </w:tc>
        <w:tc>
          <w:tcPr>
            <w:tcW w:w="155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Nejnižší udávaná rozšířená nejistota měření</w:t>
            </w:r>
            <w:r w:rsidRPr="004E6E17">
              <w:rPr>
                <w:b/>
                <w:sz w:val="18"/>
                <w:vertAlign w:val="superscript"/>
              </w:rPr>
              <w:t>2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Princip kalibrace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Identifikace kalibračního postupu</w:t>
            </w:r>
            <w:r w:rsidRPr="004E6E17">
              <w:rPr>
                <w:b/>
                <w:sz w:val="18"/>
                <w:vertAlign w:val="superscript"/>
              </w:rPr>
              <w:t>3</w:t>
            </w:r>
          </w:p>
        </w:tc>
        <w:tc>
          <w:tcPr>
            <w:tcW w:w="85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Praco-</w:t>
            </w:r>
            <w:r w:rsidRPr="004E6E17">
              <w:rPr>
                <w:b/>
                <w:sz w:val="18"/>
              </w:rPr>
              <w:br/>
              <w:t>viště</w:t>
            </w:r>
          </w:p>
        </w:tc>
      </w:tr>
      <w:tr w:rsidR="00030949" w:rsidRPr="004E6E17" w:rsidTr="0063353D">
        <w:trPr>
          <w:tblHeader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  <w:tc>
          <w:tcPr>
            <w:tcW w:w="187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  <w:tc>
          <w:tcPr>
            <w:tcW w:w="821" w:type="dxa"/>
            <w:tcBorders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min</w:t>
            </w:r>
          </w:p>
        </w:tc>
        <w:tc>
          <w:tcPr>
            <w:tcW w:w="958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jedn.</w:t>
            </w:r>
          </w:p>
        </w:tc>
        <w:tc>
          <w:tcPr>
            <w:tcW w:w="425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max</w:t>
            </w:r>
          </w:p>
        </w:tc>
        <w:tc>
          <w:tcPr>
            <w:tcW w:w="992" w:type="dxa"/>
            <w:tcBorders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jedn.</w:t>
            </w:r>
          </w:p>
        </w:tc>
        <w:tc>
          <w:tcPr>
            <w:tcW w:w="2161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  <w:tc>
          <w:tcPr>
            <w:tcW w:w="1558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  <w:tc>
          <w:tcPr>
            <w:tcW w:w="852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1</w:t>
            </w:r>
          </w:p>
        </w:tc>
        <w:tc>
          <w:tcPr>
            <w:tcW w:w="1872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double" w:sz="4" w:space="0" w:color="auto"/>
              <w:bottom w:val="nil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top w:val="nil"/>
              <w:lef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lef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72" w:type="dxa"/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lef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72" w:type="dxa"/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left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bottom w:val="doub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</w:tbl>
    <w:p w:rsidR="006D661D" w:rsidRPr="00881801" w:rsidRDefault="006D661D" w:rsidP="006D661D">
      <w:pPr>
        <w:spacing w:before="12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1</w:t>
      </w:r>
      <w:r w:rsidRPr="00881801">
        <w:rPr>
          <w:sz w:val="16"/>
        </w:rPr>
        <w:tab/>
        <w:t xml:space="preserve">V případě, že laboratoř je schopna provádět kalibrace i </w:t>
      </w:r>
      <w:r w:rsidRPr="00881801">
        <w:rPr>
          <w:bCs/>
          <w:sz w:val="16"/>
        </w:rPr>
        <w:t>mimo</w:t>
      </w:r>
      <w:r w:rsidRPr="00881801">
        <w:rPr>
          <w:sz w:val="16"/>
        </w:rPr>
        <w:t xml:space="preserve"> své stálé prostory, jsou tyto kalibrace u pořadového čísla označeny hvězdičkou</w:t>
      </w:r>
    </w:p>
    <w:p w:rsidR="006D661D" w:rsidRPr="00881801" w:rsidRDefault="006D661D" w:rsidP="006D661D">
      <w:pPr>
        <w:spacing w:before="4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2</w:t>
      </w:r>
      <w:r w:rsidRPr="00881801">
        <w:rPr>
          <w:sz w:val="16"/>
        </w:rPr>
        <w:tab/>
        <w:t>Rozšířená nejistota měření je v souladu s ILAC-P14 a EA-4/02 součástí CMC a je nejnižší hodnotou příslušné nejistoty. Pokud není uvedeno jinak, její pravděpodobnost pokrytí je cca 95%. Hodnoty nejistoty uvedené bez jednotky jsou relativní vůči měřené hodnotě, pokud není uvedeno jinak. Při kalibraci mimo stálé prostory je možné ovlivnění udávané nejistoty kalibrace.</w:t>
      </w:r>
    </w:p>
    <w:p w:rsidR="006D661D" w:rsidRPr="00881801" w:rsidRDefault="006D661D" w:rsidP="006D661D">
      <w:pPr>
        <w:spacing w:before="40" w:after="2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3</w:t>
      </w:r>
      <w:r w:rsidRPr="00881801">
        <w:rPr>
          <w:sz w:val="16"/>
        </w:rPr>
        <w:tab/>
        <w:t>U datovaných dokumentů identifikujících kalibrační postupy se používají pouze tyto konkrétní postupy. U nedatovaných dokumentů identifikujících kalibrační postupy se používá nejnovější vydání uvedeného postupu (včetně všech změn).</w:t>
      </w:r>
    </w:p>
    <w:p w:rsidR="005C7F5C" w:rsidRPr="004E6E17" w:rsidRDefault="005C7F5C" w:rsidP="005C7F5C">
      <w:pPr>
        <w:spacing w:before="60" w:after="60"/>
        <w:ind w:left="284" w:hanging="284"/>
        <w:rPr>
          <w:sz w:val="22"/>
          <w:szCs w:val="22"/>
        </w:rPr>
      </w:pPr>
    </w:p>
    <w:p w:rsidR="005C7F5C" w:rsidRDefault="005C7F5C" w:rsidP="005C7F5C">
      <w:pPr>
        <w:spacing w:before="60" w:after="60"/>
        <w:rPr>
          <w:b/>
        </w:rPr>
      </w:pPr>
      <w:r w:rsidRPr="004E6E17">
        <w:rPr>
          <w:b/>
        </w:rPr>
        <w:br w:type="page"/>
      </w:r>
      <w:r w:rsidR="00BB4A73" w:rsidRPr="004E6E17">
        <w:rPr>
          <w:b/>
        </w:rPr>
        <w:t>CMC pro obor měřené veličiny</w:t>
      </w:r>
      <w:r w:rsidRPr="004E6E17">
        <w:rPr>
          <w:b/>
        </w:rPr>
        <w:t>:</w:t>
      </w:r>
      <w:r w:rsidRPr="004E6E17">
        <w:rPr>
          <w:b/>
        </w:rPr>
        <w:tab/>
      </w:r>
      <w:r w:rsidR="007841C9" w:rsidRPr="004E6E17">
        <w:rPr>
          <w:b/>
        </w:rPr>
        <w:t>Tlak, mechanické napětí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72"/>
        <w:gridCol w:w="821"/>
        <w:gridCol w:w="958"/>
        <w:gridCol w:w="425"/>
        <w:gridCol w:w="851"/>
        <w:gridCol w:w="992"/>
        <w:gridCol w:w="1134"/>
        <w:gridCol w:w="1027"/>
        <w:gridCol w:w="779"/>
        <w:gridCol w:w="779"/>
        <w:gridCol w:w="2126"/>
        <w:gridCol w:w="1701"/>
        <w:gridCol w:w="852"/>
      </w:tblGrid>
      <w:tr w:rsidR="00030949" w:rsidRPr="004E6E17" w:rsidTr="0063353D">
        <w:trPr>
          <w:trHeight w:val="391"/>
          <w:tblHeader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Poř. číslo</w:t>
            </w:r>
            <w:r w:rsidRPr="004E6E17">
              <w:rPr>
                <w:b/>
                <w:sz w:val="18"/>
                <w:vertAlign w:val="superscript"/>
              </w:rPr>
              <w:t>1</w:t>
            </w:r>
          </w:p>
        </w:tc>
        <w:tc>
          <w:tcPr>
            <w:tcW w:w="1872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Kalibrovaná veličina / Předmět kalibrace</w:t>
            </w:r>
          </w:p>
        </w:tc>
        <w:tc>
          <w:tcPr>
            <w:tcW w:w="4047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Jmenovitý rozsah</w:t>
            </w:r>
          </w:p>
        </w:tc>
        <w:tc>
          <w:tcPr>
            <w:tcW w:w="2161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Parametr(y) měř. veličiny</w:t>
            </w:r>
          </w:p>
        </w:tc>
        <w:tc>
          <w:tcPr>
            <w:tcW w:w="155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Nejnižší udávaná rozšířená nejistota měření</w:t>
            </w:r>
            <w:r w:rsidRPr="004E6E17">
              <w:rPr>
                <w:b/>
                <w:sz w:val="18"/>
                <w:vertAlign w:val="superscript"/>
              </w:rPr>
              <w:t>2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Princip kalibrace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Identifikace kalibračního postupu</w:t>
            </w:r>
            <w:r w:rsidRPr="004E6E17">
              <w:rPr>
                <w:b/>
                <w:sz w:val="18"/>
                <w:vertAlign w:val="superscript"/>
              </w:rPr>
              <w:t>3</w:t>
            </w:r>
          </w:p>
        </w:tc>
        <w:tc>
          <w:tcPr>
            <w:tcW w:w="85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Praco-</w:t>
            </w:r>
            <w:r w:rsidRPr="004E6E17">
              <w:rPr>
                <w:b/>
                <w:sz w:val="18"/>
              </w:rPr>
              <w:br/>
              <w:t>viště</w:t>
            </w:r>
          </w:p>
        </w:tc>
      </w:tr>
      <w:tr w:rsidR="00030949" w:rsidRPr="004E6E17" w:rsidTr="0063353D">
        <w:trPr>
          <w:tblHeader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  <w:tc>
          <w:tcPr>
            <w:tcW w:w="187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  <w:tc>
          <w:tcPr>
            <w:tcW w:w="821" w:type="dxa"/>
            <w:tcBorders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min</w:t>
            </w:r>
          </w:p>
        </w:tc>
        <w:tc>
          <w:tcPr>
            <w:tcW w:w="958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jedn.</w:t>
            </w:r>
          </w:p>
        </w:tc>
        <w:tc>
          <w:tcPr>
            <w:tcW w:w="425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max</w:t>
            </w:r>
          </w:p>
        </w:tc>
        <w:tc>
          <w:tcPr>
            <w:tcW w:w="992" w:type="dxa"/>
            <w:tcBorders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jedn.</w:t>
            </w:r>
          </w:p>
        </w:tc>
        <w:tc>
          <w:tcPr>
            <w:tcW w:w="2161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  <w:tc>
          <w:tcPr>
            <w:tcW w:w="1558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  <w:tc>
          <w:tcPr>
            <w:tcW w:w="852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1</w:t>
            </w:r>
          </w:p>
        </w:tc>
        <w:tc>
          <w:tcPr>
            <w:tcW w:w="1872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double" w:sz="4" w:space="0" w:color="auto"/>
              <w:bottom w:val="nil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top w:val="nil"/>
              <w:lef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lef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72" w:type="dxa"/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lef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72" w:type="dxa"/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left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bottom w:val="doub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</w:tbl>
    <w:p w:rsidR="006D661D" w:rsidRPr="00111714" w:rsidRDefault="006D661D" w:rsidP="006D661D">
      <w:pPr>
        <w:spacing w:before="120"/>
        <w:ind w:left="284" w:hanging="284"/>
        <w:rPr>
          <w:sz w:val="18"/>
        </w:rPr>
      </w:pPr>
      <w:r w:rsidRPr="00111714">
        <w:rPr>
          <w:b/>
          <w:sz w:val="18"/>
          <w:vertAlign w:val="superscript"/>
        </w:rPr>
        <w:t>1</w:t>
      </w:r>
      <w:r w:rsidRPr="00111714">
        <w:rPr>
          <w:sz w:val="18"/>
        </w:rPr>
        <w:tab/>
        <w:t xml:space="preserve">V případě, že laboratoř je schopna provádět kalibrace i </w:t>
      </w:r>
      <w:r w:rsidRPr="00111714">
        <w:rPr>
          <w:bCs/>
          <w:sz w:val="18"/>
        </w:rPr>
        <w:t>mimo</w:t>
      </w:r>
      <w:r w:rsidRPr="00111714">
        <w:rPr>
          <w:sz w:val="18"/>
        </w:rPr>
        <w:t xml:space="preserve"> své stálé prostory, jsou tyto kalibrace u pořadového čísla označeny hvězdičkou</w:t>
      </w:r>
    </w:p>
    <w:p w:rsidR="006D661D" w:rsidRPr="00111714" w:rsidRDefault="006D661D" w:rsidP="006D661D">
      <w:pPr>
        <w:spacing w:before="40"/>
        <w:ind w:left="284" w:hanging="284"/>
        <w:rPr>
          <w:sz w:val="18"/>
        </w:rPr>
      </w:pPr>
      <w:r w:rsidRPr="00111714">
        <w:rPr>
          <w:b/>
          <w:sz w:val="18"/>
          <w:vertAlign w:val="superscript"/>
        </w:rPr>
        <w:t>2</w:t>
      </w:r>
      <w:r w:rsidRPr="00111714">
        <w:rPr>
          <w:sz w:val="18"/>
        </w:rPr>
        <w:tab/>
        <w:t>Rozšířená nejistota měření je v souladu s ILAC-P14 a EA-4/02 součástí CMC a je nejnižší hodnotou příslušné nejistoty. Pokud není uvedeno jinak, její pravděpodobnost pokrytí je cca 95%. Hodnoty nejistoty uvedené bez jednotky jsou relativní vůči měřené hodnotě, pokud není uvedeno jinak. Při kalibraci mimo stálé prostory je možné ovlivnění udávané nejistoty kalibrace.</w:t>
      </w:r>
    </w:p>
    <w:p w:rsidR="006D661D" w:rsidRPr="00111714" w:rsidRDefault="006D661D" w:rsidP="006D661D">
      <w:pPr>
        <w:spacing w:before="40" w:after="20"/>
        <w:ind w:left="284" w:hanging="284"/>
        <w:rPr>
          <w:sz w:val="18"/>
        </w:rPr>
      </w:pPr>
      <w:r w:rsidRPr="00111714">
        <w:rPr>
          <w:b/>
          <w:sz w:val="18"/>
          <w:vertAlign w:val="superscript"/>
        </w:rPr>
        <w:t>3</w:t>
      </w:r>
      <w:r w:rsidRPr="00111714">
        <w:rPr>
          <w:sz w:val="18"/>
        </w:rPr>
        <w:tab/>
        <w:t>U datovaných dokumentů identifikujících kalibrační postupy se používají pouze tyto konkrétní postupy. U nedatovaných dokumentů identifikujících kalibrační postupy se používá nejnovější vydání uvedeného postupu (včetně všech změn).</w:t>
      </w:r>
    </w:p>
    <w:p w:rsidR="005C7F5C" w:rsidRPr="004E6E17" w:rsidRDefault="005C7F5C" w:rsidP="005C7F5C">
      <w:pPr>
        <w:spacing w:before="60" w:after="60"/>
        <w:ind w:left="284" w:hanging="284"/>
        <w:rPr>
          <w:sz w:val="22"/>
          <w:szCs w:val="22"/>
        </w:rPr>
      </w:pPr>
    </w:p>
    <w:p w:rsidR="00DE1684" w:rsidRDefault="005C7F5C" w:rsidP="005C7F5C">
      <w:pPr>
        <w:spacing w:before="60" w:after="60"/>
        <w:rPr>
          <w:b/>
        </w:rPr>
      </w:pPr>
      <w:r w:rsidRPr="004E6E17">
        <w:rPr>
          <w:b/>
        </w:rPr>
        <w:br w:type="page"/>
      </w:r>
      <w:r w:rsidR="00BB4A73" w:rsidRPr="004E6E17">
        <w:rPr>
          <w:b/>
        </w:rPr>
        <w:t>CMC pro obor měřené veličiny</w:t>
      </w:r>
      <w:r w:rsidRPr="004E6E17">
        <w:rPr>
          <w:b/>
        </w:rPr>
        <w:t>:</w:t>
      </w:r>
      <w:r w:rsidRPr="004E6E17">
        <w:rPr>
          <w:b/>
        </w:rPr>
        <w:tab/>
      </w:r>
      <w:r w:rsidR="007841C9" w:rsidRPr="004E6E17">
        <w:rPr>
          <w:b/>
        </w:rPr>
        <w:t>Zkoušky vlastností a vad materiálů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72"/>
        <w:gridCol w:w="821"/>
        <w:gridCol w:w="958"/>
        <w:gridCol w:w="425"/>
        <w:gridCol w:w="851"/>
        <w:gridCol w:w="992"/>
        <w:gridCol w:w="1134"/>
        <w:gridCol w:w="1027"/>
        <w:gridCol w:w="779"/>
        <w:gridCol w:w="779"/>
        <w:gridCol w:w="2126"/>
        <w:gridCol w:w="1701"/>
        <w:gridCol w:w="852"/>
      </w:tblGrid>
      <w:tr w:rsidR="00030949" w:rsidRPr="004E6E17" w:rsidTr="0063353D">
        <w:trPr>
          <w:trHeight w:val="391"/>
          <w:tblHeader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Poř. číslo</w:t>
            </w:r>
            <w:r w:rsidRPr="004E6E17">
              <w:rPr>
                <w:b/>
                <w:sz w:val="18"/>
                <w:vertAlign w:val="superscript"/>
              </w:rPr>
              <w:t>1</w:t>
            </w:r>
          </w:p>
        </w:tc>
        <w:tc>
          <w:tcPr>
            <w:tcW w:w="1872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Kalibrovaná veličina / Předmět kalibrace</w:t>
            </w:r>
          </w:p>
        </w:tc>
        <w:tc>
          <w:tcPr>
            <w:tcW w:w="4047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Jmenovitý rozsah</w:t>
            </w:r>
          </w:p>
        </w:tc>
        <w:tc>
          <w:tcPr>
            <w:tcW w:w="2161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Parametr(y) měř. veličiny</w:t>
            </w:r>
          </w:p>
        </w:tc>
        <w:tc>
          <w:tcPr>
            <w:tcW w:w="155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Nejnižší udávaná rozšířená nejistota měření</w:t>
            </w:r>
            <w:r w:rsidRPr="004E6E17">
              <w:rPr>
                <w:b/>
                <w:sz w:val="18"/>
                <w:vertAlign w:val="superscript"/>
              </w:rPr>
              <w:t>2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Princip kalibrace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Identifikace kalibračního postupu</w:t>
            </w:r>
            <w:r w:rsidRPr="004E6E17">
              <w:rPr>
                <w:b/>
                <w:sz w:val="18"/>
                <w:vertAlign w:val="superscript"/>
              </w:rPr>
              <w:t>3</w:t>
            </w:r>
          </w:p>
        </w:tc>
        <w:tc>
          <w:tcPr>
            <w:tcW w:w="85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Praco-</w:t>
            </w:r>
            <w:r w:rsidRPr="004E6E17">
              <w:rPr>
                <w:b/>
                <w:sz w:val="18"/>
              </w:rPr>
              <w:br/>
              <w:t>viště</w:t>
            </w:r>
          </w:p>
        </w:tc>
      </w:tr>
      <w:tr w:rsidR="00030949" w:rsidRPr="004E6E17" w:rsidTr="0063353D">
        <w:trPr>
          <w:tblHeader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  <w:tc>
          <w:tcPr>
            <w:tcW w:w="187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  <w:tc>
          <w:tcPr>
            <w:tcW w:w="821" w:type="dxa"/>
            <w:tcBorders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min</w:t>
            </w:r>
          </w:p>
        </w:tc>
        <w:tc>
          <w:tcPr>
            <w:tcW w:w="958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jedn.</w:t>
            </w:r>
          </w:p>
        </w:tc>
        <w:tc>
          <w:tcPr>
            <w:tcW w:w="425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max</w:t>
            </w:r>
          </w:p>
        </w:tc>
        <w:tc>
          <w:tcPr>
            <w:tcW w:w="992" w:type="dxa"/>
            <w:tcBorders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jedn.</w:t>
            </w:r>
          </w:p>
        </w:tc>
        <w:tc>
          <w:tcPr>
            <w:tcW w:w="2161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  <w:tc>
          <w:tcPr>
            <w:tcW w:w="1558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  <w:tc>
          <w:tcPr>
            <w:tcW w:w="852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1</w:t>
            </w:r>
          </w:p>
        </w:tc>
        <w:tc>
          <w:tcPr>
            <w:tcW w:w="1872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double" w:sz="4" w:space="0" w:color="auto"/>
              <w:bottom w:val="nil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top w:val="nil"/>
              <w:lef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lef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72" w:type="dxa"/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lef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72" w:type="dxa"/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left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bottom w:val="doub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</w:tbl>
    <w:p w:rsidR="006D661D" w:rsidRPr="00111714" w:rsidRDefault="006D661D" w:rsidP="006D661D">
      <w:pPr>
        <w:spacing w:before="120"/>
        <w:ind w:left="284" w:hanging="284"/>
        <w:rPr>
          <w:sz w:val="16"/>
        </w:rPr>
      </w:pPr>
      <w:r w:rsidRPr="00111714">
        <w:rPr>
          <w:b/>
          <w:sz w:val="16"/>
          <w:vertAlign w:val="superscript"/>
        </w:rPr>
        <w:t>1</w:t>
      </w:r>
      <w:r w:rsidRPr="00111714">
        <w:rPr>
          <w:sz w:val="16"/>
        </w:rPr>
        <w:tab/>
        <w:t xml:space="preserve">V případě, že laboratoř je schopna provádět kalibrace i </w:t>
      </w:r>
      <w:r w:rsidRPr="00111714">
        <w:rPr>
          <w:bCs/>
          <w:sz w:val="16"/>
        </w:rPr>
        <w:t>mimo</w:t>
      </w:r>
      <w:r w:rsidRPr="00111714">
        <w:rPr>
          <w:sz w:val="16"/>
        </w:rPr>
        <w:t xml:space="preserve"> své stálé prostory, jsou tyto kalibrace u pořadového čísla označeny hvězdičkou</w:t>
      </w:r>
    </w:p>
    <w:p w:rsidR="006D661D" w:rsidRPr="00111714" w:rsidRDefault="006D661D" w:rsidP="006D661D">
      <w:pPr>
        <w:spacing w:before="40"/>
        <w:ind w:left="284" w:hanging="284"/>
        <w:rPr>
          <w:sz w:val="16"/>
        </w:rPr>
      </w:pPr>
      <w:r w:rsidRPr="00111714">
        <w:rPr>
          <w:b/>
          <w:sz w:val="16"/>
          <w:vertAlign w:val="superscript"/>
        </w:rPr>
        <w:t>2</w:t>
      </w:r>
      <w:r w:rsidRPr="00111714">
        <w:rPr>
          <w:sz w:val="16"/>
        </w:rPr>
        <w:tab/>
        <w:t>Rozšířená nejistota měření je v souladu s ILAC-P14 a EA-4/02 součástí CMC a je nejnižší hodnotou příslušné nejistoty. Pokud není uvedeno jinak, její pravděpodobnost pokrytí je cca 95%. Hodnoty nejistoty uvedené bez jednotky jsou relativní vůči měřené hodnotě, pokud není uvedeno jinak. Při kalibraci mimo stálé prostory je možné ovlivnění udávané nejistoty kalibrace.</w:t>
      </w:r>
    </w:p>
    <w:p w:rsidR="006D661D" w:rsidRPr="00111714" w:rsidRDefault="006D661D" w:rsidP="006D661D">
      <w:pPr>
        <w:spacing w:before="40" w:after="20"/>
        <w:ind w:left="284" w:hanging="284"/>
        <w:rPr>
          <w:sz w:val="16"/>
        </w:rPr>
      </w:pPr>
      <w:r w:rsidRPr="00111714">
        <w:rPr>
          <w:b/>
          <w:sz w:val="16"/>
          <w:vertAlign w:val="superscript"/>
        </w:rPr>
        <w:t>3</w:t>
      </w:r>
      <w:r w:rsidRPr="00111714">
        <w:rPr>
          <w:sz w:val="16"/>
        </w:rPr>
        <w:tab/>
        <w:t>U datovaných dokumentů identifikujících kalibrační postupy se používají pouze tyto konkrétní postupy. U nedatovaných dokumentů identifikujících kalibrační postupy se používá nejnovější vydání uvedeného postupu (včetně všech změn).</w:t>
      </w:r>
    </w:p>
    <w:p w:rsidR="005C7F5C" w:rsidRPr="004E6E17" w:rsidRDefault="005C7F5C" w:rsidP="005C7F5C">
      <w:pPr>
        <w:spacing w:before="60" w:after="60"/>
        <w:ind w:left="284" w:hanging="284"/>
        <w:rPr>
          <w:sz w:val="22"/>
          <w:szCs w:val="22"/>
        </w:rPr>
      </w:pPr>
    </w:p>
    <w:p w:rsidR="0043438B" w:rsidRDefault="005C7F5C" w:rsidP="005C7F5C">
      <w:pPr>
        <w:spacing w:before="60" w:after="60"/>
        <w:rPr>
          <w:b/>
        </w:rPr>
      </w:pPr>
      <w:r w:rsidRPr="004E6E17">
        <w:rPr>
          <w:b/>
        </w:rPr>
        <w:br w:type="page"/>
      </w:r>
      <w:r w:rsidR="00BB4A73" w:rsidRPr="004E6E17">
        <w:rPr>
          <w:b/>
        </w:rPr>
        <w:t>CMC pro obor měřené veličiny</w:t>
      </w:r>
      <w:r w:rsidRPr="004E6E17">
        <w:rPr>
          <w:b/>
        </w:rPr>
        <w:t>:</w:t>
      </w:r>
      <w:r w:rsidRPr="004E6E17">
        <w:rPr>
          <w:b/>
        </w:rPr>
        <w:tab/>
      </w:r>
      <w:r w:rsidR="0020786C" w:rsidRPr="004E6E17">
        <w:rPr>
          <w:b/>
        </w:rPr>
        <w:t>Teplo, teplotní roztažnost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72"/>
        <w:gridCol w:w="821"/>
        <w:gridCol w:w="958"/>
        <w:gridCol w:w="425"/>
        <w:gridCol w:w="851"/>
        <w:gridCol w:w="992"/>
        <w:gridCol w:w="1134"/>
        <w:gridCol w:w="1027"/>
        <w:gridCol w:w="779"/>
        <w:gridCol w:w="779"/>
        <w:gridCol w:w="2126"/>
        <w:gridCol w:w="1701"/>
        <w:gridCol w:w="852"/>
      </w:tblGrid>
      <w:tr w:rsidR="00030949" w:rsidRPr="004E6E17" w:rsidTr="0063353D">
        <w:trPr>
          <w:trHeight w:val="391"/>
          <w:tblHeader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Poř. číslo</w:t>
            </w:r>
            <w:r w:rsidRPr="004E6E17">
              <w:rPr>
                <w:b/>
                <w:sz w:val="18"/>
                <w:vertAlign w:val="superscript"/>
              </w:rPr>
              <w:t>1</w:t>
            </w:r>
          </w:p>
        </w:tc>
        <w:tc>
          <w:tcPr>
            <w:tcW w:w="1872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Kalibrovaná veličina / Předmět kalibrace</w:t>
            </w:r>
          </w:p>
        </w:tc>
        <w:tc>
          <w:tcPr>
            <w:tcW w:w="4047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Jmenovitý rozsah</w:t>
            </w:r>
          </w:p>
        </w:tc>
        <w:tc>
          <w:tcPr>
            <w:tcW w:w="2161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Parametr(y) měř. veličiny</w:t>
            </w:r>
          </w:p>
        </w:tc>
        <w:tc>
          <w:tcPr>
            <w:tcW w:w="155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Nejnižší udávaná rozšířená nejistota měření</w:t>
            </w:r>
            <w:r w:rsidRPr="004E6E17">
              <w:rPr>
                <w:b/>
                <w:sz w:val="18"/>
                <w:vertAlign w:val="superscript"/>
              </w:rPr>
              <w:t>2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Princip kalibrace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Identifikace kalibračního postupu</w:t>
            </w:r>
            <w:r w:rsidRPr="004E6E17">
              <w:rPr>
                <w:b/>
                <w:sz w:val="18"/>
                <w:vertAlign w:val="superscript"/>
              </w:rPr>
              <w:t>3</w:t>
            </w:r>
          </w:p>
        </w:tc>
        <w:tc>
          <w:tcPr>
            <w:tcW w:w="85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Praco-</w:t>
            </w:r>
            <w:r w:rsidRPr="004E6E17">
              <w:rPr>
                <w:b/>
                <w:sz w:val="18"/>
              </w:rPr>
              <w:br/>
              <w:t>viště</w:t>
            </w:r>
          </w:p>
        </w:tc>
      </w:tr>
      <w:tr w:rsidR="00030949" w:rsidRPr="004E6E17" w:rsidTr="0063353D">
        <w:trPr>
          <w:tblHeader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  <w:tc>
          <w:tcPr>
            <w:tcW w:w="187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  <w:tc>
          <w:tcPr>
            <w:tcW w:w="821" w:type="dxa"/>
            <w:tcBorders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min</w:t>
            </w:r>
          </w:p>
        </w:tc>
        <w:tc>
          <w:tcPr>
            <w:tcW w:w="958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jedn.</w:t>
            </w:r>
          </w:p>
        </w:tc>
        <w:tc>
          <w:tcPr>
            <w:tcW w:w="425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max</w:t>
            </w:r>
          </w:p>
        </w:tc>
        <w:tc>
          <w:tcPr>
            <w:tcW w:w="992" w:type="dxa"/>
            <w:tcBorders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jedn.</w:t>
            </w:r>
          </w:p>
        </w:tc>
        <w:tc>
          <w:tcPr>
            <w:tcW w:w="2161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  <w:tc>
          <w:tcPr>
            <w:tcW w:w="1558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  <w:tc>
          <w:tcPr>
            <w:tcW w:w="852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1</w:t>
            </w:r>
          </w:p>
        </w:tc>
        <w:tc>
          <w:tcPr>
            <w:tcW w:w="1872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double" w:sz="4" w:space="0" w:color="auto"/>
              <w:bottom w:val="nil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top w:val="nil"/>
              <w:lef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lef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72" w:type="dxa"/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lef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72" w:type="dxa"/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left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bottom w:val="doub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</w:tbl>
    <w:p w:rsidR="006D661D" w:rsidRPr="00111714" w:rsidRDefault="006D661D" w:rsidP="006D661D">
      <w:pPr>
        <w:spacing w:before="120"/>
        <w:ind w:left="284" w:hanging="284"/>
        <w:rPr>
          <w:sz w:val="16"/>
        </w:rPr>
      </w:pPr>
      <w:r w:rsidRPr="00111714">
        <w:rPr>
          <w:b/>
          <w:sz w:val="16"/>
          <w:vertAlign w:val="superscript"/>
        </w:rPr>
        <w:t>1</w:t>
      </w:r>
      <w:r w:rsidRPr="00111714">
        <w:rPr>
          <w:sz w:val="16"/>
        </w:rPr>
        <w:tab/>
        <w:t xml:space="preserve">V případě, že laboratoř je schopna provádět kalibrace i </w:t>
      </w:r>
      <w:r w:rsidRPr="00111714">
        <w:rPr>
          <w:bCs/>
          <w:sz w:val="16"/>
        </w:rPr>
        <w:t>mimo</w:t>
      </w:r>
      <w:r w:rsidRPr="00111714">
        <w:rPr>
          <w:sz w:val="16"/>
        </w:rPr>
        <w:t xml:space="preserve"> své stálé prostory, jsou tyto kalibrace u pořadového čísla označeny hvězdičkou</w:t>
      </w:r>
    </w:p>
    <w:p w:rsidR="006D661D" w:rsidRPr="00111714" w:rsidRDefault="006D661D" w:rsidP="006D661D">
      <w:pPr>
        <w:spacing w:before="40"/>
        <w:ind w:left="284" w:hanging="284"/>
        <w:rPr>
          <w:sz w:val="16"/>
        </w:rPr>
      </w:pPr>
      <w:r w:rsidRPr="00111714">
        <w:rPr>
          <w:b/>
          <w:sz w:val="16"/>
          <w:vertAlign w:val="superscript"/>
        </w:rPr>
        <w:t>2</w:t>
      </w:r>
      <w:r w:rsidRPr="00111714">
        <w:rPr>
          <w:sz w:val="16"/>
        </w:rPr>
        <w:tab/>
        <w:t>Rozšířená nejistota měření je v souladu s ILAC-P14 a EA-4/02 součástí CMC a je nejnižší hodnotou příslušné nejistoty. Pokud není uvedeno jinak, její pravděpodobnost pokrytí je cca 95%. Hodnoty nejistoty uvedené bez jednotky jsou relativní vůči měřené hodnotě, pokud není uvedeno jinak. Při kalibraci mimo stálé prostory je možné ovlivnění udávané nejistoty kalibrace.</w:t>
      </w:r>
    </w:p>
    <w:p w:rsidR="006D661D" w:rsidRPr="00111714" w:rsidRDefault="006D661D" w:rsidP="006D661D">
      <w:pPr>
        <w:spacing w:before="40" w:after="20"/>
        <w:ind w:left="284" w:hanging="284"/>
        <w:rPr>
          <w:sz w:val="16"/>
        </w:rPr>
      </w:pPr>
      <w:r w:rsidRPr="00111714">
        <w:rPr>
          <w:b/>
          <w:sz w:val="16"/>
          <w:vertAlign w:val="superscript"/>
        </w:rPr>
        <w:t>3</w:t>
      </w:r>
      <w:r w:rsidRPr="00111714">
        <w:rPr>
          <w:sz w:val="16"/>
        </w:rPr>
        <w:tab/>
        <w:t>U datovaných dokumentů identifikujících kalibrační postupy se používají pouze tyto konkrétní postupy. U nedatovaných dokumentů identifikujících kalibrační postupy se používá nejnovější vydání uvedeného postupu (včetně všech změn).</w:t>
      </w:r>
    </w:p>
    <w:p w:rsidR="005C7F5C" w:rsidRPr="004E6E17" w:rsidRDefault="005C7F5C" w:rsidP="005C7F5C">
      <w:pPr>
        <w:spacing w:before="60" w:after="60"/>
        <w:ind w:left="284" w:hanging="284"/>
        <w:rPr>
          <w:sz w:val="22"/>
          <w:szCs w:val="22"/>
        </w:rPr>
      </w:pPr>
    </w:p>
    <w:p w:rsidR="0043438B" w:rsidRDefault="005C7F5C" w:rsidP="005C7F5C">
      <w:pPr>
        <w:spacing w:before="60" w:after="60"/>
        <w:rPr>
          <w:b/>
        </w:rPr>
      </w:pPr>
      <w:r w:rsidRPr="004E6E17">
        <w:rPr>
          <w:b/>
        </w:rPr>
        <w:br w:type="page"/>
      </w:r>
      <w:r w:rsidR="00BB4A73" w:rsidRPr="004E6E17">
        <w:rPr>
          <w:b/>
        </w:rPr>
        <w:t>CMC pro obor měřené veličiny</w:t>
      </w:r>
      <w:r w:rsidRPr="004E6E17">
        <w:rPr>
          <w:b/>
        </w:rPr>
        <w:t>:</w:t>
      </w:r>
      <w:r w:rsidRPr="004E6E17">
        <w:rPr>
          <w:b/>
        </w:rPr>
        <w:tab/>
      </w:r>
      <w:r w:rsidR="0020786C" w:rsidRPr="004E6E17">
        <w:rPr>
          <w:b/>
        </w:rPr>
        <w:t>Teplota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72"/>
        <w:gridCol w:w="821"/>
        <w:gridCol w:w="958"/>
        <w:gridCol w:w="425"/>
        <w:gridCol w:w="851"/>
        <w:gridCol w:w="992"/>
        <w:gridCol w:w="1134"/>
        <w:gridCol w:w="1027"/>
        <w:gridCol w:w="779"/>
        <w:gridCol w:w="779"/>
        <w:gridCol w:w="2126"/>
        <w:gridCol w:w="1701"/>
        <w:gridCol w:w="852"/>
      </w:tblGrid>
      <w:tr w:rsidR="00030949" w:rsidRPr="004E6E17" w:rsidTr="0063353D">
        <w:trPr>
          <w:trHeight w:val="391"/>
          <w:tblHeader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Poř. číslo</w:t>
            </w:r>
            <w:r w:rsidRPr="004E6E17">
              <w:rPr>
                <w:b/>
                <w:sz w:val="18"/>
                <w:vertAlign w:val="superscript"/>
              </w:rPr>
              <w:t>1</w:t>
            </w:r>
          </w:p>
        </w:tc>
        <w:tc>
          <w:tcPr>
            <w:tcW w:w="1872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Kalibrovaná veličina / Předmět kalibrace</w:t>
            </w:r>
          </w:p>
        </w:tc>
        <w:tc>
          <w:tcPr>
            <w:tcW w:w="4047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Jmenovitý rozsah</w:t>
            </w:r>
          </w:p>
        </w:tc>
        <w:tc>
          <w:tcPr>
            <w:tcW w:w="2161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Parametr(y) měř. veličiny</w:t>
            </w:r>
          </w:p>
        </w:tc>
        <w:tc>
          <w:tcPr>
            <w:tcW w:w="155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Nejnižší udávaná rozšířená nejistota měření</w:t>
            </w:r>
            <w:r w:rsidRPr="004E6E17">
              <w:rPr>
                <w:b/>
                <w:sz w:val="18"/>
                <w:vertAlign w:val="superscript"/>
              </w:rPr>
              <w:t>2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Princip kalibrace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Identifikace kalibračního postupu</w:t>
            </w:r>
            <w:r w:rsidRPr="004E6E17">
              <w:rPr>
                <w:b/>
                <w:sz w:val="18"/>
                <w:vertAlign w:val="superscript"/>
              </w:rPr>
              <w:t>3</w:t>
            </w:r>
          </w:p>
        </w:tc>
        <w:tc>
          <w:tcPr>
            <w:tcW w:w="85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Praco-</w:t>
            </w:r>
            <w:r w:rsidRPr="004E6E17">
              <w:rPr>
                <w:b/>
                <w:sz w:val="18"/>
              </w:rPr>
              <w:br/>
              <w:t>viště</w:t>
            </w:r>
          </w:p>
        </w:tc>
      </w:tr>
      <w:tr w:rsidR="00030949" w:rsidRPr="004E6E17" w:rsidTr="0063353D">
        <w:trPr>
          <w:tblHeader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  <w:tc>
          <w:tcPr>
            <w:tcW w:w="187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  <w:tc>
          <w:tcPr>
            <w:tcW w:w="821" w:type="dxa"/>
            <w:tcBorders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min</w:t>
            </w:r>
          </w:p>
        </w:tc>
        <w:tc>
          <w:tcPr>
            <w:tcW w:w="958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jedn.</w:t>
            </w:r>
          </w:p>
        </w:tc>
        <w:tc>
          <w:tcPr>
            <w:tcW w:w="425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max</w:t>
            </w:r>
          </w:p>
        </w:tc>
        <w:tc>
          <w:tcPr>
            <w:tcW w:w="992" w:type="dxa"/>
            <w:tcBorders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jedn.</w:t>
            </w:r>
          </w:p>
        </w:tc>
        <w:tc>
          <w:tcPr>
            <w:tcW w:w="2161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  <w:tc>
          <w:tcPr>
            <w:tcW w:w="1558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  <w:tc>
          <w:tcPr>
            <w:tcW w:w="852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1</w:t>
            </w:r>
          </w:p>
        </w:tc>
        <w:tc>
          <w:tcPr>
            <w:tcW w:w="1872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double" w:sz="4" w:space="0" w:color="auto"/>
              <w:bottom w:val="nil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top w:val="nil"/>
              <w:lef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lef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72" w:type="dxa"/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lef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72" w:type="dxa"/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left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bottom w:val="doub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</w:tbl>
    <w:p w:rsidR="00623630" w:rsidRPr="00111714" w:rsidRDefault="00623630" w:rsidP="00623630">
      <w:pPr>
        <w:spacing w:before="120"/>
        <w:ind w:left="284" w:hanging="284"/>
        <w:rPr>
          <w:sz w:val="16"/>
        </w:rPr>
      </w:pPr>
      <w:r w:rsidRPr="00111714">
        <w:rPr>
          <w:b/>
          <w:sz w:val="16"/>
          <w:vertAlign w:val="superscript"/>
        </w:rPr>
        <w:t>1</w:t>
      </w:r>
      <w:r w:rsidRPr="00111714">
        <w:rPr>
          <w:sz w:val="16"/>
        </w:rPr>
        <w:tab/>
        <w:t xml:space="preserve">V případě, že laboratoř je schopna provádět kalibrace i </w:t>
      </w:r>
      <w:r w:rsidRPr="00111714">
        <w:rPr>
          <w:bCs/>
          <w:sz w:val="16"/>
        </w:rPr>
        <w:t>mimo</w:t>
      </w:r>
      <w:r w:rsidRPr="00111714">
        <w:rPr>
          <w:sz w:val="16"/>
        </w:rPr>
        <w:t xml:space="preserve"> své stálé prostory, jsou tyto kalibrace u pořadového čísla označeny hvězdičkou</w:t>
      </w:r>
    </w:p>
    <w:p w:rsidR="00623630" w:rsidRPr="00111714" w:rsidRDefault="00623630" w:rsidP="00623630">
      <w:pPr>
        <w:spacing w:before="40"/>
        <w:ind w:left="284" w:hanging="284"/>
        <w:rPr>
          <w:sz w:val="16"/>
        </w:rPr>
      </w:pPr>
      <w:r w:rsidRPr="00111714">
        <w:rPr>
          <w:b/>
          <w:sz w:val="16"/>
          <w:vertAlign w:val="superscript"/>
        </w:rPr>
        <w:t>2</w:t>
      </w:r>
      <w:r w:rsidRPr="00111714">
        <w:rPr>
          <w:sz w:val="16"/>
        </w:rPr>
        <w:tab/>
        <w:t>Rozšířená nejistota měření je v souladu s ILAC-P14 a EA-4/02 součástí CMC a je nejnižší hodnotou příslušné nejistoty. Pokud není uvedeno jinak, její pravděpodobnost pokrytí je cca 95%. Hodnoty nejistoty uvedené bez jednotky jsou relativní vůči měřené hodnotě, pokud není uvedeno jinak. Při kalibraci mimo stálé prostory je možné ovlivnění udávané nejistoty kalibrace.</w:t>
      </w:r>
    </w:p>
    <w:p w:rsidR="00623630" w:rsidRPr="00111714" w:rsidRDefault="00623630" w:rsidP="00623630">
      <w:pPr>
        <w:spacing w:before="40" w:after="20"/>
        <w:ind w:left="284" w:hanging="284"/>
        <w:rPr>
          <w:sz w:val="16"/>
        </w:rPr>
      </w:pPr>
      <w:r w:rsidRPr="00111714">
        <w:rPr>
          <w:b/>
          <w:sz w:val="16"/>
          <w:vertAlign w:val="superscript"/>
        </w:rPr>
        <w:t>3</w:t>
      </w:r>
      <w:r w:rsidRPr="00111714">
        <w:rPr>
          <w:sz w:val="16"/>
        </w:rPr>
        <w:tab/>
        <w:t>U datovaných dokumentů identifikujících kalibrační postupy se používají pouze tyto konkrétní postupy. U nedatovaných dokumentů identifikujících kalibrační postupy se používá nejnovější vydání uvedeného postupu (včetně všech změn).</w:t>
      </w:r>
    </w:p>
    <w:p w:rsidR="005C7F5C" w:rsidRPr="004E6E17" w:rsidRDefault="005C7F5C" w:rsidP="005C7F5C">
      <w:pPr>
        <w:spacing w:before="60" w:after="60"/>
        <w:ind w:left="284" w:hanging="284"/>
        <w:rPr>
          <w:sz w:val="22"/>
          <w:szCs w:val="22"/>
        </w:rPr>
      </w:pPr>
    </w:p>
    <w:p w:rsidR="0043438B" w:rsidRDefault="005C7F5C" w:rsidP="005C7F5C">
      <w:pPr>
        <w:spacing w:before="60" w:after="60"/>
        <w:rPr>
          <w:b/>
        </w:rPr>
      </w:pPr>
      <w:r w:rsidRPr="004E6E17">
        <w:rPr>
          <w:b/>
        </w:rPr>
        <w:br w:type="page"/>
      </w:r>
      <w:r w:rsidR="00BB4A73" w:rsidRPr="004E6E17">
        <w:rPr>
          <w:b/>
        </w:rPr>
        <w:t>CMC pro obor měřené veličiny</w:t>
      </w:r>
      <w:r w:rsidRPr="004E6E17">
        <w:rPr>
          <w:b/>
        </w:rPr>
        <w:t>:</w:t>
      </w:r>
      <w:r w:rsidRPr="004E6E17">
        <w:rPr>
          <w:b/>
        </w:rPr>
        <w:tab/>
      </w:r>
      <w:r w:rsidR="00E85FE0" w:rsidRPr="004E6E17">
        <w:rPr>
          <w:b/>
        </w:rPr>
        <w:t>Elektrické veličin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72"/>
        <w:gridCol w:w="821"/>
        <w:gridCol w:w="958"/>
        <w:gridCol w:w="425"/>
        <w:gridCol w:w="851"/>
        <w:gridCol w:w="992"/>
        <w:gridCol w:w="1134"/>
        <w:gridCol w:w="1027"/>
        <w:gridCol w:w="779"/>
        <w:gridCol w:w="779"/>
        <w:gridCol w:w="2126"/>
        <w:gridCol w:w="1701"/>
        <w:gridCol w:w="852"/>
      </w:tblGrid>
      <w:tr w:rsidR="00030949" w:rsidRPr="004E6E17" w:rsidTr="0063353D">
        <w:trPr>
          <w:trHeight w:val="391"/>
          <w:tblHeader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Poř. číslo</w:t>
            </w:r>
            <w:r w:rsidRPr="004E6E17">
              <w:rPr>
                <w:b/>
                <w:sz w:val="18"/>
                <w:vertAlign w:val="superscript"/>
              </w:rPr>
              <w:t>1</w:t>
            </w:r>
          </w:p>
        </w:tc>
        <w:tc>
          <w:tcPr>
            <w:tcW w:w="1872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Kalibrovaná veličina / Předmět kalibrace</w:t>
            </w:r>
          </w:p>
        </w:tc>
        <w:tc>
          <w:tcPr>
            <w:tcW w:w="4047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Jmenovitý rozsah</w:t>
            </w:r>
          </w:p>
        </w:tc>
        <w:tc>
          <w:tcPr>
            <w:tcW w:w="2161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Parametr(y) měř. veličiny</w:t>
            </w:r>
          </w:p>
        </w:tc>
        <w:tc>
          <w:tcPr>
            <w:tcW w:w="155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Nejnižší udávaná rozšířená nejistota měření</w:t>
            </w:r>
            <w:r w:rsidRPr="004E6E17">
              <w:rPr>
                <w:b/>
                <w:sz w:val="18"/>
                <w:vertAlign w:val="superscript"/>
              </w:rPr>
              <w:t>2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Princip kalibrace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Identifikace kalibračního postupu</w:t>
            </w:r>
            <w:r w:rsidRPr="004E6E17">
              <w:rPr>
                <w:b/>
                <w:sz w:val="18"/>
                <w:vertAlign w:val="superscript"/>
              </w:rPr>
              <w:t>3</w:t>
            </w:r>
          </w:p>
        </w:tc>
        <w:tc>
          <w:tcPr>
            <w:tcW w:w="85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Praco-</w:t>
            </w:r>
            <w:r w:rsidRPr="004E6E17">
              <w:rPr>
                <w:b/>
                <w:sz w:val="18"/>
              </w:rPr>
              <w:br/>
              <w:t>viště</w:t>
            </w:r>
          </w:p>
        </w:tc>
      </w:tr>
      <w:tr w:rsidR="00030949" w:rsidRPr="004E6E17" w:rsidTr="0063353D">
        <w:trPr>
          <w:tblHeader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  <w:tc>
          <w:tcPr>
            <w:tcW w:w="187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  <w:tc>
          <w:tcPr>
            <w:tcW w:w="821" w:type="dxa"/>
            <w:tcBorders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min</w:t>
            </w:r>
          </w:p>
        </w:tc>
        <w:tc>
          <w:tcPr>
            <w:tcW w:w="958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jedn.</w:t>
            </w:r>
          </w:p>
        </w:tc>
        <w:tc>
          <w:tcPr>
            <w:tcW w:w="425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max</w:t>
            </w:r>
          </w:p>
        </w:tc>
        <w:tc>
          <w:tcPr>
            <w:tcW w:w="992" w:type="dxa"/>
            <w:tcBorders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jedn.</w:t>
            </w:r>
          </w:p>
        </w:tc>
        <w:tc>
          <w:tcPr>
            <w:tcW w:w="2161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  <w:tc>
          <w:tcPr>
            <w:tcW w:w="1558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  <w:tc>
          <w:tcPr>
            <w:tcW w:w="852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1</w:t>
            </w:r>
          </w:p>
        </w:tc>
        <w:tc>
          <w:tcPr>
            <w:tcW w:w="1872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double" w:sz="4" w:space="0" w:color="auto"/>
              <w:bottom w:val="nil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top w:val="nil"/>
              <w:lef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lef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72" w:type="dxa"/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lef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72" w:type="dxa"/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left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bottom w:val="doub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</w:tbl>
    <w:p w:rsidR="00623630" w:rsidRPr="00111714" w:rsidRDefault="00623630" w:rsidP="00623630">
      <w:pPr>
        <w:spacing w:before="120"/>
        <w:ind w:left="284" w:hanging="284"/>
        <w:rPr>
          <w:sz w:val="16"/>
        </w:rPr>
      </w:pPr>
      <w:r w:rsidRPr="00111714">
        <w:rPr>
          <w:b/>
          <w:sz w:val="16"/>
          <w:vertAlign w:val="superscript"/>
        </w:rPr>
        <w:t>1</w:t>
      </w:r>
      <w:r w:rsidRPr="00111714">
        <w:rPr>
          <w:sz w:val="16"/>
        </w:rPr>
        <w:tab/>
        <w:t xml:space="preserve">V případě, že laboratoř je schopna provádět kalibrace i </w:t>
      </w:r>
      <w:r w:rsidRPr="00111714">
        <w:rPr>
          <w:bCs/>
          <w:sz w:val="16"/>
        </w:rPr>
        <w:t>mimo</w:t>
      </w:r>
      <w:r w:rsidRPr="00111714">
        <w:rPr>
          <w:sz w:val="16"/>
        </w:rPr>
        <w:t xml:space="preserve"> své stálé prostory, jsou tyto kalibrace u pořadového čísla označeny hvězdičkou</w:t>
      </w:r>
    </w:p>
    <w:p w:rsidR="00623630" w:rsidRPr="00111714" w:rsidRDefault="00623630" w:rsidP="00623630">
      <w:pPr>
        <w:spacing w:before="40"/>
        <w:ind w:left="284" w:hanging="284"/>
        <w:rPr>
          <w:sz w:val="16"/>
        </w:rPr>
      </w:pPr>
      <w:r w:rsidRPr="00111714">
        <w:rPr>
          <w:b/>
          <w:sz w:val="16"/>
          <w:vertAlign w:val="superscript"/>
        </w:rPr>
        <w:t>2</w:t>
      </w:r>
      <w:r w:rsidRPr="00111714">
        <w:rPr>
          <w:sz w:val="16"/>
        </w:rPr>
        <w:tab/>
        <w:t>Rozšířená nejistota měření je v souladu s ILAC-P14 a EA-4/02 součástí CMC a je nejnižší hodnotou příslušné nejistoty. Pokud není uvedeno jinak, její pravděpodobnost pokrytí je cca 95%. Hodnoty nejistoty uvedené bez jednotky jsou relativní vůči měřené hodnotě, pokud není uvedeno jinak. Při kalibraci mimo stálé prostory je možné ovlivnění udávané nejistoty kalibrace.</w:t>
      </w:r>
    </w:p>
    <w:p w:rsidR="00623630" w:rsidRPr="00111714" w:rsidRDefault="00623630" w:rsidP="00623630">
      <w:pPr>
        <w:spacing w:before="40" w:after="20"/>
        <w:ind w:left="284" w:hanging="284"/>
        <w:rPr>
          <w:sz w:val="16"/>
        </w:rPr>
      </w:pPr>
      <w:r w:rsidRPr="00111714">
        <w:rPr>
          <w:b/>
          <w:sz w:val="16"/>
          <w:vertAlign w:val="superscript"/>
        </w:rPr>
        <w:t>3</w:t>
      </w:r>
      <w:r w:rsidRPr="00111714">
        <w:rPr>
          <w:sz w:val="16"/>
        </w:rPr>
        <w:tab/>
        <w:t>U datovaných dokumentů identifikujících kalibrační postupy se používají pouze tyto konkrétní postupy. U nedatovaných dokumentů identifikujících kalibrační postupy se používá nejnovější vydání uvedeného postupu (včetně všech změn).</w:t>
      </w:r>
    </w:p>
    <w:p w:rsidR="005C7F5C" w:rsidRPr="004E6E17" w:rsidRDefault="005C7F5C" w:rsidP="005C7F5C">
      <w:pPr>
        <w:spacing w:before="60" w:after="60"/>
        <w:ind w:left="284" w:hanging="284"/>
        <w:rPr>
          <w:sz w:val="22"/>
          <w:szCs w:val="22"/>
        </w:rPr>
      </w:pPr>
    </w:p>
    <w:p w:rsidR="0043438B" w:rsidRDefault="005C7F5C" w:rsidP="005C7F5C">
      <w:pPr>
        <w:spacing w:before="60" w:after="60"/>
        <w:rPr>
          <w:b/>
        </w:rPr>
      </w:pPr>
      <w:r w:rsidRPr="004E6E17">
        <w:rPr>
          <w:b/>
        </w:rPr>
        <w:br w:type="page"/>
      </w:r>
      <w:r w:rsidR="00BB4A73" w:rsidRPr="004E6E17">
        <w:rPr>
          <w:b/>
        </w:rPr>
        <w:t>CMC pro obor měřené veličiny</w:t>
      </w:r>
      <w:r w:rsidRPr="004E6E17">
        <w:rPr>
          <w:b/>
        </w:rPr>
        <w:t>:</w:t>
      </w:r>
      <w:r w:rsidRPr="004E6E17">
        <w:rPr>
          <w:b/>
        </w:rPr>
        <w:tab/>
      </w:r>
      <w:r w:rsidR="00E85FE0" w:rsidRPr="004E6E17">
        <w:rPr>
          <w:b/>
        </w:rPr>
        <w:t>Magnetické veličiny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72"/>
        <w:gridCol w:w="821"/>
        <w:gridCol w:w="958"/>
        <w:gridCol w:w="425"/>
        <w:gridCol w:w="851"/>
        <w:gridCol w:w="992"/>
        <w:gridCol w:w="1134"/>
        <w:gridCol w:w="1027"/>
        <w:gridCol w:w="779"/>
        <w:gridCol w:w="779"/>
        <w:gridCol w:w="2126"/>
        <w:gridCol w:w="1701"/>
        <w:gridCol w:w="852"/>
      </w:tblGrid>
      <w:tr w:rsidR="00030949" w:rsidRPr="004E6E17" w:rsidTr="0063353D">
        <w:trPr>
          <w:trHeight w:val="391"/>
          <w:tblHeader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Poř. číslo</w:t>
            </w:r>
            <w:r w:rsidRPr="004E6E17">
              <w:rPr>
                <w:b/>
                <w:sz w:val="18"/>
                <w:vertAlign w:val="superscript"/>
              </w:rPr>
              <w:t>1</w:t>
            </w:r>
          </w:p>
        </w:tc>
        <w:tc>
          <w:tcPr>
            <w:tcW w:w="1872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Kalibrovaná veličina / Předmět kalibrace</w:t>
            </w:r>
          </w:p>
        </w:tc>
        <w:tc>
          <w:tcPr>
            <w:tcW w:w="4047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Jmenovitý rozsah</w:t>
            </w:r>
          </w:p>
        </w:tc>
        <w:tc>
          <w:tcPr>
            <w:tcW w:w="2161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Parametr(y) měř. veličiny</w:t>
            </w:r>
          </w:p>
        </w:tc>
        <w:tc>
          <w:tcPr>
            <w:tcW w:w="155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Nejnižší udávaná rozšířená nejistota měření</w:t>
            </w:r>
            <w:r w:rsidRPr="004E6E17">
              <w:rPr>
                <w:b/>
                <w:sz w:val="18"/>
                <w:vertAlign w:val="superscript"/>
              </w:rPr>
              <w:t>2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Princip kalibrace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Identifikace kalibračního postupu</w:t>
            </w:r>
            <w:r w:rsidRPr="004E6E17">
              <w:rPr>
                <w:b/>
                <w:sz w:val="18"/>
                <w:vertAlign w:val="superscript"/>
              </w:rPr>
              <w:t>3</w:t>
            </w:r>
          </w:p>
        </w:tc>
        <w:tc>
          <w:tcPr>
            <w:tcW w:w="85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Praco-</w:t>
            </w:r>
            <w:r w:rsidRPr="004E6E17">
              <w:rPr>
                <w:b/>
                <w:sz w:val="18"/>
              </w:rPr>
              <w:br/>
              <w:t>viště</w:t>
            </w:r>
          </w:p>
        </w:tc>
      </w:tr>
      <w:tr w:rsidR="00030949" w:rsidRPr="004E6E17" w:rsidTr="0063353D">
        <w:trPr>
          <w:tblHeader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  <w:tc>
          <w:tcPr>
            <w:tcW w:w="187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  <w:tc>
          <w:tcPr>
            <w:tcW w:w="821" w:type="dxa"/>
            <w:tcBorders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min</w:t>
            </w:r>
          </w:p>
        </w:tc>
        <w:tc>
          <w:tcPr>
            <w:tcW w:w="958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jedn.</w:t>
            </w:r>
          </w:p>
        </w:tc>
        <w:tc>
          <w:tcPr>
            <w:tcW w:w="425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max</w:t>
            </w:r>
          </w:p>
        </w:tc>
        <w:tc>
          <w:tcPr>
            <w:tcW w:w="992" w:type="dxa"/>
            <w:tcBorders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jedn.</w:t>
            </w:r>
          </w:p>
        </w:tc>
        <w:tc>
          <w:tcPr>
            <w:tcW w:w="2161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  <w:tc>
          <w:tcPr>
            <w:tcW w:w="1558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  <w:tc>
          <w:tcPr>
            <w:tcW w:w="852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1</w:t>
            </w:r>
          </w:p>
        </w:tc>
        <w:tc>
          <w:tcPr>
            <w:tcW w:w="1872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double" w:sz="4" w:space="0" w:color="auto"/>
              <w:bottom w:val="nil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top w:val="nil"/>
              <w:lef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lef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72" w:type="dxa"/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lef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72" w:type="dxa"/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left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bottom w:val="doub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</w:tbl>
    <w:p w:rsidR="00623630" w:rsidRPr="00111714" w:rsidRDefault="00623630" w:rsidP="00623630">
      <w:pPr>
        <w:spacing w:before="120"/>
        <w:ind w:left="284" w:hanging="284"/>
        <w:rPr>
          <w:sz w:val="16"/>
        </w:rPr>
      </w:pPr>
      <w:r w:rsidRPr="00111714">
        <w:rPr>
          <w:b/>
          <w:sz w:val="16"/>
          <w:vertAlign w:val="superscript"/>
        </w:rPr>
        <w:t>1</w:t>
      </w:r>
      <w:r w:rsidRPr="00111714">
        <w:rPr>
          <w:sz w:val="16"/>
        </w:rPr>
        <w:tab/>
        <w:t xml:space="preserve">V případě, že laboratoř je schopna provádět kalibrace i </w:t>
      </w:r>
      <w:r w:rsidRPr="00111714">
        <w:rPr>
          <w:bCs/>
          <w:sz w:val="16"/>
        </w:rPr>
        <w:t>mimo</w:t>
      </w:r>
      <w:r w:rsidRPr="00111714">
        <w:rPr>
          <w:sz w:val="16"/>
        </w:rPr>
        <w:t xml:space="preserve"> své stálé prostory, jsou tyto kalibrace u pořadového čísla označeny hvězdičkou</w:t>
      </w:r>
    </w:p>
    <w:p w:rsidR="00623630" w:rsidRPr="00111714" w:rsidRDefault="00623630" w:rsidP="00623630">
      <w:pPr>
        <w:spacing w:before="40"/>
        <w:ind w:left="284" w:hanging="284"/>
        <w:rPr>
          <w:sz w:val="16"/>
        </w:rPr>
      </w:pPr>
      <w:r w:rsidRPr="00111714">
        <w:rPr>
          <w:b/>
          <w:sz w:val="16"/>
          <w:vertAlign w:val="superscript"/>
        </w:rPr>
        <w:t>2</w:t>
      </w:r>
      <w:r w:rsidRPr="00111714">
        <w:rPr>
          <w:sz w:val="16"/>
        </w:rPr>
        <w:tab/>
        <w:t>Rozšířená nejistota měření je v souladu s ILAC-P14 a EA-4/02 součástí CMC a je nejnižší hodnotou příslušné nejistoty. Pokud není uvedeno jinak, její pravděpodobnost pokrytí je cca 95%. Hodnoty nejistoty uvedené bez jednotky jsou relativní vůči měřené hodnotě, pokud není uvedeno jinak. Při kalibraci mimo stálé prostory je možné ovlivnění udávané nejistoty kalibrace.</w:t>
      </w:r>
    </w:p>
    <w:p w:rsidR="00623630" w:rsidRPr="00111714" w:rsidRDefault="00623630" w:rsidP="00623630">
      <w:pPr>
        <w:spacing w:before="40" w:after="20"/>
        <w:ind w:left="284" w:hanging="284"/>
        <w:rPr>
          <w:sz w:val="16"/>
        </w:rPr>
      </w:pPr>
      <w:r w:rsidRPr="00111714">
        <w:rPr>
          <w:b/>
          <w:sz w:val="16"/>
          <w:vertAlign w:val="superscript"/>
        </w:rPr>
        <w:t>3</w:t>
      </w:r>
      <w:r w:rsidRPr="00111714">
        <w:rPr>
          <w:sz w:val="16"/>
        </w:rPr>
        <w:tab/>
        <w:t>U datovaných dokumentů identifikujících kalibrační postupy se používají pouze tyto konkrétní postupy. U nedatovaných dokumentů identifikujících kalibrační postupy se používá nejnovější vydání uvedeného postupu (včetně všech změn).</w:t>
      </w:r>
    </w:p>
    <w:p w:rsidR="005C7F5C" w:rsidRPr="004E6E17" w:rsidRDefault="005C7F5C" w:rsidP="005C7F5C">
      <w:pPr>
        <w:spacing w:before="60" w:after="60"/>
        <w:ind w:left="284" w:hanging="284"/>
        <w:rPr>
          <w:sz w:val="22"/>
          <w:szCs w:val="22"/>
        </w:rPr>
      </w:pPr>
    </w:p>
    <w:p w:rsidR="0043438B" w:rsidRDefault="005C7F5C" w:rsidP="005C7F5C">
      <w:pPr>
        <w:spacing w:before="60" w:after="60"/>
        <w:rPr>
          <w:b/>
        </w:rPr>
      </w:pPr>
      <w:r w:rsidRPr="004E6E17">
        <w:rPr>
          <w:b/>
        </w:rPr>
        <w:br w:type="page"/>
      </w:r>
      <w:r w:rsidR="00BB4A73" w:rsidRPr="004E6E17">
        <w:rPr>
          <w:b/>
        </w:rPr>
        <w:t>CMC pro obor měřené veličiny</w:t>
      </w:r>
      <w:r w:rsidRPr="004E6E17">
        <w:rPr>
          <w:b/>
        </w:rPr>
        <w:t>:</w:t>
      </w:r>
      <w:r w:rsidRPr="004E6E17">
        <w:rPr>
          <w:b/>
        </w:rPr>
        <w:tab/>
      </w:r>
      <w:r w:rsidR="00E85FE0" w:rsidRPr="004E6E17">
        <w:rPr>
          <w:b/>
        </w:rPr>
        <w:t>Optické veličiny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72"/>
        <w:gridCol w:w="821"/>
        <w:gridCol w:w="958"/>
        <w:gridCol w:w="425"/>
        <w:gridCol w:w="851"/>
        <w:gridCol w:w="992"/>
        <w:gridCol w:w="1134"/>
        <w:gridCol w:w="1027"/>
        <w:gridCol w:w="779"/>
        <w:gridCol w:w="779"/>
        <w:gridCol w:w="2126"/>
        <w:gridCol w:w="1701"/>
        <w:gridCol w:w="852"/>
      </w:tblGrid>
      <w:tr w:rsidR="00030949" w:rsidRPr="004E6E17" w:rsidTr="0063353D">
        <w:trPr>
          <w:trHeight w:val="391"/>
          <w:tblHeader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Poř. číslo</w:t>
            </w:r>
            <w:r w:rsidRPr="004E6E17">
              <w:rPr>
                <w:b/>
                <w:sz w:val="18"/>
                <w:vertAlign w:val="superscript"/>
              </w:rPr>
              <w:t>1</w:t>
            </w:r>
          </w:p>
        </w:tc>
        <w:tc>
          <w:tcPr>
            <w:tcW w:w="1872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Kalibrovaná veličina / Předmět kalibrace</w:t>
            </w:r>
          </w:p>
        </w:tc>
        <w:tc>
          <w:tcPr>
            <w:tcW w:w="4047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Jmenovitý rozsah</w:t>
            </w:r>
          </w:p>
        </w:tc>
        <w:tc>
          <w:tcPr>
            <w:tcW w:w="2161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Parametr(y) měř. veličiny</w:t>
            </w:r>
          </w:p>
        </w:tc>
        <w:tc>
          <w:tcPr>
            <w:tcW w:w="155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Nejnižší udávaná rozšířená nejistota měření</w:t>
            </w:r>
            <w:r w:rsidRPr="004E6E17">
              <w:rPr>
                <w:b/>
                <w:sz w:val="18"/>
                <w:vertAlign w:val="superscript"/>
              </w:rPr>
              <w:t>2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Princip kalibrace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Identifikace kalibračního postupu</w:t>
            </w:r>
            <w:r w:rsidRPr="004E6E17">
              <w:rPr>
                <w:b/>
                <w:sz w:val="18"/>
                <w:vertAlign w:val="superscript"/>
              </w:rPr>
              <w:t>3</w:t>
            </w:r>
          </w:p>
        </w:tc>
        <w:tc>
          <w:tcPr>
            <w:tcW w:w="85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Praco-</w:t>
            </w:r>
            <w:r w:rsidRPr="004E6E17">
              <w:rPr>
                <w:b/>
                <w:sz w:val="18"/>
              </w:rPr>
              <w:br/>
              <w:t>viště</w:t>
            </w:r>
          </w:p>
        </w:tc>
      </w:tr>
      <w:tr w:rsidR="00030949" w:rsidRPr="004E6E17" w:rsidTr="0063353D">
        <w:trPr>
          <w:tblHeader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  <w:tc>
          <w:tcPr>
            <w:tcW w:w="187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  <w:tc>
          <w:tcPr>
            <w:tcW w:w="821" w:type="dxa"/>
            <w:tcBorders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min</w:t>
            </w:r>
          </w:p>
        </w:tc>
        <w:tc>
          <w:tcPr>
            <w:tcW w:w="958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jedn.</w:t>
            </w:r>
          </w:p>
        </w:tc>
        <w:tc>
          <w:tcPr>
            <w:tcW w:w="425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max</w:t>
            </w:r>
          </w:p>
        </w:tc>
        <w:tc>
          <w:tcPr>
            <w:tcW w:w="992" w:type="dxa"/>
            <w:tcBorders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jedn.</w:t>
            </w:r>
          </w:p>
        </w:tc>
        <w:tc>
          <w:tcPr>
            <w:tcW w:w="2161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  <w:tc>
          <w:tcPr>
            <w:tcW w:w="1558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  <w:tc>
          <w:tcPr>
            <w:tcW w:w="852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1</w:t>
            </w:r>
          </w:p>
        </w:tc>
        <w:tc>
          <w:tcPr>
            <w:tcW w:w="1872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double" w:sz="4" w:space="0" w:color="auto"/>
              <w:bottom w:val="nil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top w:val="nil"/>
              <w:lef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lef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72" w:type="dxa"/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lef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72" w:type="dxa"/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left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bottom w:val="doub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</w:tbl>
    <w:p w:rsidR="00623630" w:rsidRPr="00111714" w:rsidRDefault="00623630" w:rsidP="00623630">
      <w:pPr>
        <w:spacing w:before="120"/>
        <w:ind w:left="284" w:hanging="284"/>
        <w:rPr>
          <w:sz w:val="16"/>
        </w:rPr>
      </w:pPr>
      <w:r w:rsidRPr="00111714">
        <w:rPr>
          <w:b/>
          <w:sz w:val="16"/>
          <w:vertAlign w:val="superscript"/>
        </w:rPr>
        <w:t>1</w:t>
      </w:r>
      <w:r w:rsidRPr="00111714">
        <w:rPr>
          <w:sz w:val="16"/>
        </w:rPr>
        <w:tab/>
        <w:t xml:space="preserve">V případě, že laboratoř je schopna provádět kalibrace i </w:t>
      </w:r>
      <w:r w:rsidRPr="00111714">
        <w:rPr>
          <w:bCs/>
          <w:sz w:val="16"/>
        </w:rPr>
        <w:t>mimo</w:t>
      </w:r>
      <w:r w:rsidRPr="00111714">
        <w:rPr>
          <w:sz w:val="16"/>
        </w:rPr>
        <w:t xml:space="preserve"> své stálé prostory, jsou tyto kalibrace u pořadového čísla označeny hvězdičkou</w:t>
      </w:r>
    </w:p>
    <w:p w:rsidR="00623630" w:rsidRPr="00111714" w:rsidRDefault="00623630" w:rsidP="00623630">
      <w:pPr>
        <w:spacing w:before="40"/>
        <w:ind w:left="284" w:hanging="284"/>
        <w:rPr>
          <w:sz w:val="16"/>
        </w:rPr>
      </w:pPr>
      <w:r w:rsidRPr="00111714">
        <w:rPr>
          <w:b/>
          <w:sz w:val="16"/>
          <w:vertAlign w:val="superscript"/>
        </w:rPr>
        <w:t>2</w:t>
      </w:r>
      <w:r w:rsidRPr="00111714">
        <w:rPr>
          <w:sz w:val="16"/>
        </w:rPr>
        <w:tab/>
        <w:t>Rozšířená nejistota měření je v souladu s ILAC-P14 a EA-4/02 součástí CMC a je nejnižší hodnotou příslušné nejistoty. Pokud není uvedeno jinak, její pravděpodobnost pokrytí je cca 95%. Hodnoty nejistoty uvedené bez jednotky jsou relativní vůči měřené hodnotě, pokud není uvedeno jinak. Při kalibraci mimo stálé prostory je možné ovlivnění udávané nejistoty kalibrace.</w:t>
      </w:r>
    </w:p>
    <w:p w:rsidR="00623630" w:rsidRPr="00111714" w:rsidRDefault="00623630" w:rsidP="00623630">
      <w:pPr>
        <w:spacing w:before="40" w:after="20"/>
        <w:ind w:left="284" w:hanging="284"/>
        <w:rPr>
          <w:sz w:val="16"/>
        </w:rPr>
      </w:pPr>
      <w:r w:rsidRPr="00111714">
        <w:rPr>
          <w:b/>
          <w:sz w:val="16"/>
          <w:vertAlign w:val="superscript"/>
        </w:rPr>
        <w:t>3</w:t>
      </w:r>
      <w:r w:rsidRPr="00111714">
        <w:rPr>
          <w:sz w:val="16"/>
        </w:rPr>
        <w:tab/>
        <w:t>U datovaných dokumentů identifikujících kalibrační postupy se používají pouze tyto konkrétní postupy. U nedatovaných dokumentů identifikujících kalibrační postupy se používá nejnovější vydání uvedeného postupu (včetně všech změn).</w:t>
      </w:r>
    </w:p>
    <w:p w:rsidR="005C7F5C" w:rsidRPr="004E6E17" w:rsidRDefault="005C7F5C" w:rsidP="005C7F5C">
      <w:pPr>
        <w:spacing w:before="60" w:after="60"/>
        <w:ind w:left="284" w:hanging="284"/>
        <w:rPr>
          <w:sz w:val="22"/>
          <w:szCs w:val="22"/>
        </w:rPr>
      </w:pPr>
    </w:p>
    <w:p w:rsidR="009019FC" w:rsidRDefault="005C7F5C" w:rsidP="005C7F5C">
      <w:pPr>
        <w:spacing w:before="60" w:after="60"/>
        <w:rPr>
          <w:b/>
        </w:rPr>
      </w:pPr>
      <w:r w:rsidRPr="004E6E17">
        <w:rPr>
          <w:b/>
        </w:rPr>
        <w:br w:type="page"/>
      </w:r>
      <w:r w:rsidR="00BB4A73" w:rsidRPr="004E6E17">
        <w:rPr>
          <w:b/>
        </w:rPr>
        <w:t>CMC pro obor měřené veličiny</w:t>
      </w:r>
      <w:r w:rsidRPr="004E6E17">
        <w:rPr>
          <w:b/>
        </w:rPr>
        <w:t>:</w:t>
      </w:r>
      <w:r w:rsidRPr="004E6E17">
        <w:rPr>
          <w:b/>
        </w:rPr>
        <w:tab/>
      </w:r>
      <w:r w:rsidR="007451E0" w:rsidRPr="004E6E17">
        <w:rPr>
          <w:b/>
        </w:rPr>
        <w:t>Veličiny času</w:t>
      </w:r>
      <w:r w:rsidR="00A56119" w:rsidRPr="004E6E17">
        <w:rPr>
          <w:b/>
        </w:rPr>
        <w:t xml:space="preserve"> a</w:t>
      </w:r>
      <w:r w:rsidR="007451E0" w:rsidRPr="004E6E17">
        <w:rPr>
          <w:b/>
        </w:rPr>
        <w:t xml:space="preserve"> frekvence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72"/>
        <w:gridCol w:w="821"/>
        <w:gridCol w:w="958"/>
        <w:gridCol w:w="425"/>
        <w:gridCol w:w="851"/>
        <w:gridCol w:w="992"/>
        <w:gridCol w:w="1134"/>
        <w:gridCol w:w="1027"/>
        <w:gridCol w:w="779"/>
        <w:gridCol w:w="779"/>
        <w:gridCol w:w="2126"/>
        <w:gridCol w:w="1701"/>
        <w:gridCol w:w="852"/>
      </w:tblGrid>
      <w:tr w:rsidR="00030949" w:rsidRPr="004E6E17" w:rsidTr="0063353D">
        <w:trPr>
          <w:trHeight w:val="391"/>
          <w:tblHeader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Poř. číslo</w:t>
            </w:r>
            <w:r w:rsidRPr="004E6E17">
              <w:rPr>
                <w:b/>
                <w:sz w:val="18"/>
                <w:vertAlign w:val="superscript"/>
              </w:rPr>
              <w:t>1</w:t>
            </w:r>
          </w:p>
        </w:tc>
        <w:tc>
          <w:tcPr>
            <w:tcW w:w="1872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Kalibrovaná veličina / Předmět kalibrace</w:t>
            </w:r>
          </w:p>
        </w:tc>
        <w:tc>
          <w:tcPr>
            <w:tcW w:w="4047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Jmenovitý rozsah</w:t>
            </w:r>
          </w:p>
        </w:tc>
        <w:tc>
          <w:tcPr>
            <w:tcW w:w="2161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Parametr(y) měř. veličiny</w:t>
            </w:r>
          </w:p>
        </w:tc>
        <w:tc>
          <w:tcPr>
            <w:tcW w:w="155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Nejnižší udávaná rozšířená nejistota měření</w:t>
            </w:r>
            <w:r w:rsidRPr="004E6E17">
              <w:rPr>
                <w:b/>
                <w:sz w:val="18"/>
                <w:vertAlign w:val="superscript"/>
              </w:rPr>
              <w:t>2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Princip kalibrace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Identifikace kalibračního postupu</w:t>
            </w:r>
            <w:r w:rsidRPr="004E6E17">
              <w:rPr>
                <w:b/>
                <w:sz w:val="18"/>
                <w:vertAlign w:val="superscript"/>
              </w:rPr>
              <w:t>3</w:t>
            </w:r>
          </w:p>
        </w:tc>
        <w:tc>
          <w:tcPr>
            <w:tcW w:w="85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Praco-</w:t>
            </w:r>
            <w:r w:rsidRPr="004E6E17">
              <w:rPr>
                <w:b/>
                <w:sz w:val="18"/>
              </w:rPr>
              <w:br/>
              <w:t>viště</w:t>
            </w:r>
          </w:p>
        </w:tc>
      </w:tr>
      <w:tr w:rsidR="00030949" w:rsidRPr="004E6E17" w:rsidTr="0063353D">
        <w:trPr>
          <w:tblHeader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  <w:tc>
          <w:tcPr>
            <w:tcW w:w="187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  <w:tc>
          <w:tcPr>
            <w:tcW w:w="821" w:type="dxa"/>
            <w:tcBorders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min</w:t>
            </w:r>
          </w:p>
        </w:tc>
        <w:tc>
          <w:tcPr>
            <w:tcW w:w="958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jedn.</w:t>
            </w:r>
          </w:p>
        </w:tc>
        <w:tc>
          <w:tcPr>
            <w:tcW w:w="425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max</w:t>
            </w:r>
          </w:p>
        </w:tc>
        <w:tc>
          <w:tcPr>
            <w:tcW w:w="992" w:type="dxa"/>
            <w:tcBorders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jedn.</w:t>
            </w:r>
          </w:p>
        </w:tc>
        <w:tc>
          <w:tcPr>
            <w:tcW w:w="2161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  <w:tc>
          <w:tcPr>
            <w:tcW w:w="1558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  <w:tc>
          <w:tcPr>
            <w:tcW w:w="852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1</w:t>
            </w:r>
          </w:p>
        </w:tc>
        <w:tc>
          <w:tcPr>
            <w:tcW w:w="1872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double" w:sz="4" w:space="0" w:color="auto"/>
              <w:bottom w:val="nil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top w:val="nil"/>
              <w:lef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lef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72" w:type="dxa"/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lef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72" w:type="dxa"/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left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bottom w:val="doub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</w:tbl>
    <w:p w:rsidR="00623630" w:rsidRPr="00111714" w:rsidRDefault="00623630" w:rsidP="00623630">
      <w:pPr>
        <w:spacing w:before="120"/>
        <w:ind w:left="284" w:hanging="284"/>
        <w:rPr>
          <w:sz w:val="16"/>
        </w:rPr>
      </w:pPr>
      <w:r w:rsidRPr="00111714">
        <w:rPr>
          <w:b/>
          <w:sz w:val="16"/>
          <w:vertAlign w:val="superscript"/>
        </w:rPr>
        <w:t>1</w:t>
      </w:r>
      <w:r w:rsidRPr="00111714">
        <w:rPr>
          <w:sz w:val="16"/>
        </w:rPr>
        <w:tab/>
        <w:t xml:space="preserve">V případě, že laboratoř je schopna provádět kalibrace i </w:t>
      </w:r>
      <w:r w:rsidRPr="00111714">
        <w:rPr>
          <w:bCs/>
          <w:sz w:val="16"/>
        </w:rPr>
        <w:t>mimo</w:t>
      </w:r>
      <w:r w:rsidRPr="00111714">
        <w:rPr>
          <w:sz w:val="16"/>
        </w:rPr>
        <w:t xml:space="preserve"> své stálé prostory, jsou tyto kalibrace u pořadového čísla označeny hvězdičkou</w:t>
      </w:r>
    </w:p>
    <w:p w:rsidR="00623630" w:rsidRPr="00111714" w:rsidRDefault="00623630" w:rsidP="00623630">
      <w:pPr>
        <w:spacing w:before="40"/>
        <w:ind w:left="284" w:hanging="284"/>
        <w:rPr>
          <w:sz w:val="16"/>
        </w:rPr>
      </w:pPr>
      <w:r w:rsidRPr="00111714">
        <w:rPr>
          <w:b/>
          <w:sz w:val="16"/>
          <w:vertAlign w:val="superscript"/>
        </w:rPr>
        <w:t>2</w:t>
      </w:r>
      <w:r w:rsidRPr="00111714">
        <w:rPr>
          <w:sz w:val="16"/>
        </w:rPr>
        <w:tab/>
        <w:t>Rozšířená nejistota měření je v souladu s ILAC-P14 a EA-4/02 součástí CMC a je nejnižší hodnotou příslušné nejistoty. Pokud není uvedeno jinak, její pravděpodobnost pokrytí je cca 95%. Hodnoty nejistoty uvedené bez jednotky jsou relativní vůči měřené hodnotě, pokud není uvedeno jinak. Při kalibraci mimo stálé prostory je možné ovlivnění udávané nejistoty kalibrace.</w:t>
      </w:r>
    </w:p>
    <w:p w:rsidR="00623630" w:rsidRPr="00111714" w:rsidRDefault="00623630" w:rsidP="00623630">
      <w:pPr>
        <w:spacing w:before="40" w:after="20"/>
        <w:ind w:left="284" w:hanging="284"/>
        <w:rPr>
          <w:sz w:val="16"/>
        </w:rPr>
      </w:pPr>
      <w:r w:rsidRPr="00111714">
        <w:rPr>
          <w:b/>
          <w:sz w:val="16"/>
          <w:vertAlign w:val="superscript"/>
        </w:rPr>
        <w:t>3</w:t>
      </w:r>
      <w:r w:rsidRPr="00111714">
        <w:rPr>
          <w:sz w:val="16"/>
        </w:rPr>
        <w:tab/>
        <w:t>U datovaných dokumentů identifikujících kalibrační postupy se používají pouze tyto konkrétní postupy. U nedatovaných dokumentů identifikujících kalibrační postupy se používá nejnovější vydání uvedeného postupu (včetně všech změn).</w:t>
      </w:r>
    </w:p>
    <w:p w:rsidR="005C7F5C" w:rsidRPr="004E6E17" w:rsidRDefault="005C7F5C" w:rsidP="005C7F5C">
      <w:pPr>
        <w:spacing w:before="60" w:after="60"/>
        <w:ind w:left="284" w:hanging="284"/>
        <w:rPr>
          <w:sz w:val="22"/>
          <w:szCs w:val="22"/>
        </w:rPr>
      </w:pPr>
    </w:p>
    <w:p w:rsidR="009019FC" w:rsidRDefault="005C7F5C" w:rsidP="005C7F5C">
      <w:pPr>
        <w:spacing w:before="60" w:after="60"/>
        <w:rPr>
          <w:b/>
        </w:rPr>
      </w:pPr>
      <w:r w:rsidRPr="004E6E17">
        <w:rPr>
          <w:b/>
        </w:rPr>
        <w:br w:type="page"/>
      </w:r>
      <w:r w:rsidR="00BB4A73" w:rsidRPr="004E6E17">
        <w:rPr>
          <w:b/>
        </w:rPr>
        <w:t>CMC pro obor měřené veličiny</w:t>
      </w:r>
      <w:r w:rsidRPr="004E6E17">
        <w:rPr>
          <w:b/>
        </w:rPr>
        <w:t>:</w:t>
      </w:r>
      <w:r w:rsidRPr="004E6E17">
        <w:rPr>
          <w:b/>
        </w:rPr>
        <w:tab/>
      </w:r>
      <w:r w:rsidR="0072045B" w:rsidRPr="004E6E17">
        <w:rPr>
          <w:b/>
        </w:rPr>
        <w:t>Akustické veličiny a mechanické kmitání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72"/>
        <w:gridCol w:w="821"/>
        <w:gridCol w:w="958"/>
        <w:gridCol w:w="425"/>
        <w:gridCol w:w="851"/>
        <w:gridCol w:w="992"/>
        <w:gridCol w:w="1134"/>
        <w:gridCol w:w="1027"/>
        <w:gridCol w:w="779"/>
        <w:gridCol w:w="779"/>
        <w:gridCol w:w="2126"/>
        <w:gridCol w:w="1701"/>
        <w:gridCol w:w="852"/>
      </w:tblGrid>
      <w:tr w:rsidR="00030949" w:rsidRPr="004E6E17" w:rsidTr="0063353D">
        <w:trPr>
          <w:trHeight w:val="391"/>
          <w:tblHeader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Poř. číslo</w:t>
            </w:r>
            <w:r w:rsidRPr="004E6E17">
              <w:rPr>
                <w:b/>
                <w:sz w:val="18"/>
                <w:vertAlign w:val="superscript"/>
              </w:rPr>
              <w:t>1</w:t>
            </w:r>
          </w:p>
        </w:tc>
        <w:tc>
          <w:tcPr>
            <w:tcW w:w="1872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Kalibrovaná veličina / Předmět kalibrace</w:t>
            </w:r>
          </w:p>
        </w:tc>
        <w:tc>
          <w:tcPr>
            <w:tcW w:w="4047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Jmenovitý rozsah</w:t>
            </w:r>
          </w:p>
        </w:tc>
        <w:tc>
          <w:tcPr>
            <w:tcW w:w="2161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Parametr(y) měř. veličiny</w:t>
            </w:r>
          </w:p>
        </w:tc>
        <w:tc>
          <w:tcPr>
            <w:tcW w:w="155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Nejnižší udávaná rozšířená nejistota měření</w:t>
            </w:r>
            <w:r w:rsidRPr="004E6E17">
              <w:rPr>
                <w:b/>
                <w:sz w:val="18"/>
                <w:vertAlign w:val="superscript"/>
              </w:rPr>
              <w:t>2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Princip kalibrace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Identifikace kalibračního postupu</w:t>
            </w:r>
            <w:r w:rsidRPr="004E6E17">
              <w:rPr>
                <w:b/>
                <w:sz w:val="18"/>
                <w:vertAlign w:val="superscript"/>
              </w:rPr>
              <w:t>3</w:t>
            </w:r>
          </w:p>
        </w:tc>
        <w:tc>
          <w:tcPr>
            <w:tcW w:w="85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Praco-</w:t>
            </w:r>
            <w:r w:rsidRPr="004E6E17">
              <w:rPr>
                <w:b/>
                <w:sz w:val="18"/>
              </w:rPr>
              <w:br/>
              <w:t>viště</w:t>
            </w:r>
          </w:p>
        </w:tc>
      </w:tr>
      <w:tr w:rsidR="00030949" w:rsidRPr="004E6E17" w:rsidTr="0063353D">
        <w:trPr>
          <w:tblHeader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  <w:tc>
          <w:tcPr>
            <w:tcW w:w="187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  <w:tc>
          <w:tcPr>
            <w:tcW w:w="821" w:type="dxa"/>
            <w:tcBorders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min</w:t>
            </w:r>
          </w:p>
        </w:tc>
        <w:tc>
          <w:tcPr>
            <w:tcW w:w="958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jedn.</w:t>
            </w:r>
          </w:p>
        </w:tc>
        <w:tc>
          <w:tcPr>
            <w:tcW w:w="425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max</w:t>
            </w:r>
          </w:p>
        </w:tc>
        <w:tc>
          <w:tcPr>
            <w:tcW w:w="992" w:type="dxa"/>
            <w:tcBorders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jedn.</w:t>
            </w:r>
          </w:p>
        </w:tc>
        <w:tc>
          <w:tcPr>
            <w:tcW w:w="2161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  <w:tc>
          <w:tcPr>
            <w:tcW w:w="1558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  <w:tc>
          <w:tcPr>
            <w:tcW w:w="852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1</w:t>
            </w:r>
          </w:p>
        </w:tc>
        <w:tc>
          <w:tcPr>
            <w:tcW w:w="1872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double" w:sz="4" w:space="0" w:color="auto"/>
              <w:bottom w:val="nil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top w:val="nil"/>
              <w:lef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lef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72" w:type="dxa"/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lef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72" w:type="dxa"/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left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bottom w:val="doub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</w:tbl>
    <w:p w:rsidR="00623630" w:rsidRPr="00111714" w:rsidRDefault="00623630" w:rsidP="00623630">
      <w:pPr>
        <w:spacing w:before="120"/>
        <w:ind w:left="284" w:hanging="284"/>
        <w:rPr>
          <w:sz w:val="16"/>
        </w:rPr>
      </w:pPr>
      <w:r w:rsidRPr="00111714">
        <w:rPr>
          <w:b/>
          <w:sz w:val="16"/>
          <w:vertAlign w:val="superscript"/>
        </w:rPr>
        <w:t>1</w:t>
      </w:r>
      <w:r w:rsidRPr="00111714">
        <w:rPr>
          <w:sz w:val="16"/>
        </w:rPr>
        <w:tab/>
        <w:t xml:space="preserve">V případě, že laboratoř je schopna provádět kalibrace i </w:t>
      </w:r>
      <w:r w:rsidRPr="00111714">
        <w:rPr>
          <w:bCs/>
          <w:sz w:val="16"/>
        </w:rPr>
        <w:t>mimo</w:t>
      </w:r>
      <w:r w:rsidRPr="00111714">
        <w:rPr>
          <w:sz w:val="16"/>
        </w:rPr>
        <w:t xml:space="preserve"> své stálé prostory, jsou tyto kalibrace u pořadového čísla označeny hvězdičkou</w:t>
      </w:r>
    </w:p>
    <w:p w:rsidR="00623630" w:rsidRPr="00111714" w:rsidRDefault="00623630" w:rsidP="00623630">
      <w:pPr>
        <w:spacing w:before="40"/>
        <w:ind w:left="284" w:hanging="284"/>
        <w:rPr>
          <w:sz w:val="16"/>
        </w:rPr>
      </w:pPr>
      <w:r w:rsidRPr="00111714">
        <w:rPr>
          <w:b/>
          <w:sz w:val="16"/>
          <w:vertAlign w:val="superscript"/>
        </w:rPr>
        <w:t>2</w:t>
      </w:r>
      <w:r w:rsidRPr="00111714">
        <w:rPr>
          <w:sz w:val="16"/>
        </w:rPr>
        <w:tab/>
        <w:t>Rozšířená nejistota měření je v souladu s ILAC-P14 a EA-4/02 součástí CMC a je nejnižší hodnotou příslušné nejistoty. Pokud není uvedeno jinak, její pravděpodobnost pokrytí je cca 95%. Hodnoty nejistoty uvedené bez jednotky jsou relativní vůči měřené hodnotě, pokud není uvedeno jinak. Při kalibraci mimo stálé prostory je možné ovlivnění udávané nejistoty kalibrace.</w:t>
      </w:r>
    </w:p>
    <w:p w:rsidR="00623630" w:rsidRPr="00111714" w:rsidRDefault="00623630" w:rsidP="00623630">
      <w:pPr>
        <w:spacing w:before="40" w:after="20"/>
        <w:ind w:left="284" w:hanging="284"/>
        <w:rPr>
          <w:sz w:val="16"/>
        </w:rPr>
      </w:pPr>
      <w:r w:rsidRPr="00111714">
        <w:rPr>
          <w:b/>
          <w:sz w:val="16"/>
          <w:vertAlign w:val="superscript"/>
        </w:rPr>
        <w:t>3</w:t>
      </w:r>
      <w:r w:rsidRPr="00111714">
        <w:rPr>
          <w:sz w:val="16"/>
        </w:rPr>
        <w:tab/>
        <w:t>U datovaných dokumentů identifikujících kalibrační postupy se používají pouze tyto konkrétní postupy. U nedatovaných dokumentů identifikujících kalibrační postupy se používá nejnovější vydání uvedeného postupu (včetně všech změn).</w:t>
      </w:r>
    </w:p>
    <w:p w:rsidR="005C7F5C" w:rsidRPr="004E6E17" w:rsidRDefault="005C7F5C" w:rsidP="005C7F5C">
      <w:pPr>
        <w:spacing w:before="60" w:after="60"/>
        <w:ind w:left="284" w:hanging="284"/>
        <w:rPr>
          <w:sz w:val="22"/>
          <w:szCs w:val="22"/>
        </w:rPr>
      </w:pPr>
    </w:p>
    <w:p w:rsidR="009019FC" w:rsidRDefault="005C7F5C" w:rsidP="005C7F5C">
      <w:pPr>
        <w:spacing w:before="60" w:after="60"/>
        <w:rPr>
          <w:b/>
        </w:rPr>
      </w:pPr>
      <w:r w:rsidRPr="004E6E17">
        <w:rPr>
          <w:b/>
        </w:rPr>
        <w:br w:type="page"/>
      </w:r>
      <w:r w:rsidR="00BB4A73" w:rsidRPr="004E6E17">
        <w:rPr>
          <w:b/>
        </w:rPr>
        <w:t>CMC pro obor měřené veličiny</w:t>
      </w:r>
      <w:r w:rsidRPr="004E6E17">
        <w:rPr>
          <w:b/>
        </w:rPr>
        <w:t>:</w:t>
      </w:r>
      <w:r w:rsidRPr="004E6E17">
        <w:rPr>
          <w:b/>
        </w:rPr>
        <w:tab/>
      </w:r>
      <w:r w:rsidR="00852405" w:rsidRPr="004E6E17">
        <w:rPr>
          <w:b/>
        </w:rPr>
        <w:t>Fyzikálně chemické veličiny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72"/>
        <w:gridCol w:w="821"/>
        <w:gridCol w:w="958"/>
        <w:gridCol w:w="425"/>
        <w:gridCol w:w="851"/>
        <w:gridCol w:w="992"/>
        <w:gridCol w:w="1134"/>
        <w:gridCol w:w="1027"/>
        <w:gridCol w:w="779"/>
        <w:gridCol w:w="779"/>
        <w:gridCol w:w="2126"/>
        <w:gridCol w:w="1701"/>
        <w:gridCol w:w="852"/>
      </w:tblGrid>
      <w:tr w:rsidR="00030949" w:rsidRPr="004E6E17" w:rsidTr="0063353D">
        <w:trPr>
          <w:trHeight w:val="391"/>
          <w:tblHeader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Poř. číslo</w:t>
            </w:r>
            <w:r w:rsidRPr="004E6E17">
              <w:rPr>
                <w:b/>
                <w:sz w:val="18"/>
                <w:vertAlign w:val="superscript"/>
              </w:rPr>
              <w:t>1</w:t>
            </w:r>
          </w:p>
        </w:tc>
        <w:tc>
          <w:tcPr>
            <w:tcW w:w="1872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Kalibrovaná veličina / Předmět kalibrace</w:t>
            </w:r>
          </w:p>
        </w:tc>
        <w:tc>
          <w:tcPr>
            <w:tcW w:w="4047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Jmenovitý rozsah</w:t>
            </w:r>
          </w:p>
        </w:tc>
        <w:tc>
          <w:tcPr>
            <w:tcW w:w="2161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Parametr(y) měř. veličiny</w:t>
            </w:r>
          </w:p>
        </w:tc>
        <w:tc>
          <w:tcPr>
            <w:tcW w:w="155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Nejnižší udávaná rozšířená nejistota měření</w:t>
            </w:r>
            <w:r w:rsidRPr="004E6E17">
              <w:rPr>
                <w:b/>
                <w:sz w:val="18"/>
                <w:vertAlign w:val="superscript"/>
              </w:rPr>
              <w:t>2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Princip kalibrace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Identifikace kalibračního postupu</w:t>
            </w:r>
            <w:r w:rsidRPr="004E6E17">
              <w:rPr>
                <w:b/>
                <w:sz w:val="18"/>
                <w:vertAlign w:val="superscript"/>
              </w:rPr>
              <w:t>3</w:t>
            </w:r>
          </w:p>
        </w:tc>
        <w:tc>
          <w:tcPr>
            <w:tcW w:w="85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Praco-</w:t>
            </w:r>
            <w:r w:rsidRPr="004E6E17">
              <w:rPr>
                <w:b/>
                <w:sz w:val="18"/>
              </w:rPr>
              <w:br/>
              <w:t>viště</w:t>
            </w:r>
          </w:p>
        </w:tc>
      </w:tr>
      <w:tr w:rsidR="00030949" w:rsidRPr="004E6E17" w:rsidTr="0063353D">
        <w:trPr>
          <w:tblHeader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  <w:tc>
          <w:tcPr>
            <w:tcW w:w="187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  <w:tc>
          <w:tcPr>
            <w:tcW w:w="821" w:type="dxa"/>
            <w:tcBorders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min</w:t>
            </w:r>
          </w:p>
        </w:tc>
        <w:tc>
          <w:tcPr>
            <w:tcW w:w="958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jedn.</w:t>
            </w:r>
          </w:p>
        </w:tc>
        <w:tc>
          <w:tcPr>
            <w:tcW w:w="425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max</w:t>
            </w:r>
          </w:p>
        </w:tc>
        <w:tc>
          <w:tcPr>
            <w:tcW w:w="992" w:type="dxa"/>
            <w:tcBorders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jedn.</w:t>
            </w:r>
          </w:p>
        </w:tc>
        <w:tc>
          <w:tcPr>
            <w:tcW w:w="2161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  <w:tc>
          <w:tcPr>
            <w:tcW w:w="1558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  <w:tc>
          <w:tcPr>
            <w:tcW w:w="852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1</w:t>
            </w:r>
          </w:p>
        </w:tc>
        <w:tc>
          <w:tcPr>
            <w:tcW w:w="1872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double" w:sz="4" w:space="0" w:color="auto"/>
              <w:bottom w:val="nil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top w:val="nil"/>
              <w:lef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lef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72" w:type="dxa"/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lef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72" w:type="dxa"/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left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bottom w:val="doub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</w:tbl>
    <w:p w:rsidR="00623630" w:rsidRPr="00111714" w:rsidRDefault="00623630" w:rsidP="00623630">
      <w:pPr>
        <w:spacing w:before="120"/>
        <w:ind w:left="284" w:hanging="284"/>
        <w:rPr>
          <w:sz w:val="16"/>
        </w:rPr>
      </w:pPr>
      <w:r w:rsidRPr="00111714">
        <w:rPr>
          <w:b/>
          <w:sz w:val="16"/>
          <w:vertAlign w:val="superscript"/>
        </w:rPr>
        <w:t>1</w:t>
      </w:r>
      <w:r w:rsidRPr="00111714">
        <w:rPr>
          <w:sz w:val="16"/>
        </w:rPr>
        <w:tab/>
        <w:t xml:space="preserve">V případě, že laboratoř je schopna provádět kalibrace i </w:t>
      </w:r>
      <w:r w:rsidRPr="00111714">
        <w:rPr>
          <w:bCs/>
          <w:sz w:val="16"/>
        </w:rPr>
        <w:t>mimo</w:t>
      </w:r>
      <w:r w:rsidRPr="00111714">
        <w:rPr>
          <w:sz w:val="16"/>
        </w:rPr>
        <w:t xml:space="preserve"> své stálé prostory, jsou tyto kalibrace u pořadového čísla označeny hvězdičkou</w:t>
      </w:r>
    </w:p>
    <w:p w:rsidR="00623630" w:rsidRPr="00111714" w:rsidRDefault="00623630" w:rsidP="00623630">
      <w:pPr>
        <w:spacing w:before="40"/>
        <w:ind w:left="284" w:hanging="284"/>
        <w:rPr>
          <w:sz w:val="16"/>
        </w:rPr>
      </w:pPr>
      <w:r w:rsidRPr="00111714">
        <w:rPr>
          <w:b/>
          <w:sz w:val="16"/>
          <w:vertAlign w:val="superscript"/>
        </w:rPr>
        <w:t>2</w:t>
      </w:r>
      <w:r w:rsidRPr="00111714">
        <w:rPr>
          <w:sz w:val="16"/>
        </w:rPr>
        <w:tab/>
        <w:t>Rozšířená nejistota měření je v souladu s ILAC-P14 a EA-4/02 součástí CMC a je nejnižší hodnotou příslušné nejistoty. Pokud není uvedeno jinak, její pravděpodobnost pokrytí je cca 95%. Hodnoty nejistoty uvedené bez jednotky jsou relativní vůči měřené hodnotě, pokud není uvedeno jinak. Při kalibraci mimo stálé prostory je možné ovlivnění udávané nejistoty kalibrace.</w:t>
      </w:r>
    </w:p>
    <w:p w:rsidR="00623630" w:rsidRPr="00111714" w:rsidRDefault="00623630" w:rsidP="00623630">
      <w:pPr>
        <w:spacing w:before="40" w:after="20"/>
        <w:ind w:left="284" w:hanging="284"/>
        <w:rPr>
          <w:sz w:val="16"/>
        </w:rPr>
      </w:pPr>
      <w:r w:rsidRPr="00111714">
        <w:rPr>
          <w:b/>
          <w:sz w:val="16"/>
          <w:vertAlign w:val="superscript"/>
        </w:rPr>
        <w:t>3</w:t>
      </w:r>
      <w:r w:rsidRPr="00111714">
        <w:rPr>
          <w:sz w:val="16"/>
        </w:rPr>
        <w:tab/>
        <w:t>U datovaných dokumentů identifikujících kalibrační postupy se používají pouze tyto konkrétní postupy. U nedatovaných dokumentů identifikujících kalibrační postupy se používá nejnovější vydání uvedeného postupu (včetně všech změn).</w:t>
      </w:r>
    </w:p>
    <w:p w:rsidR="005C7F5C" w:rsidRPr="004E6E17" w:rsidRDefault="005C7F5C" w:rsidP="005C7F5C">
      <w:pPr>
        <w:spacing w:before="60" w:after="60"/>
        <w:ind w:left="284" w:hanging="284"/>
        <w:rPr>
          <w:sz w:val="22"/>
          <w:szCs w:val="22"/>
        </w:rPr>
      </w:pPr>
    </w:p>
    <w:p w:rsidR="001B6A3D" w:rsidRDefault="005C7F5C" w:rsidP="005C7F5C">
      <w:pPr>
        <w:spacing w:before="60" w:after="60"/>
        <w:rPr>
          <w:b/>
        </w:rPr>
      </w:pPr>
      <w:r w:rsidRPr="004E6E17">
        <w:rPr>
          <w:b/>
        </w:rPr>
        <w:br w:type="page"/>
      </w:r>
      <w:r w:rsidR="00BB4A73" w:rsidRPr="004E6E17">
        <w:rPr>
          <w:b/>
        </w:rPr>
        <w:t>CMC pro obor měřené veličiny</w:t>
      </w:r>
      <w:r w:rsidRPr="004E6E17">
        <w:rPr>
          <w:b/>
        </w:rPr>
        <w:t>:</w:t>
      </w:r>
      <w:r w:rsidRPr="004E6E17">
        <w:rPr>
          <w:b/>
        </w:rPr>
        <w:tab/>
      </w:r>
      <w:r w:rsidR="00852405" w:rsidRPr="004E6E17">
        <w:rPr>
          <w:b/>
        </w:rPr>
        <w:t>Chemické složení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72"/>
        <w:gridCol w:w="821"/>
        <w:gridCol w:w="958"/>
        <w:gridCol w:w="425"/>
        <w:gridCol w:w="851"/>
        <w:gridCol w:w="992"/>
        <w:gridCol w:w="1134"/>
        <w:gridCol w:w="1027"/>
        <w:gridCol w:w="779"/>
        <w:gridCol w:w="779"/>
        <w:gridCol w:w="2126"/>
        <w:gridCol w:w="1701"/>
        <w:gridCol w:w="852"/>
      </w:tblGrid>
      <w:tr w:rsidR="00030949" w:rsidRPr="004E6E17" w:rsidTr="0063353D">
        <w:trPr>
          <w:trHeight w:val="391"/>
          <w:tblHeader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Poř. číslo</w:t>
            </w:r>
            <w:r w:rsidRPr="004E6E17">
              <w:rPr>
                <w:b/>
                <w:sz w:val="18"/>
                <w:vertAlign w:val="superscript"/>
              </w:rPr>
              <w:t>1</w:t>
            </w:r>
          </w:p>
        </w:tc>
        <w:tc>
          <w:tcPr>
            <w:tcW w:w="1872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Kalibrovaná veličina / Předmět kalibrace</w:t>
            </w:r>
          </w:p>
        </w:tc>
        <w:tc>
          <w:tcPr>
            <w:tcW w:w="4047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Jmenovitý rozsah</w:t>
            </w:r>
          </w:p>
        </w:tc>
        <w:tc>
          <w:tcPr>
            <w:tcW w:w="2161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Parametr(y) měř. veličiny</w:t>
            </w:r>
          </w:p>
        </w:tc>
        <w:tc>
          <w:tcPr>
            <w:tcW w:w="155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Nejnižší udávaná rozšířená nejistota měření</w:t>
            </w:r>
            <w:r w:rsidRPr="004E6E17">
              <w:rPr>
                <w:b/>
                <w:sz w:val="18"/>
                <w:vertAlign w:val="superscript"/>
              </w:rPr>
              <w:t>2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Princip kalibrace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Identifikace kalibračního postupu</w:t>
            </w:r>
            <w:r w:rsidRPr="004E6E17">
              <w:rPr>
                <w:b/>
                <w:sz w:val="18"/>
                <w:vertAlign w:val="superscript"/>
              </w:rPr>
              <w:t>3</w:t>
            </w:r>
          </w:p>
        </w:tc>
        <w:tc>
          <w:tcPr>
            <w:tcW w:w="85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Praco-</w:t>
            </w:r>
            <w:r w:rsidRPr="004E6E17">
              <w:rPr>
                <w:b/>
                <w:sz w:val="18"/>
              </w:rPr>
              <w:br/>
              <w:t>viště</w:t>
            </w:r>
          </w:p>
        </w:tc>
      </w:tr>
      <w:tr w:rsidR="00030949" w:rsidRPr="004E6E17" w:rsidTr="0063353D">
        <w:trPr>
          <w:tblHeader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  <w:tc>
          <w:tcPr>
            <w:tcW w:w="187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  <w:tc>
          <w:tcPr>
            <w:tcW w:w="821" w:type="dxa"/>
            <w:tcBorders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min</w:t>
            </w:r>
          </w:p>
        </w:tc>
        <w:tc>
          <w:tcPr>
            <w:tcW w:w="958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jedn.</w:t>
            </w:r>
          </w:p>
        </w:tc>
        <w:tc>
          <w:tcPr>
            <w:tcW w:w="425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max</w:t>
            </w:r>
          </w:p>
        </w:tc>
        <w:tc>
          <w:tcPr>
            <w:tcW w:w="992" w:type="dxa"/>
            <w:tcBorders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jedn.</w:t>
            </w:r>
          </w:p>
        </w:tc>
        <w:tc>
          <w:tcPr>
            <w:tcW w:w="2161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  <w:tc>
          <w:tcPr>
            <w:tcW w:w="1558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  <w:tc>
          <w:tcPr>
            <w:tcW w:w="852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1</w:t>
            </w:r>
          </w:p>
        </w:tc>
        <w:tc>
          <w:tcPr>
            <w:tcW w:w="1872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double" w:sz="4" w:space="0" w:color="auto"/>
              <w:bottom w:val="nil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top w:val="nil"/>
              <w:lef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lef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72" w:type="dxa"/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lef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72" w:type="dxa"/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left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bottom w:val="doub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</w:tbl>
    <w:p w:rsidR="00623630" w:rsidRPr="00111714" w:rsidRDefault="00623630" w:rsidP="00623630">
      <w:pPr>
        <w:spacing w:before="120"/>
        <w:ind w:left="284" w:hanging="284"/>
        <w:rPr>
          <w:sz w:val="16"/>
          <w:szCs w:val="16"/>
        </w:rPr>
      </w:pPr>
      <w:r w:rsidRPr="00111714">
        <w:rPr>
          <w:b/>
          <w:sz w:val="16"/>
          <w:szCs w:val="16"/>
          <w:vertAlign w:val="superscript"/>
        </w:rPr>
        <w:t>1</w:t>
      </w:r>
      <w:r w:rsidRPr="00111714">
        <w:rPr>
          <w:sz w:val="16"/>
          <w:szCs w:val="16"/>
        </w:rPr>
        <w:tab/>
        <w:t xml:space="preserve">V případě, že laboratoř je schopna provádět kalibrace i </w:t>
      </w:r>
      <w:r w:rsidRPr="00111714">
        <w:rPr>
          <w:bCs/>
          <w:sz w:val="16"/>
          <w:szCs w:val="16"/>
        </w:rPr>
        <w:t>mimo</w:t>
      </w:r>
      <w:r w:rsidRPr="00111714">
        <w:rPr>
          <w:sz w:val="16"/>
          <w:szCs w:val="16"/>
        </w:rPr>
        <w:t xml:space="preserve"> své stálé prostory, jsou tyto kalibrace u pořadového čísla označeny hvězdičkou</w:t>
      </w:r>
    </w:p>
    <w:p w:rsidR="00623630" w:rsidRPr="00111714" w:rsidRDefault="00623630" w:rsidP="00623630">
      <w:pPr>
        <w:spacing w:before="40"/>
        <w:ind w:left="284" w:hanging="284"/>
        <w:rPr>
          <w:sz w:val="16"/>
          <w:szCs w:val="16"/>
        </w:rPr>
      </w:pPr>
      <w:r w:rsidRPr="00111714">
        <w:rPr>
          <w:b/>
          <w:sz w:val="16"/>
          <w:szCs w:val="16"/>
          <w:vertAlign w:val="superscript"/>
        </w:rPr>
        <w:t>2</w:t>
      </w:r>
      <w:r w:rsidRPr="00111714">
        <w:rPr>
          <w:sz w:val="16"/>
          <w:szCs w:val="16"/>
        </w:rPr>
        <w:tab/>
        <w:t>Rozšířená nejistota měření je v souladu s ILAC-P14 a EA-4/02 součástí CMC a je nejnižší hodnotou příslušné nejistoty. Pokud není uvedeno jinak, její pravděpodobnost pokrytí je cca 95%. Hodnoty nejistoty uvedené bez jednotky jsou relativní vůči měřené hodnotě, pokud není uvedeno jinak. Při kalibraci mimo stálé prostory je možné ovlivnění udávané nejistoty kalibrace.</w:t>
      </w:r>
    </w:p>
    <w:p w:rsidR="00623630" w:rsidRPr="00111714" w:rsidRDefault="00623630" w:rsidP="00623630">
      <w:pPr>
        <w:spacing w:before="40" w:after="20"/>
        <w:ind w:left="284" w:hanging="284"/>
        <w:rPr>
          <w:sz w:val="16"/>
          <w:szCs w:val="16"/>
        </w:rPr>
      </w:pPr>
      <w:r w:rsidRPr="00111714">
        <w:rPr>
          <w:b/>
          <w:sz w:val="16"/>
          <w:szCs w:val="16"/>
          <w:vertAlign w:val="superscript"/>
        </w:rPr>
        <w:t>3</w:t>
      </w:r>
      <w:r w:rsidRPr="00111714">
        <w:rPr>
          <w:sz w:val="16"/>
          <w:szCs w:val="16"/>
        </w:rPr>
        <w:tab/>
        <w:t>U datovaných dokumentů identifikujících kalibrační postupy se používají pouze tyto konkrétní postupy. U nedatovaných dokumentů identifikujících kalibrační postupy se používá nejnovější vydání uvedeného postupu (včetně všech změn).</w:t>
      </w:r>
    </w:p>
    <w:p w:rsidR="005C7F5C" w:rsidRPr="004E6E17" w:rsidRDefault="005C7F5C" w:rsidP="005C7F5C">
      <w:pPr>
        <w:spacing w:before="60" w:after="60"/>
        <w:ind w:left="284" w:hanging="284"/>
        <w:rPr>
          <w:sz w:val="22"/>
          <w:szCs w:val="22"/>
        </w:rPr>
      </w:pPr>
    </w:p>
    <w:p w:rsidR="001B6A3D" w:rsidRDefault="005C7F5C" w:rsidP="005C7F5C">
      <w:pPr>
        <w:spacing w:before="60" w:after="60"/>
        <w:rPr>
          <w:b/>
        </w:rPr>
      </w:pPr>
      <w:r w:rsidRPr="004E6E17">
        <w:rPr>
          <w:b/>
        </w:rPr>
        <w:br w:type="page"/>
      </w:r>
      <w:r w:rsidR="00BB4A73" w:rsidRPr="004E6E17">
        <w:rPr>
          <w:b/>
        </w:rPr>
        <w:t>CMC pro obor měřené veličiny</w:t>
      </w:r>
      <w:r w:rsidRPr="004E6E17">
        <w:rPr>
          <w:b/>
        </w:rPr>
        <w:t>:</w:t>
      </w:r>
      <w:r w:rsidRPr="004E6E17">
        <w:rPr>
          <w:b/>
        </w:rPr>
        <w:tab/>
      </w:r>
      <w:r w:rsidR="002C511B" w:rsidRPr="004E6E17">
        <w:rPr>
          <w:b/>
        </w:rPr>
        <w:t>Emise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72"/>
        <w:gridCol w:w="821"/>
        <w:gridCol w:w="958"/>
        <w:gridCol w:w="425"/>
        <w:gridCol w:w="851"/>
        <w:gridCol w:w="992"/>
        <w:gridCol w:w="1134"/>
        <w:gridCol w:w="1027"/>
        <w:gridCol w:w="779"/>
        <w:gridCol w:w="779"/>
        <w:gridCol w:w="2126"/>
        <w:gridCol w:w="1701"/>
        <w:gridCol w:w="852"/>
      </w:tblGrid>
      <w:tr w:rsidR="00030949" w:rsidRPr="004E6E17" w:rsidTr="0063353D">
        <w:trPr>
          <w:trHeight w:val="391"/>
          <w:tblHeader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Poř. číslo</w:t>
            </w:r>
            <w:r w:rsidRPr="004E6E17">
              <w:rPr>
                <w:b/>
                <w:sz w:val="18"/>
                <w:vertAlign w:val="superscript"/>
              </w:rPr>
              <w:t>1</w:t>
            </w:r>
          </w:p>
        </w:tc>
        <w:tc>
          <w:tcPr>
            <w:tcW w:w="1872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Kalibrovaná veličina / Předmět kalibrace</w:t>
            </w:r>
          </w:p>
        </w:tc>
        <w:tc>
          <w:tcPr>
            <w:tcW w:w="4047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Jmenovitý rozsah</w:t>
            </w:r>
          </w:p>
        </w:tc>
        <w:tc>
          <w:tcPr>
            <w:tcW w:w="2161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Parametr(y) měř. veličiny</w:t>
            </w:r>
          </w:p>
        </w:tc>
        <w:tc>
          <w:tcPr>
            <w:tcW w:w="155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Nejnižší udávaná rozšířená nejistota měření</w:t>
            </w:r>
            <w:r w:rsidRPr="004E6E17">
              <w:rPr>
                <w:b/>
                <w:sz w:val="18"/>
                <w:vertAlign w:val="superscript"/>
              </w:rPr>
              <w:t>2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Princip kalibrace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Identifikace kalibračního postupu</w:t>
            </w:r>
            <w:r w:rsidRPr="004E6E17">
              <w:rPr>
                <w:b/>
                <w:sz w:val="18"/>
                <w:vertAlign w:val="superscript"/>
              </w:rPr>
              <w:t>3</w:t>
            </w:r>
          </w:p>
        </w:tc>
        <w:tc>
          <w:tcPr>
            <w:tcW w:w="85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Praco-</w:t>
            </w:r>
            <w:r w:rsidRPr="004E6E17">
              <w:rPr>
                <w:b/>
                <w:sz w:val="18"/>
              </w:rPr>
              <w:br/>
              <w:t>viště</w:t>
            </w:r>
          </w:p>
        </w:tc>
      </w:tr>
      <w:tr w:rsidR="00030949" w:rsidRPr="004E6E17" w:rsidTr="0063353D">
        <w:trPr>
          <w:tblHeader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  <w:tc>
          <w:tcPr>
            <w:tcW w:w="187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  <w:tc>
          <w:tcPr>
            <w:tcW w:w="821" w:type="dxa"/>
            <w:tcBorders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min</w:t>
            </w:r>
          </w:p>
        </w:tc>
        <w:tc>
          <w:tcPr>
            <w:tcW w:w="958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jedn.</w:t>
            </w:r>
          </w:p>
        </w:tc>
        <w:tc>
          <w:tcPr>
            <w:tcW w:w="425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max</w:t>
            </w:r>
          </w:p>
        </w:tc>
        <w:tc>
          <w:tcPr>
            <w:tcW w:w="992" w:type="dxa"/>
            <w:tcBorders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jedn.</w:t>
            </w:r>
          </w:p>
        </w:tc>
        <w:tc>
          <w:tcPr>
            <w:tcW w:w="2161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  <w:tc>
          <w:tcPr>
            <w:tcW w:w="1558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  <w:tc>
          <w:tcPr>
            <w:tcW w:w="852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1</w:t>
            </w:r>
          </w:p>
        </w:tc>
        <w:tc>
          <w:tcPr>
            <w:tcW w:w="1872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double" w:sz="4" w:space="0" w:color="auto"/>
              <w:bottom w:val="nil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top w:val="nil"/>
              <w:lef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lef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72" w:type="dxa"/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lef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72" w:type="dxa"/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left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bottom w:val="doub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</w:tbl>
    <w:p w:rsidR="00623630" w:rsidRPr="00111714" w:rsidRDefault="00623630" w:rsidP="00623630">
      <w:pPr>
        <w:spacing w:before="120"/>
        <w:ind w:left="284" w:hanging="284"/>
        <w:rPr>
          <w:sz w:val="16"/>
        </w:rPr>
      </w:pPr>
      <w:r w:rsidRPr="00111714">
        <w:rPr>
          <w:b/>
          <w:sz w:val="16"/>
          <w:vertAlign w:val="superscript"/>
        </w:rPr>
        <w:t>1</w:t>
      </w:r>
      <w:r w:rsidRPr="00111714">
        <w:rPr>
          <w:sz w:val="16"/>
        </w:rPr>
        <w:tab/>
        <w:t xml:space="preserve">V případě, že laboratoř je schopna provádět kalibrace i </w:t>
      </w:r>
      <w:r w:rsidRPr="00111714">
        <w:rPr>
          <w:bCs/>
          <w:sz w:val="16"/>
        </w:rPr>
        <w:t>mimo</w:t>
      </w:r>
      <w:r w:rsidRPr="00111714">
        <w:rPr>
          <w:sz w:val="16"/>
        </w:rPr>
        <w:t xml:space="preserve"> své stálé prostory, jsou tyto kalibrace u pořadového čísla označeny hvězdičkou</w:t>
      </w:r>
    </w:p>
    <w:p w:rsidR="00623630" w:rsidRPr="00111714" w:rsidRDefault="00623630" w:rsidP="00623630">
      <w:pPr>
        <w:spacing w:before="40"/>
        <w:ind w:left="284" w:hanging="284"/>
        <w:rPr>
          <w:sz w:val="16"/>
        </w:rPr>
      </w:pPr>
      <w:r w:rsidRPr="00111714">
        <w:rPr>
          <w:b/>
          <w:sz w:val="16"/>
          <w:vertAlign w:val="superscript"/>
        </w:rPr>
        <w:t>2</w:t>
      </w:r>
      <w:r w:rsidRPr="00111714">
        <w:rPr>
          <w:sz w:val="16"/>
        </w:rPr>
        <w:tab/>
        <w:t>Rozšířená nejistota měření je v souladu s ILAC-P14 a EA-4/02 součástí CMC a je nejnižší hodnotou příslušné nejistoty. Pokud není uvedeno jinak, její pravděpodobnost pokrytí je cca 95%. Hodnoty nejistoty uvedené bez jednotky jsou relativní vůči měřené hodnotě, pokud není uvedeno jinak. Při kalibraci mimo stálé prostory je možné ovlivnění udávané nejistoty kalibrace.</w:t>
      </w:r>
    </w:p>
    <w:p w:rsidR="00623630" w:rsidRPr="00111714" w:rsidRDefault="00623630" w:rsidP="00623630">
      <w:pPr>
        <w:spacing w:before="40" w:after="20"/>
        <w:ind w:left="284" w:hanging="284"/>
        <w:rPr>
          <w:sz w:val="16"/>
        </w:rPr>
      </w:pPr>
      <w:r w:rsidRPr="00111714">
        <w:rPr>
          <w:b/>
          <w:sz w:val="16"/>
          <w:vertAlign w:val="superscript"/>
        </w:rPr>
        <w:t>3</w:t>
      </w:r>
      <w:r w:rsidRPr="00111714">
        <w:rPr>
          <w:sz w:val="16"/>
        </w:rPr>
        <w:tab/>
        <w:t>U datovaných dokumentů identifikujících kalibrační postupy se používají pouze tyto konkrétní postupy. U nedatovaných dokumentů identifikujících kalibrační postupy se používá nejnovější vydání uvedeného postupu (včetně všech změn).</w:t>
      </w:r>
    </w:p>
    <w:p w:rsidR="005C7F5C" w:rsidRPr="004E6E17" w:rsidRDefault="005C7F5C" w:rsidP="005C7F5C">
      <w:pPr>
        <w:spacing w:before="60" w:after="60"/>
        <w:ind w:left="284" w:hanging="284"/>
        <w:rPr>
          <w:sz w:val="22"/>
          <w:szCs w:val="22"/>
        </w:rPr>
      </w:pPr>
    </w:p>
    <w:p w:rsidR="001B6A3D" w:rsidRDefault="005C7F5C" w:rsidP="005C7F5C">
      <w:pPr>
        <w:spacing w:before="60" w:after="60"/>
        <w:rPr>
          <w:b/>
        </w:rPr>
      </w:pPr>
      <w:r w:rsidRPr="004E6E17">
        <w:rPr>
          <w:b/>
        </w:rPr>
        <w:br w:type="page"/>
      </w:r>
      <w:r w:rsidR="00BB4A73" w:rsidRPr="004E6E17">
        <w:rPr>
          <w:b/>
        </w:rPr>
        <w:t>CMC pro obor měřené veličiny</w:t>
      </w:r>
      <w:r w:rsidRPr="004E6E17">
        <w:rPr>
          <w:b/>
        </w:rPr>
        <w:t>:</w:t>
      </w:r>
      <w:r w:rsidRPr="004E6E17">
        <w:rPr>
          <w:b/>
        </w:rPr>
        <w:tab/>
      </w:r>
      <w:r w:rsidR="002C511B" w:rsidRPr="004E6E17">
        <w:rPr>
          <w:b/>
        </w:rPr>
        <w:t>Veličiny atomové a jaderné fyziky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72"/>
        <w:gridCol w:w="821"/>
        <w:gridCol w:w="958"/>
        <w:gridCol w:w="425"/>
        <w:gridCol w:w="851"/>
        <w:gridCol w:w="992"/>
        <w:gridCol w:w="1134"/>
        <w:gridCol w:w="1027"/>
        <w:gridCol w:w="779"/>
        <w:gridCol w:w="779"/>
        <w:gridCol w:w="2126"/>
        <w:gridCol w:w="1701"/>
        <w:gridCol w:w="852"/>
      </w:tblGrid>
      <w:tr w:rsidR="00030949" w:rsidRPr="004E6E17" w:rsidTr="0063353D">
        <w:trPr>
          <w:trHeight w:val="391"/>
          <w:tblHeader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Poř. číslo</w:t>
            </w:r>
            <w:r w:rsidRPr="004E6E17">
              <w:rPr>
                <w:b/>
                <w:sz w:val="18"/>
                <w:vertAlign w:val="superscript"/>
              </w:rPr>
              <w:t>1</w:t>
            </w:r>
          </w:p>
        </w:tc>
        <w:tc>
          <w:tcPr>
            <w:tcW w:w="1872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Kalibrovaná veličina / Předmět kalibrace</w:t>
            </w:r>
          </w:p>
        </w:tc>
        <w:tc>
          <w:tcPr>
            <w:tcW w:w="4047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Jmenovitý rozsah</w:t>
            </w:r>
          </w:p>
        </w:tc>
        <w:tc>
          <w:tcPr>
            <w:tcW w:w="2161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Parametr(y) měř. veličiny</w:t>
            </w:r>
          </w:p>
        </w:tc>
        <w:tc>
          <w:tcPr>
            <w:tcW w:w="155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Nejnižší udávaná rozšířená nejistota měření</w:t>
            </w:r>
            <w:r w:rsidRPr="004E6E17">
              <w:rPr>
                <w:b/>
                <w:sz w:val="18"/>
                <w:vertAlign w:val="superscript"/>
              </w:rPr>
              <w:t>2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Princip kalibrace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Identifikace kalibračního postupu</w:t>
            </w:r>
            <w:r w:rsidRPr="004E6E17">
              <w:rPr>
                <w:b/>
                <w:sz w:val="18"/>
                <w:vertAlign w:val="superscript"/>
              </w:rPr>
              <w:t>3</w:t>
            </w:r>
          </w:p>
        </w:tc>
        <w:tc>
          <w:tcPr>
            <w:tcW w:w="85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Praco-</w:t>
            </w:r>
            <w:r w:rsidRPr="004E6E17">
              <w:rPr>
                <w:b/>
                <w:sz w:val="18"/>
              </w:rPr>
              <w:br/>
              <w:t>viště</w:t>
            </w:r>
          </w:p>
        </w:tc>
      </w:tr>
      <w:tr w:rsidR="00030949" w:rsidRPr="004E6E17" w:rsidTr="0063353D">
        <w:trPr>
          <w:tblHeader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  <w:tc>
          <w:tcPr>
            <w:tcW w:w="187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  <w:tc>
          <w:tcPr>
            <w:tcW w:w="821" w:type="dxa"/>
            <w:tcBorders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min</w:t>
            </w:r>
          </w:p>
        </w:tc>
        <w:tc>
          <w:tcPr>
            <w:tcW w:w="958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jedn.</w:t>
            </w:r>
          </w:p>
        </w:tc>
        <w:tc>
          <w:tcPr>
            <w:tcW w:w="425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max</w:t>
            </w:r>
          </w:p>
        </w:tc>
        <w:tc>
          <w:tcPr>
            <w:tcW w:w="992" w:type="dxa"/>
            <w:tcBorders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0949" w:rsidRPr="004E6E17" w:rsidRDefault="00030949" w:rsidP="0063353D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jedn.</w:t>
            </w:r>
          </w:p>
        </w:tc>
        <w:tc>
          <w:tcPr>
            <w:tcW w:w="2161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  <w:tc>
          <w:tcPr>
            <w:tcW w:w="1558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  <w:tc>
          <w:tcPr>
            <w:tcW w:w="852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60" w:after="60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1</w:t>
            </w:r>
          </w:p>
        </w:tc>
        <w:tc>
          <w:tcPr>
            <w:tcW w:w="1872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double" w:sz="4" w:space="0" w:color="auto"/>
              <w:bottom w:val="nil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top w:val="nil"/>
              <w:lef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lef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72" w:type="dxa"/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lef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72" w:type="dxa"/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left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030949" w:rsidRPr="004E6E17" w:rsidTr="00EF793E">
        <w:tc>
          <w:tcPr>
            <w:tcW w:w="71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bottom w:val="doub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30949" w:rsidRPr="004E6E17" w:rsidRDefault="00030949" w:rsidP="0063353D">
            <w:pPr>
              <w:spacing w:before="20" w:after="20"/>
              <w:jc w:val="center"/>
              <w:rPr>
                <w:sz w:val="20"/>
              </w:rPr>
            </w:pPr>
          </w:p>
        </w:tc>
      </w:tr>
    </w:tbl>
    <w:p w:rsidR="009A1D96" w:rsidRPr="00111714" w:rsidRDefault="009A1D96" w:rsidP="009A1D96">
      <w:pPr>
        <w:spacing w:before="120"/>
        <w:ind w:left="284" w:hanging="284"/>
        <w:rPr>
          <w:sz w:val="16"/>
        </w:rPr>
      </w:pPr>
      <w:r w:rsidRPr="00111714">
        <w:rPr>
          <w:b/>
          <w:sz w:val="16"/>
          <w:vertAlign w:val="superscript"/>
        </w:rPr>
        <w:t>1</w:t>
      </w:r>
      <w:r w:rsidRPr="00111714">
        <w:rPr>
          <w:sz w:val="16"/>
        </w:rPr>
        <w:tab/>
        <w:t xml:space="preserve">V případě, že laboratoř je schopna provádět kalibrace i </w:t>
      </w:r>
      <w:r w:rsidRPr="00111714">
        <w:rPr>
          <w:bCs/>
          <w:sz w:val="16"/>
        </w:rPr>
        <w:t>mimo</w:t>
      </w:r>
      <w:r w:rsidRPr="00111714">
        <w:rPr>
          <w:sz w:val="16"/>
        </w:rPr>
        <w:t xml:space="preserve"> své stálé prostory, jsou tyto kalibrace u pořadového čísla označeny hvězdičkou</w:t>
      </w:r>
    </w:p>
    <w:p w:rsidR="009A1D96" w:rsidRPr="00111714" w:rsidRDefault="009A1D96" w:rsidP="009A1D96">
      <w:pPr>
        <w:spacing w:before="40"/>
        <w:ind w:left="284" w:hanging="284"/>
        <w:rPr>
          <w:sz w:val="16"/>
        </w:rPr>
      </w:pPr>
      <w:r w:rsidRPr="00111714">
        <w:rPr>
          <w:b/>
          <w:sz w:val="16"/>
          <w:vertAlign w:val="superscript"/>
        </w:rPr>
        <w:t>2</w:t>
      </w:r>
      <w:r w:rsidRPr="00111714">
        <w:rPr>
          <w:sz w:val="16"/>
        </w:rPr>
        <w:tab/>
        <w:t>Rozšířená nejistota měření je v souladu s ILAC-P14 a EA-4/02 součástí CMC a je nejnižší hodnotou příslušné nejistoty. Pokud není uvedeno jinak, její pravděpodobnost pokrytí je cca 95%. Hodnoty nejistoty uvedené bez jednotky jsou relativní vůči měřené hodnotě, pokud není uvedeno jinak. Při kalibraci mimo stálé prostory je možné ovlivnění udávané nejistoty kalibrace.</w:t>
      </w:r>
    </w:p>
    <w:p w:rsidR="009A1D96" w:rsidRPr="00111714" w:rsidRDefault="009A1D96" w:rsidP="009A1D96">
      <w:pPr>
        <w:spacing w:before="40" w:after="20"/>
        <w:ind w:left="284" w:hanging="284"/>
        <w:rPr>
          <w:sz w:val="16"/>
        </w:rPr>
      </w:pPr>
      <w:r w:rsidRPr="00111714">
        <w:rPr>
          <w:b/>
          <w:sz w:val="16"/>
          <w:vertAlign w:val="superscript"/>
        </w:rPr>
        <w:t>3</w:t>
      </w:r>
      <w:r w:rsidRPr="00111714">
        <w:rPr>
          <w:sz w:val="16"/>
        </w:rPr>
        <w:tab/>
        <w:t>U datovaných dokumentů identifikujících kalibrační postupy se používají pouze tyto konkrétní postupy. U nedatovaných dokumentů identifikujících kalibrační postupy se používá nejnovější vydání uvedeného postupu (včetně všech změn).</w:t>
      </w:r>
    </w:p>
    <w:p w:rsidR="005C7F5C" w:rsidRDefault="005C7F5C" w:rsidP="005C7F5C">
      <w:pPr>
        <w:spacing w:before="60" w:after="60"/>
        <w:ind w:left="284" w:hanging="284"/>
        <w:rPr>
          <w:sz w:val="22"/>
          <w:szCs w:val="22"/>
        </w:rPr>
      </w:pPr>
    </w:p>
    <w:sectPr w:rsidR="005C7F5C" w:rsidSect="00514B3E">
      <w:headerReference w:type="default" r:id="rId8"/>
      <w:footerReference w:type="default" r:id="rId9"/>
      <w:headerReference w:type="first" r:id="rId10"/>
      <w:footerReference w:type="first" r:id="rId11"/>
      <w:pgSz w:w="16840" w:h="11907" w:orient="landscape" w:code="9"/>
      <w:pgMar w:top="979" w:right="1134" w:bottom="709" w:left="1418" w:header="426" w:footer="35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AEE" w:rsidRDefault="00EE3AEE">
      <w:r>
        <w:separator/>
      </w:r>
    </w:p>
  </w:endnote>
  <w:endnote w:type="continuationSeparator" w:id="0">
    <w:p w:rsidR="00EE3AEE" w:rsidRDefault="00EE3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E33" w:rsidRDefault="00AA5E33">
    <w:pPr>
      <w:pStyle w:val="Zpat"/>
      <w:spacing w:before="60" w:after="60"/>
      <w:rPr>
        <w:color w:val="FFFFFF"/>
        <w:sz w:val="14"/>
      </w:rPr>
    </w:pPr>
    <w:r>
      <w:rPr>
        <w:sz w:val="14"/>
      </w:rPr>
      <w:tab/>
    </w:r>
    <w:r>
      <w:rPr>
        <w:sz w:val="20"/>
      </w:rPr>
      <w:t xml:space="preserve">Strana </w:t>
    </w:r>
    <w:r>
      <w:rPr>
        <w:sz w:val="20"/>
      </w:rPr>
      <w:fldChar w:fldCharType="begin"/>
    </w:r>
    <w:r>
      <w:rPr>
        <w:sz w:val="20"/>
      </w:rPr>
      <w:instrText xml:space="preserve"> PAGE  \* LOWER </w:instrText>
    </w:r>
    <w:r>
      <w:rPr>
        <w:sz w:val="20"/>
      </w:rPr>
      <w:fldChar w:fldCharType="separate"/>
    </w:r>
    <w:r w:rsidR="00EE3AEE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celkového počtu </w:t>
    </w:r>
    <w:r>
      <w:rPr>
        <w:sz w:val="20"/>
      </w:rPr>
      <w:fldChar w:fldCharType="begin"/>
    </w:r>
    <w:r>
      <w:rPr>
        <w:sz w:val="20"/>
      </w:rPr>
      <w:instrText xml:space="preserve"> NUMPAGES  \* LOWER </w:instrText>
    </w:r>
    <w:r>
      <w:rPr>
        <w:sz w:val="20"/>
      </w:rPr>
      <w:fldChar w:fldCharType="separate"/>
    </w:r>
    <w:r w:rsidR="00EE3AEE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stran</w:t>
    </w:r>
    <w:r>
      <w:rPr>
        <w:sz w:val="14"/>
      </w:rPr>
      <w:tab/>
    </w:r>
    <w:r>
      <w:rPr>
        <w:color w:val="FFFFFF"/>
        <w:sz w:val="14"/>
      </w:rPr>
      <w:fldChar w:fldCharType="begin"/>
    </w:r>
    <w:r>
      <w:rPr>
        <w:color w:val="FFFFFF"/>
        <w:sz w:val="14"/>
      </w:rPr>
      <w:instrText xml:space="preserve"> SUBJECT  \* MERGEFORMAT </w:instrText>
    </w:r>
    <w:r>
      <w:rPr>
        <w:color w:val="FFFFFF"/>
        <w:sz w:val="14"/>
      </w:rPr>
      <w:fldChar w:fldCharType="separate"/>
    </w:r>
    <w:r w:rsidR="00EF5210">
      <w:rPr>
        <w:color w:val="FFFFFF"/>
        <w:sz w:val="14"/>
      </w:rPr>
      <w:t>11_01</w:t>
    </w:r>
    <w:r>
      <w:rPr>
        <w:color w:val="FFFFFF"/>
        <w:sz w:val="14"/>
      </w:rPr>
      <w:fldChar w:fldCharType="end"/>
    </w:r>
    <w:r>
      <w:rPr>
        <w:color w:val="FFFFFF"/>
        <w:sz w:val="14"/>
      </w:rPr>
      <w:t>-</w:t>
    </w:r>
    <w:r>
      <w:rPr>
        <w:color w:val="FFFFFF"/>
        <w:sz w:val="14"/>
      </w:rPr>
      <w:fldChar w:fldCharType="begin"/>
    </w:r>
    <w:r>
      <w:rPr>
        <w:color w:val="FFFFFF"/>
        <w:sz w:val="14"/>
      </w:rPr>
      <w:instrText xml:space="preserve"> COMMENTS  \* MERGEFORMAT </w:instrText>
    </w:r>
    <w:r>
      <w:rPr>
        <w:color w:val="FFFFFF"/>
        <w:sz w:val="14"/>
      </w:rPr>
      <w:fldChar w:fldCharType="separate"/>
    </w:r>
    <w:r w:rsidR="00EF5210">
      <w:rPr>
        <w:color w:val="FFFFFF"/>
        <w:sz w:val="14"/>
      </w:rPr>
      <w:t>P508_K</w:t>
    </w:r>
    <w:r>
      <w:rPr>
        <w:color w:val="FFFFFF"/>
        <w:sz w:val="14"/>
      </w:rPr>
      <w:fldChar w:fldCharType="end"/>
    </w:r>
    <w:r>
      <w:rPr>
        <w:color w:val="FFFFFF"/>
        <w:sz w:val="14"/>
      </w:rPr>
      <w:t>-</w:t>
    </w:r>
    <w:r>
      <w:rPr>
        <w:color w:val="FFFFFF"/>
        <w:sz w:val="14"/>
      </w:rPr>
      <w:fldChar w:fldCharType="begin"/>
    </w:r>
    <w:r>
      <w:rPr>
        <w:color w:val="FFFFFF"/>
        <w:sz w:val="14"/>
      </w:rPr>
      <w:instrText xml:space="preserve"> DOCPROPERTY  b_template  \* MERGEFORMAT </w:instrText>
    </w:r>
    <w:r>
      <w:rPr>
        <w:color w:val="FFFFFF"/>
        <w:sz w:val="14"/>
      </w:rPr>
      <w:fldChar w:fldCharType="separate"/>
    </w:r>
    <w:r w:rsidR="00EF5210">
      <w:rPr>
        <w:color w:val="FFFFFF"/>
        <w:sz w:val="14"/>
      </w:rPr>
      <w:t>20190530</w:t>
    </w:r>
    <w:r>
      <w:rPr>
        <w:color w:val="FFFFFF"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E33" w:rsidRDefault="00AA5E33">
    <w:pPr>
      <w:spacing w:before="240"/>
      <w:jc w:val="center"/>
      <w:rPr>
        <w:sz w:val="22"/>
      </w:rPr>
    </w:pPr>
    <w:r>
      <w:rPr>
        <w:sz w:val="22"/>
      </w:rPr>
      <w:t xml:space="preserve">Strana:  </w:t>
    </w:r>
    <w:r>
      <w:rPr>
        <w:sz w:val="22"/>
        <w:vertAlign w:val="subscript"/>
      </w:rPr>
      <w:t>………</w:t>
    </w:r>
    <w:r>
      <w:rPr>
        <w:sz w:val="22"/>
      </w:rPr>
      <w:t xml:space="preserve">  z celkového počtu stran:  ………</w:t>
    </w:r>
  </w:p>
  <w:p w:rsidR="00AA5E33" w:rsidRDefault="00AA5E33">
    <w:pPr>
      <w:spacing w:before="240"/>
      <w:jc w:val="right"/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SUBJECT </w:instrText>
    </w:r>
    <w:r>
      <w:rPr>
        <w:sz w:val="14"/>
      </w:rPr>
      <w:fldChar w:fldCharType="separate"/>
    </w:r>
    <w:r w:rsidR="00EF5210">
      <w:rPr>
        <w:sz w:val="14"/>
      </w:rPr>
      <w:t>11_01</w:t>
    </w:r>
    <w:r>
      <w:rPr>
        <w:sz w:val="14"/>
      </w:rPr>
      <w:fldChar w:fldCharType="end"/>
    </w:r>
    <w:r>
      <w:rPr>
        <w:sz w:val="14"/>
      </w:rPr>
      <w:fldChar w:fldCharType="begin"/>
    </w:r>
    <w:r>
      <w:rPr>
        <w:sz w:val="14"/>
      </w:rPr>
      <w:instrText xml:space="preserve"> COMMENTS </w:instrText>
    </w:r>
    <w:r w:rsidR="00EF5210">
      <w:rPr>
        <w:sz w:val="14"/>
      </w:rPr>
      <w:fldChar w:fldCharType="separate"/>
    </w:r>
    <w:r w:rsidR="00EF5210">
      <w:rPr>
        <w:sz w:val="14"/>
      </w:rPr>
      <w:t>P508_K</w: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AEE" w:rsidRDefault="00EE3AEE">
      <w:r>
        <w:separator/>
      </w:r>
    </w:p>
  </w:footnote>
  <w:footnote w:type="continuationSeparator" w:id="0">
    <w:p w:rsidR="00EE3AEE" w:rsidRDefault="00EE3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E33" w:rsidRDefault="00AA5E33">
    <w:pPr>
      <w:tabs>
        <w:tab w:val="center" w:pos="4536"/>
      </w:tabs>
      <w:spacing w:after="60"/>
    </w:pPr>
    <w:r>
      <w:t>Příloha č. 3</w:t>
    </w:r>
  </w:p>
  <w:p w:rsidR="00AA5E33" w:rsidRDefault="00AA5E33">
    <w:pPr>
      <w:tabs>
        <w:tab w:val="center" w:pos="4536"/>
      </w:tabs>
      <w:spacing w:after="60"/>
      <w:jc w:val="center"/>
    </w:pPr>
    <w:r>
      <w:t xml:space="preserve">Specifikace rozsahu akreditace </w:t>
    </w:r>
    <w:r>
      <w:rPr>
        <w:b/>
      </w:rPr>
      <w:t>kalibrační laboratoře</w:t>
    </w:r>
    <w:r>
      <w:t xml:space="preserve"> </w:t>
    </w:r>
  </w:p>
  <w:p w:rsidR="00AA5E33" w:rsidRDefault="00AA5E33" w:rsidP="004659DC">
    <w:pPr>
      <w:spacing w:before="120" w:after="120"/>
      <w:jc w:val="left"/>
      <w:rPr>
        <w:b/>
      </w:rPr>
    </w:pPr>
    <w:r>
      <w:rPr>
        <w:b/>
      </w:rPr>
      <w:t>Akreditovaný subjekt podle ČSN EN ISO/IEC 17025:2018:</w:t>
    </w:r>
  </w:p>
  <w:p w:rsidR="00AA5E33" w:rsidRDefault="00AA5E33" w:rsidP="004659DC">
    <w:pPr>
      <w:spacing w:before="60" w:after="60"/>
      <w:jc w:val="center"/>
    </w:pPr>
    <w:r>
      <w:rPr>
        <w:b/>
      </w:rPr>
      <w:t>název subjektu posuzování shody (právnické nebo fyzické osoby)</w:t>
    </w:r>
    <w:r>
      <w:br/>
      <w:t>název kalibrační laboratoře</w:t>
    </w:r>
    <w:r>
      <w:br/>
      <w:t>adresa, kalibrační laboratoře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E33" w:rsidRDefault="00AA5E33">
    <w:pPr>
      <w:tabs>
        <w:tab w:val="center" w:pos="4536"/>
      </w:tabs>
      <w:spacing w:after="60"/>
    </w:pPr>
    <w:r>
      <w:tab/>
      <w:t>Příloha č. 1</w:t>
    </w:r>
  </w:p>
  <w:p w:rsidR="00AA5E33" w:rsidRDefault="00AA5E33">
    <w:pPr>
      <w:tabs>
        <w:tab w:val="center" w:pos="4536"/>
      </w:tabs>
      <w:spacing w:after="240"/>
      <w:jc w:val="center"/>
      <w:rPr>
        <w:sz w:val="26"/>
      </w:rPr>
    </w:pPr>
    <w:r>
      <w:rPr>
        <w:sz w:val="26"/>
      </w:rPr>
      <w:t xml:space="preserve">Informace o žadateli a o </w:t>
    </w:r>
    <w:r>
      <w:rPr>
        <w:b/>
        <w:sz w:val="26"/>
      </w:rPr>
      <w:t>kalibrační laboratoři</w:t>
    </w:r>
    <w:r>
      <w:rPr>
        <w:sz w:val="26"/>
      </w:rPr>
      <w:t xml:space="preserve">, která má být předmětem posouzení/prověření podle </w:t>
    </w:r>
    <w:r>
      <w:rPr>
        <w:b/>
      </w:rPr>
      <w:t>ČSN EN ISO/IEC 17025:2001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03773B"/>
    <w:multiLevelType w:val="multilevel"/>
    <w:tmpl w:val="5D4802F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77E7AB6"/>
    <w:multiLevelType w:val="singleLevel"/>
    <w:tmpl w:val="9F8C2F90"/>
    <w:lvl w:ilvl="0">
      <w:start w:val="1"/>
      <w:numFmt w:val="bullet"/>
      <w:lvlText w:val="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3" w15:restartNumberingAfterBreak="0">
    <w:nsid w:val="365C247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D3C64F0"/>
    <w:multiLevelType w:val="singleLevel"/>
    <w:tmpl w:val="CA2696E0"/>
    <w:lvl w:ilvl="0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/>
        <w:i w:val="0"/>
      </w:rPr>
    </w:lvl>
  </w:abstractNum>
  <w:abstractNum w:abstractNumId="5" w15:restartNumberingAfterBreak="0">
    <w:nsid w:val="40553FF2"/>
    <w:multiLevelType w:val="hybridMultilevel"/>
    <w:tmpl w:val="3F46B682"/>
    <w:lvl w:ilvl="0" w:tplc="B5483D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5865FAA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4904F04"/>
    <w:multiLevelType w:val="singleLevel"/>
    <w:tmpl w:val="188C06B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66841C7F"/>
    <w:multiLevelType w:val="singleLevel"/>
    <w:tmpl w:val="B382076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68F4184E"/>
    <w:multiLevelType w:val="singleLevel"/>
    <w:tmpl w:val="5D9A3BBE"/>
    <w:lvl w:ilvl="0">
      <w:start w:val="9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6B9861F9"/>
    <w:multiLevelType w:val="hybridMultilevel"/>
    <w:tmpl w:val="908CF60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4F2842"/>
    <w:multiLevelType w:val="hybridMultilevel"/>
    <w:tmpl w:val="5A04A7C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lvl w:ilvl="0">
        <w:start w:val="9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bullet"/>
        <w:lvlText w:val="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8"/>
  </w:num>
  <w:num w:numId="5">
    <w:abstractNumId w:val="8"/>
    <w:lvlOverride w:ilvl="0">
      <w:lvl w:ilvl="0">
        <w:start w:val="8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9"/>
  </w:num>
  <w:num w:numId="7">
    <w:abstractNumId w:val="7"/>
    <w:lvlOverride w:ilvl="0">
      <w:lvl w:ilvl="0">
        <w:start w:val="1"/>
        <w:numFmt w:val="decimal"/>
        <w:lvlText w:val="%1)"/>
        <w:lvlJc w:val="left"/>
        <w:pPr>
          <w:tabs>
            <w:tab w:val="num" w:pos="0"/>
          </w:tabs>
          <w:ind w:left="283" w:hanging="283"/>
        </w:pPr>
      </w:lvl>
    </w:lvlOverride>
  </w:num>
  <w:num w:numId="8">
    <w:abstractNumId w:val="3"/>
  </w:num>
  <w:num w:numId="9">
    <w:abstractNumId w:val="2"/>
  </w:num>
  <w:num w:numId="10">
    <w:abstractNumId w:val="4"/>
  </w:num>
  <w:num w:numId="11">
    <w:abstractNumId w:val="5"/>
  </w:num>
  <w:num w:numId="12">
    <w:abstractNumId w:val="6"/>
  </w:num>
  <w:num w:numId="13">
    <w:abstractNumId w:val="1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doNotTrackMoves/>
  <w:documentProtection w:edit="forms" w:enforcement="0"/>
  <w:defaultTabStop w:val="709"/>
  <w:consecutiveHyphenLimit w:val="2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210"/>
    <w:rsid w:val="00001936"/>
    <w:rsid w:val="000027AB"/>
    <w:rsid w:val="00012F55"/>
    <w:rsid w:val="00026722"/>
    <w:rsid w:val="00030708"/>
    <w:rsid w:val="00030949"/>
    <w:rsid w:val="00037F1D"/>
    <w:rsid w:val="000412BD"/>
    <w:rsid w:val="00042C73"/>
    <w:rsid w:val="00051D6B"/>
    <w:rsid w:val="000628CA"/>
    <w:rsid w:val="00082917"/>
    <w:rsid w:val="00082DB0"/>
    <w:rsid w:val="00085471"/>
    <w:rsid w:val="00095BC0"/>
    <w:rsid w:val="000B2EAF"/>
    <w:rsid w:val="000B372C"/>
    <w:rsid w:val="000C5C42"/>
    <w:rsid w:val="000D7E64"/>
    <w:rsid w:val="000F121B"/>
    <w:rsid w:val="000F6548"/>
    <w:rsid w:val="000F7151"/>
    <w:rsid w:val="001029DD"/>
    <w:rsid w:val="00103E43"/>
    <w:rsid w:val="00111714"/>
    <w:rsid w:val="00112641"/>
    <w:rsid w:val="0011427F"/>
    <w:rsid w:val="00124F67"/>
    <w:rsid w:val="0013762A"/>
    <w:rsid w:val="00137DF7"/>
    <w:rsid w:val="001424F7"/>
    <w:rsid w:val="00151F4E"/>
    <w:rsid w:val="00152DC0"/>
    <w:rsid w:val="0017583B"/>
    <w:rsid w:val="00177DA6"/>
    <w:rsid w:val="00194C14"/>
    <w:rsid w:val="00196EB7"/>
    <w:rsid w:val="00197BB8"/>
    <w:rsid w:val="00197BE9"/>
    <w:rsid w:val="001A559D"/>
    <w:rsid w:val="001A5E39"/>
    <w:rsid w:val="001B34E8"/>
    <w:rsid w:val="001B623D"/>
    <w:rsid w:val="001B6A3D"/>
    <w:rsid w:val="001B6ACB"/>
    <w:rsid w:val="001C1B14"/>
    <w:rsid w:val="001C2756"/>
    <w:rsid w:val="001C2AA6"/>
    <w:rsid w:val="001D43F4"/>
    <w:rsid w:val="001E23F9"/>
    <w:rsid w:val="001E33B6"/>
    <w:rsid w:val="001F5F9B"/>
    <w:rsid w:val="0020400E"/>
    <w:rsid w:val="00204493"/>
    <w:rsid w:val="0020786C"/>
    <w:rsid w:val="002142A1"/>
    <w:rsid w:val="00215B1B"/>
    <w:rsid w:val="0022160D"/>
    <w:rsid w:val="00225CC2"/>
    <w:rsid w:val="00227287"/>
    <w:rsid w:val="002303EB"/>
    <w:rsid w:val="00233B33"/>
    <w:rsid w:val="0023596D"/>
    <w:rsid w:val="00241688"/>
    <w:rsid w:val="002433D0"/>
    <w:rsid w:val="00247E03"/>
    <w:rsid w:val="002509FE"/>
    <w:rsid w:val="00252D19"/>
    <w:rsid w:val="00253CAD"/>
    <w:rsid w:val="00262497"/>
    <w:rsid w:val="002671A9"/>
    <w:rsid w:val="00282634"/>
    <w:rsid w:val="00283815"/>
    <w:rsid w:val="0029296F"/>
    <w:rsid w:val="0029436A"/>
    <w:rsid w:val="00297A76"/>
    <w:rsid w:val="002A3158"/>
    <w:rsid w:val="002B1DE4"/>
    <w:rsid w:val="002B2E28"/>
    <w:rsid w:val="002B6317"/>
    <w:rsid w:val="002C1201"/>
    <w:rsid w:val="002C1E57"/>
    <w:rsid w:val="002C511B"/>
    <w:rsid w:val="002C64A8"/>
    <w:rsid w:val="002C6F44"/>
    <w:rsid w:val="002C7F04"/>
    <w:rsid w:val="002D4A6E"/>
    <w:rsid w:val="002E7335"/>
    <w:rsid w:val="002F1C17"/>
    <w:rsid w:val="00300431"/>
    <w:rsid w:val="00301C45"/>
    <w:rsid w:val="00313CF4"/>
    <w:rsid w:val="0031718B"/>
    <w:rsid w:val="003231ED"/>
    <w:rsid w:val="003238DB"/>
    <w:rsid w:val="0032394D"/>
    <w:rsid w:val="0033329E"/>
    <w:rsid w:val="003361C6"/>
    <w:rsid w:val="003428A1"/>
    <w:rsid w:val="00355625"/>
    <w:rsid w:val="00362090"/>
    <w:rsid w:val="003628EF"/>
    <w:rsid w:val="00362B99"/>
    <w:rsid w:val="003667DB"/>
    <w:rsid w:val="00366D68"/>
    <w:rsid w:val="003676C5"/>
    <w:rsid w:val="00374CCF"/>
    <w:rsid w:val="00382607"/>
    <w:rsid w:val="00390906"/>
    <w:rsid w:val="00391B16"/>
    <w:rsid w:val="00397F41"/>
    <w:rsid w:val="003A5FC0"/>
    <w:rsid w:val="003A7348"/>
    <w:rsid w:val="003B1DBB"/>
    <w:rsid w:val="003B45FC"/>
    <w:rsid w:val="003B7023"/>
    <w:rsid w:val="003C0C8E"/>
    <w:rsid w:val="003C2B6A"/>
    <w:rsid w:val="003C5B69"/>
    <w:rsid w:val="003D12B1"/>
    <w:rsid w:val="003D2605"/>
    <w:rsid w:val="003D4109"/>
    <w:rsid w:val="003E10EC"/>
    <w:rsid w:val="003F00CE"/>
    <w:rsid w:val="003F0B13"/>
    <w:rsid w:val="003F637B"/>
    <w:rsid w:val="00404D59"/>
    <w:rsid w:val="00414B81"/>
    <w:rsid w:val="00416631"/>
    <w:rsid w:val="00417B75"/>
    <w:rsid w:val="00420008"/>
    <w:rsid w:val="0043438B"/>
    <w:rsid w:val="00435508"/>
    <w:rsid w:val="00443348"/>
    <w:rsid w:val="00444FD0"/>
    <w:rsid w:val="00450B13"/>
    <w:rsid w:val="00457379"/>
    <w:rsid w:val="004659DC"/>
    <w:rsid w:val="0047435C"/>
    <w:rsid w:val="00477C45"/>
    <w:rsid w:val="004801D1"/>
    <w:rsid w:val="004808E2"/>
    <w:rsid w:val="00480AA2"/>
    <w:rsid w:val="00482032"/>
    <w:rsid w:val="00482D48"/>
    <w:rsid w:val="00492DFE"/>
    <w:rsid w:val="00492F83"/>
    <w:rsid w:val="004A5824"/>
    <w:rsid w:val="004B2406"/>
    <w:rsid w:val="004B4A5E"/>
    <w:rsid w:val="004B773A"/>
    <w:rsid w:val="004C266B"/>
    <w:rsid w:val="004C40D4"/>
    <w:rsid w:val="004C53EC"/>
    <w:rsid w:val="004D344E"/>
    <w:rsid w:val="004D61D1"/>
    <w:rsid w:val="004E26BB"/>
    <w:rsid w:val="004E55B5"/>
    <w:rsid w:val="004E6CA1"/>
    <w:rsid w:val="004E6E17"/>
    <w:rsid w:val="004E6E81"/>
    <w:rsid w:val="004F1360"/>
    <w:rsid w:val="00507B5C"/>
    <w:rsid w:val="00511BD4"/>
    <w:rsid w:val="00511BF5"/>
    <w:rsid w:val="00514B3E"/>
    <w:rsid w:val="00515357"/>
    <w:rsid w:val="00520989"/>
    <w:rsid w:val="005229E6"/>
    <w:rsid w:val="00531964"/>
    <w:rsid w:val="005321E7"/>
    <w:rsid w:val="00532FB6"/>
    <w:rsid w:val="00541519"/>
    <w:rsid w:val="00541C7C"/>
    <w:rsid w:val="0054355F"/>
    <w:rsid w:val="00550E40"/>
    <w:rsid w:val="00551DEF"/>
    <w:rsid w:val="00551F29"/>
    <w:rsid w:val="005535F0"/>
    <w:rsid w:val="0055612F"/>
    <w:rsid w:val="005617EF"/>
    <w:rsid w:val="005708B6"/>
    <w:rsid w:val="00570FDB"/>
    <w:rsid w:val="005777D3"/>
    <w:rsid w:val="00582552"/>
    <w:rsid w:val="00582F95"/>
    <w:rsid w:val="00586548"/>
    <w:rsid w:val="005A688D"/>
    <w:rsid w:val="005B68A5"/>
    <w:rsid w:val="005C27CA"/>
    <w:rsid w:val="005C484B"/>
    <w:rsid w:val="005C4F23"/>
    <w:rsid w:val="005C5145"/>
    <w:rsid w:val="005C569E"/>
    <w:rsid w:val="005C6CBF"/>
    <w:rsid w:val="005C7F5C"/>
    <w:rsid w:val="005D16FE"/>
    <w:rsid w:val="005D5D11"/>
    <w:rsid w:val="005E73C5"/>
    <w:rsid w:val="005E7CD5"/>
    <w:rsid w:val="005F42E0"/>
    <w:rsid w:val="005F5EEF"/>
    <w:rsid w:val="0061361B"/>
    <w:rsid w:val="0061404B"/>
    <w:rsid w:val="00616CD0"/>
    <w:rsid w:val="00617805"/>
    <w:rsid w:val="00620A28"/>
    <w:rsid w:val="00623630"/>
    <w:rsid w:val="00630AF0"/>
    <w:rsid w:val="006330AD"/>
    <w:rsid w:val="00635282"/>
    <w:rsid w:val="006430E1"/>
    <w:rsid w:val="00644753"/>
    <w:rsid w:val="006545C4"/>
    <w:rsid w:val="00657003"/>
    <w:rsid w:val="00662E84"/>
    <w:rsid w:val="00664E11"/>
    <w:rsid w:val="00670091"/>
    <w:rsid w:val="00690354"/>
    <w:rsid w:val="00690F55"/>
    <w:rsid w:val="006919F2"/>
    <w:rsid w:val="0069557A"/>
    <w:rsid w:val="006958A9"/>
    <w:rsid w:val="00696231"/>
    <w:rsid w:val="00697C8B"/>
    <w:rsid w:val="00697D60"/>
    <w:rsid w:val="006A11D6"/>
    <w:rsid w:val="006A184D"/>
    <w:rsid w:val="006B6760"/>
    <w:rsid w:val="006C3E1B"/>
    <w:rsid w:val="006D29BA"/>
    <w:rsid w:val="006D661D"/>
    <w:rsid w:val="006D720B"/>
    <w:rsid w:val="006F2D24"/>
    <w:rsid w:val="007101B5"/>
    <w:rsid w:val="0071312D"/>
    <w:rsid w:val="00713629"/>
    <w:rsid w:val="00714131"/>
    <w:rsid w:val="0072045B"/>
    <w:rsid w:val="00723DC8"/>
    <w:rsid w:val="00727340"/>
    <w:rsid w:val="00727B9A"/>
    <w:rsid w:val="00735CE5"/>
    <w:rsid w:val="007451E0"/>
    <w:rsid w:val="007647B8"/>
    <w:rsid w:val="00764EF8"/>
    <w:rsid w:val="00782C45"/>
    <w:rsid w:val="007841C9"/>
    <w:rsid w:val="00791397"/>
    <w:rsid w:val="00791E78"/>
    <w:rsid w:val="00795074"/>
    <w:rsid w:val="007A0706"/>
    <w:rsid w:val="007B56C8"/>
    <w:rsid w:val="007C052E"/>
    <w:rsid w:val="007D1AFE"/>
    <w:rsid w:val="007E6887"/>
    <w:rsid w:val="007F1ECF"/>
    <w:rsid w:val="007F3FFE"/>
    <w:rsid w:val="007F695F"/>
    <w:rsid w:val="00816017"/>
    <w:rsid w:val="00821D5C"/>
    <w:rsid w:val="008430B0"/>
    <w:rsid w:val="00844993"/>
    <w:rsid w:val="008518AD"/>
    <w:rsid w:val="00852405"/>
    <w:rsid w:val="00855353"/>
    <w:rsid w:val="00860E07"/>
    <w:rsid w:val="0086784D"/>
    <w:rsid w:val="00870145"/>
    <w:rsid w:val="00874F12"/>
    <w:rsid w:val="008759AB"/>
    <w:rsid w:val="00876712"/>
    <w:rsid w:val="00881801"/>
    <w:rsid w:val="00881936"/>
    <w:rsid w:val="008900A1"/>
    <w:rsid w:val="00891DF6"/>
    <w:rsid w:val="008928AF"/>
    <w:rsid w:val="008930C2"/>
    <w:rsid w:val="0089352F"/>
    <w:rsid w:val="00897037"/>
    <w:rsid w:val="008A5355"/>
    <w:rsid w:val="008A5FD0"/>
    <w:rsid w:val="008A7A06"/>
    <w:rsid w:val="008C29D0"/>
    <w:rsid w:val="008C5DA9"/>
    <w:rsid w:val="008D0FAC"/>
    <w:rsid w:val="008F00C0"/>
    <w:rsid w:val="008F709A"/>
    <w:rsid w:val="00901659"/>
    <w:rsid w:val="009019FC"/>
    <w:rsid w:val="0091070E"/>
    <w:rsid w:val="009111FA"/>
    <w:rsid w:val="00921856"/>
    <w:rsid w:val="009226AD"/>
    <w:rsid w:val="00926973"/>
    <w:rsid w:val="00941C84"/>
    <w:rsid w:val="00942A6C"/>
    <w:rsid w:val="00944590"/>
    <w:rsid w:val="00953234"/>
    <w:rsid w:val="00953A63"/>
    <w:rsid w:val="0095565A"/>
    <w:rsid w:val="009676DE"/>
    <w:rsid w:val="00967AB1"/>
    <w:rsid w:val="00974589"/>
    <w:rsid w:val="00975729"/>
    <w:rsid w:val="0097785F"/>
    <w:rsid w:val="009A1D96"/>
    <w:rsid w:val="009A754A"/>
    <w:rsid w:val="009B0010"/>
    <w:rsid w:val="009B323C"/>
    <w:rsid w:val="009B3E98"/>
    <w:rsid w:val="009B52FE"/>
    <w:rsid w:val="009B6905"/>
    <w:rsid w:val="009B72FE"/>
    <w:rsid w:val="009E0F1C"/>
    <w:rsid w:val="009E4797"/>
    <w:rsid w:val="009E6E44"/>
    <w:rsid w:val="009F69F9"/>
    <w:rsid w:val="00A035F8"/>
    <w:rsid w:val="00A10CF6"/>
    <w:rsid w:val="00A12430"/>
    <w:rsid w:val="00A13672"/>
    <w:rsid w:val="00A26D13"/>
    <w:rsid w:val="00A26F3B"/>
    <w:rsid w:val="00A351EF"/>
    <w:rsid w:val="00A43848"/>
    <w:rsid w:val="00A50AD7"/>
    <w:rsid w:val="00A516B0"/>
    <w:rsid w:val="00A56119"/>
    <w:rsid w:val="00A65EC7"/>
    <w:rsid w:val="00A71255"/>
    <w:rsid w:val="00A80674"/>
    <w:rsid w:val="00A813B7"/>
    <w:rsid w:val="00A858D5"/>
    <w:rsid w:val="00A92C2A"/>
    <w:rsid w:val="00A96BF5"/>
    <w:rsid w:val="00A97A9F"/>
    <w:rsid w:val="00AA5E33"/>
    <w:rsid w:val="00AA69B7"/>
    <w:rsid w:val="00AB0AFD"/>
    <w:rsid w:val="00AB4EA1"/>
    <w:rsid w:val="00AB5024"/>
    <w:rsid w:val="00AB60EF"/>
    <w:rsid w:val="00AB7E3B"/>
    <w:rsid w:val="00AC124B"/>
    <w:rsid w:val="00AC3B99"/>
    <w:rsid w:val="00AC5328"/>
    <w:rsid w:val="00AC6B72"/>
    <w:rsid w:val="00AE0804"/>
    <w:rsid w:val="00AE6B73"/>
    <w:rsid w:val="00AE7C07"/>
    <w:rsid w:val="00AF5426"/>
    <w:rsid w:val="00B17334"/>
    <w:rsid w:val="00B17FD0"/>
    <w:rsid w:val="00B20A55"/>
    <w:rsid w:val="00B24076"/>
    <w:rsid w:val="00B275A9"/>
    <w:rsid w:val="00B275D0"/>
    <w:rsid w:val="00B32341"/>
    <w:rsid w:val="00B33C58"/>
    <w:rsid w:val="00B416A1"/>
    <w:rsid w:val="00B43EF2"/>
    <w:rsid w:val="00B45098"/>
    <w:rsid w:val="00B5608E"/>
    <w:rsid w:val="00B73894"/>
    <w:rsid w:val="00B92EB1"/>
    <w:rsid w:val="00B96FCD"/>
    <w:rsid w:val="00BB4A73"/>
    <w:rsid w:val="00BC06FF"/>
    <w:rsid w:val="00BC1832"/>
    <w:rsid w:val="00BC3B7D"/>
    <w:rsid w:val="00BD0DB1"/>
    <w:rsid w:val="00BD2B7C"/>
    <w:rsid w:val="00BD5039"/>
    <w:rsid w:val="00BE5F16"/>
    <w:rsid w:val="00BE6BF6"/>
    <w:rsid w:val="00BE7EA3"/>
    <w:rsid w:val="00BF45C1"/>
    <w:rsid w:val="00C072F3"/>
    <w:rsid w:val="00C20409"/>
    <w:rsid w:val="00C234BA"/>
    <w:rsid w:val="00C2684E"/>
    <w:rsid w:val="00C36B10"/>
    <w:rsid w:val="00C36E3B"/>
    <w:rsid w:val="00C44FE6"/>
    <w:rsid w:val="00C57578"/>
    <w:rsid w:val="00C60CBD"/>
    <w:rsid w:val="00C66B53"/>
    <w:rsid w:val="00C73335"/>
    <w:rsid w:val="00C74B87"/>
    <w:rsid w:val="00C81911"/>
    <w:rsid w:val="00C833FC"/>
    <w:rsid w:val="00C91BDC"/>
    <w:rsid w:val="00C96927"/>
    <w:rsid w:val="00CA5F70"/>
    <w:rsid w:val="00CA6FF8"/>
    <w:rsid w:val="00CB0B68"/>
    <w:rsid w:val="00CB44E7"/>
    <w:rsid w:val="00CB5971"/>
    <w:rsid w:val="00CC6EED"/>
    <w:rsid w:val="00CD0550"/>
    <w:rsid w:val="00CE1DB3"/>
    <w:rsid w:val="00CF1F7D"/>
    <w:rsid w:val="00CF572B"/>
    <w:rsid w:val="00CF58E9"/>
    <w:rsid w:val="00CF5C37"/>
    <w:rsid w:val="00D0775F"/>
    <w:rsid w:val="00D15DC3"/>
    <w:rsid w:val="00D17C72"/>
    <w:rsid w:val="00D2080A"/>
    <w:rsid w:val="00D21B43"/>
    <w:rsid w:val="00D227CA"/>
    <w:rsid w:val="00D235A2"/>
    <w:rsid w:val="00D315BB"/>
    <w:rsid w:val="00D37E00"/>
    <w:rsid w:val="00D43F78"/>
    <w:rsid w:val="00D46AE1"/>
    <w:rsid w:val="00D57634"/>
    <w:rsid w:val="00D60021"/>
    <w:rsid w:val="00D61C0E"/>
    <w:rsid w:val="00D63BE7"/>
    <w:rsid w:val="00D63CFD"/>
    <w:rsid w:val="00D6499D"/>
    <w:rsid w:val="00D7747F"/>
    <w:rsid w:val="00D8673F"/>
    <w:rsid w:val="00D9241D"/>
    <w:rsid w:val="00DA0683"/>
    <w:rsid w:val="00DA3C88"/>
    <w:rsid w:val="00DB2A7A"/>
    <w:rsid w:val="00DC00FB"/>
    <w:rsid w:val="00DC6883"/>
    <w:rsid w:val="00DC68E4"/>
    <w:rsid w:val="00DD3CB5"/>
    <w:rsid w:val="00DE0EC8"/>
    <w:rsid w:val="00DE11B0"/>
    <w:rsid w:val="00DE1684"/>
    <w:rsid w:val="00DE3B91"/>
    <w:rsid w:val="00DF2425"/>
    <w:rsid w:val="00DF3220"/>
    <w:rsid w:val="00DF3E9D"/>
    <w:rsid w:val="00DF643A"/>
    <w:rsid w:val="00E119DF"/>
    <w:rsid w:val="00E151F9"/>
    <w:rsid w:val="00E17DDE"/>
    <w:rsid w:val="00E20152"/>
    <w:rsid w:val="00E247C6"/>
    <w:rsid w:val="00E30A99"/>
    <w:rsid w:val="00E37214"/>
    <w:rsid w:val="00E40585"/>
    <w:rsid w:val="00E473AF"/>
    <w:rsid w:val="00E5107C"/>
    <w:rsid w:val="00E5496A"/>
    <w:rsid w:val="00E60D4B"/>
    <w:rsid w:val="00E62BB2"/>
    <w:rsid w:val="00E74C2F"/>
    <w:rsid w:val="00E8490D"/>
    <w:rsid w:val="00E85FE0"/>
    <w:rsid w:val="00E9223B"/>
    <w:rsid w:val="00EB03DF"/>
    <w:rsid w:val="00EB2A1E"/>
    <w:rsid w:val="00EC098F"/>
    <w:rsid w:val="00EC18FC"/>
    <w:rsid w:val="00EC7ED8"/>
    <w:rsid w:val="00ED32BB"/>
    <w:rsid w:val="00EE3AEE"/>
    <w:rsid w:val="00EE5061"/>
    <w:rsid w:val="00EF5210"/>
    <w:rsid w:val="00EF5462"/>
    <w:rsid w:val="00EF5D43"/>
    <w:rsid w:val="00EF793E"/>
    <w:rsid w:val="00F02156"/>
    <w:rsid w:val="00F04751"/>
    <w:rsid w:val="00F04ABE"/>
    <w:rsid w:val="00F04E74"/>
    <w:rsid w:val="00F06DAD"/>
    <w:rsid w:val="00F10D48"/>
    <w:rsid w:val="00F13E96"/>
    <w:rsid w:val="00F16CEF"/>
    <w:rsid w:val="00F17EFD"/>
    <w:rsid w:val="00F21824"/>
    <w:rsid w:val="00F22089"/>
    <w:rsid w:val="00F254BC"/>
    <w:rsid w:val="00F342A4"/>
    <w:rsid w:val="00F4177D"/>
    <w:rsid w:val="00F4231C"/>
    <w:rsid w:val="00F56166"/>
    <w:rsid w:val="00F5776D"/>
    <w:rsid w:val="00F62074"/>
    <w:rsid w:val="00F67F17"/>
    <w:rsid w:val="00F85F3B"/>
    <w:rsid w:val="00F86472"/>
    <w:rsid w:val="00F90657"/>
    <w:rsid w:val="00F92273"/>
    <w:rsid w:val="00FA1715"/>
    <w:rsid w:val="00FA2FBC"/>
    <w:rsid w:val="00FA42BC"/>
    <w:rsid w:val="00FB01F8"/>
    <w:rsid w:val="00FB5581"/>
    <w:rsid w:val="00FB6C66"/>
    <w:rsid w:val="00FB6F47"/>
    <w:rsid w:val="00FC5B1B"/>
    <w:rsid w:val="00FD12B2"/>
    <w:rsid w:val="00FD6CE4"/>
    <w:rsid w:val="00FD7436"/>
    <w:rsid w:val="00FE4ABA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Baud.CAI.Accreditation.CertificateAttachment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4E34A6-BDAC-4C72-A9EC-1F3908BB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2323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5B2323"/>
    <w:pPr>
      <w:keepNext/>
      <w:spacing w:before="120" w:after="240"/>
      <w:outlineLvl w:val="0"/>
    </w:pPr>
    <w:rPr>
      <w:b/>
      <w:sz w:val="20"/>
    </w:rPr>
  </w:style>
  <w:style w:type="paragraph" w:styleId="Nadpis6">
    <w:name w:val="heading 6"/>
    <w:basedOn w:val="Normln"/>
    <w:next w:val="Normln"/>
    <w:link w:val="Nadpis6Char"/>
    <w:qFormat/>
    <w:rsid w:val="005B23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5B2323"/>
    <w:pPr>
      <w:ind w:left="709" w:hanging="709"/>
    </w:pPr>
    <w:rPr>
      <w:b/>
      <w:sz w:val="20"/>
    </w:rPr>
  </w:style>
  <w:style w:type="paragraph" w:styleId="Nzev">
    <w:name w:val="Title"/>
    <w:basedOn w:val="Normln"/>
    <w:qFormat/>
    <w:rsid w:val="005B2323"/>
    <w:pPr>
      <w:spacing w:before="120" w:after="120"/>
      <w:jc w:val="center"/>
    </w:pPr>
    <w:rPr>
      <w:b/>
      <w:sz w:val="36"/>
    </w:rPr>
  </w:style>
  <w:style w:type="paragraph" w:styleId="Zkladntext2">
    <w:name w:val="Body Text 2"/>
    <w:basedOn w:val="Normln"/>
    <w:rsid w:val="005B2323"/>
    <w:pPr>
      <w:spacing w:before="120" w:after="120"/>
    </w:pPr>
    <w:rPr>
      <w:b/>
    </w:rPr>
  </w:style>
  <w:style w:type="paragraph" w:styleId="Zhlav">
    <w:name w:val="header"/>
    <w:basedOn w:val="Normln"/>
    <w:rsid w:val="005B23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B2323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5B2323"/>
    <w:pPr>
      <w:spacing w:after="120"/>
      <w:ind w:left="705" w:hanging="705"/>
      <w:jc w:val="left"/>
    </w:pPr>
    <w:rPr>
      <w:b/>
    </w:rPr>
  </w:style>
  <w:style w:type="paragraph" w:styleId="Textbubliny">
    <w:name w:val="Balloon Text"/>
    <w:basedOn w:val="Normln"/>
    <w:semiHidden/>
    <w:rsid w:val="005B2323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5B2323"/>
    <w:rPr>
      <w:sz w:val="20"/>
    </w:rPr>
  </w:style>
  <w:style w:type="character" w:styleId="Znakapoznpodarou">
    <w:name w:val="footnote reference"/>
    <w:semiHidden/>
    <w:rsid w:val="005B2323"/>
    <w:rPr>
      <w:vertAlign w:val="superscript"/>
    </w:rPr>
  </w:style>
  <w:style w:type="paragraph" w:customStyle="1" w:styleId="Nadpis2-">
    <w:name w:val="Nadpis 2 -"/>
    <w:basedOn w:val="Normln"/>
    <w:link w:val="Nadpis2-Char"/>
    <w:rsid w:val="005B2323"/>
    <w:pPr>
      <w:spacing w:before="40" w:after="20"/>
      <w:ind w:left="851" w:hanging="284"/>
    </w:pPr>
    <w:rPr>
      <w:szCs w:val="24"/>
    </w:rPr>
  </w:style>
  <w:style w:type="character" w:customStyle="1" w:styleId="Nadpis2-Char">
    <w:name w:val="Nadpis 2 - Char"/>
    <w:link w:val="Nadpis2-"/>
    <w:rsid w:val="005B2323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5B2323"/>
    <w:pPr>
      <w:spacing w:before="60"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vzdiky">
    <w:name w:val="Hvězdičky"/>
    <w:basedOn w:val="Normln"/>
    <w:rsid w:val="005B2323"/>
    <w:pPr>
      <w:spacing w:before="120"/>
      <w:jc w:val="center"/>
    </w:pPr>
    <w:rPr>
      <w:b/>
      <w:sz w:val="28"/>
    </w:rPr>
  </w:style>
  <w:style w:type="character" w:customStyle="1" w:styleId="Nadpis6Char">
    <w:name w:val="Nadpis 6 Char"/>
    <w:link w:val="Nadpis6"/>
    <w:rsid w:val="005B2323"/>
    <w:rPr>
      <w:b/>
      <w:bCs/>
      <w:sz w:val="22"/>
      <w:szCs w:val="22"/>
    </w:rPr>
  </w:style>
  <w:style w:type="character" w:styleId="Odkaznakoment">
    <w:name w:val="annotation reference"/>
    <w:rsid w:val="00DC00FB"/>
    <w:rPr>
      <w:sz w:val="16"/>
      <w:szCs w:val="16"/>
    </w:rPr>
  </w:style>
  <w:style w:type="paragraph" w:styleId="Textkomente">
    <w:name w:val="annotation text"/>
    <w:basedOn w:val="Normln"/>
    <w:link w:val="TextkomenteChar"/>
    <w:rsid w:val="00DC00FB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DC00FB"/>
  </w:style>
  <w:style w:type="paragraph" w:styleId="Pedmtkomente">
    <w:name w:val="annotation subject"/>
    <w:basedOn w:val="Textkomente"/>
    <w:next w:val="Textkomente"/>
    <w:link w:val="PedmtkomenteChar"/>
    <w:rsid w:val="00DC00FB"/>
    <w:rPr>
      <w:b/>
      <w:bCs/>
    </w:rPr>
  </w:style>
  <w:style w:type="character" w:customStyle="1" w:styleId="PedmtkomenteChar">
    <w:name w:val="Předmět komentáře Char"/>
    <w:link w:val="Pedmtkomente"/>
    <w:rsid w:val="00DC00FB"/>
    <w:rPr>
      <w:b/>
      <w:bCs/>
    </w:rPr>
  </w:style>
  <w:style w:type="paragraph" w:customStyle="1" w:styleId="Default">
    <w:name w:val="Default"/>
    <w:rsid w:val="009B52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lok">
    <w:name w:val="Blok"/>
    <w:basedOn w:val="Normln"/>
    <w:rsid w:val="00E8490D"/>
    <w:pPr>
      <w:keepNext/>
      <w:outlineLvl w:val="1"/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ovK\Desktop\11_01-P508_K%20P&#345;&#237;loha%203%20verze%202018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76379-54D9-4995-8D29-8237A7FF6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11_01-P508_K Příloha 3 verze 2018.dotx</Template>
  <TotalTime>1</TotalTime>
  <Pages>1</Pages>
  <Words>3537</Words>
  <Characters>20874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3 OA pro KL</vt:lpstr>
    </vt:vector>
  </TitlesOfParts>
  <Company>ČIA</Company>
  <LinksUpToDate>false</LinksUpToDate>
  <CharactersWithSpaces>24363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3 OA pro KL</dc:title>
  <dc:subject>11_01</dc:subject>
  <dc:creator>Christov Kiril</dc:creator>
  <dc:description>P508_K</dc:description>
  <cp:lastModifiedBy>Christov Kiril</cp:lastModifiedBy>
  <cp:revision>2</cp:revision>
  <cp:lastPrinted>2018-08-16T11:56:00Z</cp:lastPrinted>
  <dcterms:created xsi:type="dcterms:W3CDTF">2019-06-17T09:22:00Z</dcterms:created>
  <dcterms:modified xsi:type="dcterms:W3CDTF">2019-06-17T09:23:00Z</dcterms:modified>
  <cp:category>Dokumenty k akci SŘ (ActionPlanId)</cp:category>
  <cp:contentStatus>v05; ke zveřejnění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FStatus">
    <vt:lpwstr>Schválený</vt:lpwstr>
  </property>
  <property fmtid="{D5CDD505-2E9C-101B-9397-08002B2CF9AE}" pid="3" name="RevisionDate">
    <vt:lpwstr>2014-05-10T00:00:00Z</vt:lpwstr>
  </property>
  <property fmtid="{D5CDD505-2E9C-101B-9397-08002B2CF9AE}" pid="4" name="PublishFrom">
    <vt:lpwstr>2013-05-07T00:00:00Z</vt:lpwstr>
  </property>
  <property fmtid="{D5CDD505-2E9C-101B-9397-08002B2CF9AE}" pid="5" name="ValidFrom">
    <vt:lpwstr>2013-05-10T00:00:00Z</vt:lpwstr>
  </property>
  <property fmtid="{D5CDD505-2E9C-101B-9397-08002B2CF9AE}" pid="6" name="Categories">
    <vt:lpwstr>Dokumenty k akci SŘ (ActionPlanId)</vt:lpwstr>
  </property>
  <property fmtid="{D5CDD505-2E9C-101B-9397-08002B2CF9AE}" pid="7" name="Zpracovatel">
    <vt:lpwstr>402</vt:lpwstr>
  </property>
  <property fmtid="{D5CDD505-2E9C-101B-9397-08002B2CF9AE}" pid="8" name="UserCategory">
    <vt:lpwstr>ŘD 11</vt:lpwstr>
  </property>
  <property fmtid="{D5CDD505-2E9C-101B-9397-08002B2CF9AE}" pid="9" name="Schvalující">
    <vt:lpwstr>001</vt:lpwstr>
  </property>
  <property fmtid="{D5CDD505-2E9C-101B-9397-08002B2CF9AE}" pid="10" name="Vyhledat">
    <vt:lpwstr/>
  </property>
  <property fmtid="{D5CDD505-2E9C-101B-9397-08002B2CF9AE}" pid="11" name="SŘD">
    <vt:lpwstr>03_Formuláře a vzory akreditace</vt:lpwstr>
  </property>
  <property fmtid="{D5CDD505-2E9C-101B-9397-08002B2CF9AE}" pid="12" name="ŘD">
    <vt:lpwstr>03_Proces akreditace</vt:lpwstr>
  </property>
  <property fmtid="{D5CDD505-2E9C-101B-9397-08002B2CF9AE}" pid="13" name="Klíčová slova">
    <vt:lpwstr/>
  </property>
  <property fmtid="{D5CDD505-2E9C-101B-9397-08002B2CF9AE}" pid="14" name="Oblast">
    <vt:lpwstr>K</vt:lpwstr>
  </property>
  <property fmtid="{D5CDD505-2E9C-101B-9397-08002B2CF9AE}" pid="15" name="Priorita na webu">
    <vt:lpwstr>330</vt:lpwstr>
  </property>
  <property fmtid="{D5CDD505-2E9C-101B-9397-08002B2CF9AE}" pid="16" name="WebCategory">
    <vt:lpwstr>;#4 EVP;#15 K;#</vt:lpwstr>
  </property>
  <property fmtid="{D5CDD505-2E9C-101B-9397-08002B2CF9AE}" pid="17" name="b_template">
    <vt:lpwstr>20190530</vt:lpwstr>
  </property>
  <property fmtid="{D5CDD505-2E9C-101B-9397-08002B2CF9AE}" pid="18" name="Označení dokumentu">
    <vt:lpwstr>11_01-P508_K</vt:lpwstr>
  </property>
  <property fmtid="{D5CDD505-2E9C-101B-9397-08002B2CF9AE}" pid="19" name="Název dokumentu">
    <vt:lpwstr>Příloha č. 3</vt:lpwstr>
  </property>
  <property fmtid="{D5CDD505-2E9C-101B-9397-08002B2CF9AE}" pid="20" name="Vedoucí skupiny kontrolujících">
    <vt:lpwstr/>
  </property>
  <property fmtid="{D5CDD505-2E9C-101B-9397-08002B2CF9AE}" pid="21" name="ValidTo">
    <vt:lpwstr/>
  </property>
  <property fmtid="{D5CDD505-2E9C-101B-9397-08002B2CF9AE}" pid="22" name="WFComment">
    <vt:lpwstr/>
  </property>
  <property fmtid="{D5CDD505-2E9C-101B-9397-08002B2CF9AE}" pid="23" name="Kontrolující">
    <vt:lpwstr/>
  </property>
  <property fmtid="{D5CDD505-2E9C-101B-9397-08002B2CF9AE}" pid="24" name="VPS">
    <vt:lpwstr>1</vt:lpwstr>
  </property>
</Properties>
</file>