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1116"/>
        <w:gridCol w:w="1114"/>
        <w:gridCol w:w="4983"/>
        <w:gridCol w:w="2409"/>
        <w:gridCol w:w="2903"/>
      </w:tblGrid>
      <w:tr w:rsidR="000B3E83" w:rsidRPr="000B3E83" w14:paraId="2918A1C2" w14:textId="77777777" w:rsidTr="00DB369A">
        <w:trPr>
          <w:trHeight w:val="363"/>
          <w:tblHeader/>
          <w:jc w:val="center"/>
        </w:trPr>
        <w:tc>
          <w:tcPr>
            <w:tcW w:w="2368" w:type="dxa"/>
            <w:vMerge w:val="restart"/>
            <w:tcBorders>
              <w:top w:val="double" w:sz="4" w:space="0" w:color="auto"/>
            </w:tcBorders>
            <w:vAlign w:val="center"/>
          </w:tcPr>
          <w:p w14:paraId="1FF09860" w14:textId="77777777" w:rsidR="000B3E83" w:rsidRPr="000B3E83" w:rsidDel="00756C19" w:rsidRDefault="000B3E83" w:rsidP="003B7017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bookmarkStart w:id="0" w:name="_Toc483111310"/>
            <w:bookmarkStart w:id="1" w:name="_Toc488802483"/>
            <w:bookmarkStart w:id="2" w:name="_Toc496331817"/>
            <w:bookmarkStart w:id="3" w:name="_GoBack"/>
            <w:bookmarkEnd w:id="3"/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Připomínkující osoba</w:t>
            </w:r>
          </w:p>
        </w:tc>
        <w:tc>
          <w:tcPr>
            <w:tcW w:w="223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6C125D1C" w14:textId="77777777" w:rsidR="000B3E83" w:rsidRPr="000B3E83" w:rsidRDefault="000B3E83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Připomínka</w:t>
            </w:r>
          </w:p>
        </w:tc>
        <w:tc>
          <w:tcPr>
            <w:tcW w:w="4983" w:type="dxa"/>
            <w:vMerge w:val="restart"/>
            <w:tcBorders>
              <w:top w:val="double" w:sz="4" w:space="0" w:color="auto"/>
            </w:tcBorders>
            <w:vAlign w:val="center"/>
          </w:tcPr>
          <w:p w14:paraId="178AEAE5" w14:textId="77777777" w:rsidR="000B3E83" w:rsidRPr="000B3E83" w:rsidRDefault="000B3E83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Formulace připomínky se zdůvodněním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  <w:vAlign w:val="center"/>
          </w:tcPr>
          <w:p w14:paraId="47620013" w14:textId="77777777" w:rsidR="000B3E83" w:rsidRPr="000B3E83" w:rsidRDefault="000B3E83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Navrhovaná změna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14:paraId="15A9AB2D" w14:textId="77777777" w:rsidR="000B3E83" w:rsidRPr="000B3E83" w:rsidRDefault="000B3E83" w:rsidP="001F11D6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Stanovisko ČIA</w:t>
            </w: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br/>
              <w:t>k připomínce</w:t>
            </w:r>
          </w:p>
        </w:tc>
      </w:tr>
      <w:tr w:rsidR="000B3E83" w:rsidRPr="000B3E83" w14:paraId="4806FCCC" w14:textId="77777777" w:rsidTr="00DB369A">
        <w:trPr>
          <w:trHeight w:val="363"/>
          <w:jc w:val="center"/>
        </w:trPr>
        <w:tc>
          <w:tcPr>
            <w:tcW w:w="2368" w:type="dxa"/>
            <w:vMerge/>
            <w:vAlign w:val="center"/>
          </w:tcPr>
          <w:p w14:paraId="31026319" w14:textId="77777777" w:rsidR="000B3E83" w:rsidRPr="000B3E83" w:rsidRDefault="000B3E83" w:rsidP="000B3E83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</w:p>
        </w:tc>
        <w:tc>
          <w:tcPr>
            <w:tcW w:w="111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43A084D5" w14:textId="77777777" w:rsidR="000B3E83" w:rsidRPr="000B3E83" w:rsidRDefault="000B3E83" w:rsidP="000B3E83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K části článku</w:t>
            </w:r>
          </w:p>
        </w:tc>
        <w:tc>
          <w:tcPr>
            <w:tcW w:w="11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0014B58D" w14:textId="77777777" w:rsidR="000B3E83" w:rsidRPr="000B3E83" w:rsidRDefault="000B3E83" w:rsidP="00BE7AC9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  <w:r w:rsidRPr="000B3E83"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  <w:t>Typ</w:t>
            </w:r>
            <w:r w:rsidR="00BE7AC9">
              <w:rPr>
                <w:rStyle w:val="Znakapoznpodarou"/>
                <w:b/>
                <w:iCs/>
                <w:szCs w:val="21"/>
              </w:rPr>
              <w:footnoteReference w:id="1"/>
            </w:r>
          </w:p>
        </w:tc>
        <w:tc>
          <w:tcPr>
            <w:tcW w:w="4983" w:type="dxa"/>
            <w:vMerge/>
            <w:vAlign w:val="center"/>
          </w:tcPr>
          <w:p w14:paraId="3585915B" w14:textId="77777777" w:rsidR="000B3E83" w:rsidRPr="000B3E83" w:rsidRDefault="000B3E83" w:rsidP="000B3E83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14:paraId="60260D33" w14:textId="77777777" w:rsidR="000B3E83" w:rsidRPr="000B3E83" w:rsidRDefault="000B3E83" w:rsidP="000B3E83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</w:p>
        </w:tc>
        <w:tc>
          <w:tcPr>
            <w:tcW w:w="2903" w:type="dxa"/>
            <w:vMerge/>
            <w:vAlign w:val="center"/>
          </w:tcPr>
          <w:p w14:paraId="2ED54D66" w14:textId="77777777" w:rsidR="000B3E83" w:rsidRPr="000B3E83" w:rsidDel="00756C19" w:rsidRDefault="000B3E83" w:rsidP="000B3E83">
            <w:pPr>
              <w:rPr>
                <w:rFonts w:ascii="Myriad Pro Light" w:hAnsi="Myriad Pro Light" w:cs="Arial"/>
                <w:b/>
                <w:iCs/>
                <w:color w:val="003238"/>
                <w:sz w:val="22"/>
                <w:szCs w:val="21"/>
              </w:rPr>
            </w:pPr>
          </w:p>
        </w:tc>
      </w:tr>
      <w:tr w:rsidR="000B3E83" w:rsidRPr="000B3E83" w14:paraId="3B76534C" w14:textId="77777777" w:rsidTr="00DB369A">
        <w:trPr>
          <w:trHeight w:val="510"/>
          <w:jc w:val="center"/>
        </w:trPr>
        <w:tc>
          <w:tcPr>
            <w:tcW w:w="2368" w:type="dxa"/>
            <w:tcBorders>
              <w:top w:val="double" w:sz="4" w:space="0" w:color="auto"/>
            </w:tcBorders>
            <w:vAlign w:val="center"/>
          </w:tcPr>
          <w:p w14:paraId="4F1D0788" w14:textId="5CC0944E" w:rsidR="000B3E83" w:rsidRPr="000B3E83" w:rsidRDefault="000A5633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Ing. Vladimír Váňa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14:paraId="27B6DC0D" w14:textId="6AC968D7" w:rsidR="000B3E83" w:rsidRPr="000B3E83" w:rsidRDefault="000A5633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Blok „</w:t>
            </w:r>
            <w:proofErr w:type="spellStart"/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ix</w:t>
            </w:r>
            <w:proofErr w:type="spellEnd"/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. SMS“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14:paraId="2D24AAED" w14:textId="77777777" w:rsidR="000B3E83" w:rsidRPr="000B3E83" w:rsidRDefault="00DB369A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O</w:t>
            </w:r>
          </w:p>
        </w:tc>
        <w:tc>
          <w:tcPr>
            <w:tcW w:w="4983" w:type="dxa"/>
            <w:tcBorders>
              <w:top w:val="double" w:sz="4" w:space="0" w:color="auto"/>
            </w:tcBorders>
            <w:vAlign w:val="center"/>
          </w:tcPr>
          <w:p w14:paraId="352C903F" w14:textId="7F5B9F88" w:rsidR="000A5633" w:rsidRDefault="000A5633" w:rsidP="00DB369A">
            <w:pPr>
              <w:pStyle w:val="ISOComments"/>
              <w:spacing w:before="60" w:after="60" w:line="240" w:lineRule="auto"/>
              <w:rPr>
                <w:rFonts w:ascii="Myriad Pro Light" w:hAnsi="Myriad Pro Light" w:cs="Arial"/>
                <w:iCs/>
                <w:color w:val="003238"/>
                <w:sz w:val="22"/>
                <w:szCs w:val="21"/>
                <w:lang w:val="cs-CZ" w:eastAsia="cs-CZ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  <w:lang w:val="cs-CZ" w:eastAsia="cs-CZ"/>
              </w:rPr>
              <w:t>Připomínka, že norma ČSN ISO/IEC 20000-1:2012 v tomto bloku uvedená, není jediná v současné době platná verze této normy.</w:t>
            </w:r>
          </w:p>
          <w:p w14:paraId="371B4E66" w14:textId="2C3720CD" w:rsidR="000A5633" w:rsidRPr="000B3E83" w:rsidRDefault="000A5633" w:rsidP="000A5633">
            <w:pPr>
              <w:pStyle w:val="ISOComments"/>
              <w:spacing w:before="60" w:after="60" w:line="240" w:lineRule="auto"/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  <w:lang w:val="cs-CZ" w:eastAsia="cs-CZ"/>
              </w:rPr>
              <w:t>Současně platná verze normy je ČSN ISO/IEC 20000-1:2019.</w:t>
            </w:r>
          </w:p>
          <w:p w14:paraId="6E845195" w14:textId="7534A1D6" w:rsidR="000B3E83" w:rsidRPr="000B3E83" w:rsidRDefault="000B3E83" w:rsidP="00DB369A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653AAEF9" w14:textId="28C42483" w:rsidR="000B3E83" w:rsidRPr="000B3E83" w:rsidRDefault="00BF3876" w:rsidP="00BF3876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Doplnit normu ČSN ISO/IEC 20000-1:2019 do bloku „</w:t>
            </w:r>
            <w:proofErr w:type="spellStart"/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ix</w:t>
            </w:r>
            <w:proofErr w:type="spellEnd"/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. SMS“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14:paraId="175776C7" w14:textId="77777777" w:rsidR="00DB369A" w:rsidRPr="00DB369A" w:rsidRDefault="00DB369A" w:rsidP="00DB369A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 w:rsidRPr="00DB369A"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Neakceptováno.</w:t>
            </w:r>
          </w:p>
          <w:p w14:paraId="6A64E371" w14:textId="41440F17" w:rsidR="000B3E83" w:rsidRPr="000B3E83" w:rsidRDefault="00BF3876" w:rsidP="00BF3876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  <w: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  <w:t>Požadovaná norma byla v tomto bloku uvedena již před vydáním změnového listu.</w:t>
            </w:r>
          </w:p>
        </w:tc>
      </w:tr>
      <w:tr w:rsidR="00C22DF6" w:rsidRPr="000B3E83" w14:paraId="23FCC584" w14:textId="77777777" w:rsidTr="00DB369A">
        <w:trPr>
          <w:trHeight w:val="510"/>
          <w:jc w:val="center"/>
        </w:trPr>
        <w:tc>
          <w:tcPr>
            <w:tcW w:w="2368" w:type="dxa"/>
            <w:vAlign w:val="center"/>
          </w:tcPr>
          <w:p w14:paraId="1CF588C3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128C5CB6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DCD6A9D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4983" w:type="dxa"/>
            <w:vAlign w:val="center"/>
          </w:tcPr>
          <w:p w14:paraId="3C7FE13A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0F03FE5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  <w:tc>
          <w:tcPr>
            <w:tcW w:w="2903" w:type="dxa"/>
            <w:vAlign w:val="center"/>
          </w:tcPr>
          <w:p w14:paraId="6BCFF527" w14:textId="77777777" w:rsidR="00C22DF6" w:rsidRPr="000B3E83" w:rsidRDefault="00C22DF6" w:rsidP="000B3E83">
            <w:pPr>
              <w:rPr>
                <w:rFonts w:ascii="Myriad Pro Light" w:hAnsi="Myriad Pro Light" w:cs="Arial"/>
                <w:iCs/>
                <w:color w:val="003238"/>
                <w:sz w:val="22"/>
                <w:szCs w:val="21"/>
              </w:rPr>
            </w:pPr>
          </w:p>
        </w:tc>
      </w:tr>
      <w:bookmarkEnd w:id="0"/>
      <w:bookmarkEnd w:id="1"/>
      <w:bookmarkEnd w:id="2"/>
    </w:tbl>
    <w:p w14:paraId="3332259B" w14:textId="77777777" w:rsidR="004E4751" w:rsidRDefault="004E4751">
      <w:pPr>
        <w:rPr>
          <w:rFonts w:ascii="Myriad Pro Light" w:hAnsi="Myriad Pro Light" w:cs="Arial"/>
          <w:iCs/>
          <w:color w:val="003238"/>
          <w:sz w:val="22"/>
          <w:szCs w:val="21"/>
        </w:rPr>
        <w:sectPr w:rsidR="004E4751" w:rsidSect="001B7CFD">
          <w:headerReference w:type="first" r:id="rId11"/>
          <w:footerReference w:type="first" r:id="rId12"/>
          <w:pgSz w:w="16838" w:h="11906" w:orient="landscape" w:code="9"/>
          <w:pgMar w:top="1418" w:right="1418" w:bottom="1418" w:left="1276" w:header="567" w:footer="227" w:gutter="0"/>
          <w:cols w:space="708"/>
          <w:titlePg/>
          <w:docGrid w:linePitch="360"/>
        </w:sectPr>
      </w:pPr>
    </w:p>
    <w:p w14:paraId="25D97E2E" w14:textId="77777777" w:rsidR="00F923AC" w:rsidRPr="00EF559F" w:rsidRDefault="00F923AC" w:rsidP="00DB369A">
      <w:pPr>
        <w:rPr>
          <w:rFonts w:ascii="Myriad Pro Light" w:hAnsi="Myriad Pro Light" w:cs="Arial"/>
          <w:iCs/>
          <w:color w:val="003238"/>
          <w:sz w:val="22"/>
          <w:szCs w:val="21"/>
        </w:rPr>
      </w:pPr>
    </w:p>
    <w:sectPr w:rsidR="00F923AC" w:rsidRPr="00EF559F" w:rsidSect="00910652">
      <w:pgSz w:w="11906" w:h="16838" w:code="9"/>
      <w:pgMar w:top="1418" w:right="1418" w:bottom="1276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351E" w14:textId="77777777" w:rsidR="00E1508F" w:rsidRDefault="00E1508F">
      <w:r>
        <w:separator/>
      </w:r>
    </w:p>
  </w:endnote>
  <w:endnote w:type="continuationSeparator" w:id="0">
    <w:p w14:paraId="50235C0C" w14:textId="77777777" w:rsidR="00E1508F" w:rsidRDefault="00E1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D1A1A" w14:textId="064F561E" w:rsidR="002A2470" w:rsidRDefault="00C7678F" w:rsidP="002A2470">
    <w:pPr>
      <w:pStyle w:val="CIAzhlavlich"/>
      <w:tabs>
        <w:tab w:val="clear" w:pos="4536"/>
        <w:tab w:val="clear" w:pos="9633"/>
        <w:tab w:val="center" w:pos="7088"/>
      </w:tabs>
      <w:spacing w:after="0"/>
      <w:rPr>
        <w:rFonts w:ascii="Myriad Pro Light" w:hAnsi="Myriad Pro Light" w:cs="Arial"/>
        <w:color w:val="002E6D"/>
      </w:rPr>
    </w:pPr>
    <w:r>
      <w:rPr>
        <w:rFonts w:ascii="Myriad Pro Light" w:hAnsi="Myriad Pro Light" w:cs="Arial"/>
        <w:b/>
        <w:color w:val="002E6D"/>
      </w:rPr>
      <w:tab/>
    </w:r>
    <w:r w:rsidRPr="00572367">
      <w:rPr>
        <w:rFonts w:ascii="Myriad Pro Light" w:hAnsi="Myriad Pro Light" w:cs="Arial"/>
        <w:color w:val="002E6D"/>
      </w:rPr>
      <w:fldChar w:fldCharType="begin"/>
    </w:r>
    <w:r w:rsidRPr="00572367">
      <w:rPr>
        <w:rFonts w:ascii="Myriad Pro Light" w:hAnsi="Myriad Pro Light" w:cs="Arial"/>
        <w:color w:val="002E6D"/>
      </w:rPr>
      <w:instrText xml:space="preserve"> PAGE </w:instrText>
    </w:r>
    <w:r w:rsidRPr="00572367">
      <w:rPr>
        <w:rFonts w:ascii="Myriad Pro Light" w:hAnsi="Myriad Pro Light" w:cs="Arial"/>
        <w:color w:val="002E6D"/>
      </w:rPr>
      <w:fldChar w:fldCharType="separate"/>
    </w:r>
    <w:r w:rsidR="0099312B">
      <w:rPr>
        <w:rFonts w:ascii="Myriad Pro Light" w:hAnsi="Myriad Pro Light" w:cs="Arial"/>
        <w:noProof/>
        <w:color w:val="002E6D"/>
      </w:rPr>
      <w:t>1</w:t>
    </w:r>
    <w:r w:rsidRPr="00572367">
      <w:rPr>
        <w:rFonts w:ascii="Myriad Pro Light" w:hAnsi="Myriad Pro Light" w:cs="Arial"/>
        <w:color w:val="002E6D"/>
      </w:rPr>
      <w:fldChar w:fldCharType="end"/>
    </w:r>
  </w:p>
  <w:p w14:paraId="5ACF0A18" w14:textId="77777777" w:rsidR="00C7678F" w:rsidRPr="00B86A79" w:rsidRDefault="0099312B" w:rsidP="001858B7">
    <w:pPr>
      <w:pStyle w:val="CIAzhlavlich"/>
      <w:tabs>
        <w:tab w:val="clear" w:pos="9633"/>
        <w:tab w:val="left" w:pos="5475"/>
      </w:tabs>
      <w:spacing w:after="120"/>
      <w:jc w:val="right"/>
      <w:rPr>
        <w:rFonts w:ascii="Arial" w:hAnsi="Arial" w:cs="Arial"/>
        <w:b/>
        <w:color w:val="97989A"/>
        <w:sz w:val="25"/>
        <w:szCs w:val="25"/>
      </w:rPr>
    </w:pPr>
    <w:sdt>
      <w:sdtPr>
        <w:rPr>
          <w:rFonts w:ascii="Myriad Pro Light" w:hAnsi="Myriad Pro Light" w:cs="Arial"/>
          <w:color w:val="97989A"/>
          <w:sz w:val="20"/>
          <w:szCs w:val="20"/>
        </w:rPr>
        <w:alias w:val="Předmět"/>
        <w:tag w:val=""/>
        <w:id w:val="-12439937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7678F">
          <w:rPr>
            <w:rFonts w:ascii="Myriad Pro Light" w:hAnsi="Myriad Pro Light" w:cs="Arial"/>
            <w:color w:val="97989A"/>
            <w:sz w:val="20"/>
            <w:szCs w:val="20"/>
          </w:rPr>
          <w:t>02_03-</w:t>
        </w:r>
      </w:sdtContent>
    </w:sdt>
    <w:r w:rsidR="00C7678F" w:rsidRPr="002B4CA1">
      <w:rPr>
        <w:rFonts w:ascii="Myriad Pro Light" w:hAnsi="Myriad Pro Light" w:cs="Arial"/>
        <w:b/>
        <w:color w:val="97989A"/>
        <w:sz w:val="20"/>
        <w:szCs w:val="20"/>
      </w:rPr>
      <w:t xml:space="preserve"> </w:t>
    </w:r>
    <w:sdt>
      <w:sdtPr>
        <w:rPr>
          <w:rFonts w:ascii="Myriad Pro Light" w:hAnsi="Myriad Pro Light" w:cs="Arial"/>
          <w:color w:val="97989A"/>
          <w:sz w:val="20"/>
          <w:szCs w:val="20"/>
        </w:rPr>
        <w:alias w:val="Komentáře"/>
        <w:tag w:val=""/>
        <w:id w:val="-149849254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7678F">
          <w:rPr>
            <w:rFonts w:ascii="Myriad Pro Light" w:hAnsi="Myriad Pro Light" w:cs="Arial"/>
            <w:color w:val="97989A"/>
            <w:sz w:val="20"/>
            <w:szCs w:val="20"/>
          </w:rPr>
          <w:t>MPA 00-07-08-20080519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A057C" w14:textId="77777777" w:rsidR="00E1508F" w:rsidRDefault="00E1508F">
      <w:r>
        <w:separator/>
      </w:r>
    </w:p>
  </w:footnote>
  <w:footnote w:type="continuationSeparator" w:id="0">
    <w:p w14:paraId="0E82B932" w14:textId="77777777" w:rsidR="00E1508F" w:rsidRDefault="00E1508F">
      <w:r>
        <w:continuationSeparator/>
      </w:r>
    </w:p>
  </w:footnote>
  <w:footnote w:id="1">
    <w:p w14:paraId="37119886" w14:textId="77777777" w:rsidR="00BE7AC9" w:rsidRPr="00BE7AC9" w:rsidRDefault="00BE7AC9">
      <w:pPr>
        <w:pStyle w:val="Textpoznpodarou"/>
        <w:rPr>
          <w:color w:val="003238"/>
        </w:rPr>
      </w:pPr>
      <w:r>
        <w:rPr>
          <w:rStyle w:val="Znakapoznpodarou"/>
        </w:rPr>
        <w:footnoteRef/>
      </w:r>
      <w:r>
        <w:t xml:space="preserve"> </w:t>
      </w:r>
      <w:r w:rsidRPr="00BE7AC9">
        <w:rPr>
          <w:color w:val="003238"/>
          <w:sz w:val="20"/>
        </w:rPr>
        <w:t>Typ připomínky:  O = obsahová,  T = technická (rozvržení textu do jednotlivých ustanovení apod.),  R = redakční (překlepy, pravopisné chyby apod.).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3" w:type="dxa"/>
      <w:tblInd w:w="-426" w:type="dxa"/>
      <w:tblLayout w:type="fixed"/>
      <w:tblLook w:val="01E0" w:firstRow="1" w:lastRow="1" w:firstColumn="1" w:lastColumn="1" w:noHBand="0" w:noVBand="0"/>
    </w:tblPr>
    <w:tblGrid>
      <w:gridCol w:w="2460"/>
      <w:gridCol w:w="5482"/>
      <w:gridCol w:w="3540"/>
      <w:gridCol w:w="3541"/>
    </w:tblGrid>
    <w:tr w:rsidR="00A41055" w:rsidRPr="004B7A9C" w14:paraId="1BA66C4F" w14:textId="77777777" w:rsidTr="00015B97">
      <w:trPr>
        <w:cantSplit/>
        <w:trHeight w:val="576"/>
      </w:trPr>
      <w:tc>
        <w:tcPr>
          <w:tcW w:w="7942" w:type="dxa"/>
          <w:gridSpan w:val="2"/>
          <w:tcBorders>
            <w:bottom w:val="single" w:sz="2" w:space="0" w:color="auto"/>
          </w:tcBorders>
          <w:shd w:val="clear" w:color="auto" w:fill="auto"/>
          <w:vAlign w:val="center"/>
        </w:tcPr>
        <w:p w14:paraId="1576453D" w14:textId="77777777" w:rsidR="00A41055" w:rsidRPr="0098402C" w:rsidRDefault="00A41055" w:rsidP="0067687B">
          <w:pPr>
            <w:pStyle w:val="Nadpis1"/>
            <w:spacing w:before="60"/>
            <w:rPr>
              <w:rFonts w:ascii="Myriad Pro" w:hAnsi="Myriad Pro"/>
              <w:caps/>
              <w:color w:val="003238"/>
            </w:rPr>
          </w:pPr>
          <w:r w:rsidRPr="0098402C">
            <w:rPr>
              <w:rFonts w:ascii="Myriad Pro" w:hAnsi="Myriad Pro"/>
              <w:caps/>
              <w:color w:val="003238"/>
              <w:sz w:val="22"/>
            </w:rPr>
            <w:t>Veřejné projednání dokumentů - přehled PODNĚTŮ A PŘIPOMÍNEK</w:t>
          </w:r>
        </w:p>
      </w:tc>
      <w:tc>
        <w:tcPr>
          <w:tcW w:w="3540" w:type="dxa"/>
          <w:vMerge w:val="restart"/>
          <w:vAlign w:val="center"/>
        </w:tcPr>
        <w:p w14:paraId="754AFE10" w14:textId="77777777" w:rsidR="00A41055" w:rsidRDefault="00A41055" w:rsidP="00015B97">
          <w:pPr>
            <w:pStyle w:val="Nadpis1"/>
            <w:spacing w:before="0" w:after="0"/>
            <w:rPr>
              <w:rFonts w:ascii="Myriad Pro" w:hAnsi="Myriad Pro" w:cs="Times New Roman"/>
              <w:b w:val="0"/>
              <w:bCs w:val="0"/>
              <w:color w:val="003238"/>
              <w:kern w:val="0"/>
              <w:sz w:val="20"/>
              <w:szCs w:val="24"/>
            </w:rPr>
          </w:pPr>
          <w:r>
            <w:rPr>
              <w:rFonts w:ascii="Myriad Pro" w:hAnsi="Myriad Pro"/>
              <w:caps/>
              <w:noProof/>
              <w:color w:val="003238"/>
              <w:sz w:val="22"/>
            </w:rPr>
            <w:drawing>
              <wp:anchor distT="0" distB="0" distL="114300" distR="114300" simplePos="0" relativeHeight="251666432" behindDoc="1" locked="0" layoutInCell="1" allowOverlap="1" wp14:anchorId="252FA538" wp14:editId="2FE229A4">
                <wp:simplePos x="0" y="0"/>
                <wp:positionH relativeFrom="column">
                  <wp:posOffset>2217893</wp:posOffset>
                </wp:positionH>
                <wp:positionV relativeFrom="paragraph">
                  <wp:posOffset>49122</wp:posOffset>
                </wp:positionV>
                <wp:extent cx="2144095" cy="330892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451" cy="37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F516F">
            <w:rPr>
              <w:rFonts w:ascii="Myriad Pro" w:hAnsi="Myriad Pro" w:cs="Times New Roman"/>
              <w:b w:val="0"/>
              <w:bCs w:val="0"/>
              <w:color w:val="003238"/>
              <w:kern w:val="0"/>
              <w:sz w:val="20"/>
              <w:szCs w:val="24"/>
            </w:rPr>
            <w:t xml:space="preserve">Český </w:t>
          </w:r>
          <w:r>
            <w:rPr>
              <w:rFonts w:ascii="Myriad Pro" w:hAnsi="Myriad Pro" w:cs="Times New Roman"/>
              <w:b w:val="0"/>
              <w:bCs w:val="0"/>
              <w:color w:val="003238"/>
              <w:kern w:val="0"/>
              <w:sz w:val="20"/>
              <w:szCs w:val="24"/>
            </w:rPr>
            <w:t>institut pro akreditaci, o.p.s.</w:t>
          </w:r>
        </w:p>
        <w:p w14:paraId="5901A1E6" w14:textId="77777777" w:rsidR="00A41055" w:rsidRDefault="00A41055" w:rsidP="00015B97">
          <w:pPr>
            <w:rPr>
              <w:rFonts w:ascii="Myriad Pro" w:hAnsi="Myriad Pro"/>
              <w:color w:val="003238"/>
              <w:sz w:val="20"/>
            </w:rPr>
          </w:pPr>
          <w:r>
            <w:rPr>
              <w:rFonts w:ascii="Myriad Pro" w:hAnsi="Myriad Pro"/>
              <w:color w:val="003238"/>
              <w:sz w:val="20"/>
            </w:rPr>
            <w:t>Olšanská 54/3</w:t>
          </w:r>
        </w:p>
        <w:p w14:paraId="2EACD896" w14:textId="77777777" w:rsidR="00A41055" w:rsidRDefault="00A41055" w:rsidP="00015B97">
          <w:pPr>
            <w:rPr>
              <w:rFonts w:ascii="Myriad Pro" w:hAnsi="Myriad Pro"/>
              <w:color w:val="003238"/>
              <w:sz w:val="20"/>
            </w:rPr>
          </w:pPr>
          <w:r w:rsidRPr="008F516F">
            <w:rPr>
              <w:rFonts w:ascii="Myriad Pro" w:hAnsi="Myriad Pro"/>
              <w:color w:val="003238"/>
              <w:sz w:val="20"/>
            </w:rPr>
            <w:t>130 00 Praha 3</w:t>
          </w:r>
        </w:p>
      </w:tc>
      <w:tc>
        <w:tcPr>
          <w:tcW w:w="3541" w:type="dxa"/>
          <w:vMerge w:val="restart"/>
        </w:tcPr>
        <w:p w14:paraId="37FDB8C7" w14:textId="77777777" w:rsidR="00A41055" w:rsidRPr="008F516F" w:rsidRDefault="00A41055" w:rsidP="00AF6AB5">
          <w:pPr>
            <w:spacing w:line="360" w:lineRule="auto"/>
          </w:pPr>
        </w:p>
      </w:tc>
    </w:tr>
    <w:tr w:rsidR="00A41055" w:rsidRPr="004B7A9C" w14:paraId="41A2243C" w14:textId="77777777" w:rsidTr="00C2644B">
      <w:trPr>
        <w:cantSplit/>
        <w:trHeight w:val="419"/>
      </w:trPr>
      <w:tc>
        <w:tcPr>
          <w:tcW w:w="24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vAlign w:val="center"/>
        </w:tcPr>
        <w:p w14:paraId="5A95C726" w14:textId="3F3C279A" w:rsidR="00A41055" w:rsidRPr="0098402C" w:rsidRDefault="00A41055" w:rsidP="000A5633">
          <w:pPr>
            <w:tabs>
              <w:tab w:val="left" w:pos="619"/>
            </w:tabs>
            <w:rPr>
              <w:rFonts w:ascii="Myriad Pro" w:hAnsi="Myriad Pro"/>
              <w:b/>
              <w:color w:val="003238"/>
              <w:sz w:val="20"/>
            </w:rPr>
          </w:pPr>
          <w:r w:rsidRPr="0098402C">
            <w:rPr>
              <w:rFonts w:ascii="Myriad Pro" w:hAnsi="Myriad Pro"/>
              <w:color w:val="003238"/>
              <w:sz w:val="20"/>
            </w:rPr>
            <w:t>Datum:</w:t>
          </w:r>
          <w:r w:rsidRPr="0098402C">
            <w:rPr>
              <w:rFonts w:ascii="Myriad Pro" w:hAnsi="Myriad Pro"/>
              <w:b/>
              <w:color w:val="003238"/>
              <w:sz w:val="20"/>
            </w:rPr>
            <w:tab/>
          </w:r>
          <w:r w:rsidR="00646188">
            <w:rPr>
              <w:rFonts w:ascii="Myriad Pro" w:hAnsi="Myriad Pro"/>
              <w:b/>
              <w:color w:val="003238"/>
              <w:sz w:val="20"/>
            </w:rPr>
            <w:t xml:space="preserve"> </w:t>
          </w:r>
          <w:proofErr w:type="gramStart"/>
          <w:r w:rsidR="000A5633">
            <w:rPr>
              <w:rFonts w:ascii="Myriad Pro" w:hAnsi="Myriad Pro"/>
              <w:b/>
              <w:color w:val="003238"/>
              <w:sz w:val="20"/>
            </w:rPr>
            <w:t>4.3.2020</w:t>
          </w:r>
          <w:proofErr w:type="gramEnd"/>
        </w:p>
      </w:tc>
      <w:tc>
        <w:tcPr>
          <w:tcW w:w="548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4" w:space="0" w:color="auto"/>
          </w:tcBorders>
          <w:shd w:val="clear" w:color="auto" w:fill="auto"/>
          <w:vAlign w:val="center"/>
        </w:tcPr>
        <w:p w14:paraId="3F05DC57" w14:textId="4975EBE3" w:rsidR="00A41055" w:rsidRPr="0098402C" w:rsidRDefault="00A41055" w:rsidP="000A5633">
          <w:pPr>
            <w:tabs>
              <w:tab w:val="left" w:pos="976"/>
            </w:tabs>
            <w:rPr>
              <w:rFonts w:ascii="Myriad Pro" w:hAnsi="Myriad Pro"/>
              <w:color w:val="003238"/>
              <w:sz w:val="20"/>
            </w:rPr>
          </w:pPr>
          <w:r w:rsidRPr="0098402C">
            <w:rPr>
              <w:rFonts w:ascii="Myriad Pro" w:hAnsi="Myriad Pro"/>
              <w:color w:val="003238"/>
              <w:sz w:val="20"/>
            </w:rPr>
            <w:t>Dokument:</w:t>
          </w:r>
          <w:r w:rsidRPr="0098402C">
            <w:rPr>
              <w:rFonts w:ascii="Myriad Pro" w:hAnsi="Myriad Pro"/>
              <w:b/>
              <w:color w:val="003238"/>
              <w:sz w:val="20"/>
            </w:rPr>
            <w:tab/>
          </w:r>
          <w:r w:rsidR="000A5633" w:rsidRPr="000A5633">
            <w:rPr>
              <w:rFonts w:ascii="Myriad Pro" w:hAnsi="Myriad Pro"/>
              <w:b/>
              <w:color w:val="003238"/>
              <w:sz w:val="20"/>
            </w:rPr>
            <w:t>Změnový list 0</w:t>
          </w:r>
          <w:r w:rsidR="000A5633">
            <w:rPr>
              <w:rFonts w:ascii="Myriad Pro" w:hAnsi="Myriad Pro"/>
              <w:b/>
              <w:color w:val="003238"/>
              <w:sz w:val="20"/>
            </w:rPr>
            <w:t>1</w:t>
          </w:r>
          <w:r w:rsidR="000A5633" w:rsidRPr="000A5633">
            <w:rPr>
              <w:rFonts w:ascii="Myriad Pro" w:hAnsi="Myriad Pro"/>
              <w:b/>
              <w:color w:val="003238"/>
              <w:sz w:val="20"/>
            </w:rPr>
            <w:t>-</w:t>
          </w:r>
          <w:r w:rsidR="000A5633">
            <w:rPr>
              <w:rFonts w:ascii="Myriad Pro" w:hAnsi="Myriad Pro"/>
              <w:b/>
              <w:color w:val="003238"/>
              <w:sz w:val="20"/>
            </w:rPr>
            <w:t>20</w:t>
          </w:r>
          <w:r w:rsidR="000A5633" w:rsidRPr="000A5633">
            <w:rPr>
              <w:rFonts w:ascii="Myriad Pro" w:hAnsi="Myriad Pro"/>
              <w:b/>
              <w:color w:val="003238"/>
              <w:sz w:val="20"/>
            </w:rPr>
            <w:t xml:space="preserve"> k MPA </w:t>
          </w:r>
          <w:r w:rsidR="000A5633">
            <w:rPr>
              <w:rFonts w:ascii="Myriad Pro" w:hAnsi="Myriad Pro"/>
              <w:b/>
              <w:color w:val="003238"/>
              <w:sz w:val="20"/>
            </w:rPr>
            <w:t>50</w:t>
          </w:r>
          <w:r w:rsidR="000A5633" w:rsidRPr="000A5633">
            <w:rPr>
              <w:rFonts w:ascii="Myriad Pro" w:hAnsi="Myriad Pro"/>
              <w:b/>
              <w:color w:val="003238"/>
              <w:sz w:val="20"/>
            </w:rPr>
            <w:t>-01-</w:t>
          </w:r>
          <w:r w:rsidR="000A5633">
            <w:rPr>
              <w:rFonts w:ascii="Myriad Pro" w:hAnsi="Myriad Pro"/>
              <w:b/>
              <w:color w:val="003238"/>
              <w:sz w:val="20"/>
            </w:rPr>
            <w:t>20</w:t>
          </w:r>
        </w:p>
      </w:tc>
      <w:tc>
        <w:tcPr>
          <w:tcW w:w="3540" w:type="dxa"/>
          <w:vMerge/>
          <w:tcBorders>
            <w:left w:val="single" w:sz="4" w:space="0" w:color="auto"/>
          </w:tcBorders>
        </w:tcPr>
        <w:p w14:paraId="5EE2BFC8" w14:textId="77777777" w:rsidR="00A41055" w:rsidRPr="0098402C" w:rsidRDefault="00A41055" w:rsidP="006A0E87">
          <w:pPr>
            <w:tabs>
              <w:tab w:val="left" w:pos="976"/>
            </w:tabs>
            <w:rPr>
              <w:rFonts w:ascii="Myriad Pro" w:hAnsi="Myriad Pro"/>
              <w:color w:val="003238"/>
              <w:sz w:val="20"/>
            </w:rPr>
          </w:pPr>
        </w:p>
      </w:tc>
      <w:tc>
        <w:tcPr>
          <w:tcW w:w="3541" w:type="dxa"/>
          <w:vMerge/>
        </w:tcPr>
        <w:p w14:paraId="3BE4551E" w14:textId="77777777" w:rsidR="00A41055" w:rsidRPr="0098402C" w:rsidRDefault="00A41055" w:rsidP="006A0E87">
          <w:pPr>
            <w:tabs>
              <w:tab w:val="left" w:pos="976"/>
            </w:tabs>
            <w:rPr>
              <w:rFonts w:ascii="Myriad Pro" w:hAnsi="Myriad Pro"/>
              <w:color w:val="003238"/>
              <w:sz w:val="20"/>
            </w:rPr>
          </w:pPr>
        </w:p>
      </w:tc>
    </w:tr>
  </w:tbl>
  <w:p w14:paraId="0454DE74" w14:textId="77777777" w:rsidR="00A41055" w:rsidRDefault="00A410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Seznamsodrkami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CE4F94"/>
    <w:lvl w:ilvl="0">
      <w:start w:val="1"/>
      <w:numFmt w:val="decimal"/>
      <w:pStyle w:val="Seznamsodrkami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445E56"/>
    <w:lvl w:ilvl="0">
      <w:start w:val="1"/>
      <w:numFmt w:val="decimal"/>
      <w:pStyle w:val="Seznamsodrkami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4" w15:restartNumberingAfterBreak="0">
    <w:nsid w:val="05F252BD"/>
    <w:multiLevelType w:val="singleLevel"/>
    <w:tmpl w:val="074C56F8"/>
    <w:lvl w:ilvl="0">
      <w:start w:val="1"/>
      <w:numFmt w:val="decimal"/>
      <w:pStyle w:val="CIAodrazka35uroven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E0F068F"/>
    <w:multiLevelType w:val="hybridMultilevel"/>
    <w:tmpl w:val="7FDC822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3525B96"/>
    <w:multiLevelType w:val="hybridMultilevel"/>
    <w:tmpl w:val="CA10523E"/>
    <w:lvl w:ilvl="0" w:tplc="80F46FB0">
      <w:numFmt w:val="bullet"/>
      <w:pStyle w:val="CIAodrka3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9D2E82"/>
    <w:multiLevelType w:val="hybridMultilevel"/>
    <w:tmpl w:val="3E14DED6"/>
    <w:lvl w:ilvl="0" w:tplc="7A14F5CA">
      <w:start w:val="1"/>
      <w:numFmt w:val="bullet"/>
      <w:pStyle w:val="CIAodrazka22uroven"/>
      <w:lvlText w:val="o"/>
      <w:lvlJc w:val="left"/>
      <w:pPr>
        <w:ind w:left="720" w:hanging="360"/>
      </w:pPr>
      <w:rPr>
        <w:rFonts w:ascii="Courier New" w:hAnsi="Courier New" w:cs="Courier New" w:hint="default"/>
        <w:color w:val="00323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C28FC"/>
    <w:multiLevelType w:val="multilevel"/>
    <w:tmpl w:val="22C8D658"/>
    <w:lvl w:ilvl="0">
      <w:start w:val="1"/>
      <w:numFmt w:val="decimal"/>
      <w:pStyle w:val="CIA1urovennadpis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CIAnadpis2uroven"/>
      <w:isLgl/>
      <w:lvlText w:val="%1.%2"/>
      <w:lvlJc w:val="left"/>
      <w:pPr>
        <w:ind w:left="710" w:hanging="7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IAnadpis3uroven"/>
      <w:isLgl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IAnadpis4uroven"/>
      <w:isLgl/>
      <w:lvlText w:val="%1.%2.%3.%4"/>
      <w:lvlJc w:val="left"/>
      <w:pPr>
        <w:ind w:left="720" w:hanging="720"/>
      </w:pPr>
      <w:rPr>
        <w:rFonts w:hint="default"/>
        <w:b w:val="0"/>
        <w:sz w:val="25"/>
        <w:szCs w:val="25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4F702E6"/>
    <w:multiLevelType w:val="hybridMultilevel"/>
    <w:tmpl w:val="D278DCDE"/>
    <w:lvl w:ilvl="0" w:tplc="ABE61026">
      <w:numFmt w:val="bullet"/>
      <w:lvlText w:val="-"/>
      <w:lvlJc w:val="left"/>
      <w:pPr>
        <w:ind w:left="704" w:hanging="420"/>
      </w:pPr>
      <w:rPr>
        <w:rFonts w:ascii="Myriad Pro Light" w:eastAsia="Times New Roman" w:hAnsi="Myriad Pro Light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AAB4E1F"/>
    <w:multiLevelType w:val="hybridMultilevel"/>
    <w:tmpl w:val="5350B022"/>
    <w:lvl w:ilvl="0" w:tplc="8D429540">
      <w:numFmt w:val="bullet"/>
      <w:pStyle w:val="CIAodrka2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C7EB8"/>
    <w:multiLevelType w:val="multilevel"/>
    <w:tmpl w:val="095C650E"/>
    <w:lvl w:ilvl="0">
      <w:start w:val="1"/>
      <w:numFmt w:val="decimal"/>
      <w:pStyle w:val="ANNEX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a2"/>
      <w:lvlText w:val="%1.%2"/>
      <w:lvlJc w:val="left"/>
      <w:pPr>
        <w:tabs>
          <w:tab w:val="num" w:pos="9860"/>
        </w:tabs>
      </w:pPr>
      <w:rPr>
        <w:rFonts w:cs="Times New Roman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</w:pPr>
      <w:rPr>
        <w:rFonts w:cs="Times New Roman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</w:pPr>
      <w:rPr>
        <w:rFonts w:cs="Times New Roman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</w:pPr>
      <w:rPr>
        <w:rFonts w:cs="Times New Roman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3" w15:restartNumberingAfterBreak="0">
    <w:nsid w:val="357D32FE"/>
    <w:multiLevelType w:val="hybridMultilevel"/>
    <w:tmpl w:val="B568F7D2"/>
    <w:lvl w:ilvl="0" w:tplc="F614E1EC">
      <w:start w:val="1"/>
      <w:numFmt w:val="bullet"/>
      <w:pStyle w:val="CIAodrazka32urov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B37D8"/>
    <w:multiLevelType w:val="multilevel"/>
    <w:tmpl w:val="C4464E32"/>
    <w:lvl w:ilvl="0">
      <w:start w:val="1"/>
      <w:numFmt w:val="upperLetter"/>
      <w:pStyle w:val="ANNEXN"/>
      <w:suff w:val="nothing"/>
      <w:lvlText w:val="Annex N%1"/>
      <w:lvlJc w:val="left"/>
      <w:rPr>
        <w:rFonts w:cs="Times New Roman"/>
        <w:b/>
        <w:i w:val="0"/>
      </w:rPr>
    </w:lvl>
    <w:lvl w:ilvl="1">
      <w:start w:val="1"/>
      <w:numFmt w:val="decimal"/>
      <w:pStyle w:val="na2"/>
      <w:suff w:val="nothing"/>
      <w:lvlText w:val="N%1.%2"/>
      <w:lvlJc w:val="left"/>
      <w:rPr>
        <w:rFonts w:cs="Times New Roman"/>
      </w:rPr>
    </w:lvl>
    <w:lvl w:ilvl="2">
      <w:start w:val="1"/>
      <w:numFmt w:val="decimal"/>
      <w:pStyle w:val="na3"/>
      <w:suff w:val="nothing"/>
      <w:lvlText w:val="N%1.%2.%3"/>
      <w:lvlJc w:val="left"/>
      <w:rPr>
        <w:rFonts w:cs="Times New Roman"/>
      </w:rPr>
    </w:lvl>
    <w:lvl w:ilvl="3">
      <w:start w:val="1"/>
      <w:numFmt w:val="decimal"/>
      <w:pStyle w:val="na4"/>
      <w:suff w:val="nothing"/>
      <w:lvlText w:val="N%1.%2.%3.%4"/>
      <w:lvlJc w:val="left"/>
      <w:rPr>
        <w:rFonts w:cs="Times New Roman"/>
      </w:rPr>
    </w:lvl>
    <w:lvl w:ilvl="4">
      <w:start w:val="1"/>
      <w:numFmt w:val="decimal"/>
      <w:pStyle w:val="na5"/>
      <w:suff w:val="nothing"/>
      <w:lvlText w:val="N%1.%2.%3.%4.%5"/>
      <w:lvlJc w:val="left"/>
      <w:rPr>
        <w:rFonts w:cs="Times New Roman"/>
      </w:rPr>
    </w:lvl>
    <w:lvl w:ilvl="5">
      <w:start w:val="1"/>
      <w:numFmt w:val="decimal"/>
      <w:pStyle w:val="na6"/>
      <w:suff w:val="nothing"/>
      <w:lvlText w:val="N%1.%2.%3.%4.%5.%6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44BB7A6E"/>
    <w:multiLevelType w:val="hybridMultilevel"/>
    <w:tmpl w:val="E3A6EF60"/>
    <w:lvl w:ilvl="0" w:tplc="EA569E74">
      <w:start w:val="1"/>
      <w:numFmt w:val="bullet"/>
      <w:pStyle w:val="CIAodrazka11uroven"/>
      <w:lvlText w:val=""/>
      <w:lvlJc w:val="left"/>
      <w:pPr>
        <w:ind w:left="720" w:hanging="360"/>
      </w:pPr>
      <w:rPr>
        <w:rFonts w:ascii="Symbol" w:hAnsi="Symbol" w:hint="default"/>
        <w:color w:val="003238"/>
      </w:rPr>
    </w:lvl>
    <w:lvl w:ilvl="1" w:tplc="F0AC95B8">
      <w:start w:val="1"/>
      <w:numFmt w:val="bullet"/>
      <w:pStyle w:val="CIAodrazka21urov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7E2E34">
      <w:start w:val="1"/>
      <w:numFmt w:val="bullet"/>
      <w:pStyle w:val="CIAodrazka31uroven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65944"/>
    <w:multiLevelType w:val="hybridMultilevel"/>
    <w:tmpl w:val="BD86762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6A45574"/>
    <w:multiLevelType w:val="multilevel"/>
    <w:tmpl w:val="06822AB8"/>
    <w:lvl w:ilvl="0">
      <w:start w:val="1"/>
      <w:numFmt w:val="decimal"/>
      <w:pStyle w:val="CIA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A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IA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IANadpi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322A7C"/>
    <w:multiLevelType w:val="multilevel"/>
    <w:tmpl w:val="CC100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pStyle w:val="CIAnadpis5uroven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E03F77"/>
    <w:multiLevelType w:val="hybridMultilevel"/>
    <w:tmpl w:val="A16661E2"/>
    <w:lvl w:ilvl="0" w:tplc="8A402A62">
      <w:numFmt w:val="bullet"/>
      <w:pStyle w:val="CIAodrka1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E971A6F"/>
    <w:multiLevelType w:val="multilevel"/>
    <w:tmpl w:val="8FF4F9A8"/>
    <w:lvl w:ilvl="0">
      <w:start w:val="1"/>
      <w:numFmt w:val="upperLetter"/>
      <w:pStyle w:val="ANNEXZ"/>
      <w:suff w:val="nothing"/>
      <w:lvlText w:val="Annex Z%1"/>
      <w:lvlJc w:val="left"/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21" w15:restartNumberingAfterBreak="0">
    <w:nsid w:val="725045AA"/>
    <w:multiLevelType w:val="hybridMultilevel"/>
    <w:tmpl w:val="B36CD7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80A28"/>
    <w:multiLevelType w:val="multilevel"/>
    <w:tmpl w:val="49E0653A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  <w:rPr>
        <w:rFonts w:cs="Times New Roman"/>
      </w:r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  <w:rPr>
        <w:rFonts w:cs="Times New Roman"/>
      </w:r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 w15:restartNumberingAfterBreak="0">
    <w:nsid w:val="73264E1A"/>
    <w:multiLevelType w:val="hybridMultilevel"/>
    <w:tmpl w:val="D846B3AA"/>
    <w:lvl w:ilvl="0" w:tplc="EE78F5DE">
      <w:start w:val="1"/>
      <w:numFmt w:val="upperRoman"/>
      <w:pStyle w:val="CIAvyklad"/>
      <w:lvlText w:val="%1."/>
      <w:lvlJc w:val="left"/>
      <w:pPr>
        <w:ind w:left="1380" w:hanging="720"/>
      </w:pPr>
      <w:rPr>
        <w:rFonts w:hint="default"/>
        <w:color w:val="00323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D76D5"/>
    <w:multiLevelType w:val="hybridMultilevel"/>
    <w:tmpl w:val="48C2CA0C"/>
    <w:lvl w:ilvl="0" w:tplc="1E46CA48">
      <w:numFmt w:val="bullet"/>
      <w:pStyle w:val="CIAodrka4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033CA7"/>
    <w:multiLevelType w:val="hybridMultilevel"/>
    <w:tmpl w:val="13E8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7"/>
  </w:num>
  <w:num w:numId="5">
    <w:abstractNumId w:val="24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20"/>
  </w:num>
  <w:num w:numId="12">
    <w:abstractNumId w:val="14"/>
  </w:num>
  <w:num w:numId="13">
    <w:abstractNumId w:val="3"/>
  </w:num>
  <w:num w:numId="14">
    <w:abstractNumId w:val="5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9"/>
  </w:num>
  <w:num w:numId="18">
    <w:abstractNumId w:val="17"/>
  </w:num>
  <w:num w:numId="19">
    <w:abstractNumId w:val="9"/>
  </w:num>
  <w:num w:numId="20">
    <w:abstractNumId w:val="15"/>
  </w:num>
  <w:num w:numId="21">
    <w:abstractNumId w:val="8"/>
  </w:num>
  <w:num w:numId="22">
    <w:abstractNumId w:val="13"/>
  </w:num>
  <w:num w:numId="23">
    <w:abstractNumId w:val="9"/>
  </w:num>
  <w:num w:numId="24">
    <w:abstractNumId w:val="9"/>
  </w:num>
  <w:num w:numId="25">
    <w:abstractNumId w:val="9"/>
  </w:num>
  <w:num w:numId="26">
    <w:abstractNumId w:val="18"/>
  </w:num>
  <w:num w:numId="27">
    <w:abstractNumId w:val="18"/>
  </w:num>
  <w:num w:numId="28">
    <w:abstractNumId w:val="18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21"/>
  </w:num>
  <w:num w:numId="40">
    <w:abstractNumId w:val="10"/>
  </w:num>
  <w:num w:numId="41">
    <w:abstractNumId w:val="6"/>
  </w:num>
  <w:num w:numId="42">
    <w:abstractNumId w:val="16"/>
  </w:num>
  <w:num w:numId="43">
    <w:abstractNumId w:val="9"/>
  </w:num>
  <w:num w:numId="44">
    <w:abstractNumId w:val="9"/>
  </w:num>
  <w:num w:numId="45">
    <w:abstractNumId w:val="9"/>
  </w:num>
  <w:num w:numId="4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ocumentProtection w:edit="trackedChanges" w:formatting="1" w:enforcement="0"/>
  <w:styleLockQFSet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20"/>
    <w:rsid w:val="0000068C"/>
    <w:rsid w:val="00001859"/>
    <w:rsid w:val="00001E2B"/>
    <w:rsid w:val="00004567"/>
    <w:rsid w:val="000048F1"/>
    <w:rsid w:val="00006563"/>
    <w:rsid w:val="00010C93"/>
    <w:rsid w:val="00011212"/>
    <w:rsid w:val="00011CBF"/>
    <w:rsid w:val="000134A7"/>
    <w:rsid w:val="00013692"/>
    <w:rsid w:val="00013E0F"/>
    <w:rsid w:val="00014499"/>
    <w:rsid w:val="00014AC3"/>
    <w:rsid w:val="00015213"/>
    <w:rsid w:val="00015B97"/>
    <w:rsid w:val="00015FF1"/>
    <w:rsid w:val="00016867"/>
    <w:rsid w:val="00016DE8"/>
    <w:rsid w:val="000212F2"/>
    <w:rsid w:val="00023202"/>
    <w:rsid w:val="000240F9"/>
    <w:rsid w:val="00024644"/>
    <w:rsid w:val="00024650"/>
    <w:rsid w:val="0002620D"/>
    <w:rsid w:val="0002765D"/>
    <w:rsid w:val="000304D7"/>
    <w:rsid w:val="00030A60"/>
    <w:rsid w:val="00031CA5"/>
    <w:rsid w:val="00034012"/>
    <w:rsid w:val="00035DD2"/>
    <w:rsid w:val="00036B7B"/>
    <w:rsid w:val="00044D81"/>
    <w:rsid w:val="0004566E"/>
    <w:rsid w:val="00047896"/>
    <w:rsid w:val="00050893"/>
    <w:rsid w:val="00050CCE"/>
    <w:rsid w:val="00051DB4"/>
    <w:rsid w:val="00052934"/>
    <w:rsid w:val="00053893"/>
    <w:rsid w:val="00053B9E"/>
    <w:rsid w:val="00054B55"/>
    <w:rsid w:val="00055C0B"/>
    <w:rsid w:val="000569FE"/>
    <w:rsid w:val="00056B9C"/>
    <w:rsid w:val="00057027"/>
    <w:rsid w:val="000579B0"/>
    <w:rsid w:val="00065591"/>
    <w:rsid w:val="00067E3E"/>
    <w:rsid w:val="00072E4C"/>
    <w:rsid w:val="00073621"/>
    <w:rsid w:val="00075231"/>
    <w:rsid w:val="000756BD"/>
    <w:rsid w:val="00076FD7"/>
    <w:rsid w:val="0007737E"/>
    <w:rsid w:val="00077596"/>
    <w:rsid w:val="0008048D"/>
    <w:rsid w:val="00085BDB"/>
    <w:rsid w:val="000873F1"/>
    <w:rsid w:val="00087763"/>
    <w:rsid w:val="00090E0A"/>
    <w:rsid w:val="000922A0"/>
    <w:rsid w:val="00094B7E"/>
    <w:rsid w:val="000951F5"/>
    <w:rsid w:val="0009634D"/>
    <w:rsid w:val="000A1D75"/>
    <w:rsid w:val="000A46B5"/>
    <w:rsid w:val="000A48E3"/>
    <w:rsid w:val="000A4989"/>
    <w:rsid w:val="000A5017"/>
    <w:rsid w:val="000A5633"/>
    <w:rsid w:val="000A6368"/>
    <w:rsid w:val="000B00A5"/>
    <w:rsid w:val="000B01C9"/>
    <w:rsid w:val="000B0240"/>
    <w:rsid w:val="000B0A82"/>
    <w:rsid w:val="000B1289"/>
    <w:rsid w:val="000B1FC3"/>
    <w:rsid w:val="000B1FDD"/>
    <w:rsid w:val="000B2891"/>
    <w:rsid w:val="000B38DD"/>
    <w:rsid w:val="000B3E83"/>
    <w:rsid w:val="000B59FE"/>
    <w:rsid w:val="000B5BFB"/>
    <w:rsid w:val="000B61F0"/>
    <w:rsid w:val="000C1CD6"/>
    <w:rsid w:val="000C5931"/>
    <w:rsid w:val="000C6DF8"/>
    <w:rsid w:val="000C7DF2"/>
    <w:rsid w:val="000D0498"/>
    <w:rsid w:val="000D0B7E"/>
    <w:rsid w:val="000D1993"/>
    <w:rsid w:val="000D1F24"/>
    <w:rsid w:val="000D30AC"/>
    <w:rsid w:val="000D553E"/>
    <w:rsid w:val="000D56AE"/>
    <w:rsid w:val="000D5C66"/>
    <w:rsid w:val="000D5E83"/>
    <w:rsid w:val="000D6313"/>
    <w:rsid w:val="000E1DCF"/>
    <w:rsid w:val="000E25E3"/>
    <w:rsid w:val="000E3687"/>
    <w:rsid w:val="000E46C5"/>
    <w:rsid w:val="000E584C"/>
    <w:rsid w:val="000E612F"/>
    <w:rsid w:val="000E651C"/>
    <w:rsid w:val="000F0019"/>
    <w:rsid w:val="000F0A3A"/>
    <w:rsid w:val="000F21E2"/>
    <w:rsid w:val="000F2B0B"/>
    <w:rsid w:val="000F2FF2"/>
    <w:rsid w:val="000F3843"/>
    <w:rsid w:val="000F45EC"/>
    <w:rsid w:val="000F57C4"/>
    <w:rsid w:val="0010056B"/>
    <w:rsid w:val="00100F07"/>
    <w:rsid w:val="0010144E"/>
    <w:rsid w:val="00102664"/>
    <w:rsid w:val="00102B3C"/>
    <w:rsid w:val="00106B4C"/>
    <w:rsid w:val="00107728"/>
    <w:rsid w:val="00107A33"/>
    <w:rsid w:val="00110103"/>
    <w:rsid w:val="001124E5"/>
    <w:rsid w:val="00112BDB"/>
    <w:rsid w:val="00114BC5"/>
    <w:rsid w:val="00114F37"/>
    <w:rsid w:val="00121B34"/>
    <w:rsid w:val="001237CE"/>
    <w:rsid w:val="001238E4"/>
    <w:rsid w:val="00124449"/>
    <w:rsid w:val="00124A42"/>
    <w:rsid w:val="0012585B"/>
    <w:rsid w:val="0012592F"/>
    <w:rsid w:val="00125CC7"/>
    <w:rsid w:val="0012619B"/>
    <w:rsid w:val="0012689D"/>
    <w:rsid w:val="00127D78"/>
    <w:rsid w:val="00130817"/>
    <w:rsid w:val="00131D53"/>
    <w:rsid w:val="00132294"/>
    <w:rsid w:val="001359C0"/>
    <w:rsid w:val="0013690A"/>
    <w:rsid w:val="00137503"/>
    <w:rsid w:val="0014030B"/>
    <w:rsid w:val="0014146B"/>
    <w:rsid w:val="00141BDA"/>
    <w:rsid w:val="00142E20"/>
    <w:rsid w:val="00143A9D"/>
    <w:rsid w:val="00143CCA"/>
    <w:rsid w:val="00143FBE"/>
    <w:rsid w:val="0014502D"/>
    <w:rsid w:val="0014636A"/>
    <w:rsid w:val="001467B3"/>
    <w:rsid w:val="0014695F"/>
    <w:rsid w:val="00147511"/>
    <w:rsid w:val="001510AA"/>
    <w:rsid w:val="00152516"/>
    <w:rsid w:val="0015387E"/>
    <w:rsid w:val="001541B3"/>
    <w:rsid w:val="00154744"/>
    <w:rsid w:val="00156341"/>
    <w:rsid w:val="00156FF2"/>
    <w:rsid w:val="00157D0F"/>
    <w:rsid w:val="00160534"/>
    <w:rsid w:val="001607A4"/>
    <w:rsid w:val="00160DDB"/>
    <w:rsid w:val="0016162E"/>
    <w:rsid w:val="00162461"/>
    <w:rsid w:val="0016262A"/>
    <w:rsid w:val="00162796"/>
    <w:rsid w:val="001636DE"/>
    <w:rsid w:val="00166F42"/>
    <w:rsid w:val="0016777B"/>
    <w:rsid w:val="001716DF"/>
    <w:rsid w:val="00172053"/>
    <w:rsid w:val="00172298"/>
    <w:rsid w:val="00173EAC"/>
    <w:rsid w:val="001741A9"/>
    <w:rsid w:val="00175F64"/>
    <w:rsid w:val="00180584"/>
    <w:rsid w:val="0018362B"/>
    <w:rsid w:val="001854B2"/>
    <w:rsid w:val="001858B7"/>
    <w:rsid w:val="0018728E"/>
    <w:rsid w:val="001903A7"/>
    <w:rsid w:val="001906CF"/>
    <w:rsid w:val="0019135A"/>
    <w:rsid w:val="001914E7"/>
    <w:rsid w:val="0019215D"/>
    <w:rsid w:val="00192E27"/>
    <w:rsid w:val="00193390"/>
    <w:rsid w:val="001943E0"/>
    <w:rsid w:val="00194B7C"/>
    <w:rsid w:val="00196091"/>
    <w:rsid w:val="00197149"/>
    <w:rsid w:val="001A0052"/>
    <w:rsid w:val="001A0DB2"/>
    <w:rsid w:val="001A136A"/>
    <w:rsid w:val="001A1E45"/>
    <w:rsid w:val="001A28ED"/>
    <w:rsid w:val="001A4BAD"/>
    <w:rsid w:val="001A551F"/>
    <w:rsid w:val="001A59E2"/>
    <w:rsid w:val="001A67C8"/>
    <w:rsid w:val="001A7C87"/>
    <w:rsid w:val="001B2A02"/>
    <w:rsid w:val="001B3A24"/>
    <w:rsid w:val="001B4793"/>
    <w:rsid w:val="001B7CFD"/>
    <w:rsid w:val="001C129E"/>
    <w:rsid w:val="001C284D"/>
    <w:rsid w:val="001C45A6"/>
    <w:rsid w:val="001C4C59"/>
    <w:rsid w:val="001C5E49"/>
    <w:rsid w:val="001C61A3"/>
    <w:rsid w:val="001C6432"/>
    <w:rsid w:val="001C7272"/>
    <w:rsid w:val="001D08AA"/>
    <w:rsid w:val="001D2024"/>
    <w:rsid w:val="001D350E"/>
    <w:rsid w:val="001D411F"/>
    <w:rsid w:val="001D4B39"/>
    <w:rsid w:val="001D5D0A"/>
    <w:rsid w:val="001D750C"/>
    <w:rsid w:val="001D7FF4"/>
    <w:rsid w:val="001E0C23"/>
    <w:rsid w:val="001E11E4"/>
    <w:rsid w:val="001E2865"/>
    <w:rsid w:val="001E2AD7"/>
    <w:rsid w:val="001E3BB8"/>
    <w:rsid w:val="001E3ED0"/>
    <w:rsid w:val="001E5FB0"/>
    <w:rsid w:val="001E6A5F"/>
    <w:rsid w:val="001E7919"/>
    <w:rsid w:val="001F11D6"/>
    <w:rsid w:val="001F1A7A"/>
    <w:rsid w:val="001F1B55"/>
    <w:rsid w:val="001F1BA1"/>
    <w:rsid w:val="001F1BED"/>
    <w:rsid w:val="001F23A7"/>
    <w:rsid w:val="001F39CE"/>
    <w:rsid w:val="001F444D"/>
    <w:rsid w:val="001F4BF3"/>
    <w:rsid w:val="001F63AF"/>
    <w:rsid w:val="001F6810"/>
    <w:rsid w:val="001F6961"/>
    <w:rsid w:val="001F7F23"/>
    <w:rsid w:val="002006C6"/>
    <w:rsid w:val="00200C5A"/>
    <w:rsid w:val="0020117F"/>
    <w:rsid w:val="002012BE"/>
    <w:rsid w:val="002015C5"/>
    <w:rsid w:val="00203BCA"/>
    <w:rsid w:val="00204AC2"/>
    <w:rsid w:val="00205C34"/>
    <w:rsid w:val="00207693"/>
    <w:rsid w:val="002100B3"/>
    <w:rsid w:val="0021042F"/>
    <w:rsid w:val="002115B0"/>
    <w:rsid w:val="00211A8E"/>
    <w:rsid w:val="002133E5"/>
    <w:rsid w:val="00213782"/>
    <w:rsid w:val="00213D36"/>
    <w:rsid w:val="00213FE3"/>
    <w:rsid w:val="00214891"/>
    <w:rsid w:val="00214BD7"/>
    <w:rsid w:val="00217696"/>
    <w:rsid w:val="00220BFE"/>
    <w:rsid w:val="00220E9D"/>
    <w:rsid w:val="00222793"/>
    <w:rsid w:val="00225A71"/>
    <w:rsid w:val="00225F3F"/>
    <w:rsid w:val="002260F5"/>
    <w:rsid w:val="002266B0"/>
    <w:rsid w:val="00227761"/>
    <w:rsid w:val="00227B46"/>
    <w:rsid w:val="00230375"/>
    <w:rsid w:val="002334AB"/>
    <w:rsid w:val="002334C1"/>
    <w:rsid w:val="00233CE0"/>
    <w:rsid w:val="00234048"/>
    <w:rsid w:val="002350F3"/>
    <w:rsid w:val="00235575"/>
    <w:rsid w:val="0023794E"/>
    <w:rsid w:val="002404AB"/>
    <w:rsid w:val="0024199C"/>
    <w:rsid w:val="00241EA2"/>
    <w:rsid w:val="00243585"/>
    <w:rsid w:val="00243600"/>
    <w:rsid w:val="002473EB"/>
    <w:rsid w:val="00247C4C"/>
    <w:rsid w:val="002509E1"/>
    <w:rsid w:val="00250F26"/>
    <w:rsid w:val="002511FE"/>
    <w:rsid w:val="00251C70"/>
    <w:rsid w:val="00252FD4"/>
    <w:rsid w:val="00253070"/>
    <w:rsid w:val="00253483"/>
    <w:rsid w:val="00254B18"/>
    <w:rsid w:val="002575D9"/>
    <w:rsid w:val="00257D93"/>
    <w:rsid w:val="002608AE"/>
    <w:rsid w:val="00260A3D"/>
    <w:rsid w:val="00260E20"/>
    <w:rsid w:val="00261D71"/>
    <w:rsid w:val="0026333F"/>
    <w:rsid w:val="0026397E"/>
    <w:rsid w:val="00264A50"/>
    <w:rsid w:val="00266E1B"/>
    <w:rsid w:val="00270E8E"/>
    <w:rsid w:val="002719AC"/>
    <w:rsid w:val="00271F31"/>
    <w:rsid w:val="0027275D"/>
    <w:rsid w:val="00275836"/>
    <w:rsid w:val="002775F2"/>
    <w:rsid w:val="002801CB"/>
    <w:rsid w:val="00281DBB"/>
    <w:rsid w:val="002836B2"/>
    <w:rsid w:val="00284468"/>
    <w:rsid w:val="002860AC"/>
    <w:rsid w:val="00287195"/>
    <w:rsid w:val="002905E1"/>
    <w:rsid w:val="00291627"/>
    <w:rsid w:val="00293408"/>
    <w:rsid w:val="00293BAA"/>
    <w:rsid w:val="00293C18"/>
    <w:rsid w:val="00295357"/>
    <w:rsid w:val="00295D8C"/>
    <w:rsid w:val="0029622E"/>
    <w:rsid w:val="00297206"/>
    <w:rsid w:val="002A1CBE"/>
    <w:rsid w:val="002A2470"/>
    <w:rsid w:val="002A29AF"/>
    <w:rsid w:val="002A380C"/>
    <w:rsid w:val="002A5E32"/>
    <w:rsid w:val="002A67C1"/>
    <w:rsid w:val="002A6D44"/>
    <w:rsid w:val="002B01FA"/>
    <w:rsid w:val="002B136E"/>
    <w:rsid w:val="002B183C"/>
    <w:rsid w:val="002B3921"/>
    <w:rsid w:val="002B4CA1"/>
    <w:rsid w:val="002B4D45"/>
    <w:rsid w:val="002B524B"/>
    <w:rsid w:val="002B57F5"/>
    <w:rsid w:val="002C1437"/>
    <w:rsid w:val="002C1C87"/>
    <w:rsid w:val="002C33D8"/>
    <w:rsid w:val="002C360C"/>
    <w:rsid w:val="002C3620"/>
    <w:rsid w:val="002C5306"/>
    <w:rsid w:val="002C5FE4"/>
    <w:rsid w:val="002C75C1"/>
    <w:rsid w:val="002C7994"/>
    <w:rsid w:val="002C7E47"/>
    <w:rsid w:val="002D2422"/>
    <w:rsid w:val="002D2DD3"/>
    <w:rsid w:val="002D3A1B"/>
    <w:rsid w:val="002D3AD7"/>
    <w:rsid w:val="002D3DF4"/>
    <w:rsid w:val="002D443F"/>
    <w:rsid w:val="002D4A71"/>
    <w:rsid w:val="002D554D"/>
    <w:rsid w:val="002D7967"/>
    <w:rsid w:val="002E0423"/>
    <w:rsid w:val="002E07B1"/>
    <w:rsid w:val="002E52BE"/>
    <w:rsid w:val="002E55B8"/>
    <w:rsid w:val="002E763D"/>
    <w:rsid w:val="002F0D66"/>
    <w:rsid w:val="002F0F0D"/>
    <w:rsid w:val="002F1E50"/>
    <w:rsid w:val="002F355C"/>
    <w:rsid w:val="002F3606"/>
    <w:rsid w:val="002F3DC8"/>
    <w:rsid w:val="002F4130"/>
    <w:rsid w:val="002F4B27"/>
    <w:rsid w:val="002F4C67"/>
    <w:rsid w:val="002F587D"/>
    <w:rsid w:val="002F644A"/>
    <w:rsid w:val="003008A8"/>
    <w:rsid w:val="00301360"/>
    <w:rsid w:val="00301E07"/>
    <w:rsid w:val="0030324C"/>
    <w:rsid w:val="00303C68"/>
    <w:rsid w:val="003049A1"/>
    <w:rsid w:val="00304AC3"/>
    <w:rsid w:val="00305237"/>
    <w:rsid w:val="00305C0B"/>
    <w:rsid w:val="00306366"/>
    <w:rsid w:val="003067C8"/>
    <w:rsid w:val="00310338"/>
    <w:rsid w:val="00310DE0"/>
    <w:rsid w:val="003140CC"/>
    <w:rsid w:val="00314278"/>
    <w:rsid w:val="0031455B"/>
    <w:rsid w:val="003166D7"/>
    <w:rsid w:val="00317063"/>
    <w:rsid w:val="0031789E"/>
    <w:rsid w:val="003178FF"/>
    <w:rsid w:val="003207F0"/>
    <w:rsid w:val="003218A6"/>
    <w:rsid w:val="00321E4B"/>
    <w:rsid w:val="0032746C"/>
    <w:rsid w:val="0033023E"/>
    <w:rsid w:val="003310E8"/>
    <w:rsid w:val="003318A2"/>
    <w:rsid w:val="00333C43"/>
    <w:rsid w:val="00334881"/>
    <w:rsid w:val="00335049"/>
    <w:rsid w:val="00335332"/>
    <w:rsid w:val="00336CD5"/>
    <w:rsid w:val="00342D19"/>
    <w:rsid w:val="00342F12"/>
    <w:rsid w:val="00344701"/>
    <w:rsid w:val="0034507D"/>
    <w:rsid w:val="003451F2"/>
    <w:rsid w:val="003455DA"/>
    <w:rsid w:val="003466C5"/>
    <w:rsid w:val="00346DC6"/>
    <w:rsid w:val="00347713"/>
    <w:rsid w:val="00347F9D"/>
    <w:rsid w:val="00350B48"/>
    <w:rsid w:val="00351524"/>
    <w:rsid w:val="0035300E"/>
    <w:rsid w:val="003540A0"/>
    <w:rsid w:val="00354D6B"/>
    <w:rsid w:val="00355160"/>
    <w:rsid w:val="00355236"/>
    <w:rsid w:val="0035541A"/>
    <w:rsid w:val="0035618C"/>
    <w:rsid w:val="00357572"/>
    <w:rsid w:val="00361DA4"/>
    <w:rsid w:val="0036293D"/>
    <w:rsid w:val="003638D1"/>
    <w:rsid w:val="003639C0"/>
    <w:rsid w:val="00365772"/>
    <w:rsid w:val="00365796"/>
    <w:rsid w:val="00366E80"/>
    <w:rsid w:val="00366EED"/>
    <w:rsid w:val="003704DB"/>
    <w:rsid w:val="00370EAF"/>
    <w:rsid w:val="003713C6"/>
    <w:rsid w:val="003723DB"/>
    <w:rsid w:val="00372D62"/>
    <w:rsid w:val="0037311C"/>
    <w:rsid w:val="00373A55"/>
    <w:rsid w:val="00373D4A"/>
    <w:rsid w:val="00374187"/>
    <w:rsid w:val="00374628"/>
    <w:rsid w:val="0037550F"/>
    <w:rsid w:val="003818D2"/>
    <w:rsid w:val="00383138"/>
    <w:rsid w:val="00384D1A"/>
    <w:rsid w:val="003857C5"/>
    <w:rsid w:val="00385C9F"/>
    <w:rsid w:val="003900B0"/>
    <w:rsid w:val="0039076F"/>
    <w:rsid w:val="003919FE"/>
    <w:rsid w:val="003926EC"/>
    <w:rsid w:val="0039373C"/>
    <w:rsid w:val="003947E0"/>
    <w:rsid w:val="0039629B"/>
    <w:rsid w:val="00396341"/>
    <w:rsid w:val="00396DEF"/>
    <w:rsid w:val="00397063"/>
    <w:rsid w:val="003A0F22"/>
    <w:rsid w:val="003A2118"/>
    <w:rsid w:val="003A2931"/>
    <w:rsid w:val="003A48B4"/>
    <w:rsid w:val="003A4ADB"/>
    <w:rsid w:val="003A4E4B"/>
    <w:rsid w:val="003A5177"/>
    <w:rsid w:val="003A60A8"/>
    <w:rsid w:val="003A67C0"/>
    <w:rsid w:val="003B02AB"/>
    <w:rsid w:val="003B0910"/>
    <w:rsid w:val="003B17D0"/>
    <w:rsid w:val="003B7017"/>
    <w:rsid w:val="003B73D7"/>
    <w:rsid w:val="003C0A9B"/>
    <w:rsid w:val="003C10F9"/>
    <w:rsid w:val="003C21B2"/>
    <w:rsid w:val="003C24F0"/>
    <w:rsid w:val="003C362B"/>
    <w:rsid w:val="003C49C6"/>
    <w:rsid w:val="003C686A"/>
    <w:rsid w:val="003D0B6C"/>
    <w:rsid w:val="003D0F0B"/>
    <w:rsid w:val="003D111E"/>
    <w:rsid w:val="003D1DB7"/>
    <w:rsid w:val="003D2A5B"/>
    <w:rsid w:val="003D3DE7"/>
    <w:rsid w:val="003D4174"/>
    <w:rsid w:val="003D5ED3"/>
    <w:rsid w:val="003E11ED"/>
    <w:rsid w:val="003E1368"/>
    <w:rsid w:val="003E252A"/>
    <w:rsid w:val="003E4793"/>
    <w:rsid w:val="003E54D6"/>
    <w:rsid w:val="003E5F8B"/>
    <w:rsid w:val="003E6DE3"/>
    <w:rsid w:val="003F1CDB"/>
    <w:rsid w:val="003F1E17"/>
    <w:rsid w:val="003F52CA"/>
    <w:rsid w:val="003F5703"/>
    <w:rsid w:val="003F7E55"/>
    <w:rsid w:val="00401304"/>
    <w:rsid w:val="004013E1"/>
    <w:rsid w:val="00401EE9"/>
    <w:rsid w:val="004020DC"/>
    <w:rsid w:val="004024ED"/>
    <w:rsid w:val="00402AED"/>
    <w:rsid w:val="00404167"/>
    <w:rsid w:val="00404176"/>
    <w:rsid w:val="00404EEA"/>
    <w:rsid w:val="004062B9"/>
    <w:rsid w:val="00406C63"/>
    <w:rsid w:val="00406DAA"/>
    <w:rsid w:val="004105A7"/>
    <w:rsid w:val="00410DBC"/>
    <w:rsid w:val="00412616"/>
    <w:rsid w:val="00412778"/>
    <w:rsid w:val="00413053"/>
    <w:rsid w:val="00413544"/>
    <w:rsid w:val="00413A95"/>
    <w:rsid w:val="004143A5"/>
    <w:rsid w:val="004166DA"/>
    <w:rsid w:val="00416D8F"/>
    <w:rsid w:val="00417762"/>
    <w:rsid w:val="004208BE"/>
    <w:rsid w:val="00421527"/>
    <w:rsid w:val="004216B0"/>
    <w:rsid w:val="00421980"/>
    <w:rsid w:val="00422FE2"/>
    <w:rsid w:val="0042307C"/>
    <w:rsid w:val="00424773"/>
    <w:rsid w:val="00425DDC"/>
    <w:rsid w:val="00427B9F"/>
    <w:rsid w:val="00431B16"/>
    <w:rsid w:val="004337EC"/>
    <w:rsid w:val="0043399A"/>
    <w:rsid w:val="00434219"/>
    <w:rsid w:val="00437A21"/>
    <w:rsid w:val="00437D60"/>
    <w:rsid w:val="00440837"/>
    <w:rsid w:val="004411C3"/>
    <w:rsid w:val="00442195"/>
    <w:rsid w:val="00443203"/>
    <w:rsid w:val="00445825"/>
    <w:rsid w:val="00446205"/>
    <w:rsid w:val="00450BC1"/>
    <w:rsid w:val="00451508"/>
    <w:rsid w:val="00452F52"/>
    <w:rsid w:val="00453127"/>
    <w:rsid w:val="004545F2"/>
    <w:rsid w:val="00455F48"/>
    <w:rsid w:val="00456525"/>
    <w:rsid w:val="004567FC"/>
    <w:rsid w:val="00456A39"/>
    <w:rsid w:val="004576FB"/>
    <w:rsid w:val="004577EB"/>
    <w:rsid w:val="00461EC2"/>
    <w:rsid w:val="00463D29"/>
    <w:rsid w:val="0046466F"/>
    <w:rsid w:val="004665FA"/>
    <w:rsid w:val="004700D6"/>
    <w:rsid w:val="00470309"/>
    <w:rsid w:val="0047050E"/>
    <w:rsid w:val="00472520"/>
    <w:rsid w:val="004732CE"/>
    <w:rsid w:val="0047391E"/>
    <w:rsid w:val="004748BD"/>
    <w:rsid w:val="00474E8D"/>
    <w:rsid w:val="00476E86"/>
    <w:rsid w:val="00477287"/>
    <w:rsid w:val="004772F0"/>
    <w:rsid w:val="00477E61"/>
    <w:rsid w:val="0048097F"/>
    <w:rsid w:val="004822B2"/>
    <w:rsid w:val="0048333D"/>
    <w:rsid w:val="00484222"/>
    <w:rsid w:val="0048449B"/>
    <w:rsid w:val="00486634"/>
    <w:rsid w:val="00492B6F"/>
    <w:rsid w:val="004934E0"/>
    <w:rsid w:val="00493FC4"/>
    <w:rsid w:val="0049488C"/>
    <w:rsid w:val="0049636E"/>
    <w:rsid w:val="0049707D"/>
    <w:rsid w:val="00497E26"/>
    <w:rsid w:val="00497F7B"/>
    <w:rsid w:val="004A131E"/>
    <w:rsid w:val="004A19B2"/>
    <w:rsid w:val="004A2BB7"/>
    <w:rsid w:val="004A6C2F"/>
    <w:rsid w:val="004A7218"/>
    <w:rsid w:val="004B1430"/>
    <w:rsid w:val="004B18FF"/>
    <w:rsid w:val="004B2485"/>
    <w:rsid w:val="004B39AD"/>
    <w:rsid w:val="004B59E8"/>
    <w:rsid w:val="004C0959"/>
    <w:rsid w:val="004C3F47"/>
    <w:rsid w:val="004C42A0"/>
    <w:rsid w:val="004C5656"/>
    <w:rsid w:val="004C567D"/>
    <w:rsid w:val="004C5E22"/>
    <w:rsid w:val="004C6B8C"/>
    <w:rsid w:val="004C7810"/>
    <w:rsid w:val="004C7FA3"/>
    <w:rsid w:val="004D0066"/>
    <w:rsid w:val="004D016C"/>
    <w:rsid w:val="004D04FB"/>
    <w:rsid w:val="004D060F"/>
    <w:rsid w:val="004D0E6D"/>
    <w:rsid w:val="004D0EF1"/>
    <w:rsid w:val="004D1ABB"/>
    <w:rsid w:val="004D3AA1"/>
    <w:rsid w:val="004D3E23"/>
    <w:rsid w:val="004D4820"/>
    <w:rsid w:val="004D636F"/>
    <w:rsid w:val="004E0091"/>
    <w:rsid w:val="004E0273"/>
    <w:rsid w:val="004E135A"/>
    <w:rsid w:val="004E1FF6"/>
    <w:rsid w:val="004E201B"/>
    <w:rsid w:val="004E4751"/>
    <w:rsid w:val="004E5F51"/>
    <w:rsid w:val="004E767E"/>
    <w:rsid w:val="004F22B2"/>
    <w:rsid w:val="004F4013"/>
    <w:rsid w:val="004F4A22"/>
    <w:rsid w:val="004F6C10"/>
    <w:rsid w:val="00500039"/>
    <w:rsid w:val="005007FC"/>
    <w:rsid w:val="00503098"/>
    <w:rsid w:val="00503666"/>
    <w:rsid w:val="0050385F"/>
    <w:rsid w:val="00503B25"/>
    <w:rsid w:val="00505AAA"/>
    <w:rsid w:val="00511356"/>
    <w:rsid w:val="00513A2E"/>
    <w:rsid w:val="00513B87"/>
    <w:rsid w:val="00513CFB"/>
    <w:rsid w:val="00514C34"/>
    <w:rsid w:val="00514D6A"/>
    <w:rsid w:val="00514F53"/>
    <w:rsid w:val="00515C66"/>
    <w:rsid w:val="005241C1"/>
    <w:rsid w:val="00524FD6"/>
    <w:rsid w:val="00525F64"/>
    <w:rsid w:val="005276A6"/>
    <w:rsid w:val="00527B9E"/>
    <w:rsid w:val="0053200C"/>
    <w:rsid w:val="00532368"/>
    <w:rsid w:val="00532946"/>
    <w:rsid w:val="005358D8"/>
    <w:rsid w:val="00535BAB"/>
    <w:rsid w:val="0053709B"/>
    <w:rsid w:val="00537E4C"/>
    <w:rsid w:val="0054004B"/>
    <w:rsid w:val="005434B3"/>
    <w:rsid w:val="0054412A"/>
    <w:rsid w:val="005441B3"/>
    <w:rsid w:val="005441E4"/>
    <w:rsid w:val="00545F29"/>
    <w:rsid w:val="00546766"/>
    <w:rsid w:val="00547434"/>
    <w:rsid w:val="00550445"/>
    <w:rsid w:val="00553728"/>
    <w:rsid w:val="00554002"/>
    <w:rsid w:val="005544A7"/>
    <w:rsid w:val="00555151"/>
    <w:rsid w:val="0055645C"/>
    <w:rsid w:val="00556B79"/>
    <w:rsid w:val="00562D45"/>
    <w:rsid w:val="005630E1"/>
    <w:rsid w:val="00563167"/>
    <w:rsid w:val="005658C6"/>
    <w:rsid w:val="00566243"/>
    <w:rsid w:val="005719B9"/>
    <w:rsid w:val="00571E0B"/>
    <w:rsid w:val="00572367"/>
    <w:rsid w:val="005726A3"/>
    <w:rsid w:val="00574010"/>
    <w:rsid w:val="00574955"/>
    <w:rsid w:val="00574B3C"/>
    <w:rsid w:val="00574B4D"/>
    <w:rsid w:val="00574E6C"/>
    <w:rsid w:val="005762B7"/>
    <w:rsid w:val="005771FC"/>
    <w:rsid w:val="00577387"/>
    <w:rsid w:val="0057780F"/>
    <w:rsid w:val="00577C42"/>
    <w:rsid w:val="00577D36"/>
    <w:rsid w:val="00580A57"/>
    <w:rsid w:val="005816BB"/>
    <w:rsid w:val="00581806"/>
    <w:rsid w:val="0058189B"/>
    <w:rsid w:val="00582D5F"/>
    <w:rsid w:val="00587161"/>
    <w:rsid w:val="0058773B"/>
    <w:rsid w:val="00587C72"/>
    <w:rsid w:val="00587D61"/>
    <w:rsid w:val="00592493"/>
    <w:rsid w:val="005932D1"/>
    <w:rsid w:val="005936AD"/>
    <w:rsid w:val="00593E1F"/>
    <w:rsid w:val="0059656B"/>
    <w:rsid w:val="00597598"/>
    <w:rsid w:val="005975FD"/>
    <w:rsid w:val="005A1C85"/>
    <w:rsid w:val="005A266C"/>
    <w:rsid w:val="005A3AF4"/>
    <w:rsid w:val="005A48AC"/>
    <w:rsid w:val="005A630E"/>
    <w:rsid w:val="005A63DF"/>
    <w:rsid w:val="005A6669"/>
    <w:rsid w:val="005A6D55"/>
    <w:rsid w:val="005A6F1D"/>
    <w:rsid w:val="005B0F96"/>
    <w:rsid w:val="005B1C45"/>
    <w:rsid w:val="005B3B18"/>
    <w:rsid w:val="005B3B46"/>
    <w:rsid w:val="005B3E4A"/>
    <w:rsid w:val="005B5247"/>
    <w:rsid w:val="005B699C"/>
    <w:rsid w:val="005B6AD7"/>
    <w:rsid w:val="005B6F0E"/>
    <w:rsid w:val="005B7260"/>
    <w:rsid w:val="005B7453"/>
    <w:rsid w:val="005C1E7B"/>
    <w:rsid w:val="005C1FC0"/>
    <w:rsid w:val="005C3892"/>
    <w:rsid w:val="005C4276"/>
    <w:rsid w:val="005C4878"/>
    <w:rsid w:val="005C5383"/>
    <w:rsid w:val="005C62E9"/>
    <w:rsid w:val="005C75A1"/>
    <w:rsid w:val="005C7C45"/>
    <w:rsid w:val="005D26E4"/>
    <w:rsid w:val="005D38CB"/>
    <w:rsid w:val="005D44F2"/>
    <w:rsid w:val="005D53BB"/>
    <w:rsid w:val="005D68C0"/>
    <w:rsid w:val="005D6F96"/>
    <w:rsid w:val="005D7133"/>
    <w:rsid w:val="005D7A12"/>
    <w:rsid w:val="005E00CE"/>
    <w:rsid w:val="005E1DCB"/>
    <w:rsid w:val="005E2EE8"/>
    <w:rsid w:val="005E3A64"/>
    <w:rsid w:val="005E4101"/>
    <w:rsid w:val="005E4DBE"/>
    <w:rsid w:val="005E7E1E"/>
    <w:rsid w:val="005F30BD"/>
    <w:rsid w:val="005F371A"/>
    <w:rsid w:val="005F519B"/>
    <w:rsid w:val="005F5749"/>
    <w:rsid w:val="005F6872"/>
    <w:rsid w:val="00601105"/>
    <w:rsid w:val="00601551"/>
    <w:rsid w:val="0060181D"/>
    <w:rsid w:val="006044AE"/>
    <w:rsid w:val="006052C4"/>
    <w:rsid w:val="0060589E"/>
    <w:rsid w:val="00606331"/>
    <w:rsid w:val="00607561"/>
    <w:rsid w:val="00610684"/>
    <w:rsid w:val="006108C2"/>
    <w:rsid w:val="00610C9E"/>
    <w:rsid w:val="00610F42"/>
    <w:rsid w:val="0061494C"/>
    <w:rsid w:val="006164A4"/>
    <w:rsid w:val="00617052"/>
    <w:rsid w:val="00617490"/>
    <w:rsid w:val="00623BE5"/>
    <w:rsid w:val="006240FA"/>
    <w:rsid w:val="006253B9"/>
    <w:rsid w:val="006258F6"/>
    <w:rsid w:val="006265FB"/>
    <w:rsid w:val="00627066"/>
    <w:rsid w:val="006309EF"/>
    <w:rsid w:val="00631C2F"/>
    <w:rsid w:val="006348F6"/>
    <w:rsid w:val="00634FA8"/>
    <w:rsid w:val="006375F0"/>
    <w:rsid w:val="006404EE"/>
    <w:rsid w:val="00641865"/>
    <w:rsid w:val="00642713"/>
    <w:rsid w:val="006440BA"/>
    <w:rsid w:val="00646188"/>
    <w:rsid w:val="00646931"/>
    <w:rsid w:val="00650C2E"/>
    <w:rsid w:val="006531C5"/>
    <w:rsid w:val="006540DE"/>
    <w:rsid w:val="006554C7"/>
    <w:rsid w:val="00655A5B"/>
    <w:rsid w:val="00657426"/>
    <w:rsid w:val="0066024A"/>
    <w:rsid w:val="006606AC"/>
    <w:rsid w:val="00661983"/>
    <w:rsid w:val="0066331B"/>
    <w:rsid w:val="00663840"/>
    <w:rsid w:val="00663A43"/>
    <w:rsid w:val="00666CB5"/>
    <w:rsid w:val="00667603"/>
    <w:rsid w:val="00667BCC"/>
    <w:rsid w:val="00675744"/>
    <w:rsid w:val="0067687B"/>
    <w:rsid w:val="006772BD"/>
    <w:rsid w:val="00677976"/>
    <w:rsid w:val="00681120"/>
    <w:rsid w:val="00681441"/>
    <w:rsid w:val="006837C3"/>
    <w:rsid w:val="00683A90"/>
    <w:rsid w:val="00683DAE"/>
    <w:rsid w:val="006873D1"/>
    <w:rsid w:val="006900CD"/>
    <w:rsid w:val="00690BF7"/>
    <w:rsid w:val="00691EE7"/>
    <w:rsid w:val="006928C7"/>
    <w:rsid w:val="00692DEB"/>
    <w:rsid w:val="00696923"/>
    <w:rsid w:val="00696E83"/>
    <w:rsid w:val="0069724B"/>
    <w:rsid w:val="006A0E87"/>
    <w:rsid w:val="006A1350"/>
    <w:rsid w:val="006A217A"/>
    <w:rsid w:val="006A4994"/>
    <w:rsid w:val="006A4F71"/>
    <w:rsid w:val="006A621F"/>
    <w:rsid w:val="006A62A7"/>
    <w:rsid w:val="006A6688"/>
    <w:rsid w:val="006A684B"/>
    <w:rsid w:val="006A7371"/>
    <w:rsid w:val="006A7DFC"/>
    <w:rsid w:val="006A7EE3"/>
    <w:rsid w:val="006B19B8"/>
    <w:rsid w:val="006B3206"/>
    <w:rsid w:val="006B480B"/>
    <w:rsid w:val="006B54A9"/>
    <w:rsid w:val="006B5E01"/>
    <w:rsid w:val="006B6EF7"/>
    <w:rsid w:val="006B7CB8"/>
    <w:rsid w:val="006C1A03"/>
    <w:rsid w:val="006C283E"/>
    <w:rsid w:val="006C66FB"/>
    <w:rsid w:val="006D0ADA"/>
    <w:rsid w:val="006D1868"/>
    <w:rsid w:val="006D43DD"/>
    <w:rsid w:val="006D4E33"/>
    <w:rsid w:val="006D634A"/>
    <w:rsid w:val="006D6C5A"/>
    <w:rsid w:val="006D7081"/>
    <w:rsid w:val="006E17B6"/>
    <w:rsid w:val="006E1963"/>
    <w:rsid w:val="006E3060"/>
    <w:rsid w:val="006E4D78"/>
    <w:rsid w:val="006E5387"/>
    <w:rsid w:val="006E6F69"/>
    <w:rsid w:val="006E77CD"/>
    <w:rsid w:val="006F0511"/>
    <w:rsid w:val="006F10CB"/>
    <w:rsid w:val="006F1398"/>
    <w:rsid w:val="006F15D8"/>
    <w:rsid w:val="006F28D1"/>
    <w:rsid w:val="006F3775"/>
    <w:rsid w:val="006F3E19"/>
    <w:rsid w:val="006F49CD"/>
    <w:rsid w:val="006F5F91"/>
    <w:rsid w:val="006F613F"/>
    <w:rsid w:val="007008B1"/>
    <w:rsid w:val="00701903"/>
    <w:rsid w:val="00701AB8"/>
    <w:rsid w:val="00703662"/>
    <w:rsid w:val="00703919"/>
    <w:rsid w:val="00703EAC"/>
    <w:rsid w:val="00704EC9"/>
    <w:rsid w:val="007103D5"/>
    <w:rsid w:val="0071059F"/>
    <w:rsid w:val="0071139D"/>
    <w:rsid w:val="00711FE5"/>
    <w:rsid w:val="00712D19"/>
    <w:rsid w:val="00713AAE"/>
    <w:rsid w:val="007146A0"/>
    <w:rsid w:val="00714DFD"/>
    <w:rsid w:val="00714F6F"/>
    <w:rsid w:val="00715A4B"/>
    <w:rsid w:val="0072091B"/>
    <w:rsid w:val="00721344"/>
    <w:rsid w:val="00721C13"/>
    <w:rsid w:val="00722D44"/>
    <w:rsid w:val="00722DE5"/>
    <w:rsid w:val="0072342B"/>
    <w:rsid w:val="007244B6"/>
    <w:rsid w:val="00724505"/>
    <w:rsid w:val="007250A5"/>
    <w:rsid w:val="00725260"/>
    <w:rsid w:val="00726617"/>
    <w:rsid w:val="00731DB1"/>
    <w:rsid w:val="00732069"/>
    <w:rsid w:val="0073244A"/>
    <w:rsid w:val="00733F95"/>
    <w:rsid w:val="007343F9"/>
    <w:rsid w:val="007345CE"/>
    <w:rsid w:val="00734810"/>
    <w:rsid w:val="007357C5"/>
    <w:rsid w:val="00735939"/>
    <w:rsid w:val="00736655"/>
    <w:rsid w:val="00736988"/>
    <w:rsid w:val="00737A9B"/>
    <w:rsid w:val="00737B0E"/>
    <w:rsid w:val="00743FDA"/>
    <w:rsid w:val="00744948"/>
    <w:rsid w:val="00744C6A"/>
    <w:rsid w:val="00745490"/>
    <w:rsid w:val="00753522"/>
    <w:rsid w:val="0075412C"/>
    <w:rsid w:val="007546E4"/>
    <w:rsid w:val="0075536C"/>
    <w:rsid w:val="007563A6"/>
    <w:rsid w:val="00756549"/>
    <w:rsid w:val="00756BE1"/>
    <w:rsid w:val="00757A17"/>
    <w:rsid w:val="007611A7"/>
    <w:rsid w:val="00762443"/>
    <w:rsid w:val="0076297B"/>
    <w:rsid w:val="00763681"/>
    <w:rsid w:val="007637E1"/>
    <w:rsid w:val="00763F49"/>
    <w:rsid w:val="00765383"/>
    <w:rsid w:val="0076572A"/>
    <w:rsid w:val="007663DF"/>
    <w:rsid w:val="007668EE"/>
    <w:rsid w:val="00767299"/>
    <w:rsid w:val="0077000F"/>
    <w:rsid w:val="00770982"/>
    <w:rsid w:val="00772B03"/>
    <w:rsid w:val="00772D87"/>
    <w:rsid w:val="00773271"/>
    <w:rsid w:val="007734CA"/>
    <w:rsid w:val="00773C26"/>
    <w:rsid w:val="007740EF"/>
    <w:rsid w:val="007750D4"/>
    <w:rsid w:val="007756A5"/>
    <w:rsid w:val="00776273"/>
    <w:rsid w:val="007763DA"/>
    <w:rsid w:val="00777946"/>
    <w:rsid w:val="00784BDE"/>
    <w:rsid w:val="0079011D"/>
    <w:rsid w:val="00791DCA"/>
    <w:rsid w:val="00792C57"/>
    <w:rsid w:val="00795B89"/>
    <w:rsid w:val="00796069"/>
    <w:rsid w:val="00796D9F"/>
    <w:rsid w:val="007978C9"/>
    <w:rsid w:val="00797A67"/>
    <w:rsid w:val="007A016F"/>
    <w:rsid w:val="007A1628"/>
    <w:rsid w:val="007A4074"/>
    <w:rsid w:val="007A5442"/>
    <w:rsid w:val="007A556B"/>
    <w:rsid w:val="007A57BD"/>
    <w:rsid w:val="007A6443"/>
    <w:rsid w:val="007A667D"/>
    <w:rsid w:val="007A6D24"/>
    <w:rsid w:val="007A7C76"/>
    <w:rsid w:val="007B0EBA"/>
    <w:rsid w:val="007B104B"/>
    <w:rsid w:val="007B17E4"/>
    <w:rsid w:val="007B5A56"/>
    <w:rsid w:val="007B5C5A"/>
    <w:rsid w:val="007C152D"/>
    <w:rsid w:val="007C1A8B"/>
    <w:rsid w:val="007C3118"/>
    <w:rsid w:val="007C3557"/>
    <w:rsid w:val="007C694F"/>
    <w:rsid w:val="007C7D1A"/>
    <w:rsid w:val="007D01F7"/>
    <w:rsid w:val="007D0523"/>
    <w:rsid w:val="007D126C"/>
    <w:rsid w:val="007D35C9"/>
    <w:rsid w:val="007D3FF1"/>
    <w:rsid w:val="007D4030"/>
    <w:rsid w:val="007E0060"/>
    <w:rsid w:val="007E0BB0"/>
    <w:rsid w:val="007E48EC"/>
    <w:rsid w:val="007E5E1A"/>
    <w:rsid w:val="007E6BC0"/>
    <w:rsid w:val="007E6D60"/>
    <w:rsid w:val="007E79E8"/>
    <w:rsid w:val="007F1B9C"/>
    <w:rsid w:val="007F3854"/>
    <w:rsid w:val="007F5B43"/>
    <w:rsid w:val="007F633B"/>
    <w:rsid w:val="00801669"/>
    <w:rsid w:val="00801E00"/>
    <w:rsid w:val="00803249"/>
    <w:rsid w:val="00803729"/>
    <w:rsid w:val="00803967"/>
    <w:rsid w:val="008048DB"/>
    <w:rsid w:val="00805317"/>
    <w:rsid w:val="008056B4"/>
    <w:rsid w:val="0080627B"/>
    <w:rsid w:val="0080653F"/>
    <w:rsid w:val="008077E3"/>
    <w:rsid w:val="00810069"/>
    <w:rsid w:val="00812810"/>
    <w:rsid w:val="0081287C"/>
    <w:rsid w:val="00814807"/>
    <w:rsid w:val="00815E5F"/>
    <w:rsid w:val="00815E79"/>
    <w:rsid w:val="0082058D"/>
    <w:rsid w:val="00820634"/>
    <w:rsid w:val="00822710"/>
    <w:rsid w:val="008237B7"/>
    <w:rsid w:val="00824345"/>
    <w:rsid w:val="00824D4E"/>
    <w:rsid w:val="008266A6"/>
    <w:rsid w:val="00832078"/>
    <w:rsid w:val="008324F7"/>
    <w:rsid w:val="00833A8C"/>
    <w:rsid w:val="00834810"/>
    <w:rsid w:val="00835618"/>
    <w:rsid w:val="008368E2"/>
    <w:rsid w:val="0084020D"/>
    <w:rsid w:val="00840706"/>
    <w:rsid w:val="008408F1"/>
    <w:rsid w:val="00841276"/>
    <w:rsid w:val="00843939"/>
    <w:rsid w:val="00843C5B"/>
    <w:rsid w:val="008441CE"/>
    <w:rsid w:val="008470B6"/>
    <w:rsid w:val="00851C6C"/>
    <w:rsid w:val="00853EC7"/>
    <w:rsid w:val="00854096"/>
    <w:rsid w:val="00854F1B"/>
    <w:rsid w:val="008558D2"/>
    <w:rsid w:val="00855C13"/>
    <w:rsid w:val="008563C2"/>
    <w:rsid w:val="00856FB2"/>
    <w:rsid w:val="00857F10"/>
    <w:rsid w:val="0086026C"/>
    <w:rsid w:val="00862A6A"/>
    <w:rsid w:val="00862DF0"/>
    <w:rsid w:val="008635E6"/>
    <w:rsid w:val="00866216"/>
    <w:rsid w:val="00866C2B"/>
    <w:rsid w:val="00870B91"/>
    <w:rsid w:val="0087272F"/>
    <w:rsid w:val="008730D0"/>
    <w:rsid w:val="00873416"/>
    <w:rsid w:val="00873893"/>
    <w:rsid w:val="00874E0F"/>
    <w:rsid w:val="00875CA0"/>
    <w:rsid w:val="0087697E"/>
    <w:rsid w:val="008779D9"/>
    <w:rsid w:val="00877B16"/>
    <w:rsid w:val="008806A3"/>
    <w:rsid w:val="0088167B"/>
    <w:rsid w:val="00882BF7"/>
    <w:rsid w:val="00884A37"/>
    <w:rsid w:val="00884D12"/>
    <w:rsid w:val="00886057"/>
    <w:rsid w:val="008878AF"/>
    <w:rsid w:val="00890074"/>
    <w:rsid w:val="0089607E"/>
    <w:rsid w:val="00896A91"/>
    <w:rsid w:val="008A274F"/>
    <w:rsid w:val="008A2D75"/>
    <w:rsid w:val="008A3F55"/>
    <w:rsid w:val="008A5589"/>
    <w:rsid w:val="008A7523"/>
    <w:rsid w:val="008B01B3"/>
    <w:rsid w:val="008B1A4B"/>
    <w:rsid w:val="008B43DF"/>
    <w:rsid w:val="008B444D"/>
    <w:rsid w:val="008B4996"/>
    <w:rsid w:val="008B4A87"/>
    <w:rsid w:val="008B73A3"/>
    <w:rsid w:val="008B7A47"/>
    <w:rsid w:val="008B7B98"/>
    <w:rsid w:val="008C0284"/>
    <w:rsid w:val="008C0637"/>
    <w:rsid w:val="008C09DD"/>
    <w:rsid w:val="008C17A9"/>
    <w:rsid w:val="008C194C"/>
    <w:rsid w:val="008C3C19"/>
    <w:rsid w:val="008C425C"/>
    <w:rsid w:val="008C4C89"/>
    <w:rsid w:val="008C4DBA"/>
    <w:rsid w:val="008C5974"/>
    <w:rsid w:val="008C7353"/>
    <w:rsid w:val="008C7490"/>
    <w:rsid w:val="008D0CC3"/>
    <w:rsid w:val="008D184E"/>
    <w:rsid w:val="008D1BAF"/>
    <w:rsid w:val="008D1F1E"/>
    <w:rsid w:val="008D3443"/>
    <w:rsid w:val="008D5025"/>
    <w:rsid w:val="008D57E3"/>
    <w:rsid w:val="008D5A64"/>
    <w:rsid w:val="008D66A7"/>
    <w:rsid w:val="008D680B"/>
    <w:rsid w:val="008D6BDD"/>
    <w:rsid w:val="008E2D6B"/>
    <w:rsid w:val="008E2FFE"/>
    <w:rsid w:val="008E4E3A"/>
    <w:rsid w:val="008F33D0"/>
    <w:rsid w:val="008F516F"/>
    <w:rsid w:val="008F51E9"/>
    <w:rsid w:val="008F767D"/>
    <w:rsid w:val="0090083E"/>
    <w:rsid w:val="00901B17"/>
    <w:rsid w:val="00903F02"/>
    <w:rsid w:val="00904C4D"/>
    <w:rsid w:val="0090645A"/>
    <w:rsid w:val="0090744B"/>
    <w:rsid w:val="009075BF"/>
    <w:rsid w:val="00910652"/>
    <w:rsid w:val="0091202E"/>
    <w:rsid w:val="00912A33"/>
    <w:rsid w:val="00913356"/>
    <w:rsid w:val="0092027C"/>
    <w:rsid w:val="00920BEC"/>
    <w:rsid w:val="0092112C"/>
    <w:rsid w:val="00921588"/>
    <w:rsid w:val="00923EA2"/>
    <w:rsid w:val="0092547C"/>
    <w:rsid w:val="009262EC"/>
    <w:rsid w:val="009275C6"/>
    <w:rsid w:val="00927663"/>
    <w:rsid w:val="00927895"/>
    <w:rsid w:val="00927F70"/>
    <w:rsid w:val="009342EF"/>
    <w:rsid w:val="009358B9"/>
    <w:rsid w:val="0093604F"/>
    <w:rsid w:val="00937C15"/>
    <w:rsid w:val="009404B8"/>
    <w:rsid w:val="00940F13"/>
    <w:rsid w:val="00941CCB"/>
    <w:rsid w:val="00943280"/>
    <w:rsid w:val="00943628"/>
    <w:rsid w:val="009444DC"/>
    <w:rsid w:val="00944F79"/>
    <w:rsid w:val="00945660"/>
    <w:rsid w:val="00946262"/>
    <w:rsid w:val="009504D1"/>
    <w:rsid w:val="0095072A"/>
    <w:rsid w:val="009507F0"/>
    <w:rsid w:val="00951CB7"/>
    <w:rsid w:val="00952731"/>
    <w:rsid w:val="009544EF"/>
    <w:rsid w:val="00954858"/>
    <w:rsid w:val="009557EA"/>
    <w:rsid w:val="00957E64"/>
    <w:rsid w:val="00960B97"/>
    <w:rsid w:val="00965111"/>
    <w:rsid w:val="00965384"/>
    <w:rsid w:val="009700B9"/>
    <w:rsid w:val="00970E42"/>
    <w:rsid w:val="00971C14"/>
    <w:rsid w:val="00971DCA"/>
    <w:rsid w:val="00975612"/>
    <w:rsid w:val="00975B7E"/>
    <w:rsid w:val="00975DC5"/>
    <w:rsid w:val="00976A90"/>
    <w:rsid w:val="009776CD"/>
    <w:rsid w:val="0098264D"/>
    <w:rsid w:val="00982E06"/>
    <w:rsid w:val="0098402C"/>
    <w:rsid w:val="00984704"/>
    <w:rsid w:val="00985EA6"/>
    <w:rsid w:val="0098755F"/>
    <w:rsid w:val="009903D0"/>
    <w:rsid w:val="00992382"/>
    <w:rsid w:val="0099290A"/>
    <w:rsid w:val="0099312B"/>
    <w:rsid w:val="009934A1"/>
    <w:rsid w:val="00993DA0"/>
    <w:rsid w:val="0099410C"/>
    <w:rsid w:val="00995196"/>
    <w:rsid w:val="00995EE4"/>
    <w:rsid w:val="00996275"/>
    <w:rsid w:val="009A1A1C"/>
    <w:rsid w:val="009A1A60"/>
    <w:rsid w:val="009B03E1"/>
    <w:rsid w:val="009B0498"/>
    <w:rsid w:val="009B0A53"/>
    <w:rsid w:val="009B0BE6"/>
    <w:rsid w:val="009B1AC7"/>
    <w:rsid w:val="009B24EA"/>
    <w:rsid w:val="009B33FF"/>
    <w:rsid w:val="009B4330"/>
    <w:rsid w:val="009B6935"/>
    <w:rsid w:val="009B7822"/>
    <w:rsid w:val="009C273B"/>
    <w:rsid w:val="009C278B"/>
    <w:rsid w:val="009C4A76"/>
    <w:rsid w:val="009C6294"/>
    <w:rsid w:val="009C6461"/>
    <w:rsid w:val="009C7F56"/>
    <w:rsid w:val="009D29B0"/>
    <w:rsid w:val="009D3BDA"/>
    <w:rsid w:val="009D4F7F"/>
    <w:rsid w:val="009D518F"/>
    <w:rsid w:val="009D531F"/>
    <w:rsid w:val="009D5995"/>
    <w:rsid w:val="009D626B"/>
    <w:rsid w:val="009D687C"/>
    <w:rsid w:val="009D7660"/>
    <w:rsid w:val="009E0917"/>
    <w:rsid w:val="009E2584"/>
    <w:rsid w:val="009E3341"/>
    <w:rsid w:val="009E4EF4"/>
    <w:rsid w:val="009E6A5C"/>
    <w:rsid w:val="009E6D20"/>
    <w:rsid w:val="009E71F3"/>
    <w:rsid w:val="009E738D"/>
    <w:rsid w:val="009E7788"/>
    <w:rsid w:val="009F131A"/>
    <w:rsid w:val="009F1964"/>
    <w:rsid w:val="009F3981"/>
    <w:rsid w:val="009F4AFF"/>
    <w:rsid w:val="009F6091"/>
    <w:rsid w:val="00A00367"/>
    <w:rsid w:val="00A02714"/>
    <w:rsid w:val="00A02AE4"/>
    <w:rsid w:val="00A06263"/>
    <w:rsid w:val="00A067B4"/>
    <w:rsid w:val="00A06981"/>
    <w:rsid w:val="00A10C74"/>
    <w:rsid w:val="00A11B03"/>
    <w:rsid w:val="00A12610"/>
    <w:rsid w:val="00A12B9F"/>
    <w:rsid w:val="00A15625"/>
    <w:rsid w:val="00A16491"/>
    <w:rsid w:val="00A1651E"/>
    <w:rsid w:val="00A1759C"/>
    <w:rsid w:val="00A20A0A"/>
    <w:rsid w:val="00A22721"/>
    <w:rsid w:val="00A22BC2"/>
    <w:rsid w:val="00A2650F"/>
    <w:rsid w:val="00A270D8"/>
    <w:rsid w:val="00A27297"/>
    <w:rsid w:val="00A276A9"/>
    <w:rsid w:val="00A307D1"/>
    <w:rsid w:val="00A310CB"/>
    <w:rsid w:val="00A31A67"/>
    <w:rsid w:val="00A32E04"/>
    <w:rsid w:val="00A33560"/>
    <w:rsid w:val="00A33D77"/>
    <w:rsid w:val="00A366C3"/>
    <w:rsid w:val="00A41055"/>
    <w:rsid w:val="00A41B78"/>
    <w:rsid w:val="00A42583"/>
    <w:rsid w:val="00A44864"/>
    <w:rsid w:val="00A44F32"/>
    <w:rsid w:val="00A467AB"/>
    <w:rsid w:val="00A50533"/>
    <w:rsid w:val="00A51138"/>
    <w:rsid w:val="00A52820"/>
    <w:rsid w:val="00A52987"/>
    <w:rsid w:val="00A54886"/>
    <w:rsid w:val="00A54E7E"/>
    <w:rsid w:val="00A57320"/>
    <w:rsid w:val="00A57745"/>
    <w:rsid w:val="00A5794A"/>
    <w:rsid w:val="00A61DA0"/>
    <w:rsid w:val="00A639CE"/>
    <w:rsid w:val="00A63B0D"/>
    <w:rsid w:val="00A64052"/>
    <w:rsid w:val="00A6467C"/>
    <w:rsid w:val="00A677E3"/>
    <w:rsid w:val="00A6791D"/>
    <w:rsid w:val="00A67F64"/>
    <w:rsid w:val="00A732AF"/>
    <w:rsid w:val="00A740F8"/>
    <w:rsid w:val="00A7477F"/>
    <w:rsid w:val="00A74CF3"/>
    <w:rsid w:val="00A77182"/>
    <w:rsid w:val="00A77C8B"/>
    <w:rsid w:val="00A80C81"/>
    <w:rsid w:val="00A810A2"/>
    <w:rsid w:val="00A812DE"/>
    <w:rsid w:val="00A81F6B"/>
    <w:rsid w:val="00A82239"/>
    <w:rsid w:val="00A83351"/>
    <w:rsid w:val="00A8430C"/>
    <w:rsid w:val="00A85C19"/>
    <w:rsid w:val="00A85E7C"/>
    <w:rsid w:val="00A87E1D"/>
    <w:rsid w:val="00A87E98"/>
    <w:rsid w:val="00A90202"/>
    <w:rsid w:val="00A92947"/>
    <w:rsid w:val="00A94387"/>
    <w:rsid w:val="00A952C2"/>
    <w:rsid w:val="00A95E3D"/>
    <w:rsid w:val="00A96670"/>
    <w:rsid w:val="00A97BBC"/>
    <w:rsid w:val="00A97D34"/>
    <w:rsid w:val="00A97D80"/>
    <w:rsid w:val="00AA17FB"/>
    <w:rsid w:val="00AA2614"/>
    <w:rsid w:val="00AA2F8A"/>
    <w:rsid w:val="00AA35D3"/>
    <w:rsid w:val="00AA37A6"/>
    <w:rsid w:val="00AA53D1"/>
    <w:rsid w:val="00AA5427"/>
    <w:rsid w:val="00AA5D85"/>
    <w:rsid w:val="00AA7292"/>
    <w:rsid w:val="00AB1B90"/>
    <w:rsid w:val="00AB1DDD"/>
    <w:rsid w:val="00AB20DD"/>
    <w:rsid w:val="00AB38E5"/>
    <w:rsid w:val="00AB3BDB"/>
    <w:rsid w:val="00AB3D7C"/>
    <w:rsid w:val="00AB45E7"/>
    <w:rsid w:val="00AB59B1"/>
    <w:rsid w:val="00AB5BD6"/>
    <w:rsid w:val="00AB6761"/>
    <w:rsid w:val="00AC07D9"/>
    <w:rsid w:val="00AC0B92"/>
    <w:rsid w:val="00AC1D45"/>
    <w:rsid w:val="00AC215C"/>
    <w:rsid w:val="00AC2776"/>
    <w:rsid w:val="00AC28C6"/>
    <w:rsid w:val="00AC2A76"/>
    <w:rsid w:val="00AC3BD6"/>
    <w:rsid w:val="00AC44DE"/>
    <w:rsid w:val="00AC4625"/>
    <w:rsid w:val="00AC4DB8"/>
    <w:rsid w:val="00AC4E43"/>
    <w:rsid w:val="00AC6475"/>
    <w:rsid w:val="00AD28AC"/>
    <w:rsid w:val="00AD3A90"/>
    <w:rsid w:val="00AE0797"/>
    <w:rsid w:val="00AE3069"/>
    <w:rsid w:val="00AE3228"/>
    <w:rsid w:val="00AE338E"/>
    <w:rsid w:val="00AE4BC5"/>
    <w:rsid w:val="00AE5828"/>
    <w:rsid w:val="00AE679D"/>
    <w:rsid w:val="00AE7527"/>
    <w:rsid w:val="00AF0263"/>
    <w:rsid w:val="00AF201E"/>
    <w:rsid w:val="00AF2ACD"/>
    <w:rsid w:val="00AF5096"/>
    <w:rsid w:val="00AF6138"/>
    <w:rsid w:val="00AF6AB5"/>
    <w:rsid w:val="00AF6C71"/>
    <w:rsid w:val="00AF7CDE"/>
    <w:rsid w:val="00B01659"/>
    <w:rsid w:val="00B045DC"/>
    <w:rsid w:val="00B07068"/>
    <w:rsid w:val="00B075B9"/>
    <w:rsid w:val="00B111BF"/>
    <w:rsid w:val="00B1210E"/>
    <w:rsid w:val="00B16AAC"/>
    <w:rsid w:val="00B170AE"/>
    <w:rsid w:val="00B210A9"/>
    <w:rsid w:val="00B21138"/>
    <w:rsid w:val="00B2192C"/>
    <w:rsid w:val="00B219A3"/>
    <w:rsid w:val="00B21B78"/>
    <w:rsid w:val="00B22499"/>
    <w:rsid w:val="00B22582"/>
    <w:rsid w:val="00B24A54"/>
    <w:rsid w:val="00B265CF"/>
    <w:rsid w:val="00B271B8"/>
    <w:rsid w:val="00B27D7E"/>
    <w:rsid w:val="00B3020F"/>
    <w:rsid w:val="00B3190B"/>
    <w:rsid w:val="00B325B8"/>
    <w:rsid w:val="00B339EB"/>
    <w:rsid w:val="00B34232"/>
    <w:rsid w:val="00B34341"/>
    <w:rsid w:val="00B34AA0"/>
    <w:rsid w:val="00B35CD4"/>
    <w:rsid w:val="00B35F02"/>
    <w:rsid w:val="00B366A3"/>
    <w:rsid w:val="00B409C7"/>
    <w:rsid w:val="00B42287"/>
    <w:rsid w:val="00B43C1B"/>
    <w:rsid w:val="00B43E10"/>
    <w:rsid w:val="00B43F4D"/>
    <w:rsid w:val="00B52BF1"/>
    <w:rsid w:val="00B533E7"/>
    <w:rsid w:val="00B534A5"/>
    <w:rsid w:val="00B53944"/>
    <w:rsid w:val="00B55116"/>
    <w:rsid w:val="00B56D0B"/>
    <w:rsid w:val="00B57892"/>
    <w:rsid w:val="00B600B0"/>
    <w:rsid w:val="00B61562"/>
    <w:rsid w:val="00B62037"/>
    <w:rsid w:val="00B63543"/>
    <w:rsid w:val="00B64D47"/>
    <w:rsid w:val="00B6764B"/>
    <w:rsid w:val="00B704CF"/>
    <w:rsid w:val="00B7055C"/>
    <w:rsid w:val="00B714A1"/>
    <w:rsid w:val="00B7186F"/>
    <w:rsid w:val="00B72E21"/>
    <w:rsid w:val="00B75B0D"/>
    <w:rsid w:val="00B76D64"/>
    <w:rsid w:val="00B774A7"/>
    <w:rsid w:val="00B77AD8"/>
    <w:rsid w:val="00B77B67"/>
    <w:rsid w:val="00B77EA9"/>
    <w:rsid w:val="00B8280C"/>
    <w:rsid w:val="00B82A05"/>
    <w:rsid w:val="00B86A79"/>
    <w:rsid w:val="00B87326"/>
    <w:rsid w:val="00B92842"/>
    <w:rsid w:val="00B94004"/>
    <w:rsid w:val="00B9443F"/>
    <w:rsid w:val="00B96377"/>
    <w:rsid w:val="00B96616"/>
    <w:rsid w:val="00B96888"/>
    <w:rsid w:val="00BA2337"/>
    <w:rsid w:val="00BA2DD4"/>
    <w:rsid w:val="00BA48E3"/>
    <w:rsid w:val="00BA4C82"/>
    <w:rsid w:val="00BA57D0"/>
    <w:rsid w:val="00BA7365"/>
    <w:rsid w:val="00BA7FF1"/>
    <w:rsid w:val="00BB16C5"/>
    <w:rsid w:val="00BB297E"/>
    <w:rsid w:val="00BB7046"/>
    <w:rsid w:val="00BB794E"/>
    <w:rsid w:val="00BC0845"/>
    <w:rsid w:val="00BC2153"/>
    <w:rsid w:val="00BC2938"/>
    <w:rsid w:val="00BC2952"/>
    <w:rsid w:val="00BC295A"/>
    <w:rsid w:val="00BC37AE"/>
    <w:rsid w:val="00BC4CA6"/>
    <w:rsid w:val="00BC579D"/>
    <w:rsid w:val="00BC582C"/>
    <w:rsid w:val="00BC6839"/>
    <w:rsid w:val="00BC7AD6"/>
    <w:rsid w:val="00BD1D91"/>
    <w:rsid w:val="00BD26F6"/>
    <w:rsid w:val="00BD38B2"/>
    <w:rsid w:val="00BD5F15"/>
    <w:rsid w:val="00BE0C32"/>
    <w:rsid w:val="00BE149B"/>
    <w:rsid w:val="00BE2B2C"/>
    <w:rsid w:val="00BE2B45"/>
    <w:rsid w:val="00BE4614"/>
    <w:rsid w:val="00BE5315"/>
    <w:rsid w:val="00BE5A01"/>
    <w:rsid w:val="00BE5CB2"/>
    <w:rsid w:val="00BE70FF"/>
    <w:rsid w:val="00BE79FC"/>
    <w:rsid w:val="00BE7AC9"/>
    <w:rsid w:val="00BF066F"/>
    <w:rsid w:val="00BF0DAE"/>
    <w:rsid w:val="00BF15F4"/>
    <w:rsid w:val="00BF1E07"/>
    <w:rsid w:val="00BF1FC6"/>
    <w:rsid w:val="00BF3876"/>
    <w:rsid w:val="00BF3B5A"/>
    <w:rsid w:val="00BF4359"/>
    <w:rsid w:val="00BF5F37"/>
    <w:rsid w:val="00BF6B6F"/>
    <w:rsid w:val="00BF6D1A"/>
    <w:rsid w:val="00BF70AB"/>
    <w:rsid w:val="00C00862"/>
    <w:rsid w:val="00C0103C"/>
    <w:rsid w:val="00C010A7"/>
    <w:rsid w:val="00C02EA4"/>
    <w:rsid w:val="00C06E2E"/>
    <w:rsid w:val="00C0785F"/>
    <w:rsid w:val="00C07EA9"/>
    <w:rsid w:val="00C10041"/>
    <w:rsid w:val="00C113E4"/>
    <w:rsid w:val="00C1276D"/>
    <w:rsid w:val="00C169A3"/>
    <w:rsid w:val="00C16B80"/>
    <w:rsid w:val="00C16F28"/>
    <w:rsid w:val="00C17553"/>
    <w:rsid w:val="00C21A02"/>
    <w:rsid w:val="00C22CA2"/>
    <w:rsid w:val="00C22DF6"/>
    <w:rsid w:val="00C22F3D"/>
    <w:rsid w:val="00C232B0"/>
    <w:rsid w:val="00C2476B"/>
    <w:rsid w:val="00C2546B"/>
    <w:rsid w:val="00C263C8"/>
    <w:rsid w:val="00C2644B"/>
    <w:rsid w:val="00C308C6"/>
    <w:rsid w:val="00C30ADB"/>
    <w:rsid w:val="00C3246F"/>
    <w:rsid w:val="00C33B11"/>
    <w:rsid w:val="00C33DBE"/>
    <w:rsid w:val="00C3483F"/>
    <w:rsid w:val="00C35002"/>
    <w:rsid w:val="00C366BE"/>
    <w:rsid w:val="00C43F32"/>
    <w:rsid w:val="00C44620"/>
    <w:rsid w:val="00C44A2B"/>
    <w:rsid w:val="00C44AFD"/>
    <w:rsid w:val="00C473E7"/>
    <w:rsid w:val="00C5154B"/>
    <w:rsid w:val="00C517B1"/>
    <w:rsid w:val="00C5218E"/>
    <w:rsid w:val="00C52DA6"/>
    <w:rsid w:val="00C52DE8"/>
    <w:rsid w:val="00C5568F"/>
    <w:rsid w:val="00C61743"/>
    <w:rsid w:val="00C6181C"/>
    <w:rsid w:val="00C6281D"/>
    <w:rsid w:val="00C639BC"/>
    <w:rsid w:val="00C65212"/>
    <w:rsid w:val="00C6657E"/>
    <w:rsid w:val="00C667E3"/>
    <w:rsid w:val="00C67B9A"/>
    <w:rsid w:val="00C709F2"/>
    <w:rsid w:val="00C716E4"/>
    <w:rsid w:val="00C72590"/>
    <w:rsid w:val="00C730D4"/>
    <w:rsid w:val="00C73583"/>
    <w:rsid w:val="00C73D6B"/>
    <w:rsid w:val="00C7437B"/>
    <w:rsid w:val="00C74E40"/>
    <w:rsid w:val="00C75CE3"/>
    <w:rsid w:val="00C7678F"/>
    <w:rsid w:val="00C771C7"/>
    <w:rsid w:val="00C775F5"/>
    <w:rsid w:val="00C81351"/>
    <w:rsid w:val="00C81D43"/>
    <w:rsid w:val="00C82C05"/>
    <w:rsid w:val="00C832BD"/>
    <w:rsid w:val="00C844C6"/>
    <w:rsid w:val="00C85D52"/>
    <w:rsid w:val="00C92539"/>
    <w:rsid w:val="00C92E65"/>
    <w:rsid w:val="00C93744"/>
    <w:rsid w:val="00C939D5"/>
    <w:rsid w:val="00C945DD"/>
    <w:rsid w:val="00C94E12"/>
    <w:rsid w:val="00C97CBC"/>
    <w:rsid w:val="00CA020E"/>
    <w:rsid w:val="00CA13A7"/>
    <w:rsid w:val="00CA18F3"/>
    <w:rsid w:val="00CA298A"/>
    <w:rsid w:val="00CA62D5"/>
    <w:rsid w:val="00CA7E42"/>
    <w:rsid w:val="00CA7F19"/>
    <w:rsid w:val="00CB03D9"/>
    <w:rsid w:val="00CB2CD8"/>
    <w:rsid w:val="00CB3738"/>
    <w:rsid w:val="00CB3C14"/>
    <w:rsid w:val="00CB40AD"/>
    <w:rsid w:val="00CB52E7"/>
    <w:rsid w:val="00CB5849"/>
    <w:rsid w:val="00CB622C"/>
    <w:rsid w:val="00CC0963"/>
    <w:rsid w:val="00CC0FD5"/>
    <w:rsid w:val="00CC14B6"/>
    <w:rsid w:val="00CC2A35"/>
    <w:rsid w:val="00CC2AED"/>
    <w:rsid w:val="00CC4113"/>
    <w:rsid w:val="00CC43DE"/>
    <w:rsid w:val="00CC4E61"/>
    <w:rsid w:val="00CC5501"/>
    <w:rsid w:val="00CC5605"/>
    <w:rsid w:val="00CD0751"/>
    <w:rsid w:val="00CD22C1"/>
    <w:rsid w:val="00CD27E4"/>
    <w:rsid w:val="00CD2C07"/>
    <w:rsid w:val="00CD3407"/>
    <w:rsid w:val="00CD3493"/>
    <w:rsid w:val="00CD3639"/>
    <w:rsid w:val="00CD3A59"/>
    <w:rsid w:val="00CD696E"/>
    <w:rsid w:val="00CE050C"/>
    <w:rsid w:val="00CE0987"/>
    <w:rsid w:val="00CE15BB"/>
    <w:rsid w:val="00CE223B"/>
    <w:rsid w:val="00CE3875"/>
    <w:rsid w:val="00CE413E"/>
    <w:rsid w:val="00CE4C1F"/>
    <w:rsid w:val="00CE6011"/>
    <w:rsid w:val="00CE604F"/>
    <w:rsid w:val="00CE61C0"/>
    <w:rsid w:val="00CF0AF2"/>
    <w:rsid w:val="00CF49FD"/>
    <w:rsid w:val="00CF5079"/>
    <w:rsid w:val="00CF6420"/>
    <w:rsid w:val="00CF6636"/>
    <w:rsid w:val="00CF7926"/>
    <w:rsid w:val="00CF7D58"/>
    <w:rsid w:val="00D00151"/>
    <w:rsid w:val="00D018A9"/>
    <w:rsid w:val="00D01D52"/>
    <w:rsid w:val="00D0352C"/>
    <w:rsid w:val="00D04D24"/>
    <w:rsid w:val="00D06CA0"/>
    <w:rsid w:val="00D072C1"/>
    <w:rsid w:val="00D108B8"/>
    <w:rsid w:val="00D13EE9"/>
    <w:rsid w:val="00D154A2"/>
    <w:rsid w:val="00D17C65"/>
    <w:rsid w:val="00D20869"/>
    <w:rsid w:val="00D20EF2"/>
    <w:rsid w:val="00D21BC9"/>
    <w:rsid w:val="00D22066"/>
    <w:rsid w:val="00D2490E"/>
    <w:rsid w:val="00D24D60"/>
    <w:rsid w:val="00D259D1"/>
    <w:rsid w:val="00D26A8A"/>
    <w:rsid w:val="00D27026"/>
    <w:rsid w:val="00D27A4E"/>
    <w:rsid w:val="00D27E25"/>
    <w:rsid w:val="00D3220C"/>
    <w:rsid w:val="00D331C4"/>
    <w:rsid w:val="00D33975"/>
    <w:rsid w:val="00D34610"/>
    <w:rsid w:val="00D34C83"/>
    <w:rsid w:val="00D351EE"/>
    <w:rsid w:val="00D36980"/>
    <w:rsid w:val="00D4088E"/>
    <w:rsid w:val="00D448D9"/>
    <w:rsid w:val="00D45513"/>
    <w:rsid w:val="00D502FE"/>
    <w:rsid w:val="00D512FD"/>
    <w:rsid w:val="00D516D8"/>
    <w:rsid w:val="00D518B9"/>
    <w:rsid w:val="00D51B48"/>
    <w:rsid w:val="00D51D88"/>
    <w:rsid w:val="00D52068"/>
    <w:rsid w:val="00D526B6"/>
    <w:rsid w:val="00D52CA9"/>
    <w:rsid w:val="00D530AB"/>
    <w:rsid w:val="00D54CF2"/>
    <w:rsid w:val="00D55C53"/>
    <w:rsid w:val="00D55D5F"/>
    <w:rsid w:val="00D56821"/>
    <w:rsid w:val="00D5725A"/>
    <w:rsid w:val="00D57541"/>
    <w:rsid w:val="00D6207D"/>
    <w:rsid w:val="00D62BD9"/>
    <w:rsid w:val="00D64358"/>
    <w:rsid w:val="00D645FC"/>
    <w:rsid w:val="00D6537C"/>
    <w:rsid w:val="00D654A5"/>
    <w:rsid w:val="00D654D5"/>
    <w:rsid w:val="00D66BEE"/>
    <w:rsid w:val="00D67596"/>
    <w:rsid w:val="00D67889"/>
    <w:rsid w:val="00D678FA"/>
    <w:rsid w:val="00D67E39"/>
    <w:rsid w:val="00D70070"/>
    <w:rsid w:val="00D71106"/>
    <w:rsid w:val="00D727E8"/>
    <w:rsid w:val="00D72E46"/>
    <w:rsid w:val="00D73694"/>
    <w:rsid w:val="00D7403B"/>
    <w:rsid w:val="00D74C24"/>
    <w:rsid w:val="00D760F0"/>
    <w:rsid w:val="00D77919"/>
    <w:rsid w:val="00D8011D"/>
    <w:rsid w:val="00D80A7B"/>
    <w:rsid w:val="00D80D6C"/>
    <w:rsid w:val="00D81349"/>
    <w:rsid w:val="00D81442"/>
    <w:rsid w:val="00D818C7"/>
    <w:rsid w:val="00D856E9"/>
    <w:rsid w:val="00D86495"/>
    <w:rsid w:val="00D867E6"/>
    <w:rsid w:val="00D86A87"/>
    <w:rsid w:val="00D90CA8"/>
    <w:rsid w:val="00D90EA8"/>
    <w:rsid w:val="00D91DEA"/>
    <w:rsid w:val="00D93D8B"/>
    <w:rsid w:val="00D940BD"/>
    <w:rsid w:val="00DA0BE1"/>
    <w:rsid w:val="00DA172C"/>
    <w:rsid w:val="00DA294B"/>
    <w:rsid w:val="00DA3B41"/>
    <w:rsid w:val="00DA3FC9"/>
    <w:rsid w:val="00DA5622"/>
    <w:rsid w:val="00DB10D3"/>
    <w:rsid w:val="00DB369A"/>
    <w:rsid w:val="00DB3C23"/>
    <w:rsid w:val="00DB3E05"/>
    <w:rsid w:val="00DB4CEF"/>
    <w:rsid w:val="00DB5C80"/>
    <w:rsid w:val="00DB661E"/>
    <w:rsid w:val="00DB6AD5"/>
    <w:rsid w:val="00DB78B9"/>
    <w:rsid w:val="00DC15E8"/>
    <w:rsid w:val="00DC1DF6"/>
    <w:rsid w:val="00DC2750"/>
    <w:rsid w:val="00DC3E3F"/>
    <w:rsid w:val="00DC6972"/>
    <w:rsid w:val="00DC6BDB"/>
    <w:rsid w:val="00DC74DA"/>
    <w:rsid w:val="00DD067A"/>
    <w:rsid w:val="00DD21F4"/>
    <w:rsid w:val="00DD328A"/>
    <w:rsid w:val="00DD3468"/>
    <w:rsid w:val="00DD4CC8"/>
    <w:rsid w:val="00DD53E2"/>
    <w:rsid w:val="00DD547F"/>
    <w:rsid w:val="00DD5A0A"/>
    <w:rsid w:val="00DD5E64"/>
    <w:rsid w:val="00DD6B3B"/>
    <w:rsid w:val="00DE0C59"/>
    <w:rsid w:val="00DE109C"/>
    <w:rsid w:val="00DE28BA"/>
    <w:rsid w:val="00DE29A6"/>
    <w:rsid w:val="00DE3A6E"/>
    <w:rsid w:val="00DE42BA"/>
    <w:rsid w:val="00DE4586"/>
    <w:rsid w:val="00DE53A8"/>
    <w:rsid w:val="00DE6CE9"/>
    <w:rsid w:val="00DF088C"/>
    <w:rsid w:val="00DF18DA"/>
    <w:rsid w:val="00DF1F01"/>
    <w:rsid w:val="00DF201D"/>
    <w:rsid w:val="00DF6A14"/>
    <w:rsid w:val="00DF7365"/>
    <w:rsid w:val="00DF749F"/>
    <w:rsid w:val="00DF7D33"/>
    <w:rsid w:val="00E00C05"/>
    <w:rsid w:val="00E00C69"/>
    <w:rsid w:val="00E0149F"/>
    <w:rsid w:val="00E016C8"/>
    <w:rsid w:val="00E01D71"/>
    <w:rsid w:val="00E02379"/>
    <w:rsid w:val="00E049E4"/>
    <w:rsid w:val="00E04BDB"/>
    <w:rsid w:val="00E05770"/>
    <w:rsid w:val="00E06042"/>
    <w:rsid w:val="00E06CA8"/>
    <w:rsid w:val="00E13A97"/>
    <w:rsid w:val="00E1508F"/>
    <w:rsid w:val="00E152CD"/>
    <w:rsid w:val="00E152D7"/>
    <w:rsid w:val="00E15E0C"/>
    <w:rsid w:val="00E162A7"/>
    <w:rsid w:val="00E1734E"/>
    <w:rsid w:val="00E21848"/>
    <w:rsid w:val="00E22E53"/>
    <w:rsid w:val="00E24AFD"/>
    <w:rsid w:val="00E25B75"/>
    <w:rsid w:val="00E3006D"/>
    <w:rsid w:val="00E3117B"/>
    <w:rsid w:val="00E32128"/>
    <w:rsid w:val="00E33211"/>
    <w:rsid w:val="00E33F4D"/>
    <w:rsid w:val="00E34A17"/>
    <w:rsid w:val="00E34C2D"/>
    <w:rsid w:val="00E35162"/>
    <w:rsid w:val="00E36B08"/>
    <w:rsid w:val="00E40E86"/>
    <w:rsid w:val="00E41C7F"/>
    <w:rsid w:val="00E431B9"/>
    <w:rsid w:val="00E441D7"/>
    <w:rsid w:val="00E45A29"/>
    <w:rsid w:val="00E45CE1"/>
    <w:rsid w:val="00E50E41"/>
    <w:rsid w:val="00E51A3A"/>
    <w:rsid w:val="00E52740"/>
    <w:rsid w:val="00E52A6A"/>
    <w:rsid w:val="00E537EA"/>
    <w:rsid w:val="00E57613"/>
    <w:rsid w:val="00E60803"/>
    <w:rsid w:val="00E61BC4"/>
    <w:rsid w:val="00E62A9F"/>
    <w:rsid w:val="00E63C94"/>
    <w:rsid w:val="00E65552"/>
    <w:rsid w:val="00E65A0E"/>
    <w:rsid w:val="00E65BDA"/>
    <w:rsid w:val="00E66269"/>
    <w:rsid w:val="00E665E3"/>
    <w:rsid w:val="00E66783"/>
    <w:rsid w:val="00E67174"/>
    <w:rsid w:val="00E70762"/>
    <w:rsid w:val="00E71CB1"/>
    <w:rsid w:val="00E727F8"/>
    <w:rsid w:val="00E74DB1"/>
    <w:rsid w:val="00E74F7A"/>
    <w:rsid w:val="00E76B41"/>
    <w:rsid w:val="00E775B5"/>
    <w:rsid w:val="00E77A1C"/>
    <w:rsid w:val="00E81069"/>
    <w:rsid w:val="00E81B70"/>
    <w:rsid w:val="00E8219C"/>
    <w:rsid w:val="00E838CF"/>
    <w:rsid w:val="00E845C8"/>
    <w:rsid w:val="00E848FC"/>
    <w:rsid w:val="00E86858"/>
    <w:rsid w:val="00E8798C"/>
    <w:rsid w:val="00E87B2F"/>
    <w:rsid w:val="00E9220A"/>
    <w:rsid w:val="00E923D3"/>
    <w:rsid w:val="00E92C98"/>
    <w:rsid w:val="00E9421A"/>
    <w:rsid w:val="00E94376"/>
    <w:rsid w:val="00E9445D"/>
    <w:rsid w:val="00E947CB"/>
    <w:rsid w:val="00E94844"/>
    <w:rsid w:val="00E956EB"/>
    <w:rsid w:val="00E95B6A"/>
    <w:rsid w:val="00EA012B"/>
    <w:rsid w:val="00EA0463"/>
    <w:rsid w:val="00EA155A"/>
    <w:rsid w:val="00EA24AF"/>
    <w:rsid w:val="00EA4B93"/>
    <w:rsid w:val="00EA546D"/>
    <w:rsid w:val="00EA757D"/>
    <w:rsid w:val="00EB03FC"/>
    <w:rsid w:val="00EB13FE"/>
    <w:rsid w:val="00EB27E9"/>
    <w:rsid w:val="00EB306C"/>
    <w:rsid w:val="00EB433A"/>
    <w:rsid w:val="00EB57F7"/>
    <w:rsid w:val="00EB704F"/>
    <w:rsid w:val="00EC2B94"/>
    <w:rsid w:val="00EC4173"/>
    <w:rsid w:val="00EC42DF"/>
    <w:rsid w:val="00EC57B3"/>
    <w:rsid w:val="00EC6914"/>
    <w:rsid w:val="00EC6F6C"/>
    <w:rsid w:val="00EC7581"/>
    <w:rsid w:val="00ED1493"/>
    <w:rsid w:val="00ED1D46"/>
    <w:rsid w:val="00ED208C"/>
    <w:rsid w:val="00ED4A5D"/>
    <w:rsid w:val="00ED4ACE"/>
    <w:rsid w:val="00ED57DA"/>
    <w:rsid w:val="00ED6C61"/>
    <w:rsid w:val="00EE0A02"/>
    <w:rsid w:val="00EE24CE"/>
    <w:rsid w:val="00EE428A"/>
    <w:rsid w:val="00EE48FF"/>
    <w:rsid w:val="00EE555B"/>
    <w:rsid w:val="00EE5D9F"/>
    <w:rsid w:val="00EE7547"/>
    <w:rsid w:val="00EE7689"/>
    <w:rsid w:val="00EF1C89"/>
    <w:rsid w:val="00EF4309"/>
    <w:rsid w:val="00EF4514"/>
    <w:rsid w:val="00EF4F2D"/>
    <w:rsid w:val="00EF4F46"/>
    <w:rsid w:val="00EF559F"/>
    <w:rsid w:val="00EF6314"/>
    <w:rsid w:val="00EF65C8"/>
    <w:rsid w:val="00EF66A5"/>
    <w:rsid w:val="00F0041D"/>
    <w:rsid w:val="00F00B53"/>
    <w:rsid w:val="00F03AD6"/>
    <w:rsid w:val="00F0474F"/>
    <w:rsid w:val="00F069DB"/>
    <w:rsid w:val="00F07416"/>
    <w:rsid w:val="00F106FE"/>
    <w:rsid w:val="00F10A16"/>
    <w:rsid w:val="00F127FD"/>
    <w:rsid w:val="00F12D05"/>
    <w:rsid w:val="00F12EC2"/>
    <w:rsid w:val="00F1757F"/>
    <w:rsid w:val="00F20136"/>
    <w:rsid w:val="00F21264"/>
    <w:rsid w:val="00F22032"/>
    <w:rsid w:val="00F22236"/>
    <w:rsid w:val="00F23D02"/>
    <w:rsid w:val="00F25C67"/>
    <w:rsid w:val="00F30711"/>
    <w:rsid w:val="00F31992"/>
    <w:rsid w:val="00F34E1B"/>
    <w:rsid w:val="00F35F32"/>
    <w:rsid w:val="00F4038B"/>
    <w:rsid w:val="00F423F7"/>
    <w:rsid w:val="00F44542"/>
    <w:rsid w:val="00F4529A"/>
    <w:rsid w:val="00F47695"/>
    <w:rsid w:val="00F47ABC"/>
    <w:rsid w:val="00F47E14"/>
    <w:rsid w:val="00F51FEF"/>
    <w:rsid w:val="00F5330D"/>
    <w:rsid w:val="00F53431"/>
    <w:rsid w:val="00F5477F"/>
    <w:rsid w:val="00F55528"/>
    <w:rsid w:val="00F55831"/>
    <w:rsid w:val="00F567F9"/>
    <w:rsid w:val="00F5732F"/>
    <w:rsid w:val="00F57862"/>
    <w:rsid w:val="00F60031"/>
    <w:rsid w:val="00F6365E"/>
    <w:rsid w:val="00F63669"/>
    <w:rsid w:val="00F636B9"/>
    <w:rsid w:val="00F641BD"/>
    <w:rsid w:val="00F64711"/>
    <w:rsid w:val="00F64788"/>
    <w:rsid w:val="00F652CD"/>
    <w:rsid w:val="00F65789"/>
    <w:rsid w:val="00F66FDA"/>
    <w:rsid w:val="00F6760C"/>
    <w:rsid w:val="00F67CEF"/>
    <w:rsid w:val="00F70712"/>
    <w:rsid w:val="00F73C67"/>
    <w:rsid w:val="00F73FD7"/>
    <w:rsid w:val="00F74102"/>
    <w:rsid w:val="00F7495B"/>
    <w:rsid w:val="00F74C21"/>
    <w:rsid w:val="00F75C82"/>
    <w:rsid w:val="00F76F9C"/>
    <w:rsid w:val="00F7711B"/>
    <w:rsid w:val="00F8025F"/>
    <w:rsid w:val="00F81822"/>
    <w:rsid w:val="00F830C2"/>
    <w:rsid w:val="00F83A45"/>
    <w:rsid w:val="00F85A76"/>
    <w:rsid w:val="00F87276"/>
    <w:rsid w:val="00F9239D"/>
    <w:rsid w:val="00F923AC"/>
    <w:rsid w:val="00F9345B"/>
    <w:rsid w:val="00F949A4"/>
    <w:rsid w:val="00FA07FC"/>
    <w:rsid w:val="00FA2CE6"/>
    <w:rsid w:val="00FA42A9"/>
    <w:rsid w:val="00FA5934"/>
    <w:rsid w:val="00FA6CBE"/>
    <w:rsid w:val="00FA7E2F"/>
    <w:rsid w:val="00FB049D"/>
    <w:rsid w:val="00FB1D36"/>
    <w:rsid w:val="00FB2409"/>
    <w:rsid w:val="00FB40DC"/>
    <w:rsid w:val="00FB5836"/>
    <w:rsid w:val="00FC1655"/>
    <w:rsid w:val="00FC2531"/>
    <w:rsid w:val="00FC2BE1"/>
    <w:rsid w:val="00FC346B"/>
    <w:rsid w:val="00FC64BE"/>
    <w:rsid w:val="00FC7213"/>
    <w:rsid w:val="00FC79CC"/>
    <w:rsid w:val="00FC7A67"/>
    <w:rsid w:val="00FC7AB0"/>
    <w:rsid w:val="00FD1026"/>
    <w:rsid w:val="00FD1189"/>
    <w:rsid w:val="00FD1E1F"/>
    <w:rsid w:val="00FD20D6"/>
    <w:rsid w:val="00FD330F"/>
    <w:rsid w:val="00FD4CF0"/>
    <w:rsid w:val="00FD72F1"/>
    <w:rsid w:val="00FE0040"/>
    <w:rsid w:val="00FE1798"/>
    <w:rsid w:val="00FE3293"/>
    <w:rsid w:val="00FE3C7F"/>
    <w:rsid w:val="00FE60A3"/>
    <w:rsid w:val="00FE6389"/>
    <w:rsid w:val="00FE7136"/>
    <w:rsid w:val="00FE7182"/>
    <w:rsid w:val="00FF2C02"/>
    <w:rsid w:val="00FF2C1B"/>
    <w:rsid w:val="00FF3011"/>
    <w:rsid w:val="00FF39C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4C8E1"/>
  <w15:docId w15:val="{4EC27A3E-3443-43D8-88E5-FB41CCB5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semiHidden="1" w:unhideWhenUsed="1"/>
    <w:lsdException w:name="footer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iPriority="99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 w:qFormat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locked="1" w:uiPriority="99"/>
    <w:lsdException w:name="toa heading" w:locked="1" w:semiHidden="1" w:uiPriority="99" w:unhideWhenUsed="1"/>
    <w:lsdException w:name="List" w:locked="1" w:semiHidden="1" w:uiPriority="99" w:unhideWhenUsed="1"/>
    <w:lsdException w:name="List Bullet" w:locked="1" w:uiPriority="99"/>
    <w:lsdException w:name="List Number" w:locked="1" w:uiPriority="99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uiPriority="99"/>
    <w:lsdException w:name="List Continue 4" w:locked="1" w:uiPriority="99"/>
    <w:lsdException w:name="List Continue 5" w:locked="1" w:uiPriority="99"/>
    <w:lsdException w:name="Message Header" w:locked="1" w:uiPriority="99"/>
    <w:lsdException w:name="Subtitle" w:locked="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iPriority="99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5A2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5A2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5A26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E32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AE32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AE32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adpis6"/>
    <w:next w:val="Normln"/>
    <w:link w:val="Nadpis7Char"/>
    <w:semiHidden/>
    <w:unhideWhenUsed/>
    <w:qFormat/>
    <w:locked/>
    <w:rsid w:val="00AE3228"/>
    <w:pPr>
      <w:outlineLvl w:val="6"/>
    </w:pPr>
    <w:rPr>
      <w:b w:val="0"/>
      <w:bCs w:val="0"/>
      <w:sz w:val="24"/>
      <w:szCs w:val="24"/>
    </w:rPr>
  </w:style>
  <w:style w:type="paragraph" w:styleId="Nadpis8">
    <w:name w:val="heading 8"/>
    <w:basedOn w:val="Nadpis6"/>
    <w:next w:val="Normln"/>
    <w:link w:val="Nadpis8Char"/>
    <w:semiHidden/>
    <w:unhideWhenUsed/>
    <w:qFormat/>
    <w:locked/>
    <w:rsid w:val="00AE3228"/>
    <w:pPr>
      <w:outlineLvl w:val="7"/>
    </w:pPr>
    <w:rPr>
      <w:b w:val="0"/>
      <w:bCs w:val="0"/>
      <w:i/>
      <w:iCs/>
      <w:sz w:val="24"/>
      <w:szCs w:val="24"/>
    </w:rPr>
  </w:style>
  <w:style w:type="paragraph" w:styleId="Nadpis9">
    <w:name w:val="heading 9"/>
    <w:basedOn w:val="Nadpis6"/>
    <w:next w:val="Normln"/>
    <w:link w:val="Nadpis9Char"/>
    <w:semiHidden/>
    <w:unhideWhenUsed/>
    <w:qFormat/>
    <w:locked/>
    <w:rsid w:val="00AE3228"/>
    <w:pPr>
      <w:outlineLvl w:val="8"/>
    </w:pPr>
    <w:rPr>
      <w:rFonts w:asciiTheme="majorHAnsi" w:eastAsiaTheme="majorEastAsia" w:hAnsiTheme="majorHAnsi" w:cstheme="majorBidi"/>
      <w:b w:val="0"/>
      <w:bCs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13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11356"/>
    <w:pPr>
      <w:tabs>
        <w:tab w:val="center" w:pos="4536"/>
        <w:tab w:val="right" w:pos="9072"/>
      </w:tabs>
    </w:pPr>
  </w:style>
  <w:style w:type="paragraph" w:customStyle="1" w:styleId="CIANADPIS1">
    <w:name w:val="CIA_NADPIS1"/>
    <w:basedOn w:val="Normln"/>
    <w:next w:val="CIAodstavec1"/>
    <w:link w:val="CIANADPIS1Char"/>
    <w:rsid w:val="00777946"/>
    <w:pPr>
      <w:numPr>
        <w:numId w:val="1"/>
      </w:numPr>
      <w:tabs>
        <w:tab w:val="left" w:pos="425"/>
      </w:tabs>
      <w:spacing w:before="120" w:after="60"/>
    </w:pPr>
    <w:rPr>
      <w:b/>
      <w:bCs/>
      <w:caps/>
    </w:rPr>
  </w:style>
  <w:style w:type="paragraph" w:customStyle="1" w:styleId="CIATitul">
    <w:name w:val="CIA_Titul"/>
    <w:basedOn w:val="Normln"/>
    <w:next w:val="CIASubTitul"/>
    <w:rsid w:val="00D21BC9"/>
    <w:pPr>
      <w:spacing w:before="2400" w:after="2300"/>
      <w:jc w:val="center"/>
    </w:pPr>
    <w:rPr>
      <w:b/>
      <w:caps/>
      <w:color w:val="291770"/>
      <w:sz w:val="78"/>
      <w:szCs w:val="78"/>
    </w:rPr>
  </w:style>
  <w:style w:type="paragraph" w:customStyle="1" w:styleId="CIASubTitul">
    <w:name w:val="CIA_SubTitul"/>
    <w:basedOn w:val="Normln"/>
    <w:rsid w:val="00D21BC9"/>
    <w:pPr>
      <w:jc w:val="center"/>
    </w:pPr>
    <w:rPr>
      <w:rFonts w:ascii="Arial" w:hAnsi="Arial"/>
      <w:b/>
      <w:caps/>
      <w:color w:val="291770"/>
      <w:sz w:val="40"/>
      <w:szCs w:val="40"/>
    </w:rPr>
  </w:style>
  <w:style w:type="paragraph" w:customStyle="1" w:styleId="CIANadpis2">
    <w:name w:val="CIA_Nadpis2"/>
    <w:basedOn w:val="Normln"/>
    <w:next w:val="CIAodstavec2"/>
    <w:link w:val="CIANadpis2Char"/>
    <w:rsid w:val="007345CE"/>
    <w:pPr>
      <w:numPr>
        <w:ilvl w:val="1"/>
        <w:numId w:val="1"/>
      </w:numPr>
      <w:spacing w:before="60" w:after="20"/>
    </w:pPr>
    <w:rPr>
      <w:b/>
      <w:bCs/>
      <w:szCs w:val="20"/>
    </w:rPr>
  </w:style>
  <w:style w:type="paragraph" w:customStyle="1" w:styleId="CIANadpis3">
    <w:name w:val="CIA_Nadpis3"/>
    <w:basedOn w:val="Normln"/>
    <w:next w:val="CIAodstavec3"/>
    <w:rsid w:val="007345CE"/>
    <w:pPr>
      <w:numPr>
        <w:ilvl w:val="2"/>
        <w:numId w:val="1"/>
      </w:numPr>
      <w:spacing w:before="60" w:after="20"/>
    </w:pPr>
  </w:style>
  <w:style w:type="paragraph" w:customStyle="1" w:styleId="CIANadpis4">
    <w:name w:val="CIA_Nadpis4"/>
    <w:basedOn w:val="Normln"/>
    <w:next w:val="CIAodstavec4"/>
    <w:rsid w:val="00617490"/>
    <w:pPr>
      <w:numPr>
        <w:ilvl w:val="3"/>
        <w:numId w:val="1"/>
      </w:numPr>
      <w:spacing w:before="60" w:after="20"/>
    </w:pPr>
  </w:style>
  <w:style w:type="paragraph" w:customStyle="1" w:styleId="CIAodstavec1">
    <w:name w:val="CIA_odstavec1"/>
    <w:basedOn w:val="Normln"/>
    <w:link w:val="CIAodstavec1Char"/>
    <w:rsid w:val="00FC79CC"/>
    <w:pPr>
      <w:spacing w:before="40" w:after="20"/>
      <w:ind w:left="425"/>
      <w:jc w:val="both"/>
    </w:pPr>
    <w:rPr>
      <w:szCs w:val="20"/>
    </w:rPr>
  </w:style>
  <w:style w:type="paragraph" w:customStyle="1" w:styleId="CIAodrka1">
    <w:name w:val="CIA_odrážka1"/>
    <w:basedOn w:val="Normln"/>
    <w:rsid w:val="00DD5E64"/>
    <w:pPr>
      <w:numPr>
        <w:numId w:val="2"/>
      </w:numPr>
      <w:tabs>
        <w:tab w:val="clear" w:pos="785"/>
      </w:tabs>
      <w:spacing w:before="20" w:after="20"/>
      <w:ind w:left="567" w:hanging="142"/>
      <w:jc w:val="both"/>
    </w:pPr>
    <w:rPr>
      <w:szCs w:val="20"/>
    </w:rPr>
  </w:style>
  <w:style w:type="paragraph" w:customStyle="1" w:styleId="CIAodstavec2">
    <w:name w:val="CIA_odstavec2"/>
    <w:basedOn w:val="Normln"/>
    <w:rsid w:val="00FC79CC"/>
    <w:pPr>
      <w:ind w:left="567"/>
      <w:jc w:val="both"/>
    </w:pPr>
    <w:rPr>
      <w:szCs w:val="20"/>
    </w:rPr>
  </w:style>
  <w:style w:type="paragraph" w:customStyle="1" w:styleId="CIAodrka2">
    <w:name w:val="CIA_odrážka2"/>
    <w:basedOn w:val="Normln"/>
    <w:rsid w:val="00DD5E64"/>
    <w:pPr>
      <w:numPr>
        <w:numId w:val="3"/>
      </w:numPr>
      <w:tabs>
        <w:tab w:val="clear" w:pos="1352"/>
      </w:tabs>
      <w:spacing w:before="20" w:after="20"/>
      <w:ind w:left="709" w:hanging="142"/>
      <w:jc w:val="both"/>
    </w:pPr>
    <w:rPr>
      <w:szCs w:val="20"/>
    </w:rPr>
  </w:style>
  <w:style w:type="paragraph" w:customStyle="1" w:styleId="CIAodstavec3">
    <w:name w:val="CIA_odstavec3"/>
    <w:basedOn w:val="Normln"/>
    <w:rsid w:val="00FC79CC"/>
    <w:pPr>
      <w:spacing w:before="40" w:after="20"/>
      <w:ind w:left="709"/>
      <w:jc w:val="both"/>
    </w:pPr>
    <w:rPr>
      <w:szCs w:val="20"/>
    </w:rPr>
  </w:style>
  <w:style w:type="paragraph" w:customStyle="1" w:styleId="CIAodrka3">
    <w:name w:val="CIA_odrážka3"/>
    <w:basedOn w:val="Normln"/>
    <w:rsid w:val="001F1A7A"/>
    <w:pPr>
      <w:numPr>
        <w:numId w:val="4"/>
      </w:numPr>
      <w:tabs>
        <w:tab w:val="clear" w:pos="1494"/>
      </w:tabs>
      <w:spacing w:before="20" w:after="20"/>
      <w:ind w:left="851" w:hanging="142"/>
      <w:jc w:val="both"/>
    </w:pPr>
    <w:rPr>
      <w:szCs w:val="20"/>
    </w:rPr>
  </w:style>
  <w:style w:type="paragraph" w:customStyle="1" w:styleId="CIAodstavec4">
    <w:name w:val="CIA_odstavec4"/>
    <w:basedOn w:val="Normln"/>
    <w:rsid w:val="00617490"/>
    <w:pPr>
      <w:spacing w:before="40" w:after="20"/>
      <w:ind w:left="851"/>
      <w:jc w:val="both"/>
    </w:pPr>
  </w:style>
  <w:style w:type="paragraph" w:customStyle="1" w:styleId="CIAodrka4">
    <w:name w:val="CIA_odrážka4"/>
    <w:basedOn w:val="Normln"/>
    <w:rsid w:val="001F1A7A"/>
    <w:pPr>
      <w:numPr>
        <w:numId w:val="5"/>
      </w:numPr>
      <w:tabs>
        <w:tab w:val="clear" w:pos="1636"/>
      </w:tabs>
      <w:spacing w:before="20" w:after="20"/>
      <w:ind w:left="993" w:hanging="142"/>
      <w:jc w:val="both"/>
    </w:pPr>
    <w:rPr>
      <w:szCs w:val="20"/>
    </w:rPr>
  </w:style>
  <w:style w:type="paragraph" w:customStyle="1" w:styleId="CIAPOZNMKA">
    <w:name w:val="CIA_POZNÁMKA"/>
    <w:basedOn w:val="Normln"/>
    <w:next w:val="CIApoznmkatext"/>
    <w:rsid w:val="000B1289"/>
    <w:pPr>
      <w:spacing w:before="60"/>
    </w:pPr>
    <w:rPr>
      <w:sz w:val="20"/>
      <w:szCs w:val="20"/>
    </w:rPr>
  </w:style>
  <w:style w:type="paragraph" w:customStyle="1" w:styleId="CIApoznmkatext">
    <w:name w:val="CIA_poznámka_text"/>
    <w:basedOn w:val="Normln"/>
    <w:rsid w:val="000B1289"/>
    <w:pPr>
      <w:spacing w:before="60"/>
      <w:jc w:val="both"/>
    </w:pPr>
    <w:rPr>
      <w:sz w:val="20"/>
      <w:szCs w:val="20"/>
    </w:rPr>
  </w:style>
  <w:style w:type="paragraph" w:customStyle="1" w:styleId="CIAvkladtext">
    <w:name w:val="CIA_výklad_text"/>
    <w:basedOn w:val="Normln"/>
    <w:link w:val="CIAvkladtextChar"/>
    <w:rsid w:val="000B1289"/>
    <w:pPr>
      <w:spacing w:before="60" w:after="60"/>
      <w:jc w:val="both"/>
    </w:pPr>
    <w:rPr>
      <w:i/>
      <w:iCs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F1A7A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1">
    <w:name w:val="toc 1"/>
    <w:basedOn w:val="Normln"/>
    <w:next w:val="Normln"/>
    <w:link w:val="Obsah1Char"/>
    <w:autoRedefine/>
    <w:uiPriority w:val="39"/>
    <w:qFormat/>
    <w:locked/>
    <w:rsid w:val="00E431B9"/>
    <w:pPr>
      <w:tabs>
        <w:tab w:val="left" w:pos="960"/>
        <w:tab w:val="right" w:leader="dot" w:pos="9060"/>
      </w:tabs>
      <w:spacing w:before="360"/>
    </w:pPr>
    <w:rPr>
      <w:rFonts w:ascii="Myriad Pro" w:hAnsi="Myriad Pro" w:cs="Arial"/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qFormat/>
    <w:locked/>
    <w:rsid w:val="001F1A7A"/>
    <w:pPr>
      <w:ind w:left="24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F1A7A"/>
    <w:pPr>
      <w:ind w:left="480"/>
    </w:pPr>
    <w:rPr>
      <w:rFonts w:asciiTheme="minorHAnsi" w:hAnsiTheme="minorHAnsi"/>
      <w:sz w:val="20"/>
      <w:szCs w:val="20"/>
    </w:rPr>
  </w:style>
  <w:style w:type="paragraph" w:customStyle="1" w:styleId="CIAzhlavlich">
    <w:name w:val="CIA_záhlaví_liché"/>
    <w:basedOn w:val="Zhlav"/>
    <w:rsid w:val="00D21BC9"/>
    <w:pPr>
      <w:tabs>
        <w:tab w:val="clear" w:pos="9072"/>
        <w:tab w:val="right" w:pos="9633"/>
      </w:tabs>
      <w:spacing w:after="480"/>
    </w:pPr>
  </w:style>
  <w:style w:type="paragraph" w:customStyle="1" w:styleId="CIAzpatlich">
    <w:name w:val="CIA_zápatí_liché"/>
    <w:basedOn w:val="Zpat"/>
    <w:rsid w:val="00141BDA"/>
    <w:pPr>
      <w:tabs>
        <w:tab w:val="clear" w:pos="4536"/>
        <w:tab w:val="clear" w:pos="9072"/>
        <w:tab w:val="center" w:pos="4860"/>
        <w:tab w:val="right" w:pos="9540"/>
      </w:tabs>
    </w:pPr>
    <w:rPr>
      <w:sz w:val="14"/>
    </w:rPr>
  </w:style>
  <w:style w:type="paragraph" w:customStyle="1" w:styleId="CIAzhlavsud">
    <w:name w:val="CIA_záhlaví_sudé"/>
    <w:basedOn w:val="Zhlav"/>
    <w:rsid w:val="00D21BC9"/>
    <w:pPr>
      <w:tabs>
        <w:tab w:val="clear" w:pos="9072"/>
        <w:tab w:val="right" w:pos="9633"/>
      </w:tabs>
      <w:spacing w:after="480"/>
    </w:pPr>
  </w:style>
  <w:style w:type="paragraph" w:customStyle="1" w:styleId="CIAzpatsud">
    <w:name w:val="CIA_zápatí_sudé"/>
    <w:basedOn w:val="Zpat"/>
    <w:rsid w:val="00073621"/>
    <w:pPr>
      <w:tabs>
        <w:tab w:val="clear" w:pos="4536"/>
        <w:tab w:val="clear" w:pos="9072"/>
        <w:tab w:val="center" w:pos="4860"/>
        <w:tab w:val="right" w:pos="9540"/>
      </w:tabs>
    </w:pPr>
    <w:rPr>
      <w:sz w:val="14"/>
    </w:rPr>
  </w:style>
  <w:style w:type="paragraph" w:customStyle="1" w:styleId="CIAzhlavprvnstrana">
    <w:name w:val="CIA_záhlaví_první_strana"/>
    <w:basedOn w:val="CIAzhlavlich"/>
    <w:rsid w:val="00D21BC9"/>
  </w:style>
  <w:style w:type="paragraph" w:styleId="Textbubliny">
    <w:name w:val="Balloon Text"/>
    <w:basedOn w:val="Normln"/>
    <w:link w:val="TextbublinyChar"/>
    <w:uiPriority w:val="99"/>
    <w:locked/>
    <w:rsid w:val="00CE0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E050C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AE322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AE322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AE3228"/>
    <w:rPr>
      <w:rFonts w:asciiTheme="majorHAnsi" w:eastAsiaTheme="majorEastAsia" w:hAnsiTheme="majorHAnsi" w:cstheme="majorBidi"/>
      <w:sz w:val="22"/>
      <w:szCs w:val="22"/>
    </w:rPr>
  </w:style>
  <w:style w:type="paragraph" w:customStyle="1" w:styleId="a2">
    <w:name w:val="a2"/>
    <w:basedOn w:val="Nadpis2"/>
    <w:next w:val="Normln"/>
    <w:uiPriority w:val="99"/>
    <w:rsid w:val="00AE3228"/>
    <w:pPr>
      <w:numPr>
        <w:ilvl w:val="1"/>
        <w:numId w:val="6"/>
      </w:numPr>
      <w:tabs>
        <w:tab w:val="clear" w:pos="9860"/>
        <w:tab w:val="left" w:pos="500"/>
        <w:tab w:val="left" w:pos="720"/>
        <w:tab w:val="num" w:pos="5181"/>
      </w:tabs>
      <w:suppressAutoHyphens/>
      <w:spacing w:before="270" w:after="240" w:line="270" w:lineRule="exact"/>
    </w:pPr>
    <w:rPr>
      <w:rFonts w:eastAsia="MS Mincho" w:cs="Times New Roman"/>
      <w:bCs w:val="0"/>
      <w:i w:val="0"/>
      <w:iCs w:val="0"/>
      <w:sz w:val="24"/>
      <w:szCs w:val="20"/>
      <w:lang w:eastAsia="ja-JP"/>
    </w:rPr>
  </w:style>
  <w:style w:type="paragraph" w:customStyle="1" w:styleId="a3">
    <w:name w:val="a3"/>
    <w:basedOn w:val="Nadpis3"/>
    <w:next w:val="Normln"/>
    <w:uiPriority w:val="99"/>
    <w:rsid w:val="00AE3228"/>
    <w:pPr>
      <w:numPr>
        <w:ilvl w:val="2"/>
        <w:numId w:val="6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eastAsia="MS Mincho" w:cs="Times New Roman"/>
      <w:bCs w:val="0"/>
      <w:sz w:val="22"/>
      <w:szCs w:val="20"/>
      <w:lang w:eastAsia="ja-JP"/>
    </w:rPr>
  </w:style>
  <w:style w:type="paragraph" w:customStyle="1" w:styleId="a4">
    <w:name w:val="a4"/>
    <w:basedOn w:val="Nadpis4"/>
    <w:next w:val="Normln"/>
    <w:uiPriority w:val="99"/>
    <w:rsid w:val="00AE3228"/>
    <w:pPr>
      <w:numPr>
        <w:ilvl w:val="3"/>
        <w:numId w:val="6"/>
      </w:numPr>
      <w:tabs>
        <w:tab w:val="clear" w:pos="1080"/>
        <w:tab w:val="num" w:pos="360"/>
        <w:tab w:val="left" w:pos="880"/>
      </w:tabs>
      <w:suppressAutoHyphens/>
      <w:spacing w:before="60" w:after="240" w:line="230" w:lineRule="exact"/>
    </w:pPr>
    <w:rPr>
      <w:rFonts w:ascii="Arial" w:eastAsia="MS Mincho" w:hAnsi="Arial" w:cs="Times New Roman"/>
      <w:bCs w:val="0"/>
      <w:i/>
      <w:iCs/>
      <w:sz w:val="20"/>
      <w:szCs w:val="20"/>
      <w:lang w:eastAsia="ja-JP"/>
    </w:rPr>
  </w:style>
  <w:style w:type="paragraph" w:customStyle="1" w:styleId="a5">
    <w:name w:val="a5"/>
    <w:basedOn w:val="Nadpis5"/>
    <w:next w:val="Normln"/>
    <w:uiPriority w:val="99"/>
    <w:rsid w:val="00AE3228"/>
    <w:pPr>
      <w:numPr>
        <w:ilvl w:val="4"/>
        <w:numId w:val="6"/>
      </w:numPr>
      <w:tabs>
        <w:tab w:val="clear" w:pos="1080"/>
        <w:tab w:val="num" w:pos="36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 w:val="0"/>
      <w:sz w:val="20"/>
      <w:szCs w:val="20"/>
      <w:lang w:eastAsia="ja-JP"/>
    </w:rPr>
  </w:style>
  <w:style w:type="paragraph" w:customStyle="1" w:styleId="a6">
    <w:name w:val="a6"/>
    <w:basedOn w:val="Nadpis6"/>
    <w:next w:val="Normln"/>
    <w:uiPriority w:val="99"/>
    <w:rsid w:val="00AE3228"/>
    <w:pPr>
      <w:numPr>
        <w:ilvl w:val="5"/>
        <w:numId w:val="6"/>
      </w:numPr>
      <w:tabs>
        <w:tab w:val="clear" w:pos="1440"/>
        <w:tab w:val="num" w:pos="36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Times New Roman"/>
      <w:b w:val="0"/>
      <w:i/>
      <w:iCs/>
      <w:sz w:val="20"/>
      <w:szCs w:val="20"/>
      <w:lang w:eastAsia="ja-JP"/>
    </w:rPr>
  </w:style>
  <w:style w:type="paragraph" w:customStyle="1" w:styleId="ANNEX">
    <w:name w:val="ANNEX"/>
    <w:basedOn w:val="Normln"/>
    <w:next w:val="Normln"/>
    <w:uiPriority w:val="99"/>
    <w:rsid w:val="00AE3228"/>
    <w:pPr>
      <w:keepNext/>
      <w:pageBreakBefore/>
      <w:numPr>
        <w:numId w:val="6"/>
      </w:numPr>
      <w:tabs>
        <w:tab w:val="clear" w:pos="432"/>
      </w:tabs>
      <w:spacing w:after="760" w:line="310" w:lineRule="exact"/>
      <w:ind w:left="0" w:firstLine="0"/>
      <w:jc w:val="center"/>
      <w:outlineLvl w:val="0"/>
    </w:pPr>
    <w:rPr>
      <w:rFonts w:ascii="Arial" w:eastAsia="MS Mincho" w:hAnsi="Arial"/>
      <w:b/>
      <w:sz w:val="28"/>
      <w:szCs w:val="20"/>
      <w:lang w:eastAsia="ja-JP"/>
    </w:rPr>
  </w:style>
  <w:style w:type="character" w:customStyle="1" w:styleId="Nadpis6Char">
    <w:name w:val="Nadpis 6 Char"/>
    <w:basedOn w:val="Standardnpsmoodstavce"/>
    <w:link w:val="Nadpis6"/>
    <w:semiHidden/>
    <w:rsid w:val="00AE322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4Char">
    <w:name w:val="Nadpis 4 Char"/>
    <w:basedOn w:val="Standardnpsmoodstavce"/>
    <w:link w:val="Nadpis4"/>
    <w:semiHidden/>
    <w:rsid w:val="00AE32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AE32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1Char">
    <w:name w:val="Nadpis 1 Char"/>
    <w:link w:val="Nadpis1"/>
    <w:locked/>
    <w:rsid w:val="00EC57B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EC57B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EC57B3"/>
    <w:rPr>
      <w:rFonts w:ascii="Arial" w:hAnsi="Arial" w:cs="Arial"/>
      <w:b/>
      <w:bCs/>
      <w:sz w:val="26"/>
      <w:szCs w:val="26"/>
    </w:rPr>
  </w:style>
  <w:style w:type="paragraph" w:customStyle="1" w:styleId="ANNEXN">
    <w:name w:val="ANNEXN"/>
    <w:basedOn w:val="ANNEX"/>
    <w:next w:val="Normln"/>
    <w:uiPriority w:val="99"/>
    <w:rsid w:val="00EC57B3"/>
    <w:pPr>
      <w:numPr>
        <w:numId w:val="12"/>
      </w:numPr>
      <w:ind w:left="360" w:hanging="360"/>
    </w:pPr>
  </w:style>
  <w:style w:type="paragraph" w:customStyle="1" w:styleId="ANNEXZ">
    <w:name w:val="ANNEXZ"/>
    <w:basedOn w:val="ANNEX"/>
    <w:next w:val="Normln"/>
    <w:uiPriority w:val="99"/>
    <w:rsid w:val="00EC57B3"/>
    <w:pPr>
      <w:numPr>
        <w:numId w:val="11"/>
      </w:numPr>
      <w:ind w:left="360" w:hanging="360"/>
    </w:pPr>
  </w:style>
  <w:style w:type="paragraph" w:customStyle="1" w:styleId="Bibliografie1">
    <w:name w:val="Bibliografie1"/>
    <w:basedOn w:val="Normln"/>
    <w:uiPriority w:val="99"/>
    <w:rsid w:val="00EC57B3"/>
    <w:pPr>
      <w:tabs>
        <w:tab w:val="left" w:pos="660"/>
      </w:tabs>
      <w:spacing w:after="240" w:line="230" w:lineRule="atLeast"/>
      <w:ind w:left="660" w:hanging="66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extvbloku">
    <w:name w:val="Block Text"/>
    <w:basedOn w:val="Normln"/>
    <w:uiPriority w:val="99"/>
    <w:locked/>
    <w:rsid w:val="00EC57B3"/>
    <w:pPr>
      <w:spacing w:after="120" w:line="230" w:lineRule="atLeast"/>
      <w:ind w:left="1440" w:right="144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Zkladntext">
    <w:name w:val="Body Text"/>
    <w:basedOn w:val="Normln"/>
    <w:link w:val="ZkladntextChar"/>
    <w:uiPriority w:val="99"/>
    <w:locked/>
    <w:rsid w:val="00EC57B3"/>
    <w:pPr>
      <w:spacing w:before="60" w:after="60" w:line="21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57B3"/>
    <w:rPr>
      <w:rFonts w:ascii="Arial" w:eastAsia="MS Mincho" w:hAnsi="Arial"/>
      <w:lang w:eastAsia="ja-JP"/>
    </w:rPr>
  </w:style>
  <w:style w:type="paragraph" w:styleId="Zkladntext2">
    <w:name w:val="Body Text 2"/>
    <w:basedOn w:val="Normln"/>
    <w:link w:val="Zkladntext2Char"/>
    <w:uiPriority w:val="99"/>
    <w:locked/>
    <w:rsid w:val="00EC57B3"/>
    <w:pPr>
      <w:spacing w:before="60" w:after="60" w:line="19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C57B3"/>
    <w:rPr>
      <w:rFonts w:ascii="Arial" w:eastAsia="MS Mincho" w:hAnsi="Arial"/>
      <w:lang w:eastAsia="ja-JP"/>
    </w:rPr>
  </w:style>
  <w:style w:type="paragraph" w:styleId="Zkladntext3">
    <w:name w:val="Body Text 3"/>
    <w:basedOn w:val="Normln"/>
    <w:link w:val="Zkladntext3Char"/>
    <w:uiPriority w:val="99"/>
    <w:locked/>
    <w:rsid w:val="00EC57B3"/>
    <w:pPr>
      <w:spacing w:before="60" w:after="60" w:line="170" w:lineRule="atLeast"/>
      <w:jc w:val="both"/>
    </w:pPr>
    <w:rPr>
      <w:rFonts w:ascii="Arial" w:eastAsia="MS Mincho" w:hAnsi="Arial"/>
      <w:sz w:val="16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C57B3"/>
    <w:rPr>
      <w:rFonts w:ascii="Arial" w:eastAsia="MS Mincho" w:hAnsi="Arial"/>
      <w:sz w:val="16"/>
      <w:szCs w:val="16"/>
      <w:lang w:eastAsia="ja-JP"/>
    </w:rPr>
  </w:style>
  <w:style w:type="paragraph" w:styleId="Zkladntext-prvnodsazen">
    <w:name w:val="Body Text First Indent"/>
    <w:basedOn w:val="Zkladntext"/>
    <w:link w:val="Zkladntext-prvnodsazenChar"/>
    <w:uiPriority w:val="99"/>
    <w:locked/>
    <w:rsid w:val="00EC57B3"/>
    <w:pPr>
      <w:spacing w:before="0" w:after="120"/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C57B3"/>
    <w:rPr>
      <w:rFonts w:ascii="Arial" w:eastAsia="MS Mincho" w:hAnsi="Arial"/>
      <w:lang w:eastAsia="ja-JP"/>
    </w:rPr>
  </w:style>
  <w:style w:type="paragraph" w:styleId="Zkladntextodsazen">
    <w:name w:val="Body Text Indent"/>
    <w:basedOn w:val="Normln"/>
    <w:link w:val="ZkladntextodsazenChar"/>
    <w:uiPriority w:val="99"/>
    <w:locked/>
    <w:rsid w:val="00EC57B3"/>
    <w:pPr>
      <w:spacing w:after="120" w:line="230" w:lineRule="atLeast"/>
      <w:ind w:left="283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C57B3"/>
    <w:rPr>
      <w:rFonts w:ascii="Arial" w:eastAsia="MS Mincho" w:hAnsi="Arial"/>
      <w:lang w:eastAsia="ja-JP"/>
    </w:rPr>
  </w:style>
  <w:style w:type="paragraph" w:styleId="Zkladntext-prvnodsazen2">
    <w:name w:val="Body Text First Indent 2"/>
    <w:basedOn w:val="Normln"/>
    <w:link w:val="Zkladntext-prvnodsazen2Char"/>
    <w:uiPriority w:val="99"/>
    <w:locked/>
    <w:rsid w:val="00EC57B3"/>
    <w:pPr>
      <w:spacing w:after="240" w:line="230" w:lineRule="atLeast"/>
      <w:ind w:firstLine="210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EC57B3"/>
    <w:rPr>
      <w:rFonts w:ascii="Arial" w:eastAsia="MS Mincho" w:hAnsi="Arial"/>
      <w:lang w:eastAsia="ja-JP"/>
    </w:rPr>
  </w:style>
  <w:style w:type="paragraph" w:styleId="Zkladntextodsazen2">
    <w:name w:val="Body Text Indent 2"/>
    <w:basedOn w:val="Normln"/>
    <w:link w:val="Zkladntextodsazen2Char"/>
    <w:uiPriority w:val="99"/>
    <w:locked/>
    <w:rsid w:val="00EC57B3"/>
    <w:pPr>
      <w:spacing w:after="120" w:line="480" w:lineRule="auto"/>
      <w:ind w:left="283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C57B3"/>
    <w:rPr>
      <w:rFonts w:ascii="Arial" w:eastAsia="MS Mincho" w:hAnsi="Arial"/>
      <w:lang w:eastAsia="ja-JP"/>
    </w:rPr>
  </w:style>
  <w:style w:type="paragraph" w:styleId="Zkladntextodsazen3">
    <w:name w:val="Body Text Indent 3"/>
    <w:basedOn w:val="Normln"/>
    <w:link w:val="Zkladntextodsazen3Char"/>
    <w:uiPriority w:val="99"/>
    <w:locked/>
    <w:rsid w:val="00EC57B3"/>
    <w:pPr>
      <w:spacing w:after="120" w:line="230" w:lineRule="atLeast"/>
      <w:ind w:left="283"/>
      <w:jc w:val="both"/>
    </w:pPr>
    <w:rPr>
      <w:rFonts w:ascii="Arial" w:eastAsia="MS Mincho" w:hAnsi="Arial"/>
      <w:sz w:val="16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57B3"/>
    <w:rPr>
      <w:rFonts w:ascii="Arial" w:eastAsia="MS Mincho" w:hAnsi="Arial"/>
      <w:sz w:val="16"/>
      <w:szCs w:val="16"/>
      <w:lang w:eastAsia="ja-JP"/>
    </w:rPr>
  </w:style>
  <w:style w:type="paragraph" w:styleId="Titulek">
    <w:name w:val="caption"/>
    <w:basedOn w:val="Normln"/>
    <w:next w:val="Normln"/>
    <w:unhideWhenUsed/>
    <w:qFormat/>
    <w:locked/>
    <w:rsid w:val="00EC57B3"/>
    <w:rPr>
      <w:rFonts w:eastAsia="MS Mincho"/>
      <w:b/>
      <w:bCs/>
      <w:sz w:val="20"/>
      <w:szCs w:val="20"/>
    </w:rPr>
  </w:style>
  <w:style w:type="paragraph" w:styleId="Zvr">
    <w:name w:val="Closing"/>
    <w:basedOn w:val="Normln"/>
    <w:link w:val="ZvrChar"/>
    <w:uiPriority w:val="99"/>
    <w:locked/>
    <w:rsid w:val="00EC57B3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ZvrChar">
    <w:name w:val="Závěr Char"/>
    <w:basedOn w:val="Standardnpsmoodstavce"/>
    <w:link w:val="Zvr"/>
    <w:uiPriority w:val="99"/>
    <w:rsid w:val="00EC57B3"/>
    <w:rPr>
      <w:rFonts w:ascii="Arial" w:eastAsia="MS Mincho" w:hAnsi="Arial"/>
      <w:lang w:eastAsia="ja-JP"/>
    </w:rPr>
  </w:style>
  <w:style w:type="character" w:styleId="Odkaznakoment">
    <w:name w:val="annotation reference"/>
    <w:uiPriority w:val="99"/>
    <w:locked/>
    <w:rsid w:val="00EC57B3"/>
    <w:rPr>
      <w:rFonts w:cs="Times New Roman"/>
      <w:sz w:val="16"/>
      <w:lang w:val="fr-FR"/>
    </w:rPr>
  </w:style>
  <w:style w:type="paragraph" w:styleId="Textkomente">
    <w:name w:val="annotation text"/>
    <w:basedOn w:val="Normln"/>
    <w:link w:val="Textkomente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C57B3"/>
    <w:rPr>
      <w:rFonts w:ascii="Arial" w:eastAsia="MS Mincho" w:hAnsi="Arial"/>
      <w:lang w:eastAsia="ja-JP"/>
    </w:rPr>
  </w:style>
  <w:style w:type="paragraph" w:styleId="Datum">
    <w:name w:val="Date"/>
    <w:basedOn w:val="Normln"/>
    <w:next w:val="Normln"/>
    <w:link w:val="Datum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DatumChar">
    <w:name w:val="Datum Char"/>
    <w:basedOn w:val="Standardnpsmoodstavce"/>
    <w:link w:val="Datum"/>
    <w:uiPriority w:val="99"/>
    <w:rsid w:val="00EC57B3"/>
    <w:rPr>
      <w:rFonts w:ascii="Arial" w:eastAsia="MS Mincho" w:hAnsi="Arial"/>
      <w:lang w:eastAsia="ja-JP"/>
    </w:rPr>
  </w:style>
  <w:style w:type="paragraph" w:customStyle="1" w:styleId="Definition">
    <w:name w:val="Definition"/>
    <w:basedOn w:val="Normln"/>
    <w:next w:val="Normln"/>
    <w:uiPriority w:val="99"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Defterms">
    <w:name w:val="Defterms"/>
    <w:uiPriority w:val="99"/>
    <w:rsid w:val="00EC57B3"/>
    <w:rPr>
      <w:rFonts w:cs="Times New Roman"/>
      <w:color w:val="auto"/>
      <w:lang w:val="fr-FR"/>
    </w:rPr>
  </w:style>
  <w:style w:type="paragraph" w:customStyle="1" w:styleId="dl">
    <w:name w:val="dl"/>
    <w:basedOn w:val="Normln"/>
    <w:uiPriority w:val="99"/>
    <w:rsid w:val="00EC57B3"/>
    <w:pPr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Rozloendokumentu">
    <w:name w:val="Document Map"/>
    <w:basedOn w:val="Normln"/>
    <w:link w:val="RozloendokumentuChar"/>
    <w:uiPriority w:val="99"/>
    <w:locked/>
    <w:rsid w:val="00EC57B3"/>
    <w:pPr>
      <w:shd w:val="clear" w:color="auto" w:fill="000080"/>
      <w:spacing w:after="240" w:line="230" w:lineRule="atLeast"/>
      <w:jc w:val="both"/>
    </w:pPr>
    <w:rPr>
      <w:rFonts w:eastAsia="MS Mincho"/>
      <w:sz w:val="0"/>
      <w:szCs w:val="0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EC57B3"/>
    <w:rPr>
      <w:rFonts w:eastAsia="MS Mincho"/>
      <w:sz w:val="0"/>
      <w:szCs w:val="0"/>
      <w:shd w:val="clear" w:color="auto" w:fill="000080"/>
      <w:lang w:eastAsia="ja-JP"/>
    </w:rPr>
  </w:style>
  <w:style w:type="character" w:styleId="Zdraznn">
    <w:name w:val="Emphasis"/>
    <w:qFormat/>
    <w:locked/>
    <w:rsid w:val="00EC57B3"/>
    <w:rPr>
      <w:i/>
      <w:iCs/>
    </w:rPr>
  </w:style>
  <w:style w:type="character" w:styleId="Odkaznavysvtlivky">
    <w:name w:val="endnote reference"/>
    <w:uiPriority w:val="99"/>
    <w:locked/>
    <w:rsid w:val="00EC57B3"/>
    <w:rPr>
      <w:rFonts w:cs="Times New Roman"/>
      <w:vertAlign w:val="superscript"/>
      <w:lang w:val="fr-FR"/>
    </w:rPr>
  </w:style>
  <w:style w:type="paragraph" w:styleId="Textvysvtlivek">
    <w:name w:val="endnote text"/>
    <w:basedOn w:val="Normln"/>
    <w:link w:val="Textvysvtlivek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EC57B3"/>
    <w:rPr>
      <w:rFonts w:ascii="Arial" w:eastAsia="MS Mincho" w:hAnsi="Arial"/>
      <w:lang w:eastAsia="ja-JP"/>
    </w:rPr>
  </w:style>
  <w:style w:type="paragraph" w:styleId="Adresanaoblku">
    <w:name w:val="envelope address"/>
    <w:basedOn w:val="Normln"/>
    <w:uiPriority w:val="99"/>
    <w:locked/>
    <w:rsid w:val="00EC57B3"/>
    <w:pPr>
      <w:framePr w:w="7938" w:h="1985" w:hRule="exact" w:hSpace="141" w:wrap="auto" w:hAnchor="page" w:xAlign="center" w:yAlign="bottom"/>
      <w:spacing w:after="240" w:line="230" w:lineRule="atLeast"/>
      <w:ind w:left="2835"/>
      <w:jc w:val="both"/>
    </w:pPr>
    <w:rPr>
      <w:rFonts w:ascii="Arial" w:eastAsia="MS Mincho" w:hAnsi="Arial"/>
      <w:szCs w:val="20"/>
      <w:lang w:eastAsia="ja-JP"/>
    </w:rPr>
  </w:style>
  <w:style w:type="paragraph" w:styleId="Zptenadresanaoblku">
    <w:name w:val="envelope return"/>
    <w:basedOn w:val="Normln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Example">
    <w:name w:val="Example"/>
    <w:basedOn w:val="Normln"/>
    <w:next w:val="Normln"/>
    <w:uiPriority w:val="99"/>
    <w:rsid w:val="00EC57B3"/>
    <w:pPr>
      <w:tabs>
        <w:tab w:val="left" w:pos="13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eastAsia="ja-JP"/>
    </w:rPr>
  </w:style>
  <w:style w:type="character" w:customStyle="1" w:styleId="ExtXref">
    <w:name w:val="ExtXref"/>
    <w:uiPriority w:val="99"/>
    <w:rsid w:val="00EC57B3"/>
    <w:rPr>
      <w:rFonts w:cs="Times New Roman"/>
      <w:color w:val="auto"/>
      <w:lang w:val="fr-FR"/>
    </w:rPr>
  </w:style>
  <w:style w:type="paragraph" w:customStyle="1" w:styleId="Figurefootnote">
    <w:name w:val="Figure footnote"/>
    <w:basedOn w:val="Normln"/>
    <w:uiPriority w:val="99"/>
    <w:rsid w:val="00EC57B3"/>
    <w:pPr>
      <w:keepNext/>
      <w:tabs>
        <w:tab w:val="left" w:pos="340"/>
      </w:tabs>
      <w:spacing w:after="60" w:line="210" w:lineRule="atLeast"/>
      <w:jc w:val="both"/>
    </w:pPr>
    <w:rPr>
      <w:rFonts w:ascii="Arial" w:eastAsia="MS Mincho" w:hAnsi="Arial"/>
      <w:sz w:val="18"/>
      <w:szCs w:val="20"/>
      <w:lang w:eastAsia="ja-JP"/>
    </w:rPr>
  </w:style>
  <w:style w:type="paragraph" w:customStyle="1" w:styleId="Figuretitle">
    <w:name w:val="Figure title"/>
    <w:basedOn w:val="Normln"/>
    <w:next w:val="Normln"/>
    <w:uiPriority w:val="99"/>
    <w:rsid w:val="00EC57B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szCs w:val="20"/>
      <w:lang w:eastAsia="ja-JP"/>
    </w:rPr>
  </w:style>
  <w:style w:type="character" w:styleId="Sledovanodkaz">
    <w:name w:val="FollowedHyperlink"/>
    <w:uiPriority w:val="99"/>
    <w:locked/>
    <w:rsid w:val="00EC57B3"/>
    <w:rPr>
      <w:rFonts w:cs="Times New Roman"/>
      <w:color w:val="800080"/>
      <w:u w:val="single"/>
      <w:lang w:val="fr-FR"/>
    </w:rPr>
  </w:style>
  <w:style w:type="character" w:customStyle="1" w:styleId="ZpatChar">
    <w:name w:val="Zápatí Char"/>
    <w:link w:val="Zpat"/>
    <w:uiPriority w:val="99"/>
    <w:locked/>
    <w:rsid w:val="00EC57B3"/>
    <w:rPr>
      <w:sz w:val="24"/>
      <w:szCs w:val="24"/>
    </w:rPr>
  </w:style>
  <w:style w:type="character" w:styleId="Znakapoznpodarou">
    <w:name w:val="footnote reference"/>
    <w:uiPriority w:val="99"/>
    <w:qFormat/>
    <w:locked/>
    <w:rsid w:val="00610F42"/>
    <w:rPr>
      <w:rFonts w:ascii="Myriad Pro Light" w:hAnsi="Myriad Pro Light" w:cs="Times New Roman"/>
      <w:noProof/>
      <w:color w:val="1F497D" w:themeColor="text2"/>
      <w:position w:val="6"/>
      <w:sz w:val="16"/>
      <w:vertAlign w:val="baseline"/>
      <w:lang w:val="fr-FR"/>
    </w:rPr>
  </w:style>
  <w:style w:type="paragraph" w:styleId="Textpoznpodarou">
    <w:name w:val="footnote text"/>
    <w:basedOn w:val="Normln"/>
    <w:link w:val="TextpoznpodarouChar"/>
    <w:autoRedefine/>
    <w:uiPriority w:val="99"/>
    <w:locked/>
    <w:rsid w:val="00E152CD"/>
    <w:pPr>
      <w:tabs>
        <w:tab w:val="left" w:pos="340"/>
      </w:tabs>
      <w:ind w:left="142" w:hanging="142"/>
      <w:jc w:val="both"/>
    </w:pPr>
    <w:rPr>
      <w:rFonts w:ascii="Myriad Pro Light" w:eastAsia="MS Mincho" w:hAnsi="Myriad Pro Light"/>
      <w:sz w:val="18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52CD"/>
    <w:rPr>
      <w:rFonts w:ascii="Myriad Pro Light" w:eastAsia="MS Mincho" w:hAnsi="Myriad Pro Light"/>
      <w:sz w:val="18"/>
      <w:lang w:eastAsia="ja-JP"/>
    </w:rPr>
  </w:style>
  <w:style w:type="paragraph" w:customStyle="1" w:styleId="Foreword">
    <w:name w:val="Foreword"/>
    <w:basedOn w:val="Normln"/>
    <w:next w:val="Normln"/>
    <w:uiPriority w:val="99"/>
    <w:rsid w:val="00EC57B3"/>
    <w:pPr>
      <w:spacing w:after="240" w:line="230" w:lineRule="atLeast"/>
      <w:jc w:val="both"/>
    </w:pPr>
    <w:rPr>
      <w:rFonts w:ascii="Arial" w:eastAsia="MS Mincho" w:hAnsi="Arial"/>
      <w:color w:val="0000FF"/>
      <w:sz w:val="20"/>
      <w:szCs w:val="20"/>
      <w:lang w:eastAsia="ja-JP"/>
    </w:rPr>
  </w:style>
  <w:style w:type="paragraph" w:customStyle="1" w:styleId="Formula">
    <w:name w:val="Formula"/>
    <w:basedOn w:val="Normln"/>
    <w:next w:val="Normln"/>
    <w:uiPriority w:val="99"/>
    <w:rsid w:val="00EC57B3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  <w:szCs w:val="20"/>
      <w:lang w:eastAsia="ja-JP"/>
    </w:rPr>
  </w:style>
  <w:style w:type="character" w:customStyle="1" w:styleId="ZhlavChar">
    <w:name w:val="Záhlaví Char"/>
    <w:link w:val="Zhlav"/>
    <w:locked/>
    <w:rsid w:val="00EC57B3"/>
    <w:rPr>
      <w:sz w:val="24"/>
      <w:szCs w:val="24"/>
    </w:rPr>
  </w:style>
  <w:style w:type="character" w:styleId="Hypertextovodkaz">
    <w:name w:val="Hyperlink"/>
    <w:uiPriority w:val="99"/>
    <w:locked/>
    <w:rsid w:val="00DE4586"/>
    <w:rPr>
      <w:color w:val="0000FF"/>
      <w:u w:val="single"/>
      <w:lang w:val="fr-FR"/>
    </w:rPr>
  </w:style>
  <w:style w:type="paragraph" w:styleId="Rejstk1">
    <w:name w:val="index 1"/>
    <w:basedOn w:val="Normln"/>
    <w:uiPriority w:val="99"/>
    <w:locked/>
    <w:rsid w:val="00EC57B3"/>
    <w:pPr>
      <w:spacing w:line="210" w:lineRule="atLeast"/>
      <w:ind w:left="142" w:hanging="142"/>
    </w:pPr>
    <w:rPr>
      <w:rFonts w:ascii="Arial" w:eastAsia="MS Mincho" w:hAnsi="Arial"/>
      <w:b/>
      <w:sz w:val="18"/>
      <w:szCs w:val="20"/>
      <w:lang w:eastAsia="ja-JP"/>
    </w:rPr>
  </w:style>
  <w:style w:type="paragraph" w:styleId="Rejstk2">
    <w:name w:val="index 2"/>
    <w:basedOn w:val="Normln"/>
    <w:next w:val="Normln"/>
    <w:autoRedefine/>
    <w:uiPriority w:val="99"/>
    <w:locked/>
    <w:rsid w:val="00EC57B3"/>
    <w:pPr>
      <w:spacing w:after="240" w:line="210" w:lineRule="atLeast"/>
      <w:ind w:left="600" w:hanging="200"/>
      <w:jc w:val="both"/>
    </w:pPr>
    <w:rPr>
      <w:rFonts w:ascii="Arial" w:eastAsia="MS Mincho" w:hAnsi="Arial"/>
      <w:b/>
      <w:sz w:val="18"/>
      <w:szCs w:val="20"/>
      <w:lang w:eastAsia="ja-JP"/>
    </w:rPr>
  </w:style>
  <w:style w:type="paragraph" w:styleId="Rejstk3">
    <w:name w:val="index 3"/>
    <w:basedOn w:val="Normln"/>
    <w:next w:val="Normln"/>
    <w:autoRedefine/>
    <w:uiPriority w:val="99"/>
    <w:locked/>
    <w:rsid w:val="00EC57B3"/>
    <w:pPr>
      <w:spacing w:after="240" w:line="220" w:lineRule="atLeast"/>
      <w:ind w:left="6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4">
    <w:name w:val="index 4"/>
    <w:basedOn w:val="Normln"/>
    <w:next w:val="Normln"/>
    <w:autoRedefine/>
    <w:uiPriority w:val="99"/>
    <w:locked/>
    <w:rsid w:val="00EC57B3"/>
    <w:pPr>
      <w:spacing w:after="240" w:line="220" w:lineRule="atLeast"/>
      <w:ind w:left="8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5">
    <w:name w:val="index 5"/>
    <w:basedOn w:val="Normln"/>
    <w:next w:val="Normln"/>
    <w:autoRedefine/>
    <w:uiPriority w:val="99"/>
    <w:locked/>
    <w:rsid w:val="00EC57B3"/>
    <w:pPr>
      <w:spacing w:after="240" w:line="220" w:lineRule="atLeast"/>
      <w:ind w:left="10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6">
    <w:name w:val="index 6"/>
    <w:basedOn w:val="Normln"/>
    <w:next w:val="Normln"/>
    <w:autoRedefine/>
    <w:uiPriority w:val="99"/>
    <w:locked/>
    <w:rsid w:val="00EC57B3"/>
    <w:pPr>
      <w:spacing w:after="240" w:line="220" w:lineRule="atLeast"/>
      <w:ind w:left="12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7">
    <w:name w:val="index 7"/>
    <w:basedOn w:val="Normln"/>
    <w:next w:val="Normln"/>
    <w:autoRedefine/>
    <w:uiPriority w:val="99"/>
    <w:locked/>
    <w:rsid w:val="00EC57B3"/>
    <w:pPr>
      <w:spacing w:after="240" w:line="220" w:lineRule="atLeast"/>
      <w:ind w:left="14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8">
    <w:name w:val="index 8"/>
    <w:basedOn w:val="Normln"/>
    <w:next w:val="Normln"/>
    <w:autoRedefine/>
    <w:uiPriority w:val="99"/>
    <w:locked/>
    <w:rsid w:val="00EC57B3"/>
    <w:pPr>
      <w:spacing w:after="240" w:line="220" w:lineRule="atLeast"/>
      <w:ind w:left="16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Rejstk9">
    <w:name w:val="index 9"/>
    <w:basedOn w:val="Normln"/>
    <w:next w:val="Normln"/>
    <w:autoRedefine/>
    <w:uiPriority w:val="99"/>
    <w:locked/>
    <w:rsid w:val="00EC57B3"/>
    <w:pPr>
      <w:spacing w:after="240" w:line="220" w:lineRule="atLeast"/>
      <w:ind w:left="1800" w:hanging="200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Hlavikarejstku">
    <w:name w:val="index heading"/>
    <w:basedOn w:val="Normln"/>
    <w:next w:val="Rejstk1"/>
    <w:uiPriority w:val="99"/>
    <w:locked/>
    <w:rsid w:val="00EC57B3"/>
    <w:pPr>
      <w:keepNext/>
      <w:spacing w:before="400" w:after="210" w:line="230" w:lineRule="atLeast"/>
      <w:jc w:val="center"/>
    </w:pPr>
    <w:rPr>
      <w:rFonts w:ascii="Arial" w:eastAsia="MS Mincho" w:hAnsi="Arial"/>
      <w:sz w:val="20"/>
      <w:szCs w:val="20"/>
      <w:lang w:eastAsia="ja-JP"/>
    </w:rPr>
  </w:style>
  <w:style w:type="paragraph" w:customStyle="1" w:styleId="Introduction">
    <w:name w:val="Introduction"/>
    <w:basedOn w:val="Normln"/>
    <w:next w:val="Normln"/>
    <w:uiPriority w:val="99"/>
    <w:rsid w:val="00EC57B3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  <w:szCs w:val="20"/>
      <w:lang w:eastAsia="ja-JP"/>
    </w:rPr>
  </w:style>
  <w:style w:type="character" w:styleId="slodku">
    <w:name w:val="line number"/>
    <w:uiPriority w:val="99"/>
    <w:locked/>
    <w:rsid w:val="00EC57B3"/>
    <w:rPr>
      <w:rFonts w:cs="Times New Roman"/>
      <w:lang w:val="fr-FR"/>
    </w:rPr>
  </w:style>
  <w:style w:type="paragraph" w:styleId="Seznam">
    <w:name w:val="List"/>
    <w:basedOn w:val="Normln"/>
    <w:uiPriority w:val="99"/>
    <w:locked/>
    <w:rsid w:val="00EC57B3"/>
    <w:pPr>
      <w:spacing w:after="240" w:line="230" w:lineRule="atLeast"/>
      <w:ind w:left="283" w:hanging="28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2">
    <w:name w:val="List 2"/>
    <w:basedOn w:val="Normln"/>
    <w:uiPriority w:val="99"/>
    <w:locked/>
    <w:rsid w:val="00EC57B3"/>
    <w:pPr>
      <w:spacing w:after="240" w:line="230" w:lineRule="atLeast"/>
      <w:ind w:left="566" w:hanging="28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3">
    <w:name w:val="List 3"/>
    <w:basedOn w:val="Normln"/>
    <w:uiPriority w:val="99"/>
    <w:locked/>
    <w:rsid w:val="00EC57B3"/>
    <w:pPr>
      <w:spacing w:after="240" w:line="230" w:lineRule="atLeast"/>
      <w:ind w:left="849" w:hanging="28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4">
    <w:name w:val="List 4"/>
    <w:basedOn w:val="Normln"/>
    <w:uiPriority w:val="99"/>
    <w:locked/>
    <w:rsid w:val="00EC57B3"/>
    <w:pPr>
      <w:spacing w:after="240" w:line="230" w:lineRule="atLeast"/>
      <w:ind w:left="1132" w:hanging="28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5">
    <w:name w:val="List 5"/>
    <w:basedOn w:val="Normln"/>
    <w:uiPriority w:val="99"/>
    <w:locked/>
    <w:rsid w:val="00EC57B3"/>
    <w:pPr>
      <w:spacing w:after="240" w:line="230" w:lineRule="atLeast"/>
      <w:ind w:left="1415" w:hanging="28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sodrkami">
    <w:name w:val="List Bullet"/>
    <w:basedOn w:val="Normln"/>
    <w:autoRedefine/>
    <w:uiPriority w:val="99"/>
    <w:locked/>
    <w:rsid w:val="00EC57B3"/>
    <w:pPr>
      <w:numPr>
        <w:numId w:val="7"/>
      </w:numPr>
      <w:tabs>
        <w:tab w:val="clear" w:pos="926"/>
        <w:tab w:val="num" w:pos="360"/>
      </w:tabs>
      <w:spacing w:after="240" w:line="230" w:lineRule="atLeast"/>
      <w:ind w:left="36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sodrkami2">
    <w:name w:val="List Bullet 2"/>
    <w:basedOn w:val="Normln"/>
    <w:autoRedefine/>
    <w:uiPriority w:val="99"/>
    <w:locked/>
    <w:rsid w:val="00EC57B3"/>
    <w:pPr>
      <w:numPr>
        <w:numId w:val="8"/>
      </w:numPr>
      <w:tabs>
        <w:tab w:val="clear" w:pos="1209"/>
        <w:tab w:val="num" w:pos="643"/>
      </w:tabs>
      <w:spacing w:after="240" w:line="230" w:lineRule="atLeast"/>
      <w:ind w:left="643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sodrkami3">
    <w:name w:val="List Bullet 3"/>
    <w:basedOn w:val="Normln"/>
    <w:autoRedefine/>
    <w:uiPriority w:val="99"/>
    <w:locked/>
    <w:rsid w:val="00EC57B3"/>
    <w:pPr>
      <w:numPr>
        <w:numId w:val="9"/>
      </w:numPr>
      <w:tabs>
        <w:tab w:val="clear" w:pos="1492"/>
        <w:tab w:val="num" w:pos="926"/>
      </w:tabs>
      <w:spacing w:after="240" w:line="230" w:lineRule="atLeast"/>
      <w:ind w:left="926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sodrkami4">
    <w:name w:val="List Bullet 4"/>
    <w:basedOn w:val="Normln"/>
    <w:autoRedefine/>
    <w:uiPriority w:val="99"/>
    <w:locked/>
    <w:rsid w:val="00EC57B3"/>
    <w:pPr>
      <w:tabs>
        <w:tab w:val="num" w:pos="1209"/>
      </w:tabs>
      <w:spacing w:after="240" w:line="230" w:lineRule="atLeast"/>
      <w:ind w:left="1209" w:hanging="36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sodrkami5">
    <w:name w:val="List Bullet 5"/>
    <w:basedOn w:val="Normln"/>
    <w:autoRedefine/>
    <w:uiPriority w:val="99"/>
    <w:locked/>
    <w:rsid w:val="00EC57B3"/>
    <w:pPr>
      <w:tabs>
        <w:tab w:val="num" w:pos="1492"/>
      </w:tabs>
      <w:spacing w:after="240" w:line="230" w:lineRule="atLeast"/>
      <w:ind w:left="1492" w:hanging="36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Pokraovnseznamu">
    <w:name w:val="List Continue"/>
    <w:basedOn w:val="Normln"/>
    <w:uiPriority w:val="99"/>
    <w:locked/>
    <w:rsid w:val="00EC57B3"/>
    <w:pPr>
      <w:spacing w:after="240" w:line="230" w:lineRule="atLeast"/>
      <w:ind w:left="4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Pokraovnseznamu2">
    <w:name w:val="List Continue 2"/>
    <w:basedOn w:val="Pokraovnseznamu"/>
    <w:uiPriority w:val="99"/>
    <w:locked/>
    <w:rsid w:val="00EC57B3"/>
    <w:pPr>
      <w:numPr>
        <w:ilvl w:val="1"/>
      </w:numPr>
      <w:tabs>
        <w:tab w:val="left" w:pos="800"/>
      </w:tabs>
      <w:ind w:left="800" w:hanging="400"/>
    </w:pPr>
  </w:style>
  <w:style w:type="paragraph" w:styleId="Pokraovnseznamu3">
    <w:name w:val="List Continue 3"/>
    <w:basedOn w:val="Pokraovnseznamu"/>
    <w:uiPriority w:val="99"/>
    <w:locked/>
    <w:rsid w:val="00EC57B3"/>
    <w:pPr>
      <w:numPr>
        <w:ilvl w:val="2"/>
      </w:numPr>
      <w:tabs>
        <w:tab w:val="left" w:pos="1200"/>
      </w:tabs>
      <w:ind w:left="1200" w:hanging="400"/>
    </w:pPr>
  </w:style>
  <w:style w:type="paragraph" w:styleId="Pokraovnseznamu4">
    <w:name w:val="List Continue 4"/>
    <w:basedOn w:val="Pokraovnseznamu"/>
    <w:uiPriority w:val="99"/>
    <w:locked/>
    <w:rsid w:val="00EC57B3"/>
    <w:pPr>
      <w:numPr>
        <w:ilvl w:val="3"/>
      </w:numPr>
      <w:tabs>
        <w:tab w:val="left" w:pos="1600"/>
      </w:tabs>
      <w:ind w:left="1600" w:hanging="400"/>
    </w:pPr>
  </w:style>
  <w:style w:type="paragraph" w:styleId="Pokraovnseznamu5">
    <w:name w:val="List Continue 5"/>
    <w:basedOn w:val="Normln"/>
    <w:uiPriority w:val="99"/>
    <w:locked/>
    <w:rsid w:val="00EC57B3"/>
    <w:pPr>
      <w:spacing w:after="120" w:line="230" w:lineRule="atLeast"/>
      <w:ind w:left="1415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lovanseznam">
    <w:name w:val="List Number"/>
    <w:basedOn w:val="Normln"/>
    <w:uiPriority w:val="99"/>
    <w:locked/>
    <w:rsid w:val="00EC57B3"/>
    <w:pPr>
      <w:spacing w:after="240" w:line="230" w:lineRule="atLeast"/>
      <w:ind w:left="4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lovanseznam2">
    <w:name w:val="List Number 2"/>
    <w:basedOn w:val="Normln"/>
    <w:uiPriority w:val="99"/>
    <w:locked/>
    <w:rsid w:val="00EC57B3"/>
    <w:pPr>
      <w:tabs>
        <w:tab w:val="left" w:pos="800"/>
        <w:tab w:val="num" w:pos="1080"/>
      </w:tabs>
      <w:spacing w:after="240" w:line="230" w:lineRule="atLeast"/>
      <w:ind w:left="8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lovanseznam3">
    <w:name w:val="List Number 3"/>
    <w:basedOn w:val="Normln"/>
    <w:uiPriority w:val="99"/>
    <w:locked/>
    <w:rsid w:val="00EC57B3"/>
    <w:pPr>
      <w:tabs>
        <w:tab w:val="left" w:pos="1200"/>
        <w:tab w:val="num" w:pos="1800"/>
      </w:tabs>
      <w:spacing w:after="240" w:line="230" w:lineRule="atLeast"/>
      <w:ind w:left="12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lovanseznam4">
    <w:name w:val="List Number 4"/>
    <w:basedOn w:val="Normln"/>
    <w:uiPriority w:val="99"/>
    <w:locked/>
    <w:rsid w:val="00EC57B3"/>
    <w:pPr>
      <w:tabs>
        <w:tab w:val="left" w:pos="1600"/>
        <w:tab w:val="num" w:pos="2520"/>
      </w:tabs>
      <w:spacing w:after="240" w:line="230" w:lineRule="atLeast"/>
      <w:ind w:left="16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lovanseznam5">
    <w:name w:val="List Number 5"/>
    <w:basedOn w:val="Normln"/>
    <w:uiPriority w:val="99"/>
    <w:locked/>
    <w:rsid w:val="00EC57B3"/>
    <w:pPr>
      <w:tabs>
        <w:tab w:val="num" w:pos="1492"/>
      </w:tabs>
      <w:spacing w:after="240" w:line="230" w:lineRule="atLeast"/>
      <w:ind w:left="1492" w:hanging="36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Textmakra">
    <w:name w:val="macro"/>
    <w:link w:val="TextmakraChar"/>
    <w:uiPriority w:val="99"/>
    <w:locked/>
    <w:rsid w:val="00EC57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ourier New"/>
      <w:lang w:val="en-GB" w:eastAsia="ja-JP"/>
    </w:rPr>
  </w:style>
  <w:style w:type="character" w:customStyle="1" w:styleId="TextmakraChar">
    <w:name w:val="Text makra Char"/>
    <w:basedOn w:val="Standardnpsmoodstavce"/>
    <w:link w:val="Textmakra"/>
    <w:uiPriority w:val="99"/>
    <w:rsid w:val="00EC57B3"/>
    <w:rPr>
      <w:rFonts w:ascii="Courier New" w:eastAsia="MS Mincho" w:hAnsi="Courier New" w:cs="Courier New"/>
      <w:lang w:val="en-GB" w:eastAsia="ja-JP"/>
    </w:rPr>
  </w:style>
  <w:style w:type="paragraph" w:styleId="Zhlavzprvy">
    <w:name w:val="Message Header"/>
    <w:basedOn w:val="Normln"/>
    <w:link w:val="ZhlavzprvyChar"/>
    <w:uiPriority w:val="99"/>
    <w:locked/>
    <w:rsid w:val="00EC5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  <w:jc w:val="both"/>
    </w:pPr>
    <w:rPr>
      <w:rFonts w:ascii="Cambria" w:hAnsi="Cambria"/>
      <w:lang w:eastAsia="ja-JP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EC57B3"/>
    <w:rPr>
      <w:rFonts w:ascii="Cambria" w:hAnsi="Cambria"/>
      <w:sz w:val="24"/>
      <w:szCs w:val="24"/>
      <w:shd w:val="pct20" w:color="auto" w:fill="auto"/>
      <w:lang w:eastAsia="ja-JP"/>
    </w:rPr>
  </w:style>
  <w:style w:type="paragraph" w:customStyle="1" w:styleId="MSDNFR">
    <w:name w:val="MSDNFR"/>
    <w:basedOn w:val="Normln"/>
    <w:next w:val="Normln"/>
    <w:uiPriority w:val="99"/>
    <w:rsid w:val="00EC57B3"/>
    <w:pPr>
      <w:spacing w:after="240" w:line="220" w:lineRule="atLeast"/>
      <w:jc w:val="both"/>
    </w:pPr>
    <w:rPr>
      <w:rFonts w:ascii="Arial" w:eastAsia="MS Mincho" w:hAnsi="Arial"/>
      <w:color w:val="0000FF"/>
      <w:sz w:val="20"/>
      <w:szCs w:val="20"/>
      <w:lang w:eastAsia="ja-JP"/>
    </w:rPr>
  </w:style>
  <w:style w:type="paragraph" w:customStyle="1" w:styleId="na2">
    <w:name w:val="na2"/>
    <w:basedOn w:val="a2"/>
    <w:next w:val="Normln"/>
    <w:uiPriority w:val="99"/>
    <w:rsid w:val="00EC57B3"/>
    <w:pPr>
      <w:numPr>
        <w:numId w:val="12"/>
      </w:numPr>
      <w:ind w:left="360" w:hanging="360"/>
    </w:pPr>
  </w:style>
  <w:style w:type="paragraph" w:customStyle="1" w:styleId="na3">
    <w:name w:val="na3"/>
    <w:basedOn w:val="a3"/>
    <w:next w:val="Normln"/>
    <w:uiPriority w:val="99"/>
    <w:rsid w:val="00EC57B3"/>
    <w:pPr>
      <w:numPr>
        <w:numId w:val="12"/>
      </w:numPr>
      <w:ind w:left="360" w:hanging="360"/>
    </w:pPr>
  </w:style>
  <w:style w:type="paragraph" w:customStyle="1" w:styleId="na4">
    <w:name w:val="na4"/>
    <w:basedOn w:val="a4"/>
    <w:next w:val="Normln"/>
    <w:uiPriority w:val="99"/>
    <w:rsid w:val="00EC57B3"/>
    <w:pPr>
      <w:numPr>
        <w:numId w:val="12"/>
      </w:numPr>
      <w:tabs>
        <w:tab w:val="left" w:pos="1060"/>
      </w:tabs>
      <w:ind w:left="360" w:hanging="360"/>
    </w:pPr>
  </w:style>
  <w:style w:type="paragraph" w:customStyle="1" w:styleId="na5">
    <w:name w:val="na5"/>
    <w:basedOn w:val="a5"/>
    <w:next w:val="Normln"/>
    <w:uiPriority w:val="99"/>
    <w:rsid w:val="00EC57B3"/>
    <w:pPr>
      <w:numPr>
        <w:numId w:val="12"/>
      </w:numPr>
      <w:ind w:left="360" w:hanging="360"/>
    </w:pPr>
  </w:style>
  <w:style w:type="paragraph" w:customStyle="1" w:styleId="na6">
    <w:name w:val="na6"/>
    <w:basedOn w:val="a6"/>
    <w:next w:val="Normln"/>
    <w:uiPriority w:val="99"/>
    <w:rsid w:val="00EC57B3"/>
    <w:pPr>
      <w:numPr>
        <w:numId w:val="12"/>
      </w:numPr>
      <w:ind w:left="360" w:hanging="360"/>
    </w:pPr>
  </w:style>
  <w:style w:type="paragraph" w:styleId="Normlnodsazen">
    <w:name w:val="Normal Indent"/>
    <w:basedOn w:val="Normln"/>
    <w:link w:val="NormlnodsazenChar"/>
    <w:uiPriority w:val="99"/>
    <w:locked/>
    <w:rsid w:val="00EC57B3"/>
    <w:pPr>
      <w:spacing w:after="240" w:line="230" w:lineRule="atLeast"/>
      <w:ind w:left="708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NormlnodsazenChar">
    <w:name w:val="Normální odsazený Char"/>
    <w:link w:val="Normlnodsazen"/>
    <w:uiPriority w:val="99"/>
    <w:locked/>
    <w:rsid w:val="00EC57B3"/>
    <w:rPr>
      <w:rFonts w:ascii="Arial" w:eastAsia="MS Mincho" w:hAnsi="Arial"/>
      <w:lang w:eastAsia="ja-JP"/>
    </w:rPr>
  </w:style>
  <w:style w:type="paragraph" w:customStyle="1" w:styleId="Note">
    <w:name w:val="Note"/>
    <w:basedOn w:val="Normln"/>
    <w:next w:val="Normln"/>
    <w:uiPriority w:val="99"/>
    <w:rsid w:val="00EC57B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eastAsia="ja-JP"/>
    </w:rPr>
  </w:style>
  <w:style w:type="paragraph" w:styleId="Nadpispoznmky">
    <w:name w:val="Note Heading"/>
    <w:basedOn w:val="Normln"/>
    <w:next w:val="Normln"/>
    <w:link w:val="Nadpispoznmky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EC57B3"/>
    <w:rPr>
      <w:rFonts w:ascii="Arial" w:eastAsia="MS Mincho" w:hAnsi="Arial"/>
      <w:lang w:eastAsia="ja-JP"/>
    </w:rPr>
  </w:style>
  <w:style w:type="paragraph" w:customStyle="1" w:styleId="p2">
    <w:name w:val="p2"/>
    <w:basedOn w:val="Normln"/>
    <w:next w:val="Normln"/>
    <w:link w:val="p2Char"/>
    <w:uiPriority w:val="99"/>
    <w:rsid w:val="00EC57B3"/>
    <w:pPr>
      <w:tabs>
        <w:tab w:val="left" w:pos="56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p2Char">
    <w:name w:val="p2 Char"/>
    <w:link w:val="p2"/>
    <w:uiPriority w:val="99"/>
    <w:locked/>
    <w:rsid w:val="00EC57B3"/>
    <w:rPr>
      <w:rFonts w:ascii="Arial" w:eastAsia="MS Mincho" w:hAnsi="Arial"/>
      <w:lang w:eastAsia="ja-JP"/>
    </w:rPr>
  </w:style>
  <w:style w:type="paragraph" w:customStyle="1" w:styleId="p3">
    <w:name w:val="p3"/>
    <w:basedOn w:val="Normln"/>
    <w:next w:val="Normln"/>
    <w:link w:val="p3Char"/>
    <w:uiPriority w:val="99"/>
    <w:rsid w:val="00EC57B3"/>
    <w:pPr>
      <w:tabs>
        <w:tab w:val="left" w:pos="72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p3Char">
    <w:name w:val="p3 Char"/>
    <w:link w:val="p3"/>
    <w:uiPriority w:val="99"/>
    <w:locked/>
    <w:rsid w:val="00EC57B3"/>
    <w:rPr>
      <w:rFonts w:ascii="Arial" w:eastAsia="MS Mincho" w:hAnsi="Arial"/>
      <w:lang w:eastAsia="ja-JP"/>
    </w:rPr>
  </w:style>
  <w:style w:type="paragraph" w:customStyle="1" w:styleId="p4">
    <w:name w:val="p4"/>
    <w:basedOn w:val="Normln"/>
    <w:next w:val="Normln"/>
    <w:uiPriority w:val="99"/>
    <w:rsid w:val="00EC57B3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p5">
    <w:name w:val="p5"/>
    <w:basedOn w:val="Normln"/>
    <w:next w:val="Normln"/>
    <w:uiPriority w:val="99"/>
    <w:rsid w:val="00EC57B3"/>
    <w:pPr>
      <w:tabs>
        <w:tab w:val="left" w:pos="110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p6">
    <w:name w:val="p6"/>
    <w:basedOn w:val="Normln"/>
    <w:next w:val="Normln"/>
    <w:uiPriority w:val="99"/>
    <w:rsid w:val="00EC57B3"/>
    <w:pPr>
      <w:tabs>
        <w:tab w:val="left" w:pos="1440"/>
      </w:tabs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styleId="slostrnky">
    <w:name w:val="page number"/>
    <w:locked/>
    <w:rsid w:val="00EC57B3"/>
    <w:rPr>
      <w:rFonts w:cs="Times New Roman"/>
      <w:lang w:val="fr-FR"/>
    </w:rPr>
  </w:style>
  <w:style w:type="paragraph" w:styleId="Prosttext">
    <w:name w:val="Plain Text"/>
    <w:basedOn w:val="Normln"/>
    <w:link w:val="ProsttextChar"/>
    <w:uiPriority w:val="99"/>
    <w:locked/>
    <w:rsid w:val="00EC57B3"/>
    <w:pPr>
      <w:spacing w:after="240" w:line="230" w:lineRule="atLeast"/>
      <w:jc w:val="both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EC57B3"/>
    <w:rPr>
      <w:rFonts w:ascii="Courier New" w:eastAsia="MS Mincho" w:hAnsi="Courier New"/>
      <w:lang w:eastAsia="ja-JP"/>
    </w:rPr>
  </w:style>
  <w:style w:type="paragraph" w:customStyle="1" w:styleId="RefNorm">
    <w:name w:val="RefNorm"/>
    <w:basedOn w:val="Normln"/>
    <w:next w:val="Normln"/>
    <w:uiPriority w:val="99"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Osloven">
    <w:name w:val="Salutation"/>
    <w:basedOn w:val="Normln"/>
    <w:next w:val="Normln"/>
    <w:link w:val="Osloven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OslovenChar">
    <w:name w:val="Oslovení Char"/>
    <w:basedOn w:val="Standardnpsmoodstavce"/>
    <w:link w:val="Osloven"/>
    <w:uiPriority w:val="99"/>
    <w:rsid w:val="00EC57B3"/>
    <w:rPr>
      <w:rFonts w:ascii="Arial" w:eastAsia="MS Mincho" w:hAnsi="Arial"/>
      <w:lang w:eastAsia="ja-JP"/>
    </w:rPr>
  </w:style>
  <w:style w:type="paragraph" w:styleId="Podpis">
    <w:name w:val="Signature"/>
    <w:basedOn w:val="Normln"/>
    <w:link w:val="PodpisChar"/>
    <w:uiPriority w:val="99"/>
    <w:locked/>
    <w:rsid w:val="00EC57B3"/>
    <w:pPr>
      <w:spacing w:after="240" w:line="230" w:lineRule="atLeast"/>
      <w:ind w:left="4252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PodpisChar">
    <w:name w:val="Podpis Char"/>
    <w:basedOn w:val="Standardnpsmoodstavce"/>
    <w:link w:val="Podpis"/>
    <w:uiPriority w:val="99"/>
    <w:rsid w:val="00EC57B3"/>
    <w:rPr>
      <w:rFonts w:ascii="Arial" w:eastAsia="MS Mincho" w:hAnsi="Arial"/>
      <w:lang w:eastAsia="ja-JP"/>
    </w:rPr>
  </w:style>
  <w:style w:type="paragraph" w:customStyle="1" w:styleId="Special">
    <w:name w:val="Special"/>
    <w:basedOn w:val="Normln"/>
    <w:next w:val="Normln"/>
    <w:uiPriority w:val="99"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styleId="Siln">
    <w:name w:val="Strong"/>
    <w:qFormat/>
    <w:locked/>
    <w:rsid w:val="00EC57B3"/>
    <w:rPr>
      <w:b/>
      <w:bCs/>
    </w:rPr>
  </w:style>
  <w:style w:type="paragraph" w:styleId="Podnadpis">
    <w:name w:val="Subtitle"/>
    <w:basedOn w:val="Normln"/>
    <w:link w:val="PodnadpisChar"/>
    <w:qFormat/>
    <w:locked/>
    <w:rsid w:val="00EC57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rsid w:val="00EC57B3"/>
    <w:rPr>
      <w:rFonts w:asciiTheme="majorHAnsi" w:eastAsiaTheme="majorEastAsia" w:hAnsiTheme="majorHAnsi" w:cstheme="majorBidi"/>
      <w:sz w:val="24"/>
      <w:szCs w:val="24"/>
    </w:rPr>
  </w:style>
  <w:style w:type="paragraph" w:customStyle="1" w:styleId="Tablefootnote">
    <w:name w:val="Table footnote"/>
    <w:basedOn w:val="Normln"/>
    <w:uiPriority w:val="99"/>
    <w:rsid w:val="00EC57B3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ja-JP"/>
    </w:rPr>
  </w:style>
  <w:style w:type="paragraph" w:styleId="Seznamcitac">
    <w:name w:val="table of authorities"/>
    <w:basedOn w:val="Normln"/>
    <w:next w:val="Normln"/>
    <w:uiPriority w:val="99"/>
    <w:locked/>
    <w:rsid w:val="00EC57B3"/>
    <w:pPr>
      <w:spacing w:after="240" w:line="230" w:lineRule="atLeast"/>
      <w:ind w:left="200" w:hanging="200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Seznamobrzk">
    <w:name w:val="table of figures"/>
    <w:basedOn w:val="Normln"/>
    <w:next w:val="Normln"/>
    <w:uiPriority w:val="99"/>
    <w:locked/>
    <w:rsid w:val="00EC57B3"/>
    <w:pPr>
      <w:spacing w:after="240" w:line="230" w:lineRule="atLeast"/>
      <w:ind w:left="400" w:hanging="400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Tabletitle">
    <w:name w:val="Table title"/>
    <w:basedOn w:val="Normln"/>
    <w:next w:val="Normln"/>
    <w:uiPriority w:val="99"/>
    <w:rsid w:val="00EC57B3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eastAsia="ja-JP"/>
    </w:rPr>
  </w:style>
  <w:style w:type="character" w:customStyle="1" w:styleId="TableFootNoteXref">
    <w:name w:val="TableFootNoteXref"/>
    <w:uiPriority w:val="99"/>
    <w:rsid w:val="00EC57B3"/>
    <w:rPr>
      <w:noProof/>
      <w:position w:val="6"/>
      <w:sz w:val="14"/>
      <w:lang w:val="fr-FR"/>
    </w:rPr>
  </w:style>
  <w:style w:type="paragraph" w:customStyle="1" w:styleId="Terms">
    <w:name w:val="Term(s)"/>
    <w:basedOn w:val="Normln"/>
    <w:next w:val="Definition"/>
    <w:rsid w:val="00EC57B3"/>
    <w:pPr>
      <w:keepNext/>
      <w:suppressAutoHyphens/>
      <w:spacing w:line="230" w:lineRule="atLeast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TermNum">
    <w:name w:val="TermNum"/>
    <w:basedOn w:val="Normln"/>
    <w:next w:val="Terms"/>
    <w:uiPriority w:val="99"/>
    <w:rsid w:val="00EC57B3"/>
    <w:pPr>
      <w:keepNext/>
      <w:spacing w:line="230" w:lineRule="atLeast"/>
      <w:jc w:val="both"/>
    </w:pPr>
    <w:rPr>
      <w:rFonts w:ascii="Arial" w:eastAsia="MS Mincho" w:hAnsi="Arial"/>
      <w:b/>
      <w:sz w:val="20"/>
      <w:szCs w:val="20"/>
      <w:lang w:eastAsia="ja-JP"/>
    </w:rPr>
  </w:style>
  <w:style w:type="paragraph" w:styleId="Nzev">
    <w:name w:val="Title"/>
    <w:basedOn w:val="Normln"/>
    <w:link w:val="NzevChar"/>
    <w:qFormat/>
    <w:locked/>
    <w:rsid w:val="00EC57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C57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uiPriority w:val="99"/>
    <w:locked/>
    <w:rsid w:val="00EC57B3"/>
    <w:pPr>
      <w:spacing w:before="120" w:after="240" w:line="230" w:lineRule="atLeast"/>
      <w:jc w:val="both"/>
    </w:pPr>
    <w:rPr>
      <w:rFonts w:ascii="Arial" w:eastAsia="MS Mincho" w:hAnsi="Arial"/>
      <w:b/>
      <w:szCs w:val="20"/>
      <w:lang w:eastAsia="ja-JP"/>
    </w:rPr>
  </w:style>
  <w:style w:type="paragraph" w:styleId="Obsah5">
    <w:name w:val="toc 5"/>
    <w:basedOn w:val="Obsah4"/>
    <w:next w:val="Normln"/>
    <w:uiPriority w:val="39"/>
    <w:locked/>
    <w:rsid w:val="00EC57B3"/>
    <w:pPr>
      <w:ind w:left="720"/>
    </w:pPr>
  </w:style>
  <w:style w:type="paragraph" w:styleId="Obsah6">
    <w:name w:val="toc 6"/>
    <w:basedOn w:val="Obsah4"/>
    <w:next w:val="Normln"/>
    <w:uiPriority w:val="39"/>
    <w:locked/>
    <w:rsid w:val="00EC57B3"/>
    <w:pPr>
      <w:ind w:left="960"/>
    </w:pPr>
  </w:style>
  <w:style w:type="paragraph" w:styleId="Obsah7">
    <w:name w:val="toc 7"/>
    <w:basedOn w:val="Obsah4"/>
    <w:next w:val="Normln"/>
    <w:uiPriority w:val="39"/>
    <w:locked/>
    <w:rsid w:val="00EC57B3"/>
    <w:pPr>
      <w:ind w:left="1200"/>
    </w:pPr>
  </w:style>
  <w:style w:type="paragraph" w:styleId="Obsah8">
    <w:name w:val="toc 8"/>
    <w:basedOn w:val="Obsah4"/>
    <w:next w:val="Normln"/>
    <w:uiPriority w:val="39"/>
    <w:locked/>
    <w:rsid w:val="00EC57B3"/>
    <w:pPr>
      <w:ind w:left="1440"/>
    </w:pPr>
  </w:style>
  <w:style w:type="paragraph" w:styleId="Obsah9">
    <w:name w:val="toc 9"/>
    <w:basedOn w:val="Obsah1"/>
    <w:next w:val="Normln"/>
    <w:uiPriority w:val="39"/>
    <w:locked/>
    <w:rsid w:val="00EC57B3"/>
    <w:pPr>
      <w:spacing w:before="0"/>
      <w:ind w:left="1680"/>
    </w:pPr>
    <w:rPr>
      <w:rFonts w:asciiTheme="minorHAnsi" w:hAnsiTheme="minorHAnsi"/>
      <w:b w:val="0"/>
      <w:bCs w:val="0"/>
      <w:caps w:val="0"/>
      <w:sz w:val="20"/>
      <w:szCs w:val="20"/>
    </w:rPr>
  </w:style>
  <w:style w:type="paragraph" w:customStyle="1" w:styleId="zzBiblio">
    <w:name w:val="zzBiblio"/>
    <w:basedOn w:val="Normln"/>
    <w:next w:val="Bibliografie1"/>
    <w:uiPriority w:val="99"/>
    <w:rsid w:val="00EC57B3"/>
    <w:pPr>
      <w:pageBreakBefore/>
      <w:spacing w:after="760" w:line="310" w:lineRule="exact"/>
      <w:jc w:val="center"/>
    </w:pPr>
    <w:rPr>
      <w:rFonts w:ascii="Arial" w:eastAsia="MS Mincho" w:hAnsi="Arial"/>
      <w:b/>
      <w:sz w:val="28"/>
      <w:szCs w:val="20"/>
      <w:lang w:eastAsia="ja-JP"/>
    </w:rPr>
  </w:style>
  <w:style w:type="paragraph" w:customStyle="1" w:styleId="zzContents">
    <w:name w:val="zzContents"/>
    <w:basedOn w:val="Introduction"/>
    <w:next w:val="Obsah1"/>
    <w:uiPriority w:val="99"/>
    <w:rsid w:val="00EC57B3"/>
    <w:pPr>
      <w:tabs>
        <w:tab w:val="clear" w:pos="400"/>
      </w:tabs>
    </w:pPr>
  </w:style>
  <w:style w:type="paragraph" w:customStyle="1" w:styleId="zzCopyright">
    <w:name w:val="zzCopyright"/>
    <w:basedOn w:val="Normln"/>
    <w:next w:val="Normln"/>
    <w:uiPriority w:val="99"/>
    <w:rsid w:val="00EC57B3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eastAsia="MS Mincho" w:hAnsi="Arial"/>
      <w:color w:val="0000FF"/>
      <w:sz w:val="20"/>
      <w:szCs w:val="20"/>
      <w:lang w:eastAsia="ja-JP"/>
    </w:rPr>
  </w:style>
  <w:style w:type="paragraph" w:customStyle="1" w:styleId="zzCover">
    <w:name w:val="zzCover"/>
    <w:basedOn w:val="Normln"/>
    <w:uiPriority w:val="99"/>
    <w:rsid w:val="00EC57B3"/>
    <w:pPr>
      <w:spacing w:after="220" w:line="230" w:lineRule="atLeast"/>
      <w:jc w:val="right"/>
    </w:pPr>
    <w:rPr>
      <w:rFonts w:ascii="Arial" w:eastAsia="MS Mincho" w:hAnsi="Arial"/>
      <w:b/>
      <w:color w:val="000000"/>
      <w:szCs w:val="20"/>
      <w:lang w:eastAsia="ja-JP"/>
    </w:rPr>
  </w:style>
  <w:style w:type="paragraph" w:customStyle="1" w:styleId="zzForeword">
    <w:name w:val="zzForeword"/>
    <w:basedOn w:val="Introduction"/>
    <w:next w:val="Normln"/>
    <w:uiPriority w:val="99"/>
    <w:rsid w:val="00EC57B3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ln"/>
    <w:uiPriority w:val="99"/>
    <w:rsid w:val="00EC57B3"/>
    <w:pPr>
      <w:spacing w:after="240" w:line="230" w:lineRule="atLeast"/>
      <w:jc w:val="both"/>
    </w:pPr>
    <w:rPr>
      <w:rFonts w:ascii="Arial" w:eastAsia="MS Mincho" w:hAnsi="Arial"/>
      <w:color w:val="008000"/>
      <w:sz w:val="20"/>
      <w:szCs w:val="20"/>
      <w:lang w:eastAsia="ja-JP"/>
    </w:rPr>
  </w:style>
  <w:style w:type="paragraph" w:customStyle="1" w:styleId="zzIndex">
    <w:name w:val="zzIndex"/>
    <w:basedOn w:val="zzBiblio"/>
    <w:next w:val="Hlavikarejstku"/>
    <w:uiPriority w:val="99"/>
    <w:rsid w:val="00EC57B3"/>
  </w:style>
  <w:style w:type="paragraph" w:customStyle="1" w:styleId="zzLc5">
    <w:name w:val="zzLc5"/>
    <w:basedOn w:val="Normln"/>
    <w:next w:val="Normln"/>
    <w:uiPriority w:val="99"/>
    <w:rsid w:val="00EC57B3"/>
    <w:pPr>
      <w:spacing w:after="240" w:line="230" w:lineRule="atLeast"/>
    </w:pPr>
    <w:rPr>
      <w:rFonts w:ascii="Arial" w:eastAsia="MS Mincho" w:hAnsi="Arial"/>
      <w:sz w:val="20"/>
      <w:szCs w:val="20"/>
      <w:lang w:eastAsia="ja-JP"/>
    </w:rPr>
  </w:style>
  <w:style w:type="paragraph" w:customStyle="1" w:styleId="zzLc6">
    <w:name w:val="zzLc6"/>
    <w:basedOn w:val="Normln"/>
    <w:next w:val="Normln"/>
    <w:uiPriority w:val="99"/>
    <w:rsid w:val="00EC57B3"/>
    <w:pPr>
      <w:spacing w:after="240" w:line="230" w:lineRule="atLeast"/>
    </w:pPr>
    <w:rPr>
      <w:rFonts w:ascii="Arial" w:eastAsia="MS Mincho" w:hAnsi="Arial"/>
      <w:sz w:val="20"/>
      <w:szCs w:val="20"/>
      <w:lang w:eastAsia="ja-JP"/>
    </w:rPr>
  </w:style>
  <w:style w:type="paragraph" w:customStyle="1" w:styleId="zzLn5">
    <w:name w:val="zzLn5"/>
    <w:basedOn w:val="Normln"/>
    <w:next w:val="Normln"/>
    <w:uiPriority w:val="99"/>
    <w:rsid w:val="00EC57B3"/>
    <w:pPr>
      <w:tabs>
        <w:tab w:val="num" w:pos="3240"/>
      </w:tabs>
      <w:spacing w:after="240" w:line="230" w:lineRule="atLeast"/>
    </w:pPr>
    <w:rPr>
      <w:rFonts w:ascii="Arial" w:eastAsia="MS Mincho" w:hAnsi="Arial"/>
      <w:sz w:val="20"/>
      <w:szCs w:val="20"/>
      <w:lang w:eastAsia="ja-JP"/>
    </w:rPr>
  </w:style>
  <w:style w:type="paragraph" w:customStyle="1" w:styleId="zzLn6">
    <w:name w:val="zzLn6"/>
    <w:basedOn w:val="Normln"/>
    <w:next w:val="Normln"/>
    <w:uiPriority w:val="99"/>
    <w:rsid w:val="00EC57B3"/>
    <w:pPr>
      <w:tabs>
        <w:tab w:val="num" w:pos="3960"/>
      </w:tabs>
      <w:spacing w:after="240" w:line="230" w:lineRule="atLeast"/>
    </w:pPr>
    <w:rPr>
      <w:rFonts w:ascii="Arial" w:eastAsia="MS Mincho" w:hAnsi="Arial"/>
      <w:sz w:val="20"/>
      <w:szCs w:val="20"/>
      <w:lang w:eastAsia="ja-JP"/>
    </w:rPr>
  </w:style>
  <w:style w:type="paragraph" w:customStyle="1" w:styleId="zzSTDTitle">
    <w:name w:val="zzSTDTitle"/>
    <w:basedOn w:val="Normln"/>
    <w:next w:val="Normln"/>
    <w:uiPriority w:val="99"/>
    <w:rsid w:val="00EC57B3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  <w:szCs w:val="20"/>
      <w:lang w:eastAsia="ja-JP"/>
    </w:rPr>
  </w:style>
  <w:style w:type="paragraph" w:customStyle="1" w:styleId="pdf">
    <w:name w:val="pdf"/>
    <w:basedOn w:val="Normln"/>
    <w:uiPriority w:val="99"/>
    <w:rsid w:val="00EC57B3"/>
    <w:pPr>
      <w:spacing w:before="100" w:after="240" w:line="190" w:lineRule="exact"/>
      <w:ind w:left="100" w:right="100"/>
      <w:jc w:val="both"/>
    </w:pPr>
    <w:rPr>
      <w:rFonts w:ascii="Arial" w:eastAsia="MS Mincho" w:hAnsi="Arial"/>
      <w:sz w:val="16"/>
      <w:szCs w:val="20"/>
      <w:lang w:eastAsia="en-US"/>
    </w:rPr>
  </w:style>
  <w:style w:type="paragraph" w:customStyle="1" w:styleId="Tabletext10">
    <w:name w:val="Table text (10)"/>
    <w:basedOn w:val="Normln"/>
    <w:uiPriority w:val="99"/>
    <w:rsid w:val="00EC57B3"/>
    <w:pPr>
      <w:spacing w:before="60" w:after="6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paragraph" w:customStyle="1" w:styleId="Tabletext9">
    <w:name w:val="Table text (9)"/>
    <w:basedOn w:val="Normln"/>
    <w:uiPriority w:val="99"/>
    <w:rsid w:val="00EC57B3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ja-JP"/>
    </w:rPr>
  </w:style>
  <w:style w:type="paragraph" w:customStyle="1" w:styleId="Tabletext8">
    <w:name w:val="Table text (8)"/>
    <w:basedOn w:val="Normln"/>
    <w:uiPriority w:val="99"/>
    <w:rsid w:val="00EC57B3"/>
    <w:pPr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ja-JP"/>
    </w:rPr>
  </w:style>
  <w:style w:type="paragraph" w:customStyle="1" w:styleId="Tabletext7">
    <w:name w:val="Table text (7)"/>
    <w:basedOn w:val="Normln"/>
    <w:uiPriority w:val="99"/>
    <w:rsid w:val="00EC57B3"/>
    <w:pPr>
      <w:spacing w:before="60" w:after="60" w:line="170" w:lineRule="atLeast"/>
      <w:jc w:val="both"/>
    </w:pPr>
    <w:rPr>
      <w:rFonts w:ascii="Arial" w:eastAsia="MS Mincho" w:hAnsi="Arial"/>
      <w:sz w:val="14"/>
      <w:szCs w:val="20"/>
      <w:lang w:eastAsia="ja-JP"/>
    </w:rPr>
  </w:style>
  <w:style w:type="paragraph" w:customStyle="1" w:styleId="pbcopy">
    <w:name w:val="pbcopy"/>
    <w:basedOn w:val="Zpat"/>
    <w:uiPriority w:val="99"/>
    <w:rsid w:val="00EC57B3"/>
    <w:pPr>
      <w:tabs>
        <w:tab w:val="clear" w:pos="4536"/>
        <w:tab w:val="clear" w:pos="9072"/>
      </w:tabs>
      <w:spacing w:after="60" w:line="190" w:lineRule="exact"/>
      <w:jc w:val="both"/>
    </w:pPr>
    <w:rPr>
      <w:rFonts w:ascii="Arial" w:eastAsia="MS Mincho" w:hAnsi="Arial"/>
      <w:sz w:val="16"/>
      <w:szCs w:val="20"/>
      <w:lang w:eastAsia="en-US"/>
    </w:rPr>
  </w:style>
  <w:style w:type="paragraph" w:styleId="Podpise-mailu">
    <w:name w:val="E-mail Signature"/>
    <w:basedOn w:val="Normln"/>
    <w:link w:val="Podpise-mailu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sz w:val="20"/>
      <w:szCs w:val="20"/>
      <w:lang w:eastAsia="ja-JP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EC57B3"/>
    <w:rPr>
      <w:rFonts w:ascii="Arial" w:eastAsia="MS Mincho" w:hAnsi="Arial"/>
      <w:lang w:eastAsia="ja-JP"/>
    </w:rPr>
  </w:style>
  <w:style w:type="paragraph" w:customStyle="1" w:styleId="BodyText4">
    <w:name w:val="Body Text 4"/>
    <w:basedOn w:val="Normln"/>
    <w:uiPriority w:val="99"/>
    <w:rsid w:val="00EC57B3"/>
    <w:pPr>
      <w:spacing w:before="60" w:after="60" w:line="230" w:lineRule="atLeast"/>
      <w:jc w:val="both"/>
    </w:pPr>
    <w:rPr>
      <w:rFonts w:ascii="Arial" w:eastAsia="MS Mincho" w:hAnsi="Arial"/>
      <w:sz w:val="20"/>
      <w:szCs w:val="20"/>
      <w:lang w:eastAsia="en-US"/>
    </w:rPr>
  </w:style>
  <w:style w:type="paragraph" w:styleId="AdresaHTML">
    <w:name w:val="HTML Address"/>
    <w:basedOn w:val="Normln"/>
    <w:link w:val="AdresaHTMLChar"/>
    <w:uiPriority w:val="99"/>
    <w:locked/>
    <w:rsid w:val="00EC57B3"/>
    <w:pPr>
      <w:spacing w:after="240" w:line="230" w:lineRule="atLeast"/>
      <w:jc w:val="both"/>
    </w:pPr>
    <w:rPr>
      <w:rFonts w:ascii="Arial" w:eastAsia="MS Mincho" w:hAnsi="Arial"/>
      <w:i/>
      <w:iCs/>
      <w:sz w:val="20"/>
      <w:szCs w:val="20"/>
      <w:lang w:eastAsia="ja-JP"/>
    </w:rPr>
  </w:style>
  <w:style w:type="character" w:customStyle="1" w:styleId="AdresaHTMLChar">
    <w:name w:val="Adresa HTML Char"/>
    <w:basedOn w:val="Standardnpsmoodstavce"/>
    <w:link w:val="AdresaHTML"/>
    <w:uiPriority w:val="99"/>
    <w:rsid w:val="00EC57B3"/>
    <w:rPr>
      <w:rFonts w:ascii="Arial" w:eastAsia="MS Mincho" w:hAnsi="Arial"/>
      <w:i/>
      <w:iCs/>
      <w:lang w:eastAsia="ja-JP"/>
    </w:rPr>
  </w:style>
  <w:style w:type="paragraph" w:styleId="FormtovanvHTML">
    <w:name w:val="HTML Preformatted"/>
    <w:basedOn w:val="Normln"/>
    <w:link w:val="FormtovanvHTMLChar"/>
    <w:uiPriority w:val="99"/>
    <w:locked/>
    <w:rsid w:val="00EC57B3"/>
    <w:pPr>
      <w:spacing w:after="240" w:line="230" w:lineRule="atLeast"/>
      <w:jc w:val="both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C57B3"/>
    <w:rPr>
      <w:rFonts w:ascii="Courier New" w:eastAsia="MS Mincho" w:hAnsi="Courier New"/>
      <w:lang w:eastAsia="ja-JP"/>
    </w:rPr>
  </w:style>
  <w:style w:type="paragraph" w:styleId="Normlnweb">
    <w:name w:val="Normal (Web)"/>
    <w:basedOn w:val="Normln"/>
    <w:uiPriority w:val="99"/>
    <w:locked/>
    <w:rsid w:val="00EC57B3"/>
    <w:pPr>
      <w:spacing w:after="240" w:line="230" w:lineRule="atLeast"/>
      <w:jc w:val="both"/>
    </w:pPr>
    <w:rPr>
      <w:rFonts w:eastAsia="MS Mincho"/>
      <w:lang w:eastAsia="en-US"/>
    </w:rPr>
  </w:style>
  <w:style w:type="paragraph" w:customStyle="1" w:styleId="Franz-Titel">
    <w:name w:val="Franz-Titel"/>
    <w:basedOn w:val="Normln"/>
    <w:uiPriority w:val="99"/>
    <w:rsid w:val="00EC57B3"/>
    <w:pPr>
      <w:tabs>
        <w:tab w:val="left" w:pos="1134"/>
      </w:tabs>
      <w:spacing w:before="120"/>
    </w:pPr>
    <w:rPr>
      <w:rFonts w:ascii="Arial" w:eastAsia="MS Mincho" w:hAnsi="Arial"/>
      <w:sz w:val="17"/>
      <w:szCs w:val="20"/>
      <w:lang w:eastAsia="en-US"/>
    </w:rPr>
  </w:style>
  <w:style w:type="paragraph" w:customStyle="1" w:styleId="BBL8">
    <w:name w:val="BBL_8"/>
    <w:basedOn w:val="Normln"/>
    <w:uiPriority w:val="99"/>
    <w:rsid w:val="00EC57B3"/>
    <w:pPr>
      <w:framePr w:hSpace="142" w:wrap="around" w:vAnchor="page" w:hAnchor="page" w:x="1361" w:y="625"/>
      <w:tabs>
        <w:tab w:val="left" w:pos="1134"/>
      </w:tabs>
      <w:spacing w:before="180"/>
      <w:jc w:val="center"/>
    </w:pPr>
    <w:rPr>
      <w:rFonts w:ascii="Arial" w:eastAsia="MS Mincho" w:hAnsi="Arial"/>
      <w:spacing w:val="5"/>
      <w:sz w:val="19"/>
      <w:szCs w:val="20"/>
      <w:lang w:eastAsia="en-US"/>
    </w:rPr>
  </w:style>
  <w:style w:type="paragraph" w:customStyle="1" w:styleId="Ersatzvermerk8">
    <w:name w:val="Ersatzvermerk_8"/>
    <w:uiPriority w:val="99"/>
    <w:rsid w:val="00EC57B3"/>
    <w:pPr>
      <w:tabs>
        <w:tab w:val="left" w:pos="1134"/>
      </w:tabs>
      <w:spacing w:before="120"/>
    </w:pPr>
    <w:rPr>
      <w:rFonts w:ascii="Helvetica" w:eastAsia="MS Mincho" w:hAnsi="Helvetica"/>
      <w:sz w:val="17"/>
      <w:lang w:val="en-GB" w:eastAsia="en-US"/>
    </w:rPr>
  </w:style>
  <w:style w:type="paragraph" w:customStyle="1" w:styleId="ICS8">
    <w:name w:val="ICS_8"/>
    <w:basedOn w:val="Normln"/>
    <w:uiPriority w:val="99"/>
    <w:rsid w:val="00EC57B3"/>
    <w:pPr>
      <w:framePr w:hSpace="142" w:wrap="around" w:vAnchor="page" w:hAnchor="page" w:x="1361" w:y="625"/>
      <w:tabs>
        <w:tab w:val="left" w:pos="1134"/>
      </w:tabs>
      <w:spacing w:after="140"/>
      <w:jc w:val="both"/>
    </w:pPr>
    <w:rPr>
      <w:rFonts w:ascii="Arial" w:eastAsia="MS Mincho" w:hAnsi="Arial"/>
      <w:spacing w:val="5"/>
      <w:sz w:val="19"/>
      <w:szCs w:val="20"/>
      <w:lang w:eastAsia="en-US"/>
    </w:rPr>
  </w:style>
  <w:style w:type="character" w:customStyle="1" w:styleId="MTEquationSection">
    <w:name w:val="MTEquationSection"/>
    <w:uiPriority w:val="99"/>
    <w:rsid w:val="00EC57B3"/>
    <w:rPr>
      <w:rFonts w:cs="Times New Roman"/>
      <w:vanish/>
      <w:color w:val="FF0000"/>
    </w:rPr>
  </w:style>
  <w:style w:type="paragraph" w:customStyle="1" w:styleId="st">
    <w:name w:val="st"/>
    <w:basedOn w:val="Normln"/>
    <w:uiPriority w:val="99"/>
    <w:rsid w:val="00EC57B3"/>
    <w:pPr>
      <w:spacing w:after="240" w:line="400" w:lineRule="exact"/>
      <w:jc w:val="both"/>
    </w:pPr>
    <w:rPr>
      <w:rFonts w:ascii="Arial" w:eastAsia="MS Mincho" w:hAnsi="Arial"/>
      <w:sz w:val="34"/>
      <w:szCs w:val="20"/>
      <w:lang w:eastAsia="en-US"/>
    </w:rPr>
  </w:style>
  <w:style w:type="paragraph" w:customStyle="1" w:styleId="pv">
    <w:name w:val="pv"/>
    <w:basedOn w:val="Normln"/>
    <w:uiPriority w:val="99"/>
    <w:rsid w:val="00EC57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30" w:lineRule="atLeast"/>
      <w:ind w:left="100" w:right="100"/>
      <w:jc w:val="center"/>
    </w:pPr>
    <w:rPr>
      <w:rFonts w:ascii="Arial" w:eastAsia="MS Mincho" w:hAnsi="Arial"/>
      <w:b/>
      <w:sz w:val="20"/>
      <w:szCs w:val="20"/>
      <w:lang w:eastAsia="en-US"/>
    </w:rPr>
  </w:style>
  <w:style w:type="paragraph" w:customStyle="1" w:styleId="fdcopy">
    <w:name w:val="fdcopy"/>
    <w:basedOn w:val="zzCopyright"/>
    <w:uiPriority w:val="99"/>
    <w:rsid w:val="00EC57B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230" w:line="230" w:lineRule="exact"/>
      <w:ind w:left="100" w:right="100"/>
    </w:pPr>
    <w:rPr>
      <w:lang w:eastAsia="en-US"/>
    </w:rPr>
  </w:style>
  <w:style w:type="paragraph" w:customStyle="1" w:styleId="F1NA213">
    <w:name w:val="F1NA213"/>
    <w:uiPriority w:val="99"/>
    <w:rsid w:val="00EC57B3"/>
    <w:pPr>
      <w:spacing w:after="240" w:line="230" w:lineRule="exact"/>
      <w:jc w:val="both"/>
    </w:pPr>
    <w:rPr>
      <w:rFonts w:ascii="Arial" w:eastAsia="MS Mincho" w:hAnsi="Arial"/>
      <w:color w:val="0000FF"/>
      <w:lang w:val="fr-FR" w:eastAsia="ja-JP"/>
    </w:rPr>
  </w:style>
  <w:style w:type="paragraph" w:customStyle="1" w:styleId="ReferenceLine">
    <w:name w:val="Reference Line"/>
    <w:basedOn w:val="Zkladntext"/>
    <w:uiPriority w:val="99"/>
    <w:rsid w:val="00EC57B3"/>
  </w:style>
  <w:style w:type="table" w:styleId="Mkatabulky">
    <w:name w:val="Table Grid"/>
    <w:basedOn w:val="Normlntabulka"/>
    <w:uiPriority w:val="99"/>
    <w:locked/>
    <w:rsid w:val="00EC57B3"/>
    <w:pPr>
      <w:spacing w:after="120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DEF">
    <w:name w:val="A-DEF"/>
    <w:basedOn w:val="Normln"/>
    <w:next w:val="Normln"/>
    <w:uiPriority w:val="99"/>
    <w:rsid w:val="00EC57B3"/>
    <w:pPr>
      <w:keepNext/>
      <w:keepLines/>
      <w:suppressAutoHyphens/>
      <w:overflowPunct w:val="0"/>
      <w:autoSpaceDE w:val="0"/>
      <w:spacing w:before="120"/>
      <w:jc w:val="both"/>
      <w:textAlignment w:val="baseline"/>
    </w:pPr>
    <w:rPr>
      <w:rFonts w:ascii="Arial" w:eastAsia="MS Mincho" w:hAnsi="Arial"/>
      <w:spacing w:val="8"/>
      <w:sz w:val="20"/>
      <w:szCs w:val="20"/>
      <w:lang w:eastAsia="en-GB"/>
    </w:rPr>
  </w:style>
  <w:style w:type="paragraph" w:customStyle="1" w:styleId="A-NOTES">
    <w:name w:val="A-NOTES"/>
    <w:basedOn w:val="Normln"/>
    <w:uiPriority w:val="99"/>
    <w:rsid w:val="00EC57B3"/>
    <w:pPr>
      <w:keepNext/>
      <w:tabs>
        <w:tab w:val="left" w:pos="426"/>
      </w:tabs>
      <w:suppressAutoHyphens/>
      <w:overflowPunct w:val="0"/>
      <w:autoSpaceDE w:val="0"/>
      <w:spacing w:before="120"/>
      <w:ind w:left="426" w:hanging="426"/>
      <w:jc w:val="both"/>
      <w:textAlignment w:val="baseline"/>
    </w:pPr>
    <w:rPr>
      <w:rFonts w:ascii="Arial" w:eastAsia="MS Mincho" w:hAnsi="Arial"/>
      <w:spacing w:val="8"/>
      <w:sz w:val="18"/>
      <w:szCs w:val="20"/>
      <w:lang w:eastAsia="en-GB"/>
    </w:rPr>
  </w:style>
  <w:style w:type="character" w:customStyle="1" w:styleId="tw4winMark">
    <w:name w:val="tw4winMark"/>
    <w:uiPriority w:val="99"/>
    <w:rsid w:val="00EC57B3"/>
    <w:rPr>
      <w:rFonts w:ascii="Courier New" w:hAnsi="Courier New" w:cs="Courier New"/>
      <w:noProof/>
      <w:vanish/>
      <w:color w:val="800080"/>
      <w:sz w:val="22"/>
      <w:effect w:val="none"/>
      <w:vertAlign w:val="subscript"/>
    </w:rPr>
  </w:style>
  <w:style w:type="character" w:customStyle="1" w:styleId="apple-style-span">
    <w:name w:val="apple-style-span"/>
    <w:uiPriority w:val="99"/>
    <w:rsid w:val="00EC57B3"/>
    <w:rPr>
      <w:rFonts w:cs="Times New Roman"/>
    </w:rPr>
  </w:style>
  <w:style w:type="paragraph" w:styleId="Bezmezer">
    <w:name w:val="No Spacing"/>
    <w:uiPriority w:val="1"/>
    <w:qFormat/>
    <w:rsid w:val="00EC57B3"/>
    <w:rPr>
      <w:rFonts w:eastAsia="MS Mincho"/>
      <w:sz w:val="24"/>
      <w:szCs w:val="24"/>
    </w:rPr>
  </w:style>
  <w:style w:type="character" w:styleId="Zdraznnjemn">
    <w:name w:val="Subtle Emphasis"/>
    <w:uiPriority w:val="19"/>
    <w:qFormat/>
    <w:rsid w:val="00EC57B3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EC57B3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EC57B3"/>
    <w:rPr>
      <w:rFonts w:eastAsia="MS Mincho"/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C57B3"/>
    <w:rPr>
      <w:rFonts w:eastAsia="MS Mincho"/>
      <w:i/>
      <w:iCs/>
      <w:color w:val="000000" w:themeColor="text1"/>
      <w:sz w:val="24"/>
      <w:szCs w:val="24"/>
    </w:rPr>
  </w:style>
  <w:style w:type="character" w:customStyle="1" w:styleId="notranslate">
    <w:name w:val="notranslate"/>
    <w:rsid w:val="00EC57B3"/>
  </w:style>
  <w:style w:type="character" w:customStyle="1" w:styleId="google-src-text">
    <w:name w:val="google-src-text"/>
    <w:rsid w:val="00EC57B3"/>
  </w:style>
  <w:style w:type="paragraph" w:styleId="Odstavecseseznamem">
    <w:name w:val="List Paragraph"/>
    <w:basedOn w:val="Normln"/>
    <w:uiPriority w:val="34"/>
    <w:qFormat/>
    <w:rsid w:val="00EC57B3"/>
    <w:pPr>
      <w:ind w:left="708"/>
    </w:pPr>
    <w:rPr>
      <w:rFonts w:eastAsia="MS Mincho"/>
    </w:rPr>
  </w:style>
  <w:style w:type="paragraph" w:customStyle="1" w:styleId="Default">
    <w:name w:val="Default"/>
    <w:rsid w:val="00EC57B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Odstavecseseznamem1">
    <w:name w:val="Odstavec se seznamem1"/>
    <w:basedOn w:val="Normln"/>
    <w:rsid w:val="00EC57B3"/>
    <w:pPr>
      <w:spacing w:after="240" w:line="230" w:lineRule="atLeast"/>
      <w:ind w:left="720"/>
      <w:contextualSpacing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customStyle="1" w:styleId="1StrNN-3-23">
    <w:name w:val="1StrNN-3-23"/>
    <w:basedOn w:val="Normln"/>
    <w:rsid w:val="00EC57B3"/>
    <w:pPr>
      <w:widowControl w:val="0"/>
      <w:suppressAutoHyphens/>
      <w:spacing w:before="300" w:line="340" w:lineRule="exact"/>
      <w:ind w:right="567"/>
    </w:pPr>
    <w:rPr>
      <w:rFonts w:ascii="Arial" w:hAnsi="Arial"/>
      <w:b/>
      <w:sz w:val="28"/>
      <w:szCs w:val="20"/>
    </w:rPr>
  </w:style>
  <w:style w:type="paragraph" w:customStyle="1" w:styleId="Textnormy">
    <w:name w:val="Text normy"/>
    <w:rsid w:val="00EC57B3"/>
    <w:pPr>
      <w:spacing w:after="120"/>
      <w:jc w:val="both"/>
    </w:pPr>
    <w:rPr>
      <w:rFonts w:ascii="Arial" w:hAnsi="Arial"/>
    </w:rPr>
  </w:style>
  <w:style w:type="paragraph" w:customStyle="1" w:styleId="Poznmka">
    <w:name w:val="Poznámka"/>
    <w:basedOn w:val="Textnormy"/>
    <w:next w:val="Textnormy"/>
    <w:rsid w:val="00EC57B3"/>
    <w:pPr>
      <w:spacing w:before="80" w:after="200"/>
    </w:pPr>
    <w:rPr>
      <w:sz w:val="18"/>
    </w:rPr>
  </w:style>
  <w:style w:type="paragraph" w:customStyle="1" w:styleId="Seznamvnorm">
    <w:name w:val="Seznam v normě"/>
    <w:basedOn w:val="Textnormy"/>
    <w:rsid w:val="00EC57B3"/>
    <w:pPr>
      <w:numPr>
        <w:numId w:val="13"/>
      </w:numPr>
      <w:tabs>
        <w:tab w:val="clear" w:pos="360"/>
      </w:tabs>
      <w:ind w:left="284" w:hanging="284"/>
    </w:pPr>
  </w:style>
  <w:style w:type="paragraph" w:customStyle="1" w:styleId="ABCSeznamUS">
    <w:name w:val="ABC SeznamUS"/>
    <w:basedOn w:val="Textnormy"/>
    <w:rsid w:val="00EC57B3"/>
    <w:pPr>
      <w:numPr>
        <w:numId w:val="14"/>
      </w:numPr>
      <w:tabs>
        <w:tab w:val="clear" w:pos="360"/>
      </w:tabs>
    </w:pPr>
    <w:rPr>
      <w:snapToGrid w:val="0"/>
      <w:lang w:val="en-US"/>
    </w:rPr>
  </w:style>
  <w:style w:type="paragraph" w:customStyle="1" w:styleId="textnormylTNI">
    <w:name w:val="text normylTNI"/>
    <w:basedOn w:val="Textnormy"/>
    <w:rsid w:val="00EC57B3"/>
    <w:pPr>
      <w:keepNext/>
      <w:keepLines/>
    </w:pPr>
  </w:style>
  <w:style w:type="paragraph" w:customStyle="1" w:styleId="Nadpislnku">
    <w:name w:val="Nadpis článku"/>
    <w:basedOn w:val="Textnormy"/>
    <w:next w:val="Textnormy"/>
    <w:rsid w:val="00EC57B3"/>
    <w:pPr>
      <w:keepNext/>
      <w:keepLines/>
      <w:suppressAutoHyphens/>
      <w:spacing w:before="120"/>
      <w:jc w:val="left"/>
    </w:pPr>
    <w:rPr>
      <w:b/>
    </w:rPr>
  </w:style>
  <w:style w:type="paragraph" w:customStyle="1" w:styleId="ABCseznamCZ">
    <w:name w:val="ABC seznamCZ"/>
    <w:basedOn w:val="Textnormy"/>
    <w:rsid w:val="00EC57B3"/>
    <w:pPr>
      <w:numPr>
        <w:numId w:val="15"/>
      </w:numPr>
    </w:pPr>
  </w:style>
  <w:style w:type="paragraph" w:styleId="Nadpisobsahu">
    <w:name w:val="TOC Heading"/>
    <w:basedOn w:val="Nadpis1"/>
    <w:next w:val="Normln"/>
    <w:uiPriority w:val="39"/>
    <w:unhideWhenUsed/>
    <w:qFormat/>
    <w:rsid w:val="00BB16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locked/>
    <w:rsid w:val="00D67E39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D67E39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B8280C"/>
    <w:rPr>
      <w:sz w:val="24"/>
      <w:szCs w:val="24"/>
    </w:rPr>
  </w:style>
  <w:style w:type="table" w:customStyle="1" w:styleId="Svtltabulkasmkou1zvraznn51">
    <w:name w:val="Světlá tabulka s mřížkou 1 – zvýraznění 51"/>
    <w:basedOn w:val="Normlntabulka"/>
    <w:uiPriority w:val="46"/>
    <w:rsid w:val="00DF7D3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revntabulkaseznamu7zvraznn51">
    <w:name w:val="Barevná tabulka seznamu 7 – zvýraznění 51"/>
    <w:basedOn w:val="Normlntabulka"/>
    <w:uiPriority w:val="52"/>
    <w:rsid w:val="00DF7D3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Zkladnodstavec">
    <w:name w:val="[Základní odstavec]"/>
    <w:basedOn w:val="Normln"/>
    <w:link w:val="ZkladnodstavecChar"/>
    <w:uiPriority w:val="99"/>
    <w:rsid w:val="008B1A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TableGrid">
    <w:name w:val="TableGrid"/>
    <w:rsid w:val="001268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F2C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F2C1B"/>
    <w:pPr>
      <w:widowControl w:val="0"/>
      <w:autoSpaceDE w:val="0"/>
      <w:autoSpaceDN w:val="0"/>
      <w:spacing w:before="83"/>
      <w:ind w:left="165" w:right="125"/>
      <w:jc w:val="center"/>
    </w:pPr>
    <w:rPr>
      <w:rFonts w:ascii="Myriad Pro Light" w:eastAsia="Myriad Pro Light" w:hAnsi="Myriad Pro Light" w:cs="Myriad Pro Light"/>
      <w:sz w:val="22"/>
      <w:szCs w:val="22"/>
      <w:lang w:bidi="cs-CZ"/>
    </w:rPr>
  </w:style>
  <w:style w:type="paragraph" w:customStyle="1" w:styleId="CIAhypertext">
    <w:name w:val="CIA_hypertext"/>
    <w:basedOn w:val="Obsah1"/>
    <w:link w:val="CIAhypertextChar"/>
    <w:qFormat/>
    <w:rsid w:val="004062B9"/>
    <w:rPr>
      <w:rFonts w:ascii="Myriad Pro Light" w:hAnsi="Myriad Pro Light"/>
      <w:b w:val="0"/>
      <w:color w:val="002E6D"/>
      <w:sz w:val="23"/>
      <w:szCs w:val="23"/>
    </w:rPr>
  </w:style>
  <w:style w:type="paragraph" w:customStyle="1" w:styleId="CIAhlnadpisbold">
    <w:name w:val="CIA_hl_nadpis_bold"/>
    <w:basedOn w:val="Zkladnodstavec"/>
    <w:link w:val="CIAhlnadpisboldChar"/>
    <w:qFormat/>
    <w:rsid w:val="006A621F"/>
    <w:pPr>
      <w:spacing w:line="240" w:lineRule="auto"/>
      <w:jc w:val="center"/>
    </w:pPr>
    <w:rPr>
      <w:rFonts w:ascii="Myriad Pro Light" w:hAnsi="Myriad Pro Light" w:cs="Myriad Pro Light"/>
      <w:b/>
      <w:color w:val="003CA6"/>
      <w:sz w:val="72"/>
      <w:szCs w:val="72"/>
    </w:rPr>
  </w:style>
  <w:style w:type="character" w:customStyle="1" w:styleId="Obsah1Char">
    <w:name w:val="Obsah 1 Char"/>
    <w:basedOn w:val="Standardnpsmoodstavce"/>
    <w:link w:val="Obsah1"/>
    <w:uiPriority w:val="39"/>
    <w:rsid w:val="00E431B9"/>
    <w:rPr>
      <w:rFonts w:ascii="Myriad Pro" w:hAnsi="Myriad Pro" w:cs="Arial"/>
      <w:b/>
      <w:bCs/>
      <w:caps/>
      <w:noProof/>
      <w:sz w:val="24"/>
      <w:szCs w:val="24"/>
    </w:rPr>
  </w:style>
  <w:style w:type="character" w:customStyle="1" w:styleId="CIAhypertextChar">
    <w:name w:val="CIA_hypertext Char"/>
    <w:basedOn w:val="Obsah1Char"/>
    <w:link w:val="CIAhypertext"/>
    <w:rsid w:val="004062B9"/>
    <w:rPr>
      <w:rFonts w:ascii="Myriad Pro Light" w:hAnsi="Myriad Pro Light" w:cs="Arial"/>
      <w:b w:val="0"/>
      <w:bCs/>
      <w:caps/>
      <w:noProof/>
      <w:color w:val="002E6D"/>
      <w:sz w:val="23"/>
      <w:szCs w:val="23"/>
    </w:rPr>
  </w:style>
  <w:style w:type="paragraph" w:customStyle="1" w:styleId="CIAhlnadpislight">
    <w:name w:val="CIA_hl_nadpis_light"/>
    <w:basedOn w:val="Zkladnodstavec"/>
    <w:link w:val="CIAhlnadpislightChar"/>
    <w:qFormat/>
    <w:rsid w:val="006A621F"/>
    <w:pPr>
      <w:spacing w:line="240" w:lineRule="auto"/>
      <w:jc w:val="center"/>
    </w:pPr>
    <w:rPr>
      <w:rFonts w:ascii="Myriad Pro Light" w:hAnsi="Myriad Pro Light" w:cs="Myriad Pro Light"/>
      <w:color w:val="003CA6"/>
      <w:sz w:val="106"/>
      <w:szCs w:val="106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6A621F"/>
    <w:rPr>
      <w:rFonts w:ascii="Minion Pro" w:hAnsi="Minion Pro" w:cs="Minion Pro"/>
      <w:color w:val="000000"/>
      <w:sz w:val="24"/>
      <w:szCs w:val="24"/>
    </w:rPr>
  </w:style>
  <w:style w:type="character" w:customStyle="1" w:styleId="CIAhlnadpisboldChar">
    <w:name w:val="CIA_hl_nadpis_bold Char"/>
    <w:basedOn w:val="ZkladnodstavecChar"/>
    <w:link w:val="CIAhlnadpisbold"/>
    <w:rsid w:val="006A621F"/>
    <w:rPr>
      <w:rFonts w:ascii="Myriad Pro Light" w:hAnsi="Myriad Pro Light" w:cs="Myriad Pro Light"/>
      <w:b/>
      <w:color w:val="003CA6"/>
      <w:sz w:val="72"/>
      <w:szCs w:val="72"/>
    </w:rPr>
  </w:style>
  <w:style w:type="paragraph" w:customStyle="1" w:styleId="CIAnadpiscerveny">
    <w:name w:val="CIA_nadpis_cerveny"/>
    <w:basedOn w:val="Zkladnodstavec"/>
    <w:link w:val="CIAnadpiscervenyChar"/>
    <w:qFormat/>
    <w:rsid w:val="00EC42DF"/>
    <w:pPr>
      <w:spacing w:line="276" w:lineRule="auto"/>
      <w:ind w:left="142"/>
    </w:pPr>
    <w:rPr>
      <w:rFonts w:ascii="Myriad Pro Light" w:hAnsi="Myriad Pro Light" w:cs="Myriad Pro Light"/>
      <w:b/>
      <w:caps/>
      <w:color w:val="E1251B"/>
      <w:sz w:val="32"/>
      <w:szCs w:val="32"/>
    </w:rPr>
  </w:style>
  <w:style w:type="character" w:customStyle="1" w:styleId="CIAhlnadpislightChar">
    <w:name w:val="CIA_hl_nadpis_light Char"/>
    <w:basedOn w:val="ZkladnodstavecChar"/>
    <w:link w:val="CIAhlnadpislight"/>
    <w:rsid w:val="006A621F"/>
    <w:rPr>
      <w:rFonts w:ascii="Myriad Pro Light" w:hAnsi="Myriad Pro Light" w:cs="Myriad Pro Light"/>
      <w:color w:val="003CA6"/>
      <w:sz w:val="106"/>
      <w:szCs w:val="106"/>
    </w:rPr>
  </w:style>
  <w:style w:type="paragraph" w:customStyle="1" w:styleId="CIAzahlavizapatitext">
    <w:name w:val="CIA_zahlavi_zapati_text"/>
    <w:basedOn w:val="Zhlav"/>
    <w:link w:val="CIAzahlavizapatitextChar"/>
    <w:qFormat/>
    <w:rsid w:val="00EC42DF"/>
    <w:pPr>
      <w:tabs>
        <w:tab w:val="clear" w:pos="9072"/>
        <w:tab w:val="right" w:pos="9070"/>
      </w:tabs>
    </w:pPr>
    <w:rPr>
      <w:rFonts w:ascii="Myriad Pro Light" w:hAnsi="Myriad Pro Light" w:cs="Arial"/>
      <w:b/>
      <w:color w:val="97989A"/>
      <w:sz w:val="20"/>
      <w:szCs w:val="20"/>
    </w:rPr>
  </w:style>
  <w:style w:type="character" w:customStyle="1" w:styleId="CIAnadpiscervenyChar">
    <w:name w:val="CIA_nadpis_cerveny Char"/>
    <w:basedOn w:val="ZkladnodstavecChar"/>
    <w:link w:val="CIAnadpiscerveny"/>
    <w:rsid w:val="00EC42DF"/>
    <w:rPr>
      <w:rFonts w:ascii="Myriad Pro Light" w:hAnsi="Myriad Pro Light" w:cs="Myriad Pro Light"/>
      <w:b/>
      <w:caps/>
      <w:color w:val="E1251B"/>
      <w:sz w:val="32"/>
      <w:szCs w:val="32"/>
    </w:rPr>
  </w:style>
  <w:style w:type="paragraph" w:customStyle="1" w:styleId="CIAnormalnitext">
    <w:name w:val="CIA_normalni_text"/>
    <w:basedOn w:val="CIAvkladtext"/>
    <w:link w:val="CIAnormalnitextChar"/>
    <w:autoRedefine/>
    <w:qFormat/>
    <w:rsid w:val="001541B3"/>
    <w:pPr>
      <w:spacing w:line="276" w:lineRule="auto"/>
    </w:pPr>
    <w:rPr>
      <w:rFonts w:ascii="Myriad Pro Light" w:hAnsi="Myriad Pro Light" w:cs="Arial"/>
      <w:i w:val="0"/>
      <w:color w:val="003238"/>
      <w:sz w:val="22"/>
      <w:szCs w:val="21"/>
    </w:rPr>
  </w:style>
  <w:style w:type="character" w:customStyle="1" w:styleId="CIAzahlavizapatitextChar">
    <w:name w:val="CIA_zahlavi_zapati_text Char"/>
    <w:basedOn w:val="ZhlavChar"/>
    <w:link w:val="CIAzahlavizapatitext"/>
    <w:rsid w:val="00EC42DF"/>
    <w:rPr>
      <w:rFonts w:ascii="Myriad Pro Light" w:hAnsi="Myriad Pro Light" w:cs="Arial"/>
      <w:b/>
      <w:color w:val="97989A"/>
      <w:sz w:val="24"/>
      <w:szCs w:val="24"/>
    </w:rPr>
  </w:style>
  <w:style w:type="paragraph" w:customStyle="1" w:styleId="CIAnadpis20">
    <w:name w:val="CIA_nadpis2"/>
    <w:basedOn w:val="Normln"/>
    <w:link w:val="CIAnadpis2Char0"/>
    <w:qFormat/>
    <w:rsid w:val="00F9239D"/>
    <w:rPr>
      <w:rFonts w:ascii="Myriad Pro" w:hAnsi="Myriad Pro" w:cs="Arial"/>
      <w:caps/>
      <w:color w:val="002E6D"/>
    </w:rPr>
  </w:style>
  <w:style w:type="character" w:customStyle="1" w:styleId="CIAvkladtextChar">
    <w:name w:val="CIA_výklad_text Char"/>
    <w:basedOn w:val="Standardnpsmoodstavce"/>
    <w:link w:val="CIAvkladtext"/>
    <w:rsid w:val="00EC42DF"/>
    <w:rPr>
      <w:i/>
      <w:iCs/>
      <w:sz w:val="24"/>
    </w:rPr>
  </w:style>
  <w:style w:type="character" w:customStyle="1" w:styleId="CIAnormalnitextChar">
    <w:name w:val="CIA_normalni_text Char"/>
    <w:basedOn w:val="CIAvkladtextChar"/>
    <w:link w:val="CIAnormalnitext"/>
    <w:rsid w:val="001541B3"/>
    <w:rPr>
      <w:rFonts w:ascii="Myriad Pro Light" w:hAnsi="Myriad Pro Light" w:cs="Arial"/>
      <w:i w:val="0"/>
      <w:iCs/>
      <w:color w:val="003238"/>
      <w:sz w:val="22"/>
      <w:szCs w:val="21"/>
    </w:rPr>
  </w:style>
  <w:style w:type="paragraph" w:customStyle="1" w:styleId="CIAnadpis30">
    <w:name w:val="CIA_nadpis3"/>
    <w:basedOn w:val="CIANadpis2"/>
    <w:next w:val="CIAnormalnitext"/>
    <w:link w:val="CIAnadpis3Char"/>
    <w:autoRedefine/>
    <w:qFormat/>
    <w:rsid w:val="00C2546B"/>
    <w:pPr>
      <w:numPr>
        <w:ilvl w:val="0"/>
        <w:numId w:val="0"/>
      </w:numPr>
      <w:spacing w:before="240" w:after="60"/>
      <w:ind w:right="70"/>
    </w:pPr>
    <w:rPr>
      <w:rFonts w:ascii="Myriad Pro" w:hAnsi="Myriad Pro" w:cs="Arial"/>
      <w:b w:val="0"/>
      <w:color w:val="002E6D"/>
      <w:szCs w:val="24"/>
    </w:rPr>
  </w:style>
  <w:style w:type="character" w:customStyle="1" w:styleId="CIAnadpis2Char0">
    <w:name w:val="CIA_nadpis2 Char"/>
    <w:basedOn w:val="Standardnpsmoodstavce"/>
    <w:link w:val="CIAnadpis20"/>
    <w:rsid w:val="00F9239D"/>
    <w:rPr>
      <w:rFonts w:ascii="Myriad Pro" w:hAnsi="Myriad Pro" w:cs="Arial"/>
      <w:caps/>
      <w:color w:val="002E6D"/>
      <w:sz w:val="24"/>
      <w:szCs w:val="24"/>
    </w:rPr>
  </w:style>
  <w:style w:type="paragraph" w:customStyle="1" w:styleId="CIAvyklad">
    <w:name w:val="CIA_vyklad"/>
    <w:basedOn w:val="CIAvkladtext"/>
    <w:link w:val="CIAvykladChar"/>
    <w:qFormat/>
    <w:rsid w:val="00AC3BD6"/>
    <w:pPr>
      <w:numPr>
        <w:numId w:val="16"/>
      </w:numPr>
      <w:jc w:val="left"/>
    </w:pPr>
    <w:rPr>
      <w:rFonts w:ascii="Myriad Pro Light" w:hAnsi="Myriad Pro Light" w:cs="Arial"/>
      <w:i w:val="0"/>
      <w:color w:val="002E6D"/>
      <w:sz w:val="21"/>
      <w:szCs w:val="21"/>
    </w:rPr>
  </w:style>
  <w:style w:type="character" w:customStyle="1" w:styleId="CIANadpis2Char">
    <w:name w:val="CIA_Nadpis2 Char"/>
    <w:basedOn w:val="Standardnpsmoodstavce"/>
    <w:link w:val="CIANadpis2"/>
    <w:rsid w:val="002B01FA"/>
    <w:rPr>
      <w:b/>
      <w:bCs/>
      <w:sz w:val="24"/>
    </w:rPr>
  </w:style>
  <w:style w:type="character" w:customStyle="1" w:styleId="CIAnadpis3Char">
    <w:name w:val="CIA_nadpis3 Char"/>
    <w:basedOn w:val="CIANadpis2Char"/>
    <w:link w:val="CIAnadpis30"/>
    <w:rsid w:val="00C2546B"/>
    <w:rPr>
      <w:rFonts w:ascii="Myriad Pro" w:hAnsi="Myriad Pro" w:cs="Arial"/>
      <w:b w:val="0"/>
      <w:bCs/>
      <w:color w:val="002E6D"/>
      <w:sz w:val="24"/>
      <w:szCs w:val="24"/>
    </w:rPr>
  </w:style>
  <w:style w:type="paragraph" w:customStyle="1" w:styleId="CIAobrazektitulek">
    <w:name w:val="CIA_obrazek_titulek"/>
    <w:basedOn w:val="CIAvkladtext"/>
    <w:link w:val="CIAobrazektitulekChar"/>
    <w:qFormat/>
    <w:rsid w:val="003178FF"/>
    <w:pPr>
      <w:spacing w:before="0" w:line="480" w:lineRule="auto"/>
      <w:ind w:firstLine="142"/>
    </w:pPr>
    <w:rPr>
      <w:rFonts w:ascii="Myriad Pro Light" w:hAnsi="Myriad Pro Light"/>
      <w:b/>
      <w:color w:val="97989A"/>
      <w:sz w:val="19"/>
      <w:szCs w:val="19"/>
    </w:rPr>
  </w:style>
  <w:style w:type="character" w:customStyle="1" w:styleId="CIAvykladChar">
    <w:name w:val="CIA_vyklad Char"/>
    <w:basedOn w:val="CIAvkladtextChar"/>
    <w:link w:val="CIAvyklad"/>
    <w:rsid w:val="00AC3BD6"/>
    <w:rPr>
      <w:rFonts w:ascii="Myriad Pro Light" w:hAnsi="Myriad Pro Light" w:cs="Arial"/>
      <w:i w:val="0"/>
      <w:iCs/>
      <w:color w:val="002E6D"/>
      <w:sz w:val="21"/>
      <w:szCs w:val="21"/>
    </w:rPr>
  </w:style>
  <w:style w:type="paragraph" w:customStyle="1" w:styleId="CIAbibliografieseznam">
    <w:name w:val="CIA_bibliografie_seznam"/>
    <w:basedOn w:val="CIAodstavec1"/>
    <w:link w:val="CIAbibliografieseznamChar"/>
    <w:qFormat/>
    <w:rsid w:val="009934A1"/>
    <w:pPr>
      <w:ind w:left="0"/>
      <w:jc w:val="left"/>
    </w:pPr>
    <w:rPr>
      <w:rFonts w:ascii="Myriad Pro Light" w:hAnsi="Myriad Pro Light" w:cs="Arial"/>
      <w:color w:val="002E6D"/>
      <w:sz w:val="21"/>
      <w:szCs w:val="21"/>
    </w:rPr>
  </w:style>
  <w:style w:type="character" w:customStyle="1" w:styleId="CIAobrazektitulekChar">
    <w:name w:val="CIA_obrazek_titulek Char"/>
    <w:basedOn w:val="CIAvkladtextChar"/>
    <w:link w:val="CIAobrazektitulek"/>
    <w:rsid w:val="003178FF"/>
    <w:rPr>
      <w:rFonts w:ascii="Myriad Pro Light" w:hAnsi="Myriad Pro Light"/>
      <w:b/>
      <w:i/>
      <w:iCs/>
      <w:color w:val="97989A"/>
      <w:sz w:val="19"/>
      <w:szCs w:val="19"/>
    </w:rPr>
  </w:style>
  <w:style w:type="paragraph" w:customStyle="1" w:styleId="CIAprilohanadpis">
    <w:name w:val="CIA_priloha_nadpis"/>
    <w:basedOn w:val="CIANADPIS1"/>
    <w:link w:val="CIAprilohanadpisChar"/>
    <w:qFormat/>
    <w:rsid w:val="00701AB8"/>
    <w:pPr>
      <w:numPr>
        <w:numId w:val="0"/>
      </w:numPr>
      <w:tabs>
        <w:tab w:val="clear" w:pos="425"/>
      </w:tabs>
      <w:spacing w:before="360" w:after="240"/>
    </w:pPr>
    <w:rPr>
      <w:rFonts w:ascii="Myriad Pro Light" w:hAnsi="Myriad Pro Light" w:cs="Arial"/>
      <w:caps w:val="0"/>
      <w:color w:val="002E6D"/>
    </w:rPr>
  </w:style>
  <w:style w:type="character" w:customStyle="1" w:styleId="CIAodstavec1Char">
    <w:name w:val="CIA_odstavec1 Char"/>
    <w:basedOn w:val="Standardnpsmoodstavce"/>
    <w:link w:val="CIAodstavec1"/>
    <w:rsid w:val="009934A1"/>
    <w:rPr>
      <w:sz w:val="24"/>
    </w:rPr>
  </w:style>
  <w:style w:type="character" w:customStyle="1" w:styleId="CIAbibliografieseznamChar">
    <w:name w:val="CIA_bibliografie_seznam Char"/>
    <w:basedOn w:val="CIAodstavec1Char"/>
    <w:link w:val="CIAbibliografieseznam"/>
    <w:rsid w:val="009934A1"/>
    <w:rPr>
      <w:rFonts w:ascii="Myriad Pro Light" w:hAnsi="Myriad Pro Light" w:cs="Arial"/>
      <w:color w:val="002E6D"/>
      <w:sz w:val="21"/>
      <w:szCs w:val="21"/>
    </w:rPr>
  </w:style>
  <w:style w:type="paragraph" w:customStyle="1" w:styleId="CIAtabulkanadpis">
    <w:name w:val="CIA_tabulka_nadpis"/>
    <w:basedOn w:val="CIAodstavec1"/>
    <w:link w:val="CIAtabulkanadpisChar"/>
    <w:qFormat/>
    <w:rsid w:val="00E02379"/>
    <w:rPr>
      <w:rFonts w:ascii="Myriad Pro Light" w:hAnsi="Myriad Pro Light" w:cs="Arial"/>
      <w:b/>
      <w:color w:val="7BBAE5"/>
      <w:sz w:val="29"/>
      <w:szCs w:val="29"/>
    </w:rPr>
  </w:style>
  <w:style w:type="character" w:customStyle="1" w:styleId="CIANADPIS1Char">
    <w:name w:val="CIA_NADPIS1 Char"/>
    <w:basedOn w:val="Standardnpsmoodstavce"/>
    <w:link w:val="CIANADPIS1"/>
    <w:rsid w:val="00701AB8"/>
    <w:rPr>
      <w:b/>
      <w:bCs/>
      <w:caps/>
      <w:sz w:val="24"/>
      <w:szCs w:val="24"/>
    </w:rPr>
  </w:style>
  <w:style w:type="character" w:customStyle="1" w:styleId="CIAprilohanadpisChar">
    <w:name w:val="CIA_priloha_nadpis Char"/>
    <w:basedOn w:val="CIANADPIS1Char"/>
    <w:link w:val="CIAprilohanadpis"/>
    <w:rsid w:val="00701AB8"/>
    <w:rPr>
      <w:rFonts w:ascii="Myriad Pro Light" w:hAnsi="Myriad Pro Light" w:cs="Arial"/>
      <w:b/>
      <w:bCs/>
      <w:caps w:val="0"/>
      <w:color w:val="002E6D"/>
      <w:sz w:val="24"/>
      <w:szCs w:val="24"/>
    </w:rPr>
  </w:style>
  <w:style w:type="paragraph" w:customStyle="1" w:styleId="CIAtextmalybold">
    <w:name w:val="CIA_text_maly_bold"/>
    <w:basedOn w:val="CIAodstavec1"/>
    <w:link w:val="CIAtextmalyboldChar"/>
    <w:qFormat/>
    <w:rsid w:val="00357572"/>
    <w:rPr>
      <w:rFonts w:ascii="Myriad Pro Light" w:hAnsi="Myriad Pro Light"/>
      <w:b/>
      <w:color w:val="002E6D"/>
      <w:sz w:val="18"/>
      <w:szCs w:val="18"/>
    </w:rPr>
  </w:style>
  <w:style w:type="character" w:customStyle="1" w:styleId="CIAtabulkanadpisChar">
    <w:name w:val="CIA_tabulka_nadpis Char"/>
    <w:basedOn w:val="CIAodstavec1Char"/>
    <w:link w:val="CIAtabulkanadpis"/>
    <w:rsid w:val="00E02379"/>
    <w:rPr>
      <w:rFonts w:ascii="Myriad Pro Light" w:hAnsi="Myriad Pro Light" w:cs="Arial"/>
      <w:b/>
      <w:color w:val="7BBAE5"/>
      <w:sz w:val="29"/>
      <w:szCs w:val="29"/>
    </w:rPr>
  </w:style>
  <w:style w:type="paragraph" w:customStyle="1" w:styleId="CIAtextmaly">
    <w:name w:val="CIA_text_maly"/>
    <w:basedOn w:val="CIAodstavec1"/>
    <w:link w:val="CIAtextmalyChar"/>
    <w:qFormat/>
    <w:rsid w:val="00357572"/>
    <w:pPr>
      <w:ind w:left="1134" w:firstLine="284"/>
    </w:pPr>
    <w:rPr>
      <w:rFonts w:ascii="Myriad Pro Light" w:hAnsi="Myriad Pro Light"/>
      <w:color w:val="002E6D"/>
      <w:sz w:val="18"/>
      <w:szCs w:val="18"/>
    </w:rPr>
  </w:style>
  <w:style w:type="character" w:customStyle="1" w:styleId="CIAtextmalyboldChar">
    <w:name w:val="CIA_text_maly_bold Char"/>
    <w:basedOn w:val="CIAodstavec1Char"/>
    <w:link w:val="CIAtextmalybold"/>
    <w:rsid w:val="00357572"/>
    <w:rPr>
      <w:rFonts w:ascii="Myriad Pro Light" w:hAnsi="Myriad Pro Light"/>
      <w:b/>
      <w:color w:val="002E6D"/>
      <w:sz w:val="18"/>
      <w:szCs w:val="18"/>
    </w:rPr>
  </w:style>
  <w:style w:type="character" w:customStyle="1" w:styleId="CIAtextmalyChar">
    <w:name w:val="CIA_text_maly Char"/>
    <w:basedOn w:val="CIAodstavec1Char"/>
    <w:link w:val="CIAtextmaly"/>
    <w:rsid w:val="00357572"/>
    <w:rPr>
      <w:rFonts w:ascii="Myriad Pro Light" w:hAnsi="Myriad Pro Light"/>
      <w:color w:val="002E6D"/>
      <w:sz w:val="18"/>
      <w:szCs w:val="18"/>
    </w:rPr>
  </w:style>
  <w:style w:type="paragraph" w:customStyle="1" w:styleId="CIAobsah">
    <w:name w:val="CIA_obsah"/>
    <w:basedOn w:val="Obsah1"/>
    <w:link w:val="CIAobsahChar"/>
    <w:autoRedefine/>
    <w:qFormat/>
    <w:rsid w:val="000F0A3A"/>
    <w:pPr>
      <w:tabs>
        <w:tab w:val="left" w:pos="1276"/>
      </w:tabs>
      <w:spacing w:before="0" w:after="240"/>
    </w:pPr>
    <w:rPr>
      <w:b w:val="0"/>
      <w:caps w:val="0"/>
      <w:color w:val="1F497D" w:themeColor="text2"/>
    </w:rPr>
  </w:style>
  <w:style w:type="character" w:customStyle="1" w:styleId="CIAobsahChar">
    <w:name w:val="CIA_obsah Char"/>
    <w:basedOn w:val="Obsah1Char"/>
    <w:link w:val="CIAobsah"/>
    <w:rsid w:val="000F0A3A"/>
    <w:rPr>
      <w:rFonts w:ascii="Myriad Pro" w:hAnsi="Myriad Pro" w:cs="Arial"/>
      <w:b w:val="0"/>
      <w:bCs/>
      <w:caps w:val="0"/>
      <w:noProof/>
      <w:color w:val="1F497D" w:themeColor="text2"/>
      <w:sz w:val="24"/>
      <w:szCs w:val="24"/>
    </w:rPr>
  </w:style>
  <w:style w:type="paragraph" w:customStyle="1" w:styleId="CIAnadpis10">
    <w:name w:val="CIA_nadpis1"/>
    <w:basedOn w:val="CIANADPIS1"/>
    <w:next w:val="CIAnormalnitext"/>
    <w:link w:val="CIAnadpis1Char0"/>
    <w:autoRedefine/>
    <w:qFormat/>
    <w:rsid w:val="00B61562"/>
    <w:pPr>
      <w:numPr>
        <w:numId w:val="0"/>
      </w:numPr>
      <w:tabs>
        <w:tab w:val="clear" w:pos="425"/>
      </w:tabs>
      <w:spacing w:before="360" w:after="240"/>
      <w:ind w:left="360" w:hanging="360"/>
      <w:jc w:val="both"/>
      <w:outlineLvl w:val="0"/>
    </w:pPr>
    <w:rPr>
      <w:rFonts w:ascii="Myriad Pro" w:hAnsi="Myriad Pro" w:cs="Arial"/>
      <w:b w:val="0"/>
      <w:caps w:val="0"/>
      <w:color w:val="002E6D"/>
      <w:sz w:val="29"/>
      <w:szCs w:val="29"/>
    </w:rPr>
  </w:style>
  <w:style w:type="character" w:customStyle="1" w:styleId="CIAnadpis1Char0">
    <w:name w:val="CIA_nadpis1 Char"/>
    <w:basedOn w:val="CIANADPIS1Char"/>
    <w:link w:val="CIAnadpis10"/>
    <w:rsid w:val="00B61562"/>
    <w:rPr>
      <w:rFonts w:ascii="Myriad Pro" w:hAnsi="Myriad Pro" w:cs="Arial"/>
      <w:b w:val="0"/>
      <w:bCs/>
      <w:caps w:val="0"/>
      <w:color w:val="002E6D"/>
      <w:sz w:val="29"/>
      <w:szCs w:val="29"/>
    </w:rPr>
  </w:style>
  <w:style w:type="paragraph" w:customStyle="1" w:styleId="CIAfont9">
    <w:name w:val="CIA_font9"/>
    <w:basedOn w:val="CIAodstavec1"/>
    <w:link w:val="CIAfont9Char"/>
    <w:qFormat/>
    <w:rsid w:val="000D30AC"/>
    <w:pPr>
      <w:tabs>
        <w:tab w:val="left" w:pos="1418"/>
      </w:tabs>
      <w:ind w:left="720" w:firstLine="414"/>
    </w:pPr>
    <w:rPr>
      <w:rFonts w:ascii="Myriad Pro Light" w:hAnsi="Myriad Pro Light"/>
      <w:color w:val="002E6D"/>
      <w:sz w:val="18"/>
      <w:szCs w:val="18"/>
    </w:rPr>
  </w:style>
  <w:style w:type="character" w:customStyle="1" w:styleId="CIAfont9Char">
    <w:name w:val="CIA_font9 Char"/>
    <w:basedOn w:val="CIAodstavec1Char"/>
    <w:link w:val="CIAfont9"/>
    <w:rsid w:val="000D30AC"/>
    <w:rPr>
      <w:rFonts w:ascii="Myriad Pro Light" w:hAnsi="Myriad Pro Light"/>
      <w:color w:val="002E6D"/>
      <w:sz w:val="18"/>
      <w:szCs w:val="18"/>
    </w:rPr>
  </w:style>
  <w:style w:type="paragraph" w:customStyle="1" w:styleId="Styl1">
    <w:name w:val="Styl1"/>
    <w:basedOn w:val="CIANADPIS1"/>
    <w:next w:val="CIAnormalnitext"/>
    <w:link w:val="Styl1Char"/>
    <w:qFormat/>
    <w:rsid w:val="008F767D"/>
    <w:pPr>
      <w:numPr>
        <w:numId w:val="0"/>
      </w:numPr>
      <w:tabs>
        <w:tab w:val="clear" w:pos="425"/>
      </w:tabs>
      <w:spacing w:before="360" w:after="240"/>
      <w:jc w:val="both"/>
      <w:outlineLvl w:val="0"/>
    </w:pPr>
    <w:rPr>
      <w:rFonts w:ascii="Myriad Pro" w:hAnsi="Myriad Pro" w:cs="Arial"/>
      <w:b w:val="0"/>
      <w:caps w:val="0"/>
      <w:color w:val="002E6D"/>
      <w:sz w:val="29"/>
      <w:szCs w:val="29"/>
    </w:rPr>
  </w:style>
  <w:style w:type="character" w:customStyle="1" w:styleId="Styl1Char">
    <w:name w:val="Styl1 Char"/>
    <w:basedOn w:val="CIANADPIS1Char"/>
    <w:link w:val="Styl1"/>
    <w:rsid w:val="008F767D"/>
    <w:rPr>
      <w:rFonts w:ascii="Myriad Pro" w:hAnsi="Myriad Pro" w:cs="Arial"/>
      <w:b w:val="0"/>
      <w:bCs/>
      <w:caps w:val="0"/>
      <w:color w:val="002E6D"/>
      <w:sz w:val="29"/>
      <w:szCs w:val="29"/>
    </w:rPr>
  </w:style>
  <w:style w:type="paragraph" w:customStyle="1" w:styleId="CIAnadpis2uroven">
    <w:name w:val="CIA_nadpis_2_uroven"/>
    <w:basedOn w:val="Styl1"/>
    <w:next w:val="CIA2uroventext"/>
    <w:link w:val="CIAnadpis2urovenChar"/>
    <w:autoRedefine/>
    <w:qFormat/>
    <w:rsid w:val="00F830C2"/>
    <w:pPr>
      <w:keepNext/>
      <w:numPr>
        <w:ilvl w:val="1"/>
        <w:numId w:val="17"/>
      </w:numPr>
      <w:ind w:left="709" w:hanging="709"/>
      <w:jc w:val="left"/>
    </w:pPr>
    <w:rPr>
      <w:color w:val="003238"/>
      <w:sz w:val="27"/>
      <w:szCs w:val="27"/>
    </w:rPr>
  </w:style>
  <w:style w:type="character" w:customStyle="1" w:styleId="CIAnadpis2urovenChar">
    <w:name w:val="CIA_nadpis_2_uroven Char"/>
    <w:basedOn w:val="Styl1Char"/>
    <w:link w:val="CIAnadpis2uroven"/>
    <w:rsid w:val="00F830C2"/>
    <w:rPr>
      <w:rFonts w:ascii="Myriad Pro" w:hAnsi="Myriad Pro" w:cs="Arial"/>
      <w:b w:val="0"/>
      <w:bCs/>
      <w:caps w:val="0"/>
      <w:color w:val="003238"/>
      <w:sz w:val="27"/>
      <w:szCs w:val="27"/>
    </w:rPr>
  </w:style>
  <w:style w:type="paragraph" w:customStyle="1" w:styleId="CIA1urovennadpis">
    <w:name w:val="CIA_1_uroven_nadpis"/>
    <w:basedOn w:val="Styl1"/>
    <w:link w:val="CIA1urovennadpisChar"/>
    <w:qFormat/>
    <w:rsid w:val="0046466F"/>
    <w:pPr>
      <w:numPr>
        <w:numId w:val="17"/>
      </w:numPr>
    </w:pPr>
  </w:style>
  <w:style w:type="paragraph" w:customStyle="1" w:styleId="CIA2uroventext">
    <w:name w:val="CIA_2_uroven_text"/>
    <w:basedOn w:val="CIAnormalnitext"/>
    <w:link w:val="CIA2uroventextChar"/>
    <w:autoRedefine/>
    <w:qFormat/>
    <w:rsid w:val="00F64788"/>
    <w:pPr>
      <w:ind w:left="142"/>
    </w:pPr>
  </w:style>
  <w:style w:type="character" w:customStyle="1" w:styleId="CIA1urovennadpisChar">
    <w:name w:val="CIA_1_uroven_nadpis Char"/>
    <w:basedOn w:val="Styl1Char"/>
    <w:link w:val="CIA1urovennadpis"/>
    <w:rsid w:val="0046466F"/>
    <w:rPr>
      <w:rFonts w:ascii="Myriad Pro" w:hAnsi="Myriad Pro" w:cs="Arial"/>
      <w:b w:val="0"/>
      <w:bCs/>
      <w:caps w:val="0"/>
      <w:color w:val="002E6D"/>
      <w:sz w:val="29"/>
      <w:szCs w:val="29"/>
    </w:rPr>
  </w:style>
  <w:style w:type="paragraph" w:customStyle="1" w:styleId="CIAodrazka11uroven">
    <w:name w:val="CIA_odrazka1_1_uroven"/>
    <w:basedOn w:val="Normln"/>
    <w:link w:val="CIAodrazka11urovenChar"/>
    <w:autoRedefine/>
    <w:uiPriority w:val="1"/>
    <w:qFormat/>
    <w:rsid w:val="009B7822"/>
    <w:pPr>
      <w:numPr>
        <w:numId w:val="20"/>
      </w:numPr>
      <w:autoSpaceDE w:val="0"/>
      <w:autoSpaceDN w:val="0"/>
      <w:adjustRightInd w:val="0"/>
      <w:spacing w:before="60" w:after="60" w:line="276" w:lineRule="auto"/>
      <w:ind w:left="284" w:right="3" w:hanging="284"/>
      <w:jc w:val="both"/>
      <w:textAlignment w:val="center"/>
    </w:pPr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character" w:customStyle="1" w:styleId="CIA2uroventextChar">
    <w:name w:val="CIA_2_uroven_text Char"/>
    <w:basedOn w:val="CIA1urovennadpisChar"/>
    <w:link w:val="CIA2uroventext"/>
    <w:rsid w:val="00F64788"/>
    <w:rPr>
      <w:rFonts w:ascii="Myriad Pro Light" w:hAnsi="Myriad Pro Light" w:cs="Arial"/>
      <w:b w:val="0"/>
      <w:bCs w:val="0"/>
      <w:iCs/>
      <w:caps w:val="0"/>
      <w:color w:val="003238"/>
      <w:sz w:val="22"/>
      <w:szCs w:val="21"/>
    </w:rPr>
  </w:style>
  <w:style w:type="paragraph" w:customStyle="1" w:styleId="CIAodrazka21uroven">
    <w:name w:val="CIA_odrazka2_1_uroven"/>
    <w:basedOn w:val="CIAodrazka11uroven"/>
    <w:link w:val="CIAodrazka21urovenChar"/>
    <w:autoRedefine/>
    <w:uiPriority w:val="1"/>
    <w:qFormat/>
    <w:rsid w:val="000B0A82"/>
    <w:pPr>
      <w:numPr>
        <w:ilvl w:val="1"/>
      </w:numPr>
      <w:ind w:left="426" w:hanging="284"/>
    </w:pPr>
    <w:rPr>
      <w:color w:val="002060"/>
    </w:rPr>
  </w:style>
  <w:style w:type="character" w:customStyle="1" w:styleId="CIAodrazka11urovenChar">
    <w:name w:val="CIA_odrazka1_1_uroven Char"/>
    <w:basedOn w:val="Standardnpsmoodstavce"/>
    <w:link w:val="CIAodrazka11uroven"/>
    <w:uiPriority w:val="1"/>
    <w:rsid w:val="009B7822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31uroven">
    <w:name w:val="CIA_odrazka3_1_uroven"/>
    <w:basedOn w:val="CIAodrazka21uroven"/>
    <w:link w:val="CIAodrazka31urovenChar"/>
    <w:autoRedefine/>
    <w:uiPriority w:val="1"/>
    <w:qFormat/>
    <w:rsid w:val="00264A50"/>
    <w:pPr>
      <w:numPr>
        <w:ilvl w:val="2"/>
      </w:numPr>
      <w:ind w:left="567" w:hanging="283"/>
    </w:pPr>
    <w:rPr>
      <w:color w:val="003238"/>
    </w:rPr>
  </w:style>
  <w:style w:type="character" w:customStyle="1" w:styleId="CIAodrazka21urovenChar">
    <w:name w:val="CIA_odrazka2_1_uroven Char"/>
    <w:basedOn w:val="CIAodrazka11urovenChar"/>
    <w:link w:val="CIAodrazka21uroven"/>
    <w:uiPriority w:val="1"/>
    <w:rsid w:val="000B0A82"/>
    <w:rPr>
      <w:rFonts w:ascii="Myriad Pro Light" w:eastAsiaTheme="minorHAnsi" w:hAnsi="Myriad Pro Light" w:cs="Minion Pro"/>
      <w:color w:val="002060"/>
      <w:sz w:val="22"/>
      <w:szCs w:val="21"/>
      <w:lang w:eastAsia="en-US"/>
    </w:rPr>
  </w:style>
  <w:style w:type="character" w:customStyle="1" w:styleId="CIAodrazka31urovenChar">
    <w:name w:val="CIA_odrazka3_1_uroven Char"/>
    <w:basedOn w:val="CIAodrazka21urovenChar"/>
    <w:link w:val="CIAodrazka31uroven"/>
    <w:uiPriority w:val="1"/>
    <w:rsid w:val="00264A50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12uroven">
    <w:name w:val="CIA_odrazka1_2_uroven"/>
    <w:basedOn w:val="CIAodrazka11uroven"/>
    <w:link w:val="CIAodrazka12urovenChar"/>
    <w:autoRedefine/>
    <w:uiPriority w:val="1"/>
    <w:qFormat/>
    <w:rsid w:val="00772D87"/>
    <w:pPr>
      <w:ind w:left="426"/>
    </w:pPr>
  </w:style>
  <w:style w:type="paragraph" w:customStyle="1" w:styleId="CIAodrazka22uroven">
    <w:name w:val="CIA_odrazka2_2_uroven"/>
    <w:basedOn w:val="CIAodrazka21uroven"/>
    <w:link w:val="CIAodrazka22urovenChar"/>
    <w:autoRedefine/>
    <w:uiPriority w:val="1"/>
    <w:qFormat/>
    <w:rsid w:val="00264A50"/>
    <w:pPr>
      <w:numPr>
        <w:ilvl w:val="0"/>
        <w:numId w:val="21"/>
      </w:numPr>
      <w:ind w:left="567" w:hanging="283"/>
    </w:pPr>
  </w:style>
  <w:style w:type="character" w:customStyle="1" w:styleId="CIAodrazka12urovenChar">
    <w:name w:val="CIA_odrazka1_2_uroven Char"/>
    <w:basedOn w:val="CIAodrazka11urovenChar"/>
    <w:link w:val="CIAodrazka12uroven"/>
    <w:uiPriority w:val="1"/>
    <w:rsid w:val="00772D87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32uroven">
    <w:name w:val="CIA_odrazka3_2_uroven"/>
    <w:basedOn w:val="CIAodrazka31uroven"/>
    <w:link w:val="CIAodrazka32urovenChar"/>
    <w:autoRedefine/>
    <w:uiPriority w:val="1"/>
    <w:qFormat/>
    <w:rsid w:val="00173EAC"/>
    <w:pPr>
      <w:numPr>
        <w:ilvl w:val="0"/>
        <w:numId w:val="22"/>
      </w:numPr>
      <w:ind w:hanging="294"/>
    </w:pPr>
  </w:style>
  <w:style w:type="character" w:customStyle="1" w:styleId="CIAodrazka22urovenChar">
    <w:name w:val="CIA_odrazka2_2_uroven Char"/>
    <w:basedOn w:val="CIAodrazka21urovenChar"/>
    <w:link w:val="CIAodrazka22uroven"/>
    <w:uiPriority w:val="1"/>
    <w:rsid w:val="00264A50"/>
    <w:rPr>
      <w:rFonts w:ascii="Myriad Pro Light" w:eastAsiaTheme="minorHAnsi" w:hAnsi="Myriad Pro Light" w:cs="Minion Pro"/>
      <w:color w:val="002060"/>
      <w:sz w:val="22"/>
      <w:szCs w:val="21"/>
      <w:lang w:eastAsia="en-US"/>
    </w:rPr>
  </w:style>
  <w:style w:type="character" w:customStyle="1" w:styleId="CIAodrazka32urovenChar">
    <w:name w:val="CIA_odrazka3_2_uroven Char"/>
    <w:basedOn w:val="CIAodrazka31urovenChar"/>
    <w:link w:val="CIAodrazka32uroven"/>
    <w:uiPriority w:val="1"/>
    <w:rsid w:val="00173EAC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nadpis3uroven">
    <w:name w:val="CIA_nadpis_3_uroven"/>
    <w:basedOn w:val="CIA1urovennadpis"/>
    <w:link w:val="CIAnadpis3urovenChar"/>
    <w:qFormat/>
    <w:rsid w:val="002B4D45"/>
    <w:pPr>
      <w:numPr>
        <w:ilvl w:val="2"/>
      </w:numPr>
    </w:pPr>
    <w:rPr>
      <w:color w:val="003238"/>
      <w:sz w:val="26"/>
      <w:szCs w:val="26"/>
    </w:rPr>
  </w:style>
  <w:style w:type="paragraph" w:customStyle="1" w:styleId="CIA3uroventext">
    <w:name w:val="CIA_3_uroven_text"/>
    <w:basedOn w:val="CIA2uroventext"/>
    <w:link w:val="CIA3uroventextChar"/>
    <w:qFormat/>
    <w:rsid w:val="00492B6F"/>
    <w:pPr>
      <w:ind w:left="284"/>
    </w:pPr>
  </w:style>
  <w:style w:type="character" w:customStyle="1" w:styleId="CIAnadpis3urovenChar">
    <w:name w:val="CIA_nadpis_3_uroven Char"/>
    <w:basedOn w:val="CIA1urovennadpisChar"/>
    <w:link w:val="CIAnadpis3uroven"/>
    <w:rsid w:val="002B4D45"/>
    <w:rPr>
      <w:rFonts w:ascii="Myriad Pro" w:hAnsi="Myriad Pro" w:cs="Arial"/>
      <w:b w:val="0"/>
      <w:bCs/>
      <w:caps w:val="0"/>
      <w:color w:val="003238"/>
      <w:sz w:val="26"/>
      <w:szCs w:val="26"/>
    </w:rPr>
  </w:style>
  <w:style w:type="paragraph" w:customStyle="1" w:styleId="CIAtextvlozeny">
    <w:name w:val="CIA_text_vlozeny"/>
    <w:basedOn w:val="CIAnormalnitext"/>
    <w:link w:val="CIAtextvlozenyChar"/>
    <w:qFormat/>
    <w:rsid w:val="00C74E40"/>
    <w:pPr>
      <w:ind w:left="426"/>
    </w:pPr>
  </w:style>
  <w:style w:type="character" w:customStyle="1" w:styleId="CIA3uroventextChar">
    <w:name w:val="CIA_3_uroven_text Char"/>
    <w:basedOn w:val="CIA2uroventextChar"/>
    <w:link w:val="CIA3uroventext"/>
    <w:rsid w:val="00492B6F"/>
    <w:rPr>
      <w:rFonts w:ascii="Myriad Pro Light" w:hAnsi="Myriad Pro Light" w:cs="Arial"/>
      <w:b w:val="0"/>
      <w:bCs w:val="0"/>
      <w:iCs/>
      <w:caps w:val="0"/>
      <w:color w:val="003238"/>
      <w:sz w:val="22"/>
      <w:szCs w:val="21"/>
    </w:rPr>
  </w:style>
  <w:style w:type="paragraph" w:customStyle="1" w:styleId="CIAhvezdicka">
    <w:name w:val="CIA_hvezdicka"/>
    <w:basedOn w:val="CIAnormalnitext"/>
    <w:link w:val="CIAhvezdickaChar"/>
    <w:qFormat/>
    <w:rsid w:val="004E0091"/>
  </w:style>
  <w:style w:type="character" w:customStyle="1" w:styleId="CIAtextvlozenyChar">
    <w:name w:val="CIA_text_vlozeny Char"/>
    <w:basedOn w:val="CIAnormalnitextChar"/>
    <w:link w:val="CIAtextvlozeny"/>
    <w:rsid w:val="00C74E40"/>
    <w:rPr>
      <w:rFonts w:ascii="Myriad Pro Light" w:hAnsi="Myriad Pro Light" w:cs="Arial"/>
      <w:i w:val="0"/>
      <w:iCs/>
      <w:color w:val="003238"/>
      <w:sz w:val="22"/>
      <w:szCs w:val="21"/>
    </w:rPr>
  </w:style>
  <w:style w:type="paragraph" w:customStyle="1" w:styleId="CIAodrazka13uroven">
    <w:name w:val="CIA_odrazka1_3_uroven"/>
    <w:basedOn w:val="CIAodrazka12uroven"/>
    <w:link w:val="CIAodrazka13urovenChar"/>
    <w:autoRedefine/>
    <w:uiPriority w:val="1"/>
    <w:qFormat/>
    <w:rsid w:val="00E65A0E"/>
    <w:pPr>
      <w:numPr>
        <w:numId w:val="0"/>
      </w:numPr>
      <w:ind w:right="6"/>
    </w:pPr>
  </w:style>
  <w:style w:type="character" w:customStyle="1" w:styleId="CIAhvezdickaChar">
    <w:name w:val="CIA_hvezdicka Char"/>
    <w:basedOn w:val="CIAnormalnitextChar"/>
    <w:link w:val="CIAhvezdicka"/>
    <w:rsid w:val="004E0091"/>
    <w:rPr>
      <w:rFonts w:ascii="Myriad Pro Light" w:hAnsi="Myriad Pro Light" w:cs="Arial"/>
      <w:i w:val="0"/>
      <w:iCs/>
      <w:color w:val="003238"/>
      <w:sz w:val="22"/>
      <w:szCs w:val="21"/>
    </w:rPr>
  </w:style>
  <w:style w:type="paragraph" w:customStyle="1" w:styleId="CIAodrazka23uroven">
    <w:name w:val="CIA_odrazka2_3_uroven"/>
    <w:basedOn w:val="CIAodrazka22uroven"/>
    <w:link w:val="CIAodrazka23urovenChar"/>
    <w:autoRedefine/>
    <w:uiPriority w:val="1"/>
    <w:qFormat/>
    <w:rsid w:val="00BC4CA6"/>
    <w:pPr>
      <w:numPr>
        <w:ilvl w:val="1"/>
        <w:numId w:val="10"/>
      </w:numPr>
      <w:ind w:left="709" w:hanging="284"/>
    </w:pPr>
  </w:style>
  <w:style w:type="character" w:customStyle="1" w:styleId="CIAodrazka13urovenChar">
    <w:name w:val="CIA_odrazka1_3_uroven Char"/>
    <w:basedOn w:val="CIAodrazka12urovenChar"/>
    <w:link w:val="CIAodrazka13uroven"/>
    <w:uiPriority w:val="1"/>
    <w:rsid w:val="00E65A0E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33uroven">
    <w:name w:val="CIA_odrazka3_3_uroven"/>
    <w:basedOn w:val="CIAodrazka32uroven"/>
    <w:link w:val="CIAodrazka33urovenChar"/>
    <w:autoRedefine/>
    <w:uiPriority w:val="1"/>
    <w:qFormat/>
    <w:rsid w:val="00BC4CA6"/>
    <w:pPr>
      <w:numPr>
        <w:ilvl w:val="2"/>
        <w:numId w:val="10"/>
      </w:numPr>
      <w:ind w:left="851" w:hanging="283"/>
    </w:pPr>
  </w:style>
  <w:style w:type="character" w:customStyle="1" w:styleId="CIAodrazka23urovenChar">
    <w:name w:val="CIA_odrazka2_3_uroven Char"/>
    <w:basedOn w:val="CIAodrazka22urovenChar"/>
    <w:link w:val="CIAodrazka23uroven"/>
    <w:uiPriority w:val="1"/>
    <w:rsid w:val="00BC4CA6"/>
    <w:rPr>
      <w:rFonts w:ascii="Myriad Pro Light" w:eastAsiaTheme="minorHAnsi" w:hAnsi="Myriad Pro Light" w:cs="Minion Pro"/>
      <w:color w:val="002060"/>
      <w:sz w:val="22"/>
      <w:szCs w:val="21"/>
      <w:lang w:eastAsia="en-US"/>
    </w:rPr>
  </w:style>
  <w:style w:type="character" w:customStyle="1" w:styleId="CIAodrazka33urovenChar">
    <w:name w:val="CIA_odrazka3_3_uroven Char"/>
    <w:basedOn w:val="CIAodrazka32urovenChar"/>
    <w:link w:val="CIAodrazka33uroven"/>
    <w:uiPriority w:val="1"/>
    <w:rsid w:val="00BC4CA6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nadpis4uroven">
    <w:name w:val="CIA_nadpis_4_uroven"/>
    <w:basedOn w:val="CIAnadpis3uroven"/>
    <w:next w:val="CIA4uroventext"/>
    <w:link w:val="CIAnadpis4urovenChar"/>
    <w:autoRedefine/>
    <w:qFormat/>
    <w:rsid w:val="005762B7"/>
    <w:pPr>
      <w:numPr>
        <w:ilvl w:val="3"/>
      </w:numPr>
      <w:tabs>
        <w:tab w:val="left" w:pos="1276"/>
      </w:tabs>
      <w:ind w:left="1276" w:hanging="850"/>
    </w:pPr>
    <w:rPr>
      <w:sz w:val="25"/>
      <w:szCs w:val="25"/>
    </w:rPr>
  </w:style>
  <w:style w:type="paragraph" w:customStyle="1" w:styleId="CIA4uroventext">
    <w:name w:val="CIA_4_uroven_text"/>
    <w:basedOn w:val="CIA3uroventext"/>
    <w:link w:val="CIA4uroventextChar"/>
    <w:qFormat/>
    <w:rsid w:val="00260E20"/>
    <w:pPr>
      <w:ind w:left="426"/>
    </w:pPr>
  </w:style>
  <w:style w:type="character" w:customStyle="1" w:styleId="CIAnadpis4urovenChar">
    <w:name w:val="CIA_nadpis_4_uroven Char"/>
    <w:basedOn w:val="CIAnadpis3urovenChar"/>
    <w:link w:val="CIAnadpis4uroven"/>
    <w:rsid w:val="005762B7"/>
    <w:rPr>
      <w:rFonts w:ascii="Myriad Pro" w:hAnsi="Myriad Pro" w:cs="Arial"/>
      <w:b w:val="0"/>
      <w:bCs/>
      <w:caps w:val="0"/>
      <w:color w:val="003238"/>
      <w:sz w:val="25"/>
      <w:szCs w:val="25"/>
    </w:rPr>
  </w:style>
  <w:style w:type="paragraph" w:customStyle="1" w:styleId="CIAodrazka14uroven">
    <w:name w:val="CIA_odrazka1_4_uroven"/>
    <w:basedOn w:val="CIAodrazka11uroven"/>
    <w:link w:val="CIAodrazka14urovenChar"/>
    <w:autoRedefine/>
    <w:uiPriority w:val="1"/>
    <w:qFormat/>
    <w:rsid w:val="00260E20"/>
    <w:pPr>
      <w:numPr>
        <w:numId w:val="0"/>
      </w:numPr>
      <w:tabs>
        <w:tab w:val="num" w:pos="360"/>
      </w:tabs>
      <w:ind w:left="709" w:hanging="284"/>
    </w:pPr>
  </w:style>
  <w:style w:type="character" w:customStyle="1" w:styleId="CIA4uroventextChar">
    <w:name w:val="CIA_4_uroven_text Char"/>
    <w:basedOn w:val="CIA3uroventextChar"/>
    <w:link w:val="CIA4uroventext"/>
    <w:rsid w:val="00260E20"/>
    <w:rPr>
      <w:rFonts w:ascii="Myriad Pro Light" w:hAnsi="Myriad Pro Light" w:cs="Arial"/>
      <w:b w:val="0"/>
      <w:bCs w:val="0"/>
      <w:iCs/>
      <w:caps w:val="0"/>
      <w:color w:val="003238"/>
      <w:sz w:val="22"/>
      <w:szCs w:val="21"/>
    </w:rPr>
  </w:style>
  <w:style w:type="paragraph" w:customStyle="1" w:styleId="CIAodrazka24uroven">
    <w:name w:val="CIA_odrazka2_4_uroven"/>
    <w:basedOn w:val="CIAodrazka21uroven"/>
    <w:link w:val="CIAodrazka24urovenChar"/>
    <w:autoRedefine/>
    <w:uiPriority w:val="1"/>
    <w:qFormat/>
    <w:rsid w:val="00260E20"/>
    <w:pPr>
      <w:numPr>
        <w:numId w:val="10"/>
      </w:numPr>
      <w:ind w:left="851" w:hanging="284"/>
    </w:pPr>
  </w:style>
  <w:style w:type="character" w:customStyle="1" w:styleId="CIAodrazka14urovenChar">
    <w:name w:val="CIA_odrazka1_4_uroven Char"/>
    <w:basedOn w:val="CIAodrazka11urovenChar"/>
    <w:link w:val="CIAodrazka14uroven"/>
    <w:uiPriority w:val="1"/>
    <w:rsid w:val="00260E20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34uroven">
    <w:name w:val="CIA_odrazka3_4_uroven"/>
    <w:basedOn w:val="CIAodrazka31uroven"/>
    <w:link w:val="CIAodrazka34urovenChar"/>
    <w:autoRedefine/>
    <w:uiPriority w:val="1"/>
    <w:qFormat/>
    <w:rsid w:val="00260E20"/>
    <w:pPr>
      <w:numPr>
        <w:numId w:val="10"/>
      </w:numPr>
      <w:ind w:left="993" w:hanging="283"/>
    </w:pPr>
  </w:style>
  <w:style w:type="character" w:customStyle="1" w:styleId="CIAodrazka24urovenChar">
    <w:name w:val="CIA_odrazka2_4_uroven Char"/>
    <w:basedOn w:val="CIAodrazka21urovenChar"/>
    <w:link w:val="CIAodrazka24uroven"/>
    <w:uiPriority w:val="1"/>
    <w:rsid w:val="00260E20"/>
    <w:rPr>
      <w:rFonts w:ascii="Myriad Pro Light" w:eastAsiaTheme="minorHAnsi" w:hAnsi="Myriad Pro Light" w:cs="Minion Pro"/>
      <w:color w:val="002060"/>
      <w:sz w:val="22"/>
      <w:szCs w:val="21"/>
      <w:lang w:eastAsia="en-US"/>
    </w:rPr>
  </w:style>
  <w:style w:type="character" w:customStyle="1" w:styleId="CIAodrazka34urovenChar">
    <w:name w:val="CIA_odrazka3_4_uroven Char"/>
    <w:basedOn w:val="CIAodrazka31urovenChar"/>
    <w:link w:val="CIAodrazka34uroven"/>
    <w:uiPriority w:val="1"/>
    <w:rsid w:val="00260E20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nadpis5uroven">
    <w:name w:val="CIA_nadpis_5_uroven"/>
    <w:basedOn w:val="CIAnadpis4uroven"/>
    <w:next w:val="CIAtext5uroven"/>
    <w:link w:val="CIAnadpis5urovenChar"/>
    <w:autoRedefine/>
    <w:qFormat/>
    <w:rsid w:val="00E162A7"/>
    <w:pPr>
      <w:numPr>
        <w:ilvl w:val="4"/>
        <w:numId w:val="26"/>
      </w:numPr>
      <w:tabs>
        <w:tab w:val="left" w:pos="1560"/>
      </w:tabs>
      <w:ind w:left="1134" w:hanging="567"/>
    </w:pPr>
    <w:rPr>
      <w:sz w:val="24"/>
      <w:szCs w:val="24"/>
    </w:rPr>
  </w:style>
  <w:style w:type="paragraph" w:customStyle="1" w:styleId="CIAtext5uroven">
    <w:name w:val="CIA_text_5_uroven"/>
    <w:basedOn w:val="CIA4uroventext"/>
    <w:link w:val="CIAtext5urovenChar"/>
    <w:qFormat/>
    <w:rsid w:val="00943280"/>
    <w:pPr>
      <w:ind w:left="567"/>
    </w:pPr>
  </w:style>
  <w:style w:type="character" w:customStyle="1" w:styleId="CIAnadpis5urovenChar">
    <w:name w:val="CIA_nadpis_5_uroven Char"/>
    <w:basedOn w:val="CIAnadpis3urovenChar"/>
    <w:link w:val="CIAnadpis5uroven"/>
    <w:rsid w:val="00E162A7"/>
    <w:rPr>
      <w:rFonts w:ascii="Myriad Pro" w:hAnsi="Myriad Pro" w:cs="Arial"/>
      <w:b w:val="0"/>
      <w:bCs/>
      <w:caps w:val="0"/>
      <w:color w:val="003238"/>
      <w:sz w:val="24"/>
      <w:szCs w:val="24"/>
    </w:rPr>
  </w:style>
  <w:style w:type="paragraph" w:customStyle="1" w:styleId="CIAodrazka15uroven">
    <w:name w:val="CIA_odrazka1_5_uroven"/>
    <w:basedOn w:val="CIAodrazka11uroven"/>
    <w:link w:val="CIAodrazka15urovenChar"/>
    <w:autoRedefine/>
    <w:uiPriority w:val="1"/>
    <w:qFormat/>
    <w:rsid w:val="00C07EA9"/>
    <w:pPr>
      <w:numPr>
        <w:numId w:val="0"/>
      </w:numPr>
      <w:tabs>
        <w:tab w:val="num" w:pos="360"/>
      </w:tabs>
      <w:ind w:left="851" w:hanging="284"/>
    </w:pPr>
  </w:style>
  <w:style w:type="character" w:customStyle="1" w:styleId="CIAtext5urovenChar">
    <w:name w:val="CIA_text_5_uroven Char"/>
    <w:basedOn w:val="CIA4uroventextChar"/>
    <w:link w:val="CIAtext5uroven"/>
    <w:rsid w:val="00943280"/>
    <w:rPr>
      <w:rFonts w:ascii="Myriad Pro Light" w:hAnsi="Myriad Pro Light" w:cs="Arial"/>
      <w:b w:val="0"/>
      <w:bCs w:val="0"/>
      <w:iCs/>
      <w:caps w:val="0"/>
      <w:color w:val="003238"/>
      <w:sz w:val="22"/>
      <w:szCs w:val="21"/>
    </w:rPr>
  </w:style>
  <w:style w:type="paragraph" w:customStyle="1" w:styleId="CIAodrazka25uroven">
    <w:name w:val="CIA_odrazka2_5_uroven"/>
    <w:basedOn w:val="CIAodrazka21uroven"/>
    <w:link w:val="CIAodrazka25urovenChar"/>
    <w:autoRedefine/>
    <w:uiPriority w:val="1"/>
    <w:qFormat/>
    <w:rsid w:val="00C07EA9"/>
    <w:pPr>
      <w:numPr>
        <w:numId w:val="10"/>
      </w:numPr>
      <w:ind w:left="993" w:hanging="284"/>
    </w:pPr>
  </w:style>
  <w:style w:type="character" w:customStyle="1" w:styleId="CIAodrazka15urovenChar">
    <w:name w:val="CIA_odrazka1_5_uroven Char"/>
    <w:basedOn w:val="CIAodrazka11urovenChar"/>
    <w:link w:val="CIAodrazka15uroven"/>
    <w:uiPriority w:val="1"/>
    <w:rsid w:val="00C07EA9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odrazka35uroven">
    <w:name w:val="CIA_odrazka3_5_uroven"/>
    <w:basedOn w:val="CIAodrazka31uroven"/>
    <w:link w:val="CIAodrazka35urovenChar"/>
    <w:autoRedefine/>
    <w:uiPriority w:val="1"/>
    <w:qFormat/>
    <w:rsid w:val="00C07EA9"/>
    <w:pPr>
      <w:numPr>
        <w:numId w:val="10"/>
      </w:numPr>
      <w:ind w:left="567" w:hanging="283"/>
    </w:pPr>
  </w:style>
  <w:style w:type="character" w:customStyle="1" w:styleId="CIAodrazka25urovenChar">
    <w:name w:val="CIA_odrazka2_5_uroven Char"/>
    <w:basedOn w:val="CIAodrazka21urovenChar"/>
    <w:link w:val="CIAodrazka25uroven"/>
    <w:uiPriority w:val="1"/>
    <w:rsid w:val="00C07EA9"/>
    <w:rPr>
      <w:rFonts w:ascii="Myriad Pro Light" w:eastAsiaTheme="minorHAnsi" w:hAnsi="Myriad Pro Light" w:cs="Minion Pro"/>
      <w:color w:val="002060"/>
      <w:sz w:val="22"/>
      <w:szCs w:val="21"/>
      <w:lang w:eastAsia="en-US"/>
    </w:rPr>
  </w:style>
  <w:style w:type="character" w:customStyle="1" w:styleId="CIAodrazka35urovenChar">
    <w:name w:val="CIA_odrazka3_5_uroven Char"/>
    <w:basedOn w:val="CIAodrazka31urovenChar"/>
    <w:link w:val="CIAodrazka35uroven"/>
    <w:uiPriority w:val="1"/>
    <w:rsid w:val="00C07EA9"/>
    <w:rPr>
      <w:rFonts w:ascii="Myriad Pro Light" w:eastAsiaTheme="minorHAnsi" w:hAnsi="Myriad Pro Light" w:cs="Minion Pro"/>
      <w:color w:val="003238"/>
      <w:sz w:val="22"/>
      <w:szCs w:val="21"/>
      <w:lang w:eastAsia="en-US"/>
    </w:rPr>
  </w:style>
  <w:style w:type="paragraph" w:customStyle="1" w:styleId="CIArimske">
    <w:name w:val="CIA_rimske"/>
    <w:basedOn w:val="CIAvyklad"/>
    <w:link w:val="CIArimskeChar"/>
    <w:qFormat/>
    <w:rsid w:val="00C07EA9"/>
    <w:pPr>
      <w:ind w:left="709" w:hanging="426"/>
    </w:pPr>
    <w:rPr>
      <w:sz w:val="22"/>
      <w:szCs w:val="22"/>
    </w:rPr>
  </w:style>
  <w:style w:type="character" w:customStyle="1" w:styleId="CIArimskeChar">
    <w:name w:val="CIA_rimske Char"/>
    <w:basedOn w:val="CIAvykladChar"/>
    <w:link w:val="CIArimske"/>
    <w:rsid w:val="00C07EA9"/>
    <w:rPr>
      <w:rFonts w:ascii="Myriad Pro Light" w:hAnsi="Myriad Pro Light" w:cs="Arial"/>
      <w:i w:val="0"/>
      <w:iCs/>
      <w:color w:val="002E6D"/>
      <w:sz w:val="22"/>
      <w:szCs w:val="22"/>
    </w:rPr>
  </w:style>
  <w:style w:type="paragraph" w:customStyle="1" w:styleId="ISOComments">
    <w:name w:val="ISO_Comments"/>
    <w:basedOn w:val="Normln"/>
    <w:rsid w:val="00DB369A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ukrome\Vlastn&#237;%20&#353;ablony%20Office\MP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2008-05-31T22:00:00+00:00</_x0077_s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FF86-F31F-465C-B6DE-5F863279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3F120-01CE-4FCC-A337-5553987962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58383d-b136-4732-9873-64b43a47c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8EC59F-54B8-4D9B-B50C-D37ACD794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FBD33-43DA-4DC0-83B2-F989D84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MPA.dotx</Template>
  <TotalTime>1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MPA</vt:lpstr>
    </vt:vector>
  </TitlesOfParts>
  <Company>ČIA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</dc:title>
  <dc:subject>02_03-</dc:subject>
  <dc:creator>Soukupova Monika</dc:creator>
  <cp:keywords>vzor;šablona</cp:keywords>
  <dc:description>MPA 00-07-08-20080519</dc:description>
  <cp:lastModifiedBy>Ruzicka Jaroslav</cp:lastModifiedBy>
  <cp:revision>2</cp:revision>
  <cp:lastPrinted>2018-10-10T12:27:00Z</cp:lastPrinted>
  <dcterms:created xsi:type="dcterms:W3CDTF">2020-03-10T08:50:00Z</dcterms:created>
  <dcterms:modified xsi:type="dcterms:W3CDTF">2020-03-10T08:50:00Z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_template">
    <vt:lpwstr>20180519</vt:lpwstr>
  </property>
  <property fmtid="{D5CDD505-2E9C-101B-9397-08002B2CF9AE}" pid="3" name="Categories">
    <vt:lpwstr>NULL (NULL)</vt:lpwstr>
  </property>
  <property fmtid="{D5CDD505-2E9C-101B-9397-08002B2CF9AE}" pid="4" name="Zpracovatel">
    <vt:lpwstr>NULL (NULL)</vt:lpwstr>
  </property>
  <property fmtid="{D5CDD505-2E9C-101B-9397-08002B2CF9AE}" pid="5" name="WebCategory">
    <vt:lpwstr>NULL (NULL)</vt:lpwstr>
  </property>
  <property fmtid="{D5CDD505-2E9C-101B-9397-08002B2CF9AE}" pid="6" name="RevisionDate">
    <vt:lpwstr>NULL (NULL)</vt:lpwstr>
  </property>
  <property fmtid="{D5CDD505-2E9C-101B-9397-08002B2CF9AE}" pid="7" name="PublishFrom">
    <vt:lpwstr>NULL (NULL)</vt:lpwstr>
  </property>
  <property fmtid="{D5CDD505-2E9C-101B-9397-08002B2CF9AE}" pid="8" name="WFStatus">
    <vt:lpwstr>NULL (NULL)</vt:lpwstr>
  </property>
  <property fmtid="{D5CDD505-2E9C-101B-9397-08002B2CF9AE}" pid="9" name="ValidFrom">
    <vt:lpwstr>NULL (NULL)</vt:lpwstr>
  </property>
  <property fmtid="{D5CDD505-2E9C-101B-9397-08002B2CF9AE}" pid="10" name="UserCategory">
    <vt:lpwstr>NULL (NULL)</vt:lpwstr>
  </property>
  <property fmtid="{D5CDD505-2E9C-101B-9397-08002B2CF9AE}" pid="11" name="Schvalující">
    <vt:lpwstr>NULL (NULL)</vt:lpwstr>
  </property>
  <property fmtid="{D5CDD505-2E9C-101B-9397-08002B2CF9AE}" pid="12" name="Název dokumentu">
    <vt:lpwstr>NULL (NULL)</vt:lpwstr>
  </property>
  <property fmtid="{D5CDD505-2E9C-101B-9397-08002B2CF9AE}" pid="13" name="Označení dokumentu">
    <vt:lpwstr>NULL (NULL)</vt:lpwstr>
  </property>
  <property fmtid="{D5CDD505-2E9C-101B-9397-08002B2CF9AE}" pid="14" name="Vedoucí skupiny kontrolujících">
    <vt:lpwstr>NULL (NULL)</vt:lpwstr>
  </property>
  <property fmtid="{D5CDD505-2E9C-101B-9397-08002B2CF9AE}" pid="15" name="ValidTo">
    <vt:lpwstr>NULL (NULL)</vt:lpwstr>
  </property>
  <property fmtid="{D5CDD505-2E9C-101B-9397-08002B2CF9AE}" pid="16" name="WFComment">
    <vt:lpwstr>NULL (NULL)</vt:lpwstr>
  </property>
  <property fmtid="{D5CDD505-2E9C-101B-9397-08002B2CF9AE}" pid="17" name="Kontrolující">
    <vt:lpwstr>NULL (NULL)</vt:lpwstr>
  </property>
  <property fmtid="{D5CDD505-2E9C-101B-9397-08002B2CF9AE}" pid="18" name="ContentTypeId">
    <vt:lpwstr>0x0101008D88F263676FB241ADF59E99A6E5D245</vt:lpwstr>
  </property>
</Properties>
</file>