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9DE78" w14:textId="2388F16E" w:rsidR="009B7B5F" w:rsidRDefault="009B7B5F" w:rsidP="009B7B5F">
      <w:pPr>
        <w:pStyle w:val="CIAnadpis1"/>
      </w:pPr>
      <w:r w:rsidRPr="00D02891">
        <w:t xml:space="preserve">Seznam </w:t>
      </w:r>
      <w:r w:rsidR="00AC489B">
        <w:t xml:space="preserve">produktových </w:t>
      </w:r>
      <w:r w:rsidRPr="00D02891">
        <w:t>certifikačních schémat</w:t>
      </w:r>
    </w:p>
    <w:p w14:paraId="57A2DA08" w14:textId="07BC6DA1" w:rsidR="00AC489B" w:rsidRPr="00AC489B" w:rsidRDefault="00AC489B" w:rsidP="00AC489B">
      <w:pPr>
        <w:widowControl/>
        <w:autoSpaceDE/>
        <w:autoSpaceDN/>
        <w:spacing w:before="150" w:after="150"/>
        <w:ind w:left="150" w:right="150"/>
        <w:jc w:val="both"/>
        <w:rPr>
          <w:rFonts w:eastAsia="Times New Roman" w:cs="Arial"/>
          <w:b/>
          <w:bCs/>
          <w:sz w:val="19"/>
          <w:szCs w:val="19"/>
          <w:lang w:bidi="ar-SA"/>
        </w:rPr>
      </w:pPr>
      <w:r w:rsidRPr="00AC489B">
        <w:rPr>
          <w:rFonts w:eastAsia="Times New Roman" w:cs="Arial"/>
          <w:b/>
          <w:bCs/>
          <w:sz w:val="19"/>
          <w:szCs w:val="19"/>
          <w:lang w:bidi="ar-SA"/>
        </w:rPr>
        <w:t>Se</w:t>
      </w:r>
      <w:bookmarkStart w:id="0" w:name="_GoBack"/>
      <w:bookmarkEnd w:id="0"/>
      <w:r w:rsidRPr="00AC489B">
        <w:rPr>
          <w:rFonts w:eastAsia="Times New Roman" w:cs="Arial"/>
          <w:b/>
          <w:bCs/>
          <w:sz w:val="19"/>
          <w:szCs w:val="19"/>
          <w:lang w:bidi="ar-SA"/>
        </w:rPr>
        <w:t>znam přezkoumaných certifikačních schémat*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8"/>
        <w:gridCol w:w="2125"/>
        <w:gridCol w:w="1419"/>
        <w:gridCol w:w="2975"/>
        <w:gridCol w:w="1129"/>
      </w:tblGrid>
      <w:tr w:rsidR="00AC489B" w:rsidRPr="00D02891" w14:paraId="73BFC263" w14:textId="77777777" w:rsidTr="00BD5BFE">
        <w:trPr>
          <w:tblCellSpacing w:w="15" w:type="dxa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62B7B09E" w14:textId="10CD4C3A" w:rsidR="00AC489B" w:rsidRPr="00D02891" w:rsidRDefault="00AC489B" w:rsidP="00AC489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Název 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3BFF8CE4" w14:textId="77777777" w:rsidR="00AC489B" w:rsidRPr="00D02891" w:rsidRDefault="00AC489B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Certifikační schéma, popis schématu v dokumentech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94E594" w14:textId="0AAA4262" w:rsidR="00AC489B" w:rsidRPr="00D02891" w:rsidRDefault="00AC489B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Vlastník schématu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55CCEB75" w14:textId="52E25591" w:rsidR="00AC489B" w:rsidRPr="00D02891" w:rsidRDefault="00AC489B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rPr>
                <w:rFonts w:eastAsia="Times New Roman" w:cs="Arial"/>
                <w:sz w:val="19"/>
                <w:szCs w:val="19"/>
                <w:lang w:bidi="ar-SA"/>
              </w:rPr>
              <w:t>Odkaz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14:paraId="2F118A22" w14:textId="77777777" w:rsidR="00796AF2" w:rsidRDefault="00AC489B" w:rsidP="00796AF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Platnost</w:t>
            </w:r>
          </w:p>
          <w:p w14:paraId="3171BF2C" w14:textId="52E4D022" w:rsidR="00AC489B" w:rsidRPr="00D02891" w:rsidRDefault="00AC489B" w:rsidP="00796AF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od - do</w:t>
            </w:r>
          </w:p>
        </w:tc>
      </w:tr>
      <w:tr w:rsidR="00796AF2" w:rsidRPr="00D02891" w14:paraId="60ED4E07" w14:textId="77777777" w:rsidTr="00BD5BFE">
        <w:trPr>
          <w:tblCellSpacing w:w="15" w:type="dxa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32539BE3" w14:textId="36656EFA" w:rsidR="00AC489B" w:rsidRPr="00AC489B" w:rsidRDefault="00AC489B" w:rsidP="00796AF2">
            <w:pPr>
              <w:widowControl/>
              <w:autoSpaceDE/>
              <w:autoSpaceDN/>
              <w:spacing w:before="100" w:beforeAutospacing="1" w:after="100" w:afterAutospacing="1"/>
              <w:ind w:left="15"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t>Certifikace procesu zpracování odpadních elektrických a elektronických zařízení (WEEE)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5B0A9933" w14:textId="7EBD598E" w:rsidR="00796AF2" w:rsidRPr="00796AF2" w:rsidRDefault="00AC489B" w:rsidP="00796AF2">
            <w:pPr>
              <w:widowControl/>
              <w:autoSpaceDE/>
              <w:autoSpaceDN/>
              <w:rPr>
                <w:lang w:val="en-GB"/>
              </w:rPr>
            </w:pPr>
            <w:r w:rsidRPr="00796AF2">
              <w:rPr>
                <w:lang w:val="en-GB"/>
              </w:rPr>
              <w:t>EURo B1601</w:t>
            </w:r>
          </w:p>
          <w:p w14:paraId="41219E70" w14:textId="77777777" w:rsidR="00796AF2" w:rsidRPr="00796AF2" w:rsidRDefault="00796AF2" w:rsidP="00796AF2">
            <w:pPr>
              <w:widowControl/>
              <w:autoSpaceDE/>
              <w:autoSpaceDN/>
              <w:rPr>
                <w:lang w:val="en-GB"/>
              </w:rPr>
            </w:pPr>
          </w:p>
          <w:p w14:paraId="4C900FB5" w14:textId="57D9D699" w:rsidR="00AC489B" w:rsidRPr="00796AF2" w:rsidRDefault="00AC489B" w:rsidP="00796AF2">
            <w:pPr>
              <w:widowControl/>
              <w:autoSpaceDE/>
              <w:autoSpaceDN/>
              <w:rPr>
                <w:rFonts w:eastAsia="Times New Roman" w:cs="Arial"/>
                <w:lang w:val="en-GB" w:bidi="ar-SA"/>
              </w:rPr>
            </w:pPr>
            <w:r w:rsidRPr="00796AF2">
              <w:rPr>
                <w:lang w:val="en-GB"/>
              </w:rPr>
              <w:t>(B 02 Eligibility of Treatment Operators, rev.08; B 03 Agreement for Treatment Operators, rev.04; B 04 WEEELABEX Guidance Document, rev.10)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vAlign w:val="center"/>
          </w:tcPr>
          <w:p w14:paraId="351373B0" w14:textId="4F1ACB1C" w:rsidR="00AC489B" w:rsidRPr="00796AF2" w:rsidRDefault="00AC489B" w:rsidP="00796AF2">
            <w:pPr>
              <w:widowControl/>
              <w:autoSpaceDE/>
              <w:autoSpaceDN/>
              <w:jc w:val="center"/>
              <w:rPr>
                <w:lang w:val="en-GB"/>
              </w:rPr>
            </w:pPr>
            <w:r w:rsidRPr="00796AF2">
              <w:rPr>
                <w:lang w:val="en-GB"/>
              </w:rPr>
              <w:t>WEEELABEX Organisation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4DB76E17" w14:textId="591BB04E" w:rsidR="00AC489B" w:rsidRPr="00796AF2" w:rsidRDefault="00BD5BFE" w:rsidP="007B2646">
            <w:pPr>
              <w:widowControl/>
              <w:autoSpaceDE/>
              <w:autoSpaceDN/>
              <w:rPr>
                <w:rFonts w:eastAsia="Times New Roman" w:cs="Arial"/>
                <w:lang w:bidi="ar-SA"/>
              </w:rPr>
            </w:pPr>
            <w:hyperlink r:id="rId11" w:history="1">
              <w:r w:rsidR="00AC489B" w:rsidRPr="00796AF2">
                <w:rPr>
                  <w:rStyle w:val="Hypertextovodkaz"/>
                  <w:sz w:val="20"/>
                  <w:szCs w:val="20"/>
                </w:rPr>
                <w:t>http://www.weeelabex.org/accreditation/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1107524F" w14:textId="25D4BF6E" w:rsidR="00AC489B" w:rsidRPr="00796AF2" w:rsidRDefault="00AC489B" w:rsidP="00791E3D">
            <w:pPr>
              <w:widowControl/>
              <w:autoSpaceDE/>
              <w:autoSpaceDN/>
              <w:rPr>
                <w:rFonts w:eastAsia="Times New Roman" w:cs="Arial"/>
                <w:lang w:bidi="ar-SA"/>
              </w:rPr>
            </w:pPr>
            <w:r w:rsidRPr="00796AF2">
              <w:t>12.8.2016 – 14.5.2018</w:t>
            </w:r>
          </w:p>
        </w:tc>
      </w:tr>
      <w:tr w:rsidR="00796AF2" w:rsidRPr="00D02891" w14:paraId="3442A7AA" w14:textId="77777777" w:rsidTr="00BD5BFE">
        <w:trPr>
          <w:tblCellSpacing w:w="15" w:type="dxa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738F262D" w14:textId="3873273F" w:rsidR="00AC489B" w:rsidRPr="00AC489B" w:rsidRDefault="00AC489B" w:rsidP="00796AF2">
            <w:pPr>
              <w:widowControl/>
              <w:autoSpaceDE/>
              <w:autoSpaceDN/>
              <w:spacing w:before="100" w:beforeAutospacing="1" w:after="100" w:afterAutospacing="1"/>
              <w:ind w:left="15"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t>Certifikace procesu zpracování odpadních elektrických a elektronických zařízení (WEEE)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4EEE2461" w14:textId="77777777" w:rsidR="00796AF2" w:rsidRPr="00796AF2" w:rsidRDefault="00AC489B" w:rsidP="00796AF2">
            <w:pPr>
              <w:widowControl/>
              <w:autoSpaceDE/>
              <w:autoSpaceDN/>
              <w:rPr>
                <w:lang w:val="en-GB"/>
              </w:rPr>
            </w:pPr>
            <w:r w:rsidRPr="00796AF2">
              <w:rPr>
                <w:lang w:val="en-GB"/>
              </w:rPr>
              <w:t>EURo B1801</w:t>
            </w:r>
          </w:p>
          <w:p w14:paraId="18AC632A" w14:textId="77777777" w:rsidR="00796AF2" w:rsidRPr="00796AF2" w:rsidRDefault="00796AF2" w:rsidP="00796AF2">
            <w:pPr>
              <w:widowControl/>
              <w:autoSpaceDE/>
              <w:autoSpaceDN/>
              <w:rPr>
                <w:lang w:val="en-GB"/>
              </w:rPr>
            </w:pPr>
          </w:p>
          <w:p w14:paraId="55B88056" w14:textId="19C0E8B7" w:rsidR="00AC489B" w:rsidRPr="00796AF2" w:rsidRDefault="00AC489B" w:rsidP="00796AF2">
            <w:pPr>
              <w:widowControl/>
              <w:autoSpaceDE/>
              <w:autoSpaceDN/>
              <w:rPr>
                <w:rFonts w:eastAsia="Times New Roman" w:cs="Arial"/>
                <w:lang w:val="en-GB" w:bidi="ar-SA"/>
              </w:rPr>
            </w:pPr>
            <w:r w:rsidRPr="00796AF2">
              <w:rPr>
                <w:lang w:val="en-GB"/>
              </w:rPr>
              <w:t>(B 02 Eligibility of Treatment Operators rev.09; B 03 Agreement for Treatment Operators rev.04; B 04 WEEELABEX Guidance Document rev.11)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14:paraId="2004045B" w14:textId="54C127E5" w:rsidR="00AC489B" w:rsidRPr="00796AF2" w:rsidRDefault="00AC489B" w:rsidP="00796AF2">
            <w:pPr>
              <w:widowControl/>
              <w:autoSpaceDE/>
              <w:autoSpaceDN/>
              <w:jc w:val="center"/>
              <w:rPr>
                <w:rFonts w:eastAsia="Times New Roman" w:cs="Arial"/>
                <w:lang w:val="en-GB" w:bidi="ar-SA"/>
              </w:rPr>
            </w:pPr>
            <w:r w:rsidRPr="00796AF2">
              <w:rPr>
                <w:lang w:val="en-GB"/>
              </w:rPr>
              <w:t>WEEELABEX Organisation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4ADC9467" w14:textId="10B20B56" w:rsidR="00796AF2" w:rsidRPr="00796AF2" w:rsidRDefault="00BD5BFE" w:rsidP="007B2646">
            <w:pPr>
              <w:widowControl/>
              <w:autoSpaceDE/>
              <w:autoSpaceDN/>
              <w:rPr>
                <w:rFonts w:eastAsia="Times New Roman" w:cs="Arial"/>
                <w:lang w:bidi="ar-SA"/>
              </w:rPr>
            </w:pPr>
            <w:hyperlink r:id="rId12" w:history="1">
              <w:r w:rsidR="00796AF2" w:rsidRPr="00796AF2">
                <w:rPr>
                  <w:rStyle w:val="Hypertextovodkaz"/>
                  <w:sz w:val="20"/>
                  <w:szCs w:val="20"/>
                </w:rPr>
                <w:t>http://www.weeelabex.org/accreditation/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7751DD9D" w14:textId="77777777" w:rsidR="00AC489B" w:rsidRPr="00796AF2" w:rsidRDefault="00AC489B" w:rsidP="00791E3D">
            <w:pPr>
              <w:widowControl/>
              <w:autoSpaceDE/>
              <w:autoSpaceDN/>
            </w:pPr>
            <w:r w:rsidRPr="00796AF2">
              <w:t>14.5.2018</w:t>
            </w:r>
          </w:p>
          <w:p w14:paraId="77B5E6AE" w14:textId="77777777" w:rsidR="00AC489B" w:rsidRPr="00796AF2" w:rsidRDefault="00AC489B" w:rsidP="00791E3D">
            <w:pPr>
              <w:widowControl/>
              <w:autoSpaceDE/>
              <w:autoSpaceDN/>
            </w:pPr>
            <w:r w:rsidRPr="00796AF2">
              <w:t>-</w:t>
            </w:r>
          </w:p>
          <w:p w14:paraId="0B36114F" w14:textId="74665336" w:rsidR="00AC489B" w:rsidRPr="00796AF2" w:rsidRDefault="00AC489B" w:rsidP="00791E3D">
            <w:pPr>
              <w:widowControl/>
              <w:autoSpaceDE/>
              <w:autoSpaceDN/>
              <w:rPr>
                <w:rFonts w:eastAsia="Times New Roman" w:cs="Arial"/>
                <w:lang w:bidi="ar-SA"/>
              </w:rPr>
            </w:pPr>
            <w:r w:rsidRPr="00796AF2">
              <w:t>7.9.2020</w:t>
            </w:r>
          </w:p>
        </w:tc>
      </w:tr>
      <w:tr w:rsidR="00AC489B" w:rsidRPr="00D02891" w14:paraId="4DC6AA89" w14:textId="77777777" w:rsidTr="00BD5BFE">
        <w:trPr>
          <w:tblCellSpacing w:w="15" w:type="dxa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4B7449F6" w14:textId="29417809" w:rsidR="00AC489B" w:rsidRPr="007549A6" w:rsidRDefault="00AC489B" w:rsidP="00796AF2">
            <w:pPr>
              <w:widowControl/>
              <w:autoSpaceDE/>
              <w:autoSpaceDN/>
              <w:spacing w:before="100" w:beforeAutospacing="1" w:after="100" w:afterAutospacing="1"/>
              <w:ind w:left="15"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t>Certifikace procesu zpracování odpadních elektrických a elektronických zařízení (WEEE)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739DBDDF" w14:textId="77777777" w:rsidR="00796AF2" w:rsidRPr="00796AF2" w:rsidRDefault="00AC489B" w:rsidP="00796AF2">
            <w:pPr>
              <w:widowControl/>
              <w:autoSpaceDE/>
              <w:autoSpaceDN/>
              <w:rPr>
                <w:lang w:val="en-GB"/>
              </w:rPr>
            </w:pPr>
            <w:r w:rsidRPr="00796AF2">
              <w:rPr>
                <w:lang w:val="en-GB"/>
              </w:rPr>
              <w:t>EURo B2101</w:t>
            </w:r>
          </w:p>
          <w:p w14:paraId="5960EA96" w14:textId="77777777" w:rsidR="00796AF2" w:rsidRPr="00796AF2" w:rsidRDefault="00796AF2" w:rsidP="00796AF2">
            <w:pPr>
              <w:widowControl/>
              <w:autoSpaceDE/>
              <w:autoSpaceDN/>
              <w:rPr>
                <w:lang w:val="en-GB"/>
              </w:rPr>
            </w:pPr>
          </w:p>
          <w:p w14:paraId="4746340A" w14:textId="32A61C50" w:rsidR="00AC489B" w:rsidRPr="00796AF2" w:rsidRDefault="00AC489B" w:rsidP="00D22201">
            <w:pPr>
              <w:widowControl/>
              <w:autoSpaceDE/>
              <w:autoSpaceDN/>
              <w:rPr>
                <w:rFonts w:eastAsia="Times New Roman" w:cs="Arial"/>
                <w:lang w:val="en-GB" w:bidi="ar-SA"/>
              </w:rPr>
            </w:pPr>
            <w:r w:rsidRPr="00796AF2">
              <w:rPr>
                <w:lang w:val="en-GB"/>
              </w:rPr>
              <w:t xml:space="preserve">(B 02 </w:t>
            </w:r>
            <w:r w:rsidR="00796AF2" w:rsidRPr="00796AF2">
              <w:rPr>
                <w:lang w:val="en-GB"/>
              </w:rPr>
              <w:t xml:space="preserve">TR </w:t>
            </w:r>
            <w:r w:rsidRPr="00796AF2">
              <w:rPr>
                <w:lang w:val="en-GB"/>
              </w:rPr>
              <w:t xml:space="preserve">Eligibility of Treatment </w:t>
            </w:r>
            <w:r w:rsidR="00796AF2" w:rsidRPr="00796AF2">
              <w:rPr>
                <w:lang w:val="en-GB"/>
              </w:rPr>
              <w:t xml:space="preserve">and Preparation for Re-use </w:t>
            </w:r>
            <w:r w:rsidRPr="00796AF2">
              <w:rPr>
                <w:lang w:val="en-GB"/>
              </w:rPr>
              <w:t>Operators rev.</w:t>
            </w:r>
            <w:r w:rsidR="00796AF2" w:rsidRPr="00796AF2">
              <w:rPr>
                <w:lang w:val="en-GB"/>
              </w:rPr>
              <w:t>11</w:t>
            </w:r>
            <w:r w:rsidRPr="00796AF2">
              <w:rPr>
                <w:lang w:val="en-GB"/>
              </w:rPr>
              <w:t>;</w:t>
            </w:r>
            <w:r w:rsidR="00796AF2">
              <w:rPr>
                <w:lang w:val="en-GB"/>
              </w:rPr>
              <w:t xml:space="preserve"> </w:t>
            </w:r>
            <w:r w:rsidR="00796AF2" w:rsidRPr="00796AF2">
              <w:rPr>
                <w:lang w:val="en-GB"/>
              </w:rPr>
              <w:t>B 02 CL Eligibility of Collection and Logistic Operators rev. 02</w:t>
            </w:r>
            <w:r w:rsidR="00BA70BF">
              <w:rPr>
                <w:lang w:val="en-US"/>
              </w:rPr>
              <w:t xml:space="preserve">; </w:t>
            </w:r>
            <w:r w:rsidRPr="00796AF2">
              <w:rPr>
                <w:lang w:val="en-GB"/>
              </w:rPr>
              <w:t>B 03</w:t>
            </w:r>
            <w:r w:rsidR="00796AF2" w:rsidRPr="00796AF2">
              <w:rPr>
                <w:lang w:val="en-GB"/>
              </w:rPr>
              <w:t xml:space="preserve"> TR </w:t>
            </w:r>
            <w:r w:rsidRPr="00796AF2">
              <w:rPr>
                <w:lang w:val="en-GB"/>
              </w:rPr>
              <w:t xml:space="preserve"> Agreement for Treatment</w:t>
            </w:r>
            <w:r w:rsidR="00796AF2" w:rsidRPr="00796AF2">
              <w:rPr>
                <w:lang w:val="en-GB"/>
              </w:rPr>
              <w:t xml:space="preserve"> and Preparation for Re-use</w:t>
            </w:r>
            <w:r w:rsidRPr="00796AF2">
              <w:rPr>
                <w:lang w:val="en-GB"/>
              </w:rPr>
              <w:t xml:space="preserve"> Operators rev.0</w:t>
            </w:r>
            <w:r w:rsidR="00796AF2" w:rsidRPr="00796AF2">
              <w:rPr>
                <w:lang w:val="en-GB"/>
              </w:rPr>
              <w:t>5</w:t>
            </w:r>
            <w:r w:rsidRPr="00796AF2">
              <w:rPr>
                <w:lang w:val="en-GB"/>
              </w:rPr>
              <w:t>;</w:t>
            </w:r>
            <w:r w:rsidR="00BA70BF">
              <w:rPr>
                <w:lang w:val="en-GB"/>
              </w:rPr>
              <w:t xml:space="preserve"> </w:t>
            </w:r>
            <w:r w:rsidR="00796AF2" w:rsidRPr="00796AF2">
              <w:rPr>
                <w:lang w:val="en-GB"/>
              </w:rPr>
              <w:t>B 03 CL Agreement for Collection and Logistics Operators rev.02</w:t>
            </w:r>
            <w:r w:rsidR="00BA70BF">
              <w:t>)</w:t>
            </w:r>
            <w:r w:rsidR="00BA70BF">
              <w:rPr>
                <w:lang w:val="en-US"/>
              </w:rPr>
              <w:t xml:space="preserve">; </w:t>
            </w:r>
            <w:r w:rsidRPr="00796AF2">
              <w:rPr>
                <w:lang w:val="en-GB"/>
              </w:rPr>
              <w:t xml:space="preserve">B 04 WEEELABEX </w:t>
            </w:r>
            <w:r w:rsidRPr="00796AF2">
              <w:rPr>
                <w:lang w:val="en-GB"/>
              </w:rPr>
              <w:lastRenderedPageBreak/>
              <w:t>Guidance Document rev.1</w:t>
            </w:r>
            <w:r w:rsidR="00796AF2" w:rsidRPr="00796AF2">
              <w:rPr>
                <w:lang w:val="en-GB"/>
              </w:rPr>
              <w:t>2</w:t>
            </w:r>
            <w:r w:rsidRPr="00796AF2">
              <w:rPr>
                <w:lang w:val="en-GB"/>
              </w:rPr>
              <w:t>)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5AC6E0" w14:textId="39895562" w:rsidR="00AC489B" w:rsidRPr="00796AF2" w:rsidRDefault="00796AF2" w:rsidP="00796AF2">
            <w:pPr>
              <w:widowControl/>
              <w:autoSpaceDE/>
              <w:autoSpaceDN/>
              <w:jc w:val="center"/>
              <w:rPr>
                <w:rFonts w:eastAsia="Times New Roman" w:cs="Arial"/>
                <w:lang w:val="en-GB" w:bidi="ar-SA"/>
              </w:rPr>
            </w:pPr>
            <w:r w:rsidRPr="00796AF2">
              <w:rPr>
                <w:lang w:val="en-GB"/>
              </w:rPr>
              <w:lastRenderedPageBreak/>
              <w:t>WEEELABEX Organisation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465A795D" w14:textId="77777777" w:rsidR="00796AF2" w:rsidRPr="00796AF2" w:rsidRDefault="00BD5BFE" w:rsidP="00796AF2">
            <w:pPr>
              <w:rPr>
                <w:rFonts w:ascii="Calibri" w:eastAsiaTheme="minorHAnsi" w:hAnsi="Calibri" w:cs="Calibri"/>
                <w:sz w:val="20"/>
                <w:szCs w:val="20"/>
                <w:lang w:bidi="ar-SA"/>
              </w:rPr>
            </w:pPr>
            <w:hyperlink r:id="rId13" w:history="1">
              <w:r w:rsidR="00796AF2" w:rsidRPr="00796AF2">
                <w:rPr>
                  <w:rStyle w:val="Hypertextovodkaz"/>
                  <w:sz w:val="20"/>
                  <w:szCs w:val="20"/>
                </w:rPr>
                <w:t>https://www.weeelabex.org/documents/treatment-operator/</w:t>
              </w:r>
            </w:hyperlink>
          </w:p>
          <w:p w14:paraId="109E48FD" w14:textId="1A6505E9" w:rsidR="00AC489B" w:rsidRDefault="00AC489B" w:rsidP="002C6AAF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bidi="ar-SA"/>
              </w:rPr>
            </w:pPr>
          </w:p>
          <w:p w14:paraId="30A06980" w14:textId="77777777" w:rsidR="00D22201" w:rsidRPr="00796AF2" w:rsidRDefault="00D22201" w:rsidP="002C6AAF">
            <w:pPr>
              <w:widowControl/>
              <w:autoSpaceDE/>
              <w:autoSpaceDN/>
              <w:rPr>
                <w:rFonts w:eastAsia="Times New Roman" w:cs="Arial"/>
                <w:sz w:val="20"/>
                <w:szCs w:val="20"/>
                <w:lang w:bidi="ar-SA"/>
              </w:rPr>
            </w:pPr>
          </w:p>
          <w:p w14:paraId="6B473D05" w14:textId="74FD3DEE" w:rsidR="00796AF2" w:rsidRPr="00796AF2" w:rsidRDefault="00BD5BFE" w:rsidP="007B2646">
            <w:pPr>
              <w:rPr>
                <w:rFonts w:eastAsia="Times New Roman" w:cs="Arial"/>
                <w:lang w:bidi="ar-SA"/>
              </w:rPr>
            </w:pPr>
            <w:hyperlink r:id="rId14" w:history="1">
              <w:r w:rsidR="00796AF2" w:rsidRPr="00796AF2">
                <w:rPr>
                  <w:rStyle w:val="Hypertextovodkaz"/>
                  <w:sz w:val="20"/>
                  <w:szCs w:val="20"/>
                </w:rPr>
                <w:t>https://www.weeelabex.org/documents/collection-logistics-operator/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6B7304D0" w14:textId="77777777" w:rsidR="00796AF2" w:rsidRDefault="00796AF2" w:rsidP="00796AF2">
            <w:pPr>
              <w:widowControl/>
              <w:autoSpaceDE/>
              <w:autoSpaceDN/>
              <w:rPr>
                <w:rFonts w:eastAsia="Times New Roman" w:cs="Arial"/>
                <w:lang w:bidi="ar-SA"/>
              </w:rPr>
            </w:pPr>
            <w:r w:rsidRPr="00796AF2">
              <w:rPr>
                <w:rFonts w:eastAsia="Times New Roman" w:cs="Arial"/>
                <w:lang w:bidi="ar-SA"/>
              </w:rPr>
              <w:t>7.9.2020</w:t>
            </w:r>
          </w:p>
          <w:p w14:paraId="26FCDD68" w14:textId="311AC7E2" w:rsidR="00AC489B" w:rsidRPr="00796AF2" w:rsidRDefault="00796AF2" w:rsidP="00796AF2">
            <w:pPr>
              <w:widowControl/>
              <w:autoSpaceDE/>
              <w:autoSpaceDN/>
              <w:rPr>
                <w:rFonts w:eastAsia="Times New Roman" w:cs="Arial"/>
                <w:lang w:bidi="ar-SA"/>
              </w:rPr>
            </w:pPr>
            <w:r w:rsidRPr="00796AF2">
              <w:rPr>
                <w:rFonts w:eastAsia="Times New Roman" w:cs="Arial"/>
                <w:lang w:bidi="ar-SA"/>
              </w:rPr>
              <w:t>-</w:t>
            </w:r>
          </w:p>
        </w:tc>
      </w:tr>
      <w:tr w:rsidR="004D4181" w:rsidRPr="00D02891" w14:paraId="459AE7FE" w14:textId="77777777" w:rsidTr="00BD5BFE">
        <w:trPr>
          <w:tblCellSpacing w:w="15" w:type="dxa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6CAB9034" w14:textId="6A944AFB" w:rsidR="004D4181" w:rsidRDefault="004D4181" w:rsidP="00796AF2">
            <w:pPr>
              <w:widowControl/>
              <w:autoSpaceDE/>
              <w:autoSpaceDN/>
              <w:spacing w:before="100" w:beforeAutospacing="1" w:after="100" w:afterAutospacing="1"/>
              <w:ind w:left="15"/>
            </w:pPr>
            <w:r>
              <w:t>Certifikace jakosti Q CZ pro produkty B1, B2 a B3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4948E5FB" w14:textId="77777777" w:rsidR="004D4181" w:rsidRDefault="004D4181" w:rsidP="00BD5BFE">
            <w:pPr>
              <w:widowControl/>
              <w:autoSpaceDE/>
              <w:autoSpaceDN/>
              <w:spacing w:after="120"/>
            </w:pPr>
            <w:r>
              <w:t>Certifikační schéma pro certifikaci produktů B1-B3 v režimu jakosti Q CZ – revize 1</w:t>
            </w:r>
          </w:p>
          <w:p w14:paraId="0CC80119" w14:textId="1636D642" w:rsidR="004D4181" w:rsidRDefault="004D4181" w:rsidP="00796AF2">
            <w:pPr>
              <w:widowControl/>
              <w:autoSpaceDE/>
              <w:autoSpaceDN/>
            </w:pPr>
            <w:r>
              <w:t>Pravidla certifikace produktů B1, B2 a B3 v režimu jakosti Q CZ</w:t>
            </w:r>
            <w:r w:rsidR="00BD5BFE">
              <w:t xml:space="preserve"> – revize 1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DEC644" w14:textId="2B93E2B6" w:rsidR="004D4181" w:rsidRPr="00E437C1" w:rsidRDefault="004D4181" w:rsidP="00E437C1">
            <w:pPr>
              <w:widowControl/>
              <w:autoSpaceDE/>
              <w:autoSpaceDN/>
              <w:jc w:val="center"/>
            </w:pPr>
            <w:r>
              <w:t xml:space="preserve">Český bramborářský </w:t>
            </w:r>
            <w:proofErr w:type="gramStart"/>
            <w:r>
              <w:t xml:space="preserve">svaz, </w:t>
            </w:r>
            <w:proofErr w:type="spellStart"/>
            <w:r>
              <w:t>z.s</w:t>
            </w:r>
            <w:proofErr w:type="spellEnd"/>
            <w:r>
              <w:t>.</w:t>
            </w:r>
            <w:proofErr w:type="gramEnd"/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506902A8" w14:textId="378F6697" w:rsidR="00BD5BFE" w:rsidRDefault="00BD5BFE" w:rsidP="00BD5BFE">
            <w:hyperlink r:id="rId15" w:history="1">
              <w:r w:rsidRPr="00FB0A4F">
                <w:rPr>
                  <w:rStyle w:val="Hypertextovodkaz"/>
                </w:rPr>
                <w:t>http://www.cbshb.cz/index.php?option=com_content&amp;view=article&amp;id=102&amp;Itemid=237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6797CCDB" w14:textId="2CB72BE3" w:rsidR="004D4181" w:rsidRDefault="004D4181" w:rsidP="00796AF2">
            <w:pPr>
              <w:widowControl/>
              <w:autoSpaceDE/>
              <w:autoSpaceDN/>
              <w:rPr>
                <w:rFonts w:eastAsia="Times New Roman" w:cs="Arial"/>
                <w:lang w:bidi="ar-SA"/>
              </w:rPr>
            </w:pPr>
            <w:proofErr w:type="gramStart"/>
            <w:r>
              <w:rPr>
                <w:rFonts w:eastAsia="Times New Roman" w:cs="Arial"/>
                <w:lang w:bidi="ar-SA"/>
              </w:rPr>
              <w:t>10.8.2020</w:t>
            </w:r>
            <w:proofErr w:type="gramEnd"/>
            <w:r>
              <w:rPr>
                <w:rFonts w:eastAsia="Times New Roman" w:cs="Arial"/>
                <w:lang w:bidi="ar-SA"/>
              </w:rPr>
              <w:t xml:space="preserve"> - </w:t>
            </w:r>
          </w:p>
        </w:tc>
      </w:tr>
      <w:tr w:rsidR="00E437C1" w:rsidRPr="00D02891" w14:paraId="217B94BE" w14:textId="77777777" w:rsidTr="00BD5BFE">
        <w:trPr>
          <w:tblCellSpacing w:w="15" w:type="dxa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49151195" w14:textId="2F0E3D7F" w:rsidR="00E437C1" w:rsidRDefault="00E437C1" w:rsidP="00796AF2">
            <w:pPr>
              <w:widowControl/>
              <w:autoSpaceDE/>
              <w:autoSpaceDN/>
              <w:spacing w:before="100" w:beforeAutospacing="1" w:after="100" w:afterAutospacing="1"/>
              <w:ind w:left="15"/>
            </w:pPr>
            <w:r>
              <w:t>Certifikace produktů v režimu jakosti Q CZ u producentů drůbeže a zpracovatelů drůbežích produktů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48506815" w14:textId="2FE8F36B" w:rsidR="00E437C1" w:rsidRPr="00E437C1" w:rsidRDefault="00E437C1" w:rsidP="00796AF2">
            <w:pPr>
              <w:widowControl/>
              <w:autoSpaceDE/>
              <w:autoSpaceDN/>
            </w:pPr>
            <w:r>
              <w:t xml:space="preserve">Pravidla certifikace produktů v režimu jakosti Q CZ u producentů drůbeže a zpracovatelů drůbežích produktů, Věstník </w:t>
            </w:r>
            <w:proofErr w:type="spellStart"/>
            <w:r>
              <w:t>Mze</w:t>
            </w:r>
            <w:proofErr w:type="spellEnd"/>
            <w:r>
              <w:t xml:space="preserve"> ČR č. 3/2018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B5B722" w14:textId="2583301C" w:rsidR="00E437C1" w:rsidRPr="00E437C1" w:rsidRDefault="00E437C1" w:rsidP="00E437C1">
            <w:pPr>
              <w:widowControl/>
              <w:autoSpaceDE/>
              <w:autoSpaceDN/>
              <w:jc w:val="center"/>
            </w:pPr>
            <w:proofErr w:type="spellStart"/>
            <w:r w:rsidRPr="00E437C1">
              <w:t>Mze</w:t>
            </w:r>
            <w:proofErr w:type="spellEnd"/>
            <w:r w:rsidRPr="00E437C1">
              <w:t xml:space="preserve"> ČR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093F7476" w14:textId="1A78B76C" w:rsidR="00E437C1" w:rsidRDefault="00BD5BFE" w:rsidP="00BD5BFE">
            <w:hyperlink r:id="rId16" w:history="1">
              <w:r w:rsidR="00E437C1" w:rsidRPr="00CD4345">
                <w:rPr>
                  <w:rStyle w:val="Hypertextovodkaz"/>
                </w:rPr>
                <w:t>http://eagri.cz/public/web/mze/legislativa/pravni-predpisy-mze/vestniky-mze/vestniky-mze_vestnik-mze-2018-3.html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626395ED" w14:textId="7581471B" w:rsidR="00E437C1" w:rsidRPr="00796AF2" w:rsidRDefault="009427FA" w:rsidP="00796AF2">
            <w:pPr>
              <w:widowControl/>
              <w:autoSpaceDE/>
              <w:autoSpaceDN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 xml:space="preserve">10/2020 - </w:t>
            </w:r>
          </w:p>
        </w:tc>
      </w:tr>
      <w:tr w:rsidR="009427FA" w:rsidRPr="00D02891" w14:paraId="4BE066D9" w14:textId="77777777" w:rsidTr="00BD5BFE">
        <w:trPr>
          <w:tblCellSpacing w:w="15" w:type="dxa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22C26C43" w14:textId="48B56D3F" w:rsidR="009427FA" w:rsidRDefault="009427FA" w:rsidP="00796AF2">
            <w:pPr>
              <w:widowControl/>
              <w:autoSpaceDE/>
              <w:autoSpaceDN/>
              <w:spacing w:before="100" w:beforeAutospacing="1" w:after="100" w:afterAutospacing="1"/>
              <w:ind w:left="15"/>
            </w:pPr>
            <w:r>
              <w:t>ADVIGREEN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36C6BD7C" w14:textId="15F9F50D" w:rsidR="009427FA" w:rsidRDefault="009427FA" w:rsidP="00796AF2">
            <w:pPr>
              <w:widowControl/>
              <w:autoSpaceDE/>
              <w:autoSpaceDN/>
            </w:pPr>
            <w:r>
              <w:t xml:space="preserve">Normativní interní akt ÚZEI č. </w:t>
            </w:r>
            <w:r w:rsidR="00DD73C9">
              <w:t>20</w:t>
            </w:r>
            <w:r>
              <w:t>/2020 – Certifikační schéma ADVIGREEN</w:t>
            </w:r>
          </w:p>
          <w:p w14:paraId="6530D5E7" w14:textId="77777777" w:rsidR="00F96EA7" w:rsidRDefault="00F96EA7" w:rsidP="00796AF2">
            <w:pPr>
              <w:widowControl/>
              <w:autoSpaceDE/>
              <w:autoSpaceDN/>
            </w:pPr>
          </w:p>
          <w:p w14:paraId="17C011DF" w14:textId="68DFD3C7" w:rsidR="00F96EA7" w:rsidRDefault="00F96EA7" w:rsidP="00796AF2">
            <w:pPr>
              <w:widowControl/>
              <w:autoSpaceDE/>
              <w:autoSpaceDN/>
            </w:pPr>
            <w:r>
              <w:t>Požadavky na systém řízení poradenských subjektů poskytujících poradenské služby v oblasti zemědělství</w:t>
            </w:r>
            <w:r w:rsidR="00A4056B">
              <w:t xml:space="preserve"> (porada vedení </w:t>
            </w:r>
            <w:proofErr w:type="spellStart"/>
            <w:r w:rsidR="00A4056B">
              <w:t>Mze</w:t>
            </w:r>
            <w:proofErr w:type="spellEnd"/>
            <w:r w:rsidR="00A4056B">
              <w:t xml:space="preserve"> č. 15/2020 ze dne </w:t>
            </w:r>
            <w:proofErr w:type="gramStart"/>
            <w:r w:rsidR="00A4056B">
              <w:t>21.4.2020</w:t>
            </w:r>
            <w:proofErr w:type="gramEnd"/>
            <w:r w:rsidR="00A4056B">
              <w:t>)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7A4F16" w14:textId="3B8DD375" w:rsidR="009427FA" w:rsidRPr="00E437C1" w:rsidRDefault="009427FA" w:rsidP="00E437C1">
            <w:pPr>
              <w:widowControl/>
              <w:autoSpaceDE/>
              <w:autoSpaceDN/>
              <w:jc w:val="center"/>
            </w:pPr>
            <w:r>
              <w:t>Ústav zemědělské ekonomiky a informací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7538C5DF" w14:textId="76515613" w:rsidR="00A4056B" w:rsidRPr="00C87297" w:rsidRDefault="00BD5BFE" w:rsidP="00C87297">
            <w:pPr>
              <w:spacing w:after="240"/>
              <w:rPr>
                <w:rFonts w:ascii="Times New Roman" w:eastAsia="Times New Roman" w:hAnsi="Times New Roman" w:cs="Times New Roman"/>
                <w:lang w:bidi="ar-SA"/>
              </w:rPr>
            </w:pPr>
            <w:hyperlink r:id="rId17" w:history="1">
              <w:r w:rsidR="00C87297">
                <w:rPr>
                  <w:rStyle w:val="Hypertextovodkaz"/>
                  <w:rFonts w:eastAsia="Times New Roman"/>
                </w:rPr>
                <w:t>https://www.uzei.cz/certifikacni-schema/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1E0BF5C6" w14:textId="5731B37C" w:rsidR="009427FA" w:rsidRPr="00E437C1" w:rsidRDefault="009427FA" w:rsidP="001C59A0">
            <w:pPr>
              <w:widowControl/>
              <w:autoSpaceDE/>
              <w:autoSpaceDN/>
              <w:rPr>
                <w:rFonts w:eastAsia="Times New Roman" w:cs="Arial"/>
                <w:highlight w:val="yellow"/>
                <w:lang w:bidi="ar-SA"/>
              </w:rPr>
            </w:pPr>
            <w:r w:rsidRPr="009427FA">
              <w:rPr>
                <w:rFonts w:eastAsia="Times New Roman" w:cs="Arial"/>
                <w:lang w:bidi="ar-SA"/>
              </w:rPr>
              <w:t>1</w:t>
            </w:r>
            <w:r w:rsidR="001C59A0">
              <w:rPr>
                <w:rFonts w:eastAsia="Times New Roman" w:cs="Arial"/>
                <w:lang w:bidi="ar-SA"/>
              </w:rPr>
              <w:t>1</w:t>
            </w:r>
            <w:r w:rsidRPr="009427FA">
              <w:rPr>
                <w:rFonts w:eastAsia="Times New Roman" w:cs="Arial"/>
                <w:lang w:bidi="ar-SA"/>
              </w:rPr>
              <w:t xml:space="preserve">/2020 - </w:t>
            </w:r>
          </w:p>
        </w:tc>
      </w:tr>
      <w:tr w:rsidR="00C71172" w:rsidRPr="00D02891" w14:paraId="178A1FD5" w14:textId="77777777" w:rsidTr="00BD5BFE">
        <w:trPr>
          <w:tblCellSpacing w:w="15" w:type="dxa"/>
        </w:trPr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6E59107E" w14:textId="7FD94546" w:rsidR="00C71172" w:rsidRPr="00C71172" w:rsidRDefault="00C71172" w:rsidP="00C71172">
            <w:pPr>
              <w:widowControl/>
              <w:autoSpaceDE/>
              <w:autoSpaceDN/>
            </w:pPr>
            <w:r>
              <w:t>C</w:t>
            </w:r>
            <w:r w:rsidRPr="00C71172">
              <w:t>ertifikace</w:t>
            </w:r>
          </w:p>
          <w:p w14:paraId="70AB68EA" w14:textId="20CFB87F" w:rsidR="00C71172" w:rsidRDefault="00C71172" w:rsidP="004B4F47">
            <w:pPr>
              <w:widowControl/>
              <w:autoSpaceDE/>
              <w:autoSpaceDN/>
            </w:pPr>
            <w:r w:rsidRPr="00C71172">
              <w:t>kompostu</w:t>
            </w:r>
          </w:p>
        </w:tc>
        <w:tc>
          <w:tcPr>
            <w:tcW w:w="10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</w:tcPr>
          <w:p w14:paraId="515A2882" w14:textId="77777777" w:rsidR="00C71172" w:rsidRPr="00C71172" w:rsidRDefault="00C71172" w:rsidP="00C71172">
            <w:pPr>
              <w:widowControl/>
              <w:autoSpaceDE/>
              <w:autoSpaceDN/>
            </w:pPr>
            <w:r w:rsidRPr="00C71172">
              <w:t>Schéma certifikace</w:t>
            </w:r>
          </w:p>
          <w:p w14:paraId="7AE4BE9B" w14:textId="447C41AA" w:rsidR="00C71172" w:rsidRDefault="00C71172" w:rsidP="00C87297">
            <w:pPr>
              <w:widowControl/>
              <w:autoSpaceDE/>
              <w:autoSpaceDN/>
            </w:pPr>
            <w:r>
              <w:t>k</w:t>
            </w:r>
            <w:r w:rsidRPr="00C71172">
              <w:t xml:space="preserve">ompostu </w:t>
            </w:r>
            <w:r w:rsidR="00C87297">
              <w:t>verze 01/2020</w:t>
            </w:r>
          </w:p>
        </w:tc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714C33" w14:textId="710B1EE3" w:rsidR="00C71172" w:rsidRDefault="00C71172" w:rsidP="00E437C1">
            <w:pPr>
              <w:widowControl/>
              <w:autoSpaceDE/>
              <w:autoSpaceDN/>
              <w:jc w:val="center"/>
            </w:pPr>
            <w:r>
              <w:t>ZERA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79851F29" w14:textId="456D9A7D" w:rsidR="00C71172" w:rsidRPr="008819C1" w:rsidRDefault="00BD5BFE" w:rsidP="00796AF2">
            <w:pPr>
              <w:rPr>
                <w:rFonts w:ascii="Calibri" w:eastAsiaTheme="minorHAnsi" w:hAnsi="Calibri" w:cs="Calibri"/>
                <w:lang w:bidi="ar-SA"/>
              </w:rPr>
            </w:pPr>
            <w:hyperlink r:id="rId18" w:history="1">
              <w:r w:rsidR="008819C1">
                <w:rPr>
                  <w:rStyle w:val="Hypertextovodkaz"/>
                </w:rPr>
                <w:t>http://www.zeraagency.eu/certifikace-kompostaren-v-cr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14:paraId="0309518C" w14:textId="00E1E1C3" w:rsidR="00C71172" w:rsidRPr="009427FA" w:rsidRDefault="00C71172" w:rsidP="001C59A0">
            <w:pPr>
              <w:widowControl/>
              <w:autoSpaceDE/>
              <w:autoSpaceDN/>
              <w:rPr>
                <w:rFonts w:eastAsia="Times New Roman" w:cs="Arial"/>
                <w:lang w:bidi="ar-SA"/>
              </w:rPr>
            </w:pPr>
            <w:r>
              <w:rPr>
                <w:rFonts w:eastAsia="Times New Roman" w:cs="Arial"/>
                <w:lang w:bidi="ar-SA"/>
              </w:rPr>
              <w:t xml:space="preserve">11/2020 - </w:t>
            </w:r>
          </w:p>
        </w:tc>
      </w:tr>
    </w:tbl>
    <w:p w14:paraId="152C7C91" w14:textId="1FCC115A" w:rsidR="00B945E0" w:rsidRPr="00BA70BF" w:rsidRDefault="009B7B5F" w:rsidP="00796AF2">
      <w:pPr>
        <w:widowControl/>
        <w:autoSpaceDE/>
        <w:autoSpaceDN/>
        <w:spacing w:before="150" w:after="150"/>
        <w:ind w:left="150" w:right="150"/>
        <w:jc w:val="both"/>
        <w:rPr>
          <w:sz w:val="16"/>
          <w:szCs w:val="16"/>
        </w:rPr>
      </w:pPr>
      <w:r w:rsidRPr="00BA70BF">
        <w:rPr>
          <w:rFonts w:eastAsia="Times New Roman" w:cs="Arial"/>
          <w:sz w:val="16"/>
          <w:szCs w:val="16"/>
          <w:lang w:bidi="ar-SA"/>
        </w:rPr>
        <w:t> </w:t>
      </w:r>
      <w:r w:rsidR="00796AF2" w:rsidRPr="00BA70BF">
        <w:rPr>
          <w:sz w:val="16"/>
          <w:szCs w:val="16"/>
        </w:rPr>
        <w:t>* přezkoumání provedeno podle EA-1/22 A-AB:2015 (aktuálně</w:t>
      </w:r>
      <w:r w:rsidR="00BA70BF">
        <w:rPr>
          <w:sz w:val="16"/>
          <w:szCs w:val="16"/>
        </w:rPr>
        <w:t xml:space="preserve"> EA-01/22 A:2016) a MPA 70-01-..</w:t>
      </w:r>
    </w:p>
    <w:sectPr w:rsidR="00B945E0" w:rsidRPr="00BA70BF" w:rsidSect="00BD5BFE"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10" w:h="16840"/>
      <w:pgMar w:top="1560" w:right="1134" w:bottom="340" w:left="1134" w:header="624" w:footer="62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AF49D" w14:textId="77777777" w:rsidR="001E2C28" w:rsidRDefault="001E2C28" w:rsidP="00F31B49">
      <w:r>
        <w:separator/>
      </w:r>
    </w:p>
  </w:endnote>
  <w:endnote w:type="continuationSeparator" w:id="0">
    <w:p w14:paraId="22B63DB3" w14:textId="77777777" w:rsidR="001E2C28" w:rsidRDefault="001E2C28" w:rsidP="00F3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3D273" w14:textId="77777777" w:rsidR="001E2C28" w:rsidRDefault="001E2C28">
    <w:pPr>
      <w:pStyle w:val="Zpat"/>
    </w:pPr>
    <w:r>
      <w:rPr>
        <w:noProof/>
        <w:lang w:bidi="ar-SA"/>
      </w:rPr>
      <w:drawing>
        <wp:anchor distT="0" distB="0" distL="114300" distR="114300" simplePos="0" relativeHeight="251666432" behindDoc="1" locked="0" layoutInCell="1" allowOverlap="1" wp14:anchorId="34C85D15" wp14:editId="05A7C8B2">
          <wp:simplePos x="0" y="0"/>
          <wp:positionH relativeFrom="margin">
            <wp:align>center</wp:align>
          </wp:positionH>
          <wp:positionV relativeFrom="paragraph">
            <wp:posOffset>71372</wp:posOffset>
          </wp:positionV>
          <wp:extent cx="2440800" cy="403200"/>
          <wp:effectExtent l="0" t="0" r="0" b="0"/>
          <wp:wrapNone/>
          <wp:docPr id="53" name="Obrázek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0800" cy="4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19E86" w14:textId="2C4B04CB" w:rsidR="001E2C28" w:rsidRDefault="001E2C28" w:rsidP="000963CD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ind w:left="113"/>
      <w:jc w:val="center"/>
      <w:rPr>
        <w:bCs/>
        <w:color w:val="002E6D"/>
        <w:sz w:val="20"/>
        <w:szCs w:val="20"/>
      </w:rPr>
    </w:pPr>
    <w:r w:rsidRPr="00DD0309">
      <w:rPr>
        <w:bCs/>
        <w:color w:val="002E6D"/>
        <w:sz w:val="20"/>
        <w:szCs w:val="20"/>
      </w:rPr>
      <w:fldChar w:fldCharType="begin"/>
    </w:r>
    <w:r w:rsidRPr="00DD0309">
      <w:rPr>
        <w:bCs/>
        <w:color w:val="002E6D"/>
        <w:sz w:val="20"/>
        <w:szCs w:val="20"/>
      </w:rPr>
      <w:instrText>PAGE  \* Arabic  \* MERGEFORMAT</w:instrText>
    </w:r>
    <w:r w:rsidRPr="00DD0309">
      <w:rPr>
        <w:bCs/>
        <w:color w:val="002E6D"/>
        <w:sz w:val="20"/>
        <w:szCs w:val="20"/>
      </w:rPr>
      <w:fldChar w:fldCharType="separate"/>
    </w:r>
    <w:r w:rsidR="00BD5BFE">
      <w:rPr>
        <w:bCs/>
        <w:noProof/>
        <w:color w:val="002E6D"/>
        <w:sz w:val="20"/>
        <w:szCs w:val="20"/>
      </w:rPr>
      <w:t>2</w:t>
    </w:r>
    <w:r w:rsidRPr="00DD0309">
      <w:rPr>
        <w:bCs/>
        <w:color w:val="002E6D"/>
        <w:sz w:val="20"/>
        <w:szCs w:val="20"/>
      </w:rPr>
      <w:fldChar w:fldCharType="end"/>
    </w:r>
    <w:r w:rsidRPr="00DD0309">
      <w:rPr>
        <w:bCs/>
        <w:color w:val="002E6D"/>
        <w:sz w:val="20"/>
        <w:szCs w:val="20"/>
      </w:rPr>
      <w:t>/</w:t>
    </w:r>
    <w:r w:rsidRPr="00DD0309">
      <w:rPr>
        <w:bCs/>
        <w:color w:val="002E6D"/>
        <w:sz w:val="20"/>
        <w:szCs w:val="20"/>
      </w:rPr>
      <w:fldChar w:fldCharType="begin"/>
    </w:r>
    <w:r w:rsidRPr="00DD0309">
      <w:rPr>
        <w:bCs/>
        <w:color w:val="002E6D"/>
        <w:sz w:val="20"/>
        <w:szCs w:val="20"/>
      </w:rPr>
      <w:instrText>NUMPAGES  \* Arabic  \* MERGEFORMAT</w:instrText>
    </w:r>
    <w:r w:rsidRPr="00DD0309">
      <w:rPr>
        <w:bCs/>
        <w:color w:val="002E6D"/>
        <w:sz w:val="20"/>
        <w:szCs w:val="20"/>
      </w:rPr>
      <w:fldChar w:fldCharType="separate"/>
    </w:r>
    <w:r w:rsidR="00BD5BFE">
      <w:rPr>
        <w:bCs/>
        <w:noProof/>
        <w:color w:val="002E6D"/>
        <w:sz w:val="20"/>
        <w:szCs w:val="20"/>
      </w:rPr>
      <w:t>2</w:t>
    </w:r>
    <w:r w:rsidRPr="00DD0309">
      <w:rPr>
        <w:bCs/>
        <w:color w:val="002E6D"/>
        <w:sz w:val="20"/>
        <w:szCs w:val="20"/>
      </w:rPr>
      <w:fldChar w:fldCharType="end"/>
    </w:r>
  </w:p>
  <w:p w14:paraId="79AB45FB" w14:textId="77777777" w:rsidR="001E2C28" w:rsidRDefault="001E2C28" w:rsidP="000963CD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ind w:left="113"/>
      <w:jc w:val="center"/>
      <w:rPr>
        <w:color w:val="002E6D"/>
      </w:rPr>
    </w:pPr>
  </w:p>
  <w:p w14:paraId="3AA89D14" w14:textId="77777777" w:rsidR="001E2C28" w:rsidRPr="000963CD" w:rsidRDefault="001E2C28" w:rsidP="000963CD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jc w:val="center"/>
      <w:rPr>
        <w:b/>
        <w:color w:val="002E6D"/>
      </w:rPr>
    </w:pPr>
    <w:r w:rsidRPr="002B22E6">
      <w:rPr>
        <w:noProof/>
        <w:color w:val="002E6D"/>
        <w:lang w:bidi="ar-SA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10CB14E1" wp14:editId="59ECC8C3">
              <wp:simplePos x="0" y="0"/>
              <wp:positionH relativeFrom="page">
                <wp:posOffset>683895</wp:posOffset>
              </wp:positionH>
              <wp:positionV relativeFrom="paragraph">
                <wp:posOffset>-73025</wp:posOffset>
              </wp:positionV>
              <wp:extent cx="6197600" cy="0"/>
              <wp:effectExtent l="7620" t="13970" r="5080" b="5080"/>
              <wp:wrapNone/>
              <wp:docPr id="5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7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1D366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D2A7C2" id="Line 2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85pt,-5.75pt" to="541.85pt,-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" strokecolor="#1d3660" strokeweight=".25pt">
              <w10:wrap anchorx="page"/>
            </v:line>
          </w:pict>
        </mc:Fallback>
      </mc:AlternateContent>
    </w:r>
    <w:r w:rsidRPr="002B22E6">
      <w:rPr>
        <w:color w:val="002E6D"/>
      </w:rPr>
      <w:t>Olšanská 54/3, 130 00</w:t>
    </w:r>
    <w:r w:rsidRPr="002B22E6">
      <w:rPr>
        <w:color w:val="002E6D"/>
        <w:spacing w:val="-16"/>
      </w:rPr>
      <w:t xml:space="preserve"> </w:t>
    </w:r>
    <w:r>
      <w:rPr>
        <w:color w:val="002E6D"/>
        <w:spacing w:val="-16"/>
      </w:rPr>
      <w:t xml:space="preserve">  </w:t>
    </w:r>
    <w:r w:rsidRPr="002B22E6">
      <w:rPr>
        <w:color w:val="002E6D"/>
      </w:rPr>
      <w:t>P</w:t>
    </w:r>
    <w:r>
      <w:rPr>
        <w:color w:val="002E6D"/>
      </w:rPr>
      <w:t>raha</w:t>
    </w:r>
    <w:r w:rsidRPr="002B22E6">
      <w:rPr>
        <w:color w:val="002E6D"/>
        <w:spacing w:val="-4"/>
      </w:rPr>
      <w:t xml:space="preserve"> </w:t>
    </w:r>
    <w:r w:rsidRPr="002B22E6">
      <w:rPr>
        <w:color w:val="002E6D"/>
      </w:rPr>
      <w:t>3</w:t>
    </w:r>
    <w:r w:rsidRPr="002B22E6">
      <w:rPr>
        <w:color w:val="002E6D"/>
      </w:rPr>
      <w:tab/>
      <w:t>+420 272</w:t>
    </w:r>
    <w:r w:rsidRPr="002B22E6">
      <w:rPr>
        <w:color w:val="002E6D"/>
        <w:spacing w:val="-7"/>
      </w:rPr>
      <w:t xml:space="preserve"> </w:t>
    </w:r>
    <w:r w:rsidRPr="002B22E6">
      <w:rPr>
        <w:color w:val="002E6D"/>
      </w:rPr>
      <w:t>096</w:t>
    </w:r>
    <w:r w:rsidRPr="002B22E6">
      <w:rPr>
        <w:color w:val="002E6D"/>
        <w:spacing w:val="-4"/>
      </w:rPr>
      <w:t xml:space="preserve"> </w:t>
    </w:r>
    <w:r w:rsidRPr="002B22E6">
      <w:rPr>
        <w:color w:val="002E6D"/>
      </w:rPr>
      <w:t>222</w:t>
    </w:r>
    <w:r w:rsidRPr="002B22E6">
      <w:rPr>
        <w:color w:val="002E6D"/>
      </w:rPr>
      <w:tab/>
    </w:r>
    <w:hyperlink r:id="rId1" w:history="1">
      <w:r w:rsidRPr="0045326B">
        <w:rPr>
          <w:color w:val="002E6D"/>
        </w:rPr>
        <w:t>www.cai.cz</w:t>
      </w:r>
    </w:hyperlink>
    <w:r w:rsidRPr="002B22E6">
      <w:rPr>
        <w:color w:val="002E6D"/>
      </w:rPr>
      <w:tab/>
    </w:r>
    <w:hyperlink r:id="rId2">
      <w:r w:rsidRPr="002B22E6">
        <w:rPr>
          <w:color w:val="002E6D"/>
        </w:rPr>
        <w:t>www.facebook.com/akreditaceCR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7EC1A" w14:textId="51100D1B" w:rsidR="001E2C28" w:rsidRPr="00DD0309" w:rsidRDefault="001E2C28" w:rsidP="00844A53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ind w:left="113"/>
      <w:jc w:val="center"/>
      <w:rPr>
        <w:color w:val="002E6D"/>
        <w:sz w:val="20"/>
        <w:szCs w:val="20"/>
      </w:rPr>
    </w:pPr>
    <w:r w:rsidRPr="00DD0309">
      <w:rPr>
        <w:bCs/>
        <w:color w:val="002E6D"/>
        <w:sz w:val="20"/>
        <w:szCs w:val="20"/>
      </w:rPr>
      <w:fldChar w:fldCharType="begin"/>
    </w:r>
    <w:r w:rsidRPr="00DD0309">
      <w:rPr>
        <w:bCs/>
        <w:color w:val="002E6D"/>
        <w:sz w:val="20"/>
        <w:szCs w:val="20"/>
      </w:rPr>
      <w:instrText>PAGE  \* Arabic  \* MERGEFORMAT</w:instrText>
    </w:r>
    <w:r w:rsidRPr="00DD0309">
      <w:rPr>
        <w:bCs/>
        <w:color w:val="002E6D"/>
        <w:sz w:val="20"/>
        <w:szCs w:val="20"/>
      </w:rPr>
      <w:fldChar w:fldCharType="separate"/>
    </w:r>
    <w:r w:rsidR="00BD5BFE">
      <w:rPr>
        <w:bCs/>
        <w:noProof/>
        <w:color w:val="002E6D"/>
        <w:sz w:val="20"/>
        <w:szCs w:val="20"/>
      </w:rPr>
      <w:t>1</w:t>
    </w:r>
    <w:r w:rsidRPr="00DD0309">
      <w:rPr>
        <w:bCs/>
        <w:color w:val="002E6D"/>
        <w:sz w:val="20"/>
        <w:szCs w:val="20"/>
      </w:rPr>
      <w:fldChar w:fldCharType="end"/>
    </w:r>
    <w:r w:rsidRPr="00DD0309">
      <w:rPr>
        <w:bCs/>
        <w:color w:val="002E6D"/>
        <w:sz w:val="20"/>
        <w:szCs w:val="20"/>
      </w:rPr>
      <w:t>/</w:t>
    </w:r>
    <w:r w:rsidRPr="00DD0309">
      <w:rPr>
        <w:bCs/>
        <w:color w:val="002E6D"/>
        <w:sz w:val="20"/>
        <w:szCs w:val="20"/>
      </w:rPr>
      <w:fldChar w:fldCharType="begin"/>
    </w:r>
    <w:r w:rsidRPr="00DD0309">
      <w:rPr>
        <w:bCs/>
        <w:color w:val="002E6D"/>
        <w:sz w:val="20"/>
        <w:szCs w:val="20"/>
      </w:rPr>
      <w:instrText>NUMPAGES  \* Arabic  \* MERGEFORMAT</w:instrText>
    </w:r>
    <w:r w:rsidRPr="00DD0309">
      <w:rPr>
        <w:bCs/>
        <w:color w:val="002E6D"/>
        <w:sz w:val="20"/>
        <w:szCs w:val="20"/>
      </w:rPr>
      <w:fldChar w:fldCharType="separate"/>
    </w:r>
    <w:r w:rsidR="00BD5BFE">
      <w:rPr>
        <w:bCs/>
        <w:noProof/>
        <w:color w:val="002E6D"/>
        <w:sz w:val="20"/>
        <w:szCs w:val="20"/>
      </w:rPr>
      <w:t>2</w:t>
    </w:r>
    <w:r w:rsidRPr="00DD0309">
      <w:rPr>
        <w:bCs/>
        <w:color w:val="002E6D"/>
        <w:sz w:val="20"/>
        <w:szCs w:val="20"/>
      </w:rPr>
      <w:fldChar w:fldCharType="end"/>
    </w:r>
  </w:p>
  <w:p w14:paraId="3E296EEC" w14:textId="77777777" w:rsidR="001E2C28" w:rsidRDefault="001E2C28" w:rsidP="00F46076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ind w:left="113"/>
      <w:jc w:val="center"/>
      <w:rPr>
        <w:color w:val="002E6D"/>
      </w:rPr>
    </w:pPr>
  </w:p>
  <w:p w14:paraId="56912687" w14:textId="77777777" w:rsidR="001E2C28" w:rsidRPr="00612FCE" w:rsidRDefault="001E2C28" w:rsidP="00D14BE1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jc w:val="center"/>
      <w:rPr>
        <w:b/>
        <w:color w:val="002E6D"/>
      </w:rPr>
    </w:pPr>
    <w:r w:rsidRPr="002B22E6">
      <w:rPr>
        <w:noProof/>
        <w:color w:val="002E6D"/>
        <w:lang w:bidi="ar-SA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63AB74F7" wp14:editId="43B31C2B">
              <wp:simplePos x="0" y="0"/>
              <wp:positionH relativeFrom="page">
                <wp:posOffset>683895</wp:posOffset>
              </wp:positionH>
              <wp:positionV relativeFrom="paragraph">
                <wp:posOffset>-73025</wp:posOffset>
              </wp:positionV>
              <wp:extent cx="6197600" cy="0"/>
              <wp:effectExtent l="7620" t="13970" r="5080" b="508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7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1D366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1CA690" id="Line 2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85pt,-5.75pt" to="541.85pt,-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" strokecolor="#1d3660" strokeweight=".25pt">
              <w10:wrap anchorx="page"/>
            </v:line>
          </w:pict>
        </mc:Fallback>
      </mc:AlternateContent>
    </w:r>
    <w:r w:rsidRPr="002B22E6">
      <w:rPr>
        <w:color w:val="002E6D"/>
      </w:rPr>
      <w:t>Olšanská 54/3, 130 00</w:t>
    </w:r>
    <w:r w:rsidRPr="002B22E6">
      <w:rPr>
        <w:color w:val="002E6D"/>
        <w:spacing w:val="-16"/>
      </w:rPr>
      <w:t xml:space="preserve"> </w:t>
    </w:r>
    <w:r>
      <w:rPr>
        <w:color w:val="002E6D"/>
        <w:spacing w:val="-16"/>
      </w:rPr>
      <w:t xml:space="preserve">  </w:t>
    </w:r>
    <w:r w:rsidRPr="002B22E6">
      <w:rPr>
        <w:color w:val="002E6D"/>
      </w:rPr>
      <w:t>P</w:t>
    </w:r>
    <w:r>
      <w:rPr>
        <w:color w:val="002E6D"/>
      </w:rPr>
      <w:t>raha</w:t>
    </w:r>
    <w:r w:rsidRPr="002B22E6">
      <w:rPr>
        <w:color w:val="002E6D"/>
        <w:spacing w:val="-4"/>
      </w:rPr>
      <w:t xml:space="preserve"> </w:t>
    </w:r>
    <w:r w:rsidRPr="002B22E6">
      <w:rPr>
        <w:color w:val="002E6D"/>
      </w:rPr>
      <w:t>3</w:t>
    </w:r>
    <w:r w:rsidRPr="002B22E6">
      <w:rPr>
        <w:color w:val="002E6D"/>
      </w:rPr>
      <w:tab/>
      <w:t>+420 272</w:t>
    </w:r>
    <w:r w:rsidRPr="002B22E6">
      <w:rPr>
        <w:color w:val="002E6D"/>
        <w:spacing w:val="-7"/>
      </w:rPr>
      <w:t xml:space="preserve"> </w:t>
    </w:r>
    <w:r w:rsidRPr="002B22E6">
      <w:rPr>
        <w:color w:val="002E6D"/>
      </w:rPr>
      <w:t>096</w:t>
    </w:r>
    <w:r w:rsidRPr="002B22E6">
      <w:rPr>
        <w:color w:val="002E6D"/>
        <w:spacing w:val="-4"/>
      </w:rPr>
      <w:t xml:space="preserve"> </w:t>
    </w:r>
    <w:r w:rsidRPr="002B22E6">
      <w:rPr>
        <w:color w:val="002E6D"/>
      </w:rPr>
      <w:t>222</w:t>
    </w:r>
    <w:r w:rsidRPr="002B22E6">
      <w:rPr>
        <w:color w:val="002E6D"/>
      </w:rPr>
      <w:tab/>
    </w:r>
    <w:hyperlink r:id="rId1" w:history="1">
      <w:r w:rsidRPr="0045326B">
        <w:rPr>
          <w:color w:val="002E6D"/>
        </w:rPr>
        <w:t>www.cai.cz</w:t>
      </w:r>
    </w:hyperlink>
    <w:r w:rsidRPr="002B22E6">
      <w:rPr>
        <w:color w:val="002E6D"/>
      </w:rPr>
      <w:tab/>
    </w:r>
    <w:hyperlink r:id="rId2">
      <w:r w:rsidRPr="002B22E6">
        <w:rPr>
          <w:color w:val="002E6D"/>
        </w:rPr>
        <w:t>www.facebook.com/akreditaceCR</w:t>
      </w:r>
    </w:hyperlink>
  </w:p>
  <w:p w14:paraId="197FFE3C" w14:textId="77777777" w:rsidR="001E2C28" w:rsidRPr="00EE3FBB" w:rsidRDefault="001E2C28" w:rsidP="00F46076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ind w:left="113"/>
      <w:jc w:val="center"/>
      <w:rPr>
        <w:color w:val="002E6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3C3B5" w14:textId="77777777" w:rsidR="001E2C28" w:rsidRDefault="001E2C28" w:rsidP="00F31B49">
      <w:r>
        <w:separator/>
      </w:r>
    </w:p>
  </w:footnote>
  <w:footnote w:type="continuationSeparator" w:id="0">
    <w:p w14:paraId="3E2A3972" w14:textId="77777777" w:rsidR="001E2C28" w:rsidRDefault="001E2C28" w:rsidP="00F3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27B76" w14:textId="77777777" w:rsidR="001E2C28" w:rsidRPr="00EF6CFE" w:rsidRDefault="001E2C28" w:rsidP="00EF6CFE">
    <w:pPr>
      <w:pStyle w:val="Zhlav"/>
      <w:jc w:val="right"/>
      <w:rPr>
        <w:sz w:val="20"/>
        <w:szCs w:val="20"/>
      </w:rPr>
    </w:pPr>
    <w:r w:rsidRPr="00EF6CFE">
      <w:rPr>
        <w:noProof/>
        <w:sz w:val="20"/>
        <w:szCs w:val="20"/>
        <w:lang w:bidi="ar-SA"/>
      </w:rPr>
      <w:drawing>
        <wp:inline distT="0" distB="0" distL="0" distR="0" wp14:anchorId="0B019407" wp14:editId="569888E3">
          <wp:extent cx="443230" cy="335125"/>
          <wp:effectExtent l="0" t="0" r="0" b="8255"/>
          <wp:docPr id="52" name="Obrázek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54" cy="35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802DC" w14:textId="77777777" w:rsidR="001E2C28" w:rsidRDefault="001E2C28">
    <w:pPr>
      <w:pStyle w:val="Zhlav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6BDED68D" wp14:editId="5ED9C6C6">
              <wp:simplePos x="0" y="0"/>
              <wp:positionH relativeFrom="column">
                <wp:posOffset>3576182</wp:posOffset>
              </wp:positionH>
              <wp:positionV relativeFrom="paragraph">
                <wp:posOffset>153670</wp:posOffset>
              </wp:positionV>
              <wp:extent cx="2604135" cy="401955"/>
              <wp:effectExtent l="0" t="0" r="5715" b="0"/>
              <wp:wrapNone/>
              <wp:docPr id="113" name="Group 2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04135" cy="401955"/>
                        <a:chOff x="0" y="0"/>
                        <a:chExt cx="2776884" cy="428957"/>
                      </a:xfrm>
                    </wpg:grpSpPr>
                    <wps:wsp>
                      <wps:cNvPr id="2" name="Shape 6"/>
                      <wps:cNvSpPr/>
                      <wps:spPr>
                        <a:xfrm>
                          <a:off x="2241554" y="46271"/>
                          <a:ext cx="232487" cy="3578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487" h="357856">
                              <a:moveTo>
                                <a:pt x="232487" y="0"/>
                              </a:moveTo>
                              <a:lnTo>
                                <a:pt x="232487" y="65600"/>
                              </a:lnTo>
                              <a:lnTo>
                                <a:pt x="222555" y="79942"/>
                              </a:lnTo>
                              <a:lnTo>
                                <a:pt x="232487" y="76840"/>
                              </a:lnTo>
                              <a:lnTo>
                                <a:pt x="232487" y="105244"/>
                              </a:lnTo>
                              <a:lnTo>
                                <a:pt x="225593" y="106077"/>
                              </a:lnTo>
                              <a:cubicBezTo>
                                <a:pt x="214554" y="109784"/>
                                <a:pt x="204292" y="115940"/>
                                <a:pt x="196113" y="124900"/>
                              </a:cubicBezTo>
                              <a:lnTo>
                                <a:pt x="196024" y="124989"/>
                              </a:lnTo>
                              <a:lnTo>
                                <a:pt x="195377" y="125992"/>
                              </a:lnTo>
                              <a:lnTo>
                                <a:pt x="232487" y="181890"/>
                              </a:lnTo>
                              <a:lnTo>
                                <a:pt x="232487" y="238336"/>
                              </a:lnTo>
                              <a:lnTo>
                                <a:pt x="160604" y="238336"/>
                              </a:lnTo>
                              <a:cubicBezTo>
                                <a:pt x="169202" y="247633"/>
                                <a:pt x="177711" y="263990"/>
                                <a:pt x="182359" y="275039"/>
                              </a:cubicBezTo>
                              <a:cubicBezTo>
                                <a:pt x="187935" y="287714"/>
                                <a:pt x="194323" y="300566"/>
                                <a:pt x="205156" y="309964"/>
                              </a:cubicBezTo>
                              <a:lnTo>
                                <a:pt x="232487" y="325566"/>
                              </a:lnTo>
                              <a:lnTo>
                                <a:pt x="232487" y="357485"/>
                              </a:lnTo>
                              <a:lnTo>
                                <a:pt x="212560" y="353258"/>
                              </a:lnTo>
                              <a:cubicBezTo>
                                <a:pt x="189331" y="343518"/>
                                <a:pt x="171005" y="324518"/>
                                <a:pt x="157493" y="300198"/>
                              </a:cubicBezTo>
                              <a:cubicBezTo>
                                <a:pt x="153124" y="292997"/>
                                <a:pt x="145339" y="276373"/>
                                <a:pt x="140322" y="263977"/>
                              </a:cubicBezTo>
                              <a:cubicBezTo>
                                <a:pt x="135458" y="251963"/>
                                <a:pt x="129045" y="240940"/>
                                <a:pt x="122136" y="237574"/>
                              </a:cubicBezTo>
                              <a:lnTo>
                                <a:pt x="65722" y="322905"/>
                              </a:lnTo>
                              <a:lnTo>
                                <a:pt x="158394" y="321750"/>
                              </a:lnTo>
                              <a:lnTo>
                                <a:pt x="180810" y="357856"/>
                              </a:lnTo>
                              <a:lnTo>
                                <a:pt x="0" y="357856"/>
                              </a:lnTo>
                              <a:lnTo>
                                <a:pt x="2324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7"/>
                      <wps:cNvSpPr/>
                      <wps:spPr>
                        <a:xfrm>
                          <a:off x="2474041" y="0"/>
                          <a:ext cx="115646" cy="4070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646" h="407027">
                              <a:moveTo>
                                <a:pt x="30061" y="0"/>
                              </a:moveTo>
                              <a:lnTo>
                                <a:pt x="30111" y="0"/>
                              </a:lnTo>
                              <a:lnTo>
                                <a:pt x="115646" y="126743"/>
                              </a:lnTo>
                              <a:lnTo>
                                <a:pt x="115646" y="191691"/>
                              </a:lnTo>
                              <a:lnTo>
                                <a:pt x="102146" y="171729"/>
                              </a:lnTo>
                              <a:cubicBezTo>
                                <a:pt x="104508" y="187198"/>
                                <a:pt x="105308" y="202184"/>
                                <a:pt x="99898" y="214198"/>
                              </a:cubicBezTo>
                              <a:cubicBezTo>
                                <a:pt x="96202" y="226593"/>
                                <a:pt x="89040" y="238570"/>
                                <a:pt x="77000" y="249263"/>
                              </a:cubicBezTo>
                              <a:cubicBezTo>
                                <a:pt x="90417" y="249269"/>
                                <a:pt x="101488" y="249238"/>
                                <a:pt x="113331" y="249166"/>
                              </a:cubicBezTo>
                              <a:lnTo>
                                <a:pt x="115646" y="249149"/>
                              </a:lnTo>
                              <a:lnTo>
                                <a:pt x="115646" y="284319"/>
                              </a:lnTo>
                              <a:lnTo>
                                <a:pt x="85992" y="284315"/>
                              </a:lnTo>
                              <a:cubicBezTo>
                                <a:pt x="102222" y="305270"/>
                                <a:pt x="107391" y="341160"/>
                                <a:pt x="89827" y="372275"/>
                              </a:cubicBezTo>
                              <a:cubicBezTo>
                                <a:pt x="73615" y="395287"/>
                                <a:pt x="38844" y="407027"/>
                                <a:pt x="8327" y="405522"/>
                              </a:cubicBezTo>
                              <a:lnTo>
                                <a:pt x="0" y="403756"/>
                              </a:lnTo>
                              <a:lnTo>
                                <a:pt x="0" y="371837"/>
                              </a:lnTo>
                              <a:lnTo>
                                <a:pt x="500" y="372122"/>
                              </a:lnTo>
                              <a:cubicBezTo>
                                <a:pt x="28624" y="380927"/>
                                <a:pt x="55899" y="369726"/>
                                <a:pt x="66815" y="349695"/>
                              </a:cubicBezTo>
                              <a:cubicBezTo>
                                <a:pt x="76695" y="331546"/>
                                <a:pt x="73165" y="304495"/>
                                <a:pt x="47015" y="284607"/>
                              </a:cubicBezTo>
                              <a:lnTo>
                                <a:pt x="0" y="284607"/>
                              </a:lnTo>
                              <a:lnTo>
                                <a:pt x="0" y="228160"/>
                              </a:lnTo>
                              <a:lnTo>
                                <a:pt x="13462" y="248437"/>
                              </a:lnTo>
                              <a:lnTo>
                                <a:pt x="33566" y="248437"/>
                              </a:lnTo>
                              <a:cubicBezTo>
                                <a:pt x="51917" y="244869"/>
                                <a:pt x="64592" y="228549"/>
                                <a:pt x="70053" y="213296"/>
                              </a:cubicBezTo>
                              <a:cubicBezTo>
                                <a:pt x="75526" y="200444"/>
                                <a:pt x="76364" y="186385"/>
                                <a:pt x="70827" y="174625"/>
                              </a:cubicBezTo>
                              <a:cubicBezTo>
                                <a:pt x="64338" y="160896"/>
                                <a:pt x="49402" y="149936"/>
                                <a:pt x="27254" y="148222"/>
                              </a:cubicBezTo>
                              <a:lnTo>
                                <a:pt x="0" y="151515"/>
                              </a:lnTo>
                              <a:lnTo>
                                <a:pt x="0" y="123111"/>
                              </a:lnTo>
                              <a:lnTo>
                                <a:pt x="10095" y="119958"/>
                              </a:lnTo>
                              <a:cubicBezTo>
                                <a:pt x="16954" y="118507"/>
                                <a:pt x="23996" y="117856"/>
                                <a:pt x="31216" y="118504"/>
                              </a:cubicBezTo>
                              <a:cubicBezTo>
                                <a:pt x="46583" y="119863"/>
                                <a:pt x="66001" y="127064"/>
                                <a:pt x="82613" y="142126"/>
                              </a:cubicBezTo>
                              <a:lnTo>
                                <a:pt x="31089" y="66980"/>
                              </a:lnTo>
                              <a:lnTo>
                                <a:pt x="0" y="111871"/>
                              </a:lnTo>
                              <a:lnTo>
                                <a:pt x="0" y="46271"/>
                              </a:lnTo>
                              <a:lnTo>
                                <a:pt x="300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8"/>
                      <wps:cNvSpPr/>
                      <wps:spPr>
                        <a:xfrm>
                          <a:off x="2606349" y="364058"/>
                          <a:ext cx="41237" cy="412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37" h="41237">
                              <a:moveTo>
                                <a:pt x="20612" y="0"/>
                              </a:moveTo>
                              <a:cubicBezTo>
                                <a:pt x="32004" y="0"/>
                                <a:pt x="41237" y="9233"/>
                                <a:pt x="41237" y="20625"/>
                              </a:cubicBezTo>
                              <a:cubicBezTo>
                                <a:pt x="41237" y="32004"/>
                                <a:pt x="32004" y="41237"/>
                                <a:pt x="20612" y="41237"/>
                              </a:cubicBezTo>
                              <a:cubicBezTo>
                                <a:pt x="9233" y="41237"/>
                                <a:pt x="0" y="32004"/>
                                <a:pt x="0" y="20625"/>
                              </a:cubicBezTo>
                              <a:cubicBezTo>
                                <a:pt x="0" y="9233"/>
                                <a:pt x="9233" y="0"/>
                                <a:pt x="206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9"/>
                      <wps:cNvSpPr/>
                      <wps:spPr>
                        <a:xfrm>
                          <a:off x="2642734" y="332943"/>
                          <a:ext cx="41237" cy="412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37" h="41237">
                              <a:moveTo>
                                <a:pt x="20612" y="0"/>
                              </a:moveTo>
                              <a:cubicBezTo>
                                <a:pt x="32004" y="0"/>
                                <a:pt x="41237" y="9233"/>
                                <a:pt x="41237" y="20612"/>
                              </a:cubicBezTo>
                              <a:cubicBezTo>
                                <a:pt x="41237" y="32004"/>
                                <a:pt x="32004" y="41237"/>
                                <a:pt x="20612" y="41237"/>
                              </a:cubicBezTo>
                              <a:cubicBezTo>
                                <a:pt x="9233" y="41237"/>
                                <a:pt x="0" y="32004"/>
                                <a:pt x="0" y="20612"/>
                              </a:cubicBezTo>
                              <a:cubicBezTo>
                                <a:pt x="0" y="9233"/>
                                <a:pt x="9233" y="0"/>
                                <a:pt x="206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10"/>
                      <wps:cNvSpPr/>
                      <wps:spPr>
                        <a:xfrm>
                          <a:off x="2589687" y="126743"/>
                          <a:ext cx="187197" cy="2773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97" h="277383">
                              <a:moveTo>
                                <a:pt x="0" y="0"/>
                              </a:moveTo>
                              <a:lnTo>
                                <a:pt x="187197" y="277383"/>
                              </a:lnTo>
                              <a:lnTo>
                                <a:pt x="142976" y="277383"/>
                              </a:lnTo>
                              <a:lnTo>
                                <a:pt x="76555" y="179454"/>
                              </a:lnTo>
                              <a:cubicBezTo>
                                <a:pt x="66827" y="189614"/>
                                <a:pt x="52526" y="203520"/>
                                <a:pt x="41948" y="214315"/>
                              </a:cubicBezTo>
                              <a:cubicBezTo>
                                <a:pt x="41414" y="225237"/>
                                <a:pt x="32397" y="233924"/>
                                <a:pt x="21361" y="233924"/>
                              </a:cubicBezTo>
                              <a:cubicBezTo>
                                <a:pt x="9969" y="233924"/>
                                <a:pt x="736" y="224640"/>
                                <a:pt x="736" y="213299"/>
                              </a:cubicBezTo>
                              <a:cubicBezTo>
                                <a:pt x="736" y="201971"/>
                                <a:pt x="10388" y="192852"/>
                                <a:pt x="21641" y="192687"/>
                              </a:cubicBezTo>
                              <a:lnTo>
                                <a:pt x="56489" y="157584"/>
                              </a:lnTo>
                              <a:lnTo>
                                <a:pt x="0" y="157576"/>
                              </a:lnTo>
                              <a:lnTo>
                                <a:pt x="0" y="122406"/>
                              </a:lnTo>
                              <a:lnTo>
                                <a:pt x="16418" y="122286"/>
                              </a:lnTo>
                              <a:cubicBezTo>
                                <a:pt x="23114" y="122230"/>
                                <a:pt x="30393" y="122164"/>
                                <a:pt x="38646" y="122088"/>
                              </a:cubicBezTo>
                              <a:lnTo>
                                <a:pt x="0" y="649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11"/>
                      <wps:cNvSpPr/>
                      <wps:spPr>
                        <a:xfrm>
                          <a:off x="2404152" y="196971"/>
                          <a:ext cx="50152" cy="513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152" h="51321">
                              <a:moveTo>
                                <a:pt x="16726" y="0"/>
                              </a:moveTo>
                              <a:lnTo>
                                <a:pt x="50152" y="51308"/>
                              </a:lnTo>
                              <a:lnTo>
                                <a:pt x="16713" y="51321"/>
                              </a:lnTo>
                              <a:lnTo>
                                <a:pt x="0" y="25654"/>
                              </a:lnTo>
                              <a:lnTo>
                                <a:pt x="167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20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12"/>
                      <wps:cNvSpPr/>
                      <wps:spPr>
                        <a:xfrm>
                          <a:off x="2387426" y="222627"/>
                          <a:ext cx="33439" cy="256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39" h="25654">
                              <a:moveTo>
                                <a:pt x="16726" y="0"/>
                              </a:moveTo>
                              <a:lnTo>
                                <a:pt x="33439" y="25654"/>
                              </a:lnTo>
                              <a:lnTo>
                                <a:pt x="0" y="25654"/>
                              </a:lnTo>
                              <a:lnTo>
                                <a:pt x="167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13"/>
                      <wps:cNvSpPr/>
                      <wps:spPr>
                        <a:xfrm>
                          <a:off x="6296" y="283326"/>
                          <a:ext cx="44710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710" h="120193">
                              <a:moveTo>
                                <a:pt x="0" y="0"/>
                              </a:moveTo>
                              <a:lnTo>
                                <a:pt x="44679" y="0"/>
                              </a:lnTo>
                              <a:lnTo>
                                <a:pt x="44710" y="3"/>
                              </a:lnTo>
                              <a:lnTo>
                                <a:pt x="44710" y="22555"/>
                              </a:lnTo>
                              <a:lnTo>
                                <a:pt x="40094" y="22301"/>
                              </a:lnTo>
                              <a:lnTo>
                                <a:pt x="26416" y="22301"/>
                              </a:lnTo>
                              <a:lnTo>
                                <a:pt x="26416" y="51130"/>
                              </a:lnTo>
                              <a:lnTo>
                                <a:pt x="44196" y="51130"/>
                              </a:lnTo>
                              <a:lnTo>
                                <a:pt x="44710" y="51079"/>
                              </a:lnTo>
                              <a:lnTo>
                                <a:pt x="44710" y="73431"/>
                              </a:lnTo>
                              <a:lnTo>
                                <a:pt x="26416" y="73431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4"/>
                      <wps:cNvSpPr/>
                      <wps:spPr>
                        <a:xfrm>
                          <a:off x="51006" y="283329"/>
                          <a:ext cx="45676" cy="734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676" h="73428">
                              <a:moveTo>
                                <a:pt x="0" y="0"/>
                              </a:moveTo>
                              <a:lnTo>
                                <a:pt x="17647" y="1699"/>
                              </a:lnTo>
                              <a:cubicBezTo>
                                <a:pt x="23196" y="2842"/>
                                <a:pt x="28035" y="4785"/>
                                <a:pt x="32163" y="7566"/>
                              </a:cubicBezTo>
                              <a:cubicBezTo>
                                <a:pt x="36303" y="10347"/>
                                <a:pt x="39579" y="14081"/>
                                <a:pt x="42018" y="18780"/>
                              </a:cubicBezTo>
                              <a:cubicBezTo>
                                <a:pt x="44456" y="23479"/>
                                <a:pt x="45676" y="29410"/>
                                <a:pt x="45676" y="36547"/>
                              </a:cubicBezTo>
                              <a:cubicBezTo>
                                <a:pt x="45676" y="43571"/>
                                <a:pt x="44533" y="49463"/>
                                <a:pt x="42272" y="54213"/>
                              </a:cubicBezTo>
                              <a:cubicBezTo>
                                <a:pt x="39999" y="58976"/>
                                <a:pt x="36887" y="62773"/>
                                <a:pt x="32912" y="65605"/>
                              </a:cubicBezTo>
                              <a:cubicBezTo>
                                <a:pt x="28937" y="68437"/>
                                <a:pt x="24238" y="70456"/>
                                <a:pt x="18790" y="71638"/>
                              </a:cubicBezTo>
                              <a:cubicBezTo>
                                <a:pt x="13341" y="72831"/>
                                <a:pt x="7448" y="73428"/>
                                <a:pt x="1098" y="73428"/>
                              </a:cubicBezTo>
                              <a:lnTo>
                                <a:pt x="0" y="73428"/>
                              </a:lnTo>
                              <a:lnTo>
                                <a:pt x="0" y="51076"/>
                              </a:lnTo>
                              <a:lnTo>
                                <a:pt x="6407" y="50441"/>
                              </a:lnTo>
                              <a:cubicBezTo>
                                <a:pt x="8630" y="49984"/>
                                <a:pt x="10623" y="49209"/>
                                <a:pt x="12389" y="48130"/>
                              </a:cubicBezTo>
                              <a:cubicBezTo>
                                <a:pt x="14154" y="47038"/>
                                <a:pt x="15589" y="45552"/>
                                <a:pt x="16669" y="43659"/>
                              </a:cubicBezTo>
                              <a:cubicBezTo>
                                <a:pt x="17748" y="41780"/>
                                <a:pt x="18294" y="39405"/>
                                <a:pt x="18294" y="36547"/>
                              </a:cubicBezTo>
                              <a:cubicBezTo>
                                <a:pt x="18294" y="33449"/>
                                <a:pt x="17570" y="30959"/>
                                <a:pt x="16148" y="29080"/>
                              </a:cubicBezTo>
                              <a:cubicBezTo>
                                <a:pt x="14725" y="27188"/>
                                <a:pt x="12909" y="25727"/>
                                <a:pt x="10687" y="24698"/>
                              </a:cubicBezTo>
                              <a:cubicBezTo>
                                <a:pt x="8465" y="23670"/>
                                <a:pt x="5975" y="23009"/>
                                <a:pt x="3245" y="22730"/>
                              </a:cubicBezTo>
                              <a:lnTo>
                                <a:pt x="0" y="225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5"/>
                      <wps:cNvSpPr/>
                      <wps:spPr>
                        <a:xfrm>
                          <a:off x="111947" y="283326"/>
                          <a:ext cx="45428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28" h="120193">
                              <a:moveTo>
                                <a:pt x="0" y="0"/>
                              </a:moveTo>
                              <a:lnTo>
                                <a:pt x="45428" y="0"/>
                              </a:lnTo>
                              <a:lnTo>
                                <a:pt x="45428" y="22413"/>
                              </a:lnTo>
                              <a:lnTo>
                                <a:pt x="43815" y="22301"/>
                              </a:lnTo>
                              <a:lnTo>
                                <a:pt x="26403" y="22301"/>
                              </a:lnTo>
                              <a:lnTo>
                                <a:pt x="26403" y="49924"/>
                              </a:lnTo>
                              <a:lnTo>
                                <a:pt x="42101" y="49924"/>
                              </a:lnTo>
                              <a:lnTo>
                                <a:pt x="45428" y="49812"/>
                              </a:lnTo>
                              <a:lnTo>
                                <a:pt x="45428" y="83488"/>
                              </a:lnTo>
                              <a:lnTo>
                                <a:pt x="39510" y="72212"/>
                              </a:lnTo>
                              <a:lnTo>
                                <a:pt x="26403" y="72212"/>
                              </a:lnTo>
                              <a:lnTo>
                                <a:pt x="26403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6"/>
                      <wps:cNvSpPr/>
                      <wps:spPr>
                        <a:xfrm>
                          <a:off x="157375" y="283326"/>
                          <a:ext cx="51079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079" h="120193">
                              <a:moveTo>
                                <a:pt x="0" y="0"/>
                              </a:moveTo>
                              <a:lnTo>
                                <a:pt x="1079" y="0"/>
                              </a:lnTo>
                              <a:cubicBezTo>
                                <a:pt x="7188" y="0"/>
                                <a:pt x="12992" y="597"/>
                                <a:pt x="18479" y="1791"/>
                              </a:cubicBezTo>
                              <a:cubicBezTo>
                                <a:pt x="23965" y="2984"/>
                                <a:pt x="28778" y="4966"/>
                                <a:pt x="32906" y="7734"/>
                              </a:cubicBezTo>
                              <a:cubicBezTo>
                                <a:pt x="37046" y="10516"/>
                                <a:pt x="40323" y="14249"/>
                                <a:pt x="42761" y="18948"/>
                              </a:cubicBezTo>
                              <a:cubicBezTo>
                                <a:pt x="45187" y="23660"/>
                                <a:pt x="46406" y="29515"/>
                                <a:pt x="46406" y="36538"/>
                              </a:cubicBezTo>
                              <a:cubicBezTo>
                                <a:pt x="46406" y="45047"/>
                                <a:pt x="44209" y="52260"/>
                                <a:pt x="39815" y="58217"/>
                              </a:cubicBezTo>
                              <a:cubicBezTo>
                                <a:pt x="35420" y="64160"/>
                                <a:pt x="28994" y="67932"/>
                                <a:pt x="20549" y="69507"/>
                              </a:cubicBezTo>
                              <a:lnTo>
                                <a:pt x="51079" y="120193"/>
                              </a:lnTo>
                              <a:lnTo>
                                <a:pt x="19266" y="120193"/>
                              </a:lnTo>
                              <a:lnTo>
                                <a:pt x="0" y="83488"/>
                              </a:lnTo>
                              <a:lnTo>
                                <a:pt x="0" y="49812"/>
                              </a:lnTo>
                              <a:lnTo>
                                <a:pt x="4267" y="49670"/>
                              </a:lnTo>
                              <a:cubicBezTo>
                                <a:pt x="6934" y="49492"/>
                                <a:pt x="9360" y="48984"/>
                                <a:pt x="11519" y="48120"/>
                              </a:cubicBezTo>
                              <a:cubicBezTo>
                                <a:pt x="13678" y="47269"/>
                                <a:pt x="15469" y="45923"/>
                                <a:pt x="16891" y="44082"/>
                              </a:cubicBezTo>
                              <a:cubicBezTo>
                                <a:pt x="18314" y="42253"/>
                                <a:pt x="19025" y="39688"/>
                                <a:pt x="19025" y="36373"/>
                              </a:cubicBezTo>
                              <a:cubicBezTo>
                                <a:pt x="19025" y="33274"/>
                                <a:pt x="18402" y="30823"/>
                                <a:pt x="17145" y="28981"/>
                              </a:cubicBezTo>
                              <a:cubicBezTo>
                                <a:pt x="15901" y="27153"/>
                                <a:pt x="14300" y="25756"/>
                                <a:pt x="12370" y="24790"/>
                              </a:cubicBezTo>
                              <a:cubicBezTo>
                                <a:pt x="10439" y="23813"/>
                                <a:pt x="8217" y="23152"/>
                                <a:pt x="5715" y="22809"/>
                              </a:cubicBezTo>
                              <a:lnTo>
                                <a:pt x="0" y="22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7"/>
                      <wps:cNvSpPr/>
                      <wps:spPr>
                        <a:xfrm>
                          <a:off x="207565" y="280417"/>
                          <a:ext cx="64694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94" h="126251">
                              <a:moveTo>
                                <a:pt x="64694" y="0"/>
                              </a:moveTo>
                              <a:lnTo>
                                <a:pt x="64694" y="0"/>
                              </a:lnTo>
                              <a:lnTo>
                                <a:pt x="64694" y="24473"/>
                              </a:lnTo>
                              <a:lnTo>
                                <a:pt x="64694" y="24473"/>
                              </a:lnTo>
                              <a:cubicBezTo>
                                <a:pt x="59043" y="24473"/>
                                <a:pt x="53924" y="25438"/>
                                <a:pt x="49340" y="27356"/>
                              </a:cubicBezTo>
                              <a:cubicBezTo>
                                <a:pt x="44755" y="29286"/>
                                <a:pt x="40830" y="31966"/>
                                <a:pt x="37554" y="35408"/>
                              </a:cubicBezTo>
                              <a:cubicBezTo>
                                <a:pt x="34277" y="38862"/>
                                <a:pt x="31763" y="42951"/>
                                <a:pt x="30010" y="47701"/>
                              </a:cubicBezTo>
                              <a:cubicBezTo>
                                <a:pt x="28258" y="52451"/>
                                <a:pt x="27381" y="57595"/>
                                <a:pt x="27381" y="63132"/>
                              </a:cubicBezTo>
                              <a:cubicBezTo>
                                <a:pt x="27381" y="68783"/>
                                <a:pt x="28258" y="73952"/>
                                <a:pt x="30010" y="78638"/>
                              </a:cubicBezTo>
                              <a:cubicBezTo>
                                <a:pt x="31763" y="83337"/>
                                <a:pt x="34277" y="87401"/>
                                <a:pt x="37554" y="90843"/>
                              </a:cubicBezTo>
                              <a:cubicBezTo>
                                <a:pt x="40830" y="94298"/>
                                <a:pt x="44755" y="96977"/>
                                <a:pt x="49340" y="98895"/>
                              </a:cubicBezTo>
                              <a:cubicBezTo>
                                <a:pt x="53924" y="100825"/>
                                <a:pt x="59043" y="101778"/>
                                <a:pt x="64694" y="101778"/>
                              </a:cubicBezTo>
                              <a:lnTo>
                                <a:pt x="64694" y="101778"/>
                              </a:lnTo>
                              <a:lnTo>
                                <a:pt x="64694" y="126251"/>
                              </a:lnTo>
                              <a:lnTo>
                                <a:pt x="64694" y="126251"/>
                              </a:lnTo>
                              <a:cubicBezTo>
                                <a:pt x="55321" y="126251"/>
                                <a:pt x="46685" y="124778"/>
                                <a:pt x="38786" y="121844"/>
                              </a:cubicBezTo>
                              <a:cubicBezTo>
                                <a:pt x="30874" y="118897"/>
                                <a:pt x="24041" y="114694"/>
                                <a:pt x="18288" y="109195"/>
                              </a:cubicBezTo>
                              <a:cubicBezTo>
                                <a:pt x="12522" y="103708"/>
                                <a:pt x="8039" y="97066"/>
                                <a:pt x="4826" y="89256"/>
                              </a:cubicBezTo>
                              <a:cubicBezTo>
                                <a:pt x="1600" y="81458"/>
                                <a:pt x="0" y="72746"/>
                                <a:pt x="0" y="63132"/>
                              </a:cubicBezTo>
                              <a:cubicBezTo>
                                <a:pt x="0" y="53518"/>
                                <a:pt x="1600" y="44806"/>
                                <a:pt x="4826" y="36995"/>
                              </a:cubicBezTo>
                              <a:cubicBezTo>
                                <a:pt x="8039" y="29197"/>
                                <a:pt x="12522" y="22543"/>
                                <a:pt x="18288" y="17056"/>
                              </a:cubicBezTo>
                              <a:cubicBezTo>
                                <a:pt x="24041" y="11570"/>
                                <a:pt x="30874" y="7353"/>
                                <a:pt x="38786" y="4420"/>
                              </a:cubicBezTo>
                              <a:cubicBezTo>
                                <a:pt x="46685" y="1473"/>
                                <a:pt x="55321" y="0"/>
                                <a:pt x="646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8"/>
                      <wps:cNvSpPr/>
                      <wps:spPr>
                        <a:xfrm>
                          <a:off x="402307" y="283326"/>
                          <a:ext cx="62166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66" h="120193">
                              <a:moveTo>
                                <a:pt x="51905" y="0"/>
                              </a:moveTo>
                              <a:lnTo>
                                <a:pt x="62166" y="0"/>
                              </a:lnTo>
                              <a:lnTo>
                                <a:pt x="62166" y="35365"/>
                              </a:lnTo>
                              <a:lnTo>
                                <a:pt x="62078" y="35141"/>
                              </a:lnTo>
                              <a:lnTo>
                                <a:pt x="47498" y="72453"/>
                              </a:lnTo>
                              <a:lnTo>
                                <a:pt x="62166" y="72453"/>
                              </a:lnTo>
                              <a:lnTo>
                                <a:pt x="62166" y="94755"/>
                              </a:lnTo>
                              <a:lnTo>
                                <a:pt x="39179" y="94755"/>
                              </a:lnTo>
                              <a:lnTo>
                                <a:pt x="29172" y="120193"/>
                              </a:lnTo>
                              <a:lnTo>
                                <a:pt x="0" y="120193"/>
                              </a:lnTo>
                              <a:lnTo>
                                <a:pt x="519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9"/>
                      <wps:cNvSpPr/>
                      <wps:spPr>
                        <a:xfrm>
                          <a:off x="272259" y="280417"/>
                          <a:ext cx="64694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94" h="126251">
                              <a:moveTo>
                                <a:pt x="0" y="0"/>
                              </a:moveTo>
                              <a:lnTo>
                                <a:pt x="25908" y="4419"/>
                              </a:lnTo>
                              <a:cubicBezTo>
                                <a:pt x="33820" y="7353"/>
                                <a:pt x="40640" y="11570"/>
                                <a:pt x="46406" y="17056"/>
                              </a:cubicBezTo>
                              <a:cubicBezTo>
                                <a:pt x="52159" y="22542"/>
                                <a:pt x="56655" y="29197"/>
                                <a:pt x="59868" y="36995"/>
                              </a:cubicBezTo>
                              <a:cubicBezTo>
                                <a:pt x="63093" y="44806"/>
                                <a:pt x="64694" y="53518"/>
                                <a:pt x="64694" y="63132"/>
                              </a:cubicBezTo>
                              <a:cubicBezTo>
                                <a:pt x="64694" y="72746"/>
                                <a:pt x="63093" y="81458"/>
                                <a:pt x="59868" y="89256"/>
                              </a:cubicBezTo>
                              <a:cubicBezTo>
                                <a:pt x="56655" y="97066"/>
                                <a:pt x="52159" y="103708"/>
                                <a:pt x="46406" y="109195"/>
                              </a:cubicBezTo>
                              <a:cubicBezTo>
                                <a:pt x="40640" y="114694"/>
                                <a:pt x="33820" y="118897"/>
                                <a:pt x="25908" y="121844"/>
                              </a:cubicBezTo>
                              <a:lnTo>
                                <a:pt x="0" y="126251"/>
                              </a:lnTo>
                              <a:lnTo>
                                <a:pt x="0" y="101778"/>
                              </a:lnTo>
                              <a:lnTo>
                                <a:pt x="15354" y="98895"/>
                              </a:lnTo>
                              <a:cubicBezTo>
                                <a:pt x="19926" y="96977"/>
                                <a:pt x="23863" y="94297"/>
                                <a:pt x="27140" y="90843"/>
                              </a:cubicBezTo>
                              <a:cubicBezTo>
                                <a:pt x="30416" y="87401"/>
                                <a:pt x="32931" y="83337"/>
                                <a:pt x="34684" y="78638"/>
                              </a:cubicBezTo>
                              <a:cubicBezTo>
                                <a:pt x="36436" y="73952"/>
                                <a:pt x="37312" y="68783"/>
                                <a:pt x="37312" y="63132"/>
                              </a:cubicBezTo>
                              <a:cubicBezTo>
                                <a:pt x="37312" y="57594"/>
                                <a:pt x="36436" y="52451"/>
                                <a:pt x="34684" y="47701"/>
                              </a:cubicBezTo>
                              <a:cubicBezTo>
                                <a:pt x="32931" y="42951"/>
                                <a:pt x="30416" y="38862"/>
                                <a:pt x="27140" y="35408"/>
                              </a:cubicBezTo>
                              <a:cubicBezTo>
                                <a:pt x="23863" y="31966"/>
                                <a:pt x="19926" y="29286"/>
                                <a:pt x="15354" y="27356"/>
                              </a:cubicBezTo>
                              <a:lnTo>
                                <a:pt x="0" y="244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20"/>
                      <wps:cNvSpPr/>
                      <wps:spPr>
                        <a:xfrm>
                          <a:off x="660320" y="283326"/>
                          <a:ext cx="45434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34" h="120193">
                              <a:moveTo>
                                <a:pt x="0" y="0"/>
                              </a:moveTo>
                              <a:lnTo>
                                <a:pt x="45434" y="0"/>
                              </a:lnTo>
                              <a:lnTo>
                                <a:pt x="45434" y="22413"/>
                              </a:lnTo>
                              <a:lnTo>
                                <a:pt x="43815" y="22301"/>
                              </a:lnTo>
                              <a:lnTo>
                                <a:pt x="26416" y="22301"/>
                              </a:lnTo>
                              <a:lnTo>
                                <a:pt x="26416" y="49924"/>
                              </a:lnTo>
                              <a:lnTo>
                                <a:pt x="42101" y="49924"/>
                              </a:lnTo>
                              <a:lnTo>
                                <a:pt x="45434" y="49812"/>
                              </a:lnTo>
                              <a:lnTo>
                                <a:pt x="45434" y="83481"/>
                              </a:lnTo>
                              <a:lnTo>
                                <a:pt x="39522" y="72212"/>
                              </a:lnTo>
                              <a:lnTo>
                                <a:pt x="26416" y="72212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21"/>
                      <wps:cNvSpPr/>
                      <wps:spPr>
                        <a:xfrm>
                          <a:off x="540280" y="283326"/>
                          <a:ext cx="11224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243" h="120193">
                              <a:moveTo>
                                <a:pt x="0" y="0"/>
                              </a:moveTo>
                              <a:lnTo>
                                <a:pt x="26416" y="0"/>
                              </a:lnTo>
                              <a:lnTo>
                                <a:pt x="26416" y="49911"/>
                              </a:lnTo>
                              <a:lnTo>
                                <a:pt x="73063" y="0"/>
                              </a:lnTo>
                              <a:lnTo>
                                <a:pt x="107658" y="0"/>
                              </a:lnTo>
                              <a:lnTo>
                                <a:pt x="54229" y="55855"/>
                              </a:lnTo>
                              <a:lnTo>
                                <a:pt x="112243" y="120193"/>
                              </a:lnTo>
                              <a:lnTo>
                                <a:pt x="75260" y="120193"/>
                              </a:lnTo>
                              <a:lnTo>
                                <a:pt x="26416" y="63157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22"/>
                      <wps:cNvSpPr/>
                      <wps:spPr>
                        <a:xfrm>
                          <a:off x="464474" y="283326"/>
                          <a:ext cx="63868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68" h="120193">
                              <a:moveTo>
                                <a:pt x="0" y="0"/>
                              </a:moveTo>
                              <a:lnTo>
                                <a:pt x="11621" y="0"/>
                              </a:lnTo>
                              <a:lnTo>
                                <a:pt x="63868" y="120193"/>
                              </a:lnTo>
                              <a:lnTo>
                                <a:pt x="34011" y="120193"/>
                              </a:lnTo>
                              <a:lnTo>
                                <a:pt x="23660" y="94755"/>
                              </a:lnTo>
                              <a:lnTo>
                                <a:pt x="0" y="94755"/>
                              </a:lnTo>
                              <a:lnTo>
                                <a:pt x="0" y="72453"/>
                              </a:lnTo>
                              <a:lnTo>
                                <a:pt x="14668" y="72453"/>
                              </a:lnTo>
                              <a:lnTo>
                                <a:pt x="0" y="353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23"/>
                      <wps:cNvSpPr/>
                      <wps:spPr>
                        <a:xfrm>
                          <a:off x="874671" y="283326"/>
                          <a:ext cx="54889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89" h="120193">
                              <a:moveTo>
                                <a:pt x="0" y="0"/>
                              </a:moveTo>
                              <a:lnTo>
                                <a:pt x="39688" y="0"/>
                              </a:lnTo>
                              <a:lnTo>
                                <a:pt x="54889" y="1791"/>
                              </a:lnTo>
                              <a:lnTo>
                                <a:pt x="54889" y="26186"/>
                              </a:lnTo>
                              <a:lnTo>
                                <a:pt x="42050" y="24473"/>
                              </a:lnTo>
                              <a:lnTo>
                                <a:pt x="26416" y="24473"/>
                              </a:lnTo>
                              <a:lnTo>
                                <a:pt x="26416" y="95720"/>
                              </a:lnTo>
                              <a:lnTo>
                                <a:pt x="40183" y="95720"/>
                              </a:lnTo>
                              <a:lnTo>
                                <a:pt x="54889" y="94113"/>
                              </a:lnTo>
                              <a:lnTo>
                                <a:pt x="54889" y="118419"/>
                              </a:lnTo>
                              <a:lnTo>
                                <a:pt x="43243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4"/>
                      <wps:cNvSpPr/>
                      <wps:spPr>
                        <a:xfrm>
                          <a:off x="770239" y="283326"/>
                          <a:ext cx="84594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594" h="120193">
                              <a:moveTo>
                                <a:pt x="0" y="0"/>
                              </a:moveTo>
                              <a:lnTo>
                                <a:pt x="81534" y="0"/>
                              </a:lnTo>
                              <a:lnTo>
                                <a:pt x="81534" y="24473"/>
                              </a:lnTo>
                              <a:lnTo>
                                <a:pt x="26403" y="24473"/>
                              </a:lnTo>
                              <a:lnTo>
                                <a:pt x="26403" y="46774"/>
                              </a:lnTo>
                              <a:lnTo>
                                <a:pt x="78486" y="46774"/>
                              </a:lnTo>
                              <a:lnTo>
                                <a:pt x="78486" y="71247"/>
                              </a:lnTo>
                              <a:lnTo>
                                <a:pt x="26403" y="71247"/>
                              </a:lnTo>
                              <a:lnTo>
                                <a:pt x="26403" y="95720"/>
                              </a:lnTo>
                              <a:lnTo>
                                <a:pt x="84594" y="95720"/>
                              </a:lnTo>
                              <a:lnTo>
                                <a:pt x="84594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5"/>
                      <wps:cNvSpPr/>
                      <wps:spPr>
                        <a:xfrm>
                          <a:off x="705755" y="283326"/>
                          <a:ext cx="5107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073" h="120193">
                              <a:moveTo>
                                <a:pt x="0" y="0"/>
                              </a:moveTo>
                              <a:lnTo>
                                <a:pt x="1073" y="0"/>
                              </a:lnTo>
                              <a:cubicBezTo>
                                <a:pt x="7195" y="0"/>
                                <a:pt x="12986" y="597"/>
                                <a:pt x="18472" y="1791"/>
                              </a:cubicBezTo>
                              <a:cubicBezTo>
                                <a:pt x="23971" y="2984"/>
                                <a:pt x="28772" y="4966"/>
                                <a:pt x="32900" y="7734"/>
                              </a:cubicBezTo>
                              <a:cubicBezTo>
                                <a:pt x="37040" y="10516"/>
                                <a:pt x="40316" y="14249"/>
                                <a:pt x="42755" y="18948"/>
                              </a:cubicBezTo>
                              <a:cubicBezTo>
                                <a:pt x="45180" y="23660"/>
                                <a:pt x="46399" y="29515"/>
                                <a:pt x="46399" y="36538"/>
                              </a:cubicBezTo>
                              <a:cubicBezTo>
                                <a:pt x="46399" y="45047"/>
                                <a:pt x="44202" y="52260"/>
                                <a:pt x="39808" y="58217"/>
                              </a:cubicBezTo>
                              <a:cubicBezTo>
                                <a:pt x="35414" y="64160"/>
                                <a:pt x="29001" y="67932"/>
                                <a:pt x="20542" y="69507"/>
                              </a:cubicBezTo>
                              <a:lnTo>
                                <a:pt x="51073" y="120193"/>
                              </a:lnTo>
                              <a:lnTo>
                                <a:pt x="19260" y="120193"/>
                              </a:lnTo>
                              <a:lnTo>
                                <a:pt x="0" y="83481"/>
                              </a:lnTo>
                              <a:lnTo>
                                <a:pt x="0" y="49812"/>
                              </a:lnTo>
                              <a:lnTo>
                                <a:pt x="4261" y="49670"/>
                              </a:lnTo>
                              <a:cubicBezTo>
                                <a:pt x="6941" y="49492"/>
                                <a:pt x="9354" y="48984"/>
                                <a:pt x="11512" y="48120"/>
                              </a:cubicBezTo>
                              <a:cubicBezTo>
                                <a:pt x="13672" y="47269"/>
                                <a:pt x="15462" y="45923"/>
                                <a:pt x="16885" y="44082"/>
                              </a:cubicBezTo>
                              <a:cubicBezTo>
                                <a:pt x="18307" y="42253"/>
                                <a:pt x="19018" y="39688"/>
                                <a:pt x="19018" y="36373"/>
                              </a:cubicBezTo>
                              <a:cubicBezTo>
                                <a:pt x="19018" y="33274"/>
                                <a:pt x="18396" y="30823"/>
                                <a:pt x="17138" y="28981"/>
                              </a:cubicBezTo>
                              <a:cubicBezTo>
                                <a:pt x="15894" y="27153"/>
                                <a:pt x="14306" y="25756"/>
                                <a:pt x="12364" y="24790"/>
                              </a:cubicBezTo>
                              <a:cubicBezTo>
                                <a:pt x="10433" y="23813"/>
                                <a:pt x="8210" y="23152"/>
                                <a:pt x="5709" y="22809"/>
                              </a:cubicBezTo>
                              <a:lnTo>
                                <a:pt x="0" y="22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6"/>
                      <wps:cNvSpPr/>
                      <wps:spPr>
                        <a:xfrm>
                          <a:off x="929560" y="285117"/>
                          <a:ext cx="55855" cy="1166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855" h="116628">
                              <a:moveTo>
                                <a:pt x="0" y="0"/>
                              </a:moveTo>
                              <a:lnTo>
                                <a:pt x="12179" y="1435"/>
                              </a:lnTo>
                              <a:cubicBezTo>
                                <a:pt x="20828" y="3594"/>
                                <a:pt x="28372" y="7074"/>
                                <a:pt x="34823" y="11887"/>
                              </a:cubicBezTo>
                              <a:cubicBezTo>
                                <a:pt x="41262" y="16687"/>
                                <a:pt x="46381" y="22949"/>
                                <a:pt x="50165" y="30632"/>
                              </a:cubicBezTo>
                              <a:cubicBezTo>
                                <a:pt x="53949" y="38341"/>
                                <a:pt x="55855" y="47675"/>
                                <a:pt x="55855" y="58648"/>
                              </a:cubicBezTo>
                              <a:cubicBezTo>
                                <a:pt x="55855" y="68376"/>
                                <a:pt x="54013" y="76949"/>
                                <a:pt x="50330" y="84366"/>
                              </a:cubicBezTo>
                              <a:cubicBezTo>
                                <a:pt x="46660" y="91783"/>
                                <a:pt x="41720" y="98006"/>
                                <a:pt x="35496" y="103047"/>
                              </a:cubicBezTo>
                              <a:cubicBezTo>
                                <a:pt x="29286" y="108077"/>
                                <a:pt x="22098" y="111899"/>
                                <a:pt x="13957" y="114503"/>
                              </a:cubicBezTo>
                              <a:lnTo>
                                <a:pt x="0" y="116628"/>
                              </a:lnTo>
                              <a:lnTo>
                                <a:pt x="0" y="92322"/>
                              </a:lnTo>
                              <a:lnTo>
                                <a:pt x="2375" y="92062"/>
                              </a:lnTo>
                              <a:cubicBezTo>
                                <a:pt x="7645" y="90817"/>
                                <a:pt x="12205" y="88760"/>
                                <a:pt x="16053" y="85877"/>
                              </a:cubicBezTo>
                              <a:cubicBezTo>
                                <a:pt x="19914" y="82994"/>
                                <a:pt x="22936" y="79210"/>
                                <a:pt x="25146" y="74511"/>
                              </a:cubicBezTo>
                              <a:cubicBezTo>
                                <a:pt x="27356" y="69812"/>
                                <a:pt x="28473" y="64071"/>
                                <a:pt x="28473" y="57289"/>
                              </a:cubicBezTo>
                              <a:cubicBezTo>
                                <a:pt x="28473" y="51409"/>
                                <a:pt x="27356" y="46291"/>
                                <a:pt x="25146" y="41935"/>
                              </a:cubicBezTo>
                              <a:cubicBezTo>
                                <a:pt x="22936" y="37592"/>
                                <a:pt x="19964" y="33998"/>
                                <a:pt x="16231" y="31165"/>
                              </a:cubicBezTo>
                              <a:cubicBezTo>
                                <a:pt x="12484" y="28346"/>
                                <a:pt x="8103" y="26225"/>
                                <a:pt x="3061" y="24803"/>
                              </a:cubicBezTo>
                              <a:lnTo>
                                <a:pt x="0" y="243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7"/>
                      <wps:cNvSpPr/>
                      <wps:spPr>
                        <a:xfrm>
                          <a:off x="1119451" y="283326"/>
                          <a:ext cx="6217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73" h="120193">
                              <a:moveTo>
                                <a:pt x="51905" y="0"/>
                              </a:moveTo>
                              <a:lnTo>
                                <a:pt x="62173" y="0"/>
                              </a:lnTo>
                              <a:lnTo>
                                <a:pt x="62173" y="35350"/>
                              </a:lnTo>
                              <a:lnTo>
                                <a:pt x="62090" y="35141"/>
                              </a:lnTo>
                              <a:lnTo>
                                <a:pt x="47498" y="72453"/>
                              </a:lnTo>
                              <a:lnTo>
                                <a:pt x="62173" y="72453"/>
                              </a:lnTo>
                              <a:lnTo>
                                <a:pt x="62173" y="94755"/>
                              </a:lnTo>
                              <a:lnTo>
                                <a:pt x="39192" y="94755"/>
                              </a:lnTo>
                              <a:lnTo>
                                <a:pt x="29185" y="120193"/>
                              </a:lnTo>
                              <a:lnTo>
                                <a:pt x="0" y="120193"/>
                              </a:lnTo>
                              <a:lnTo>
                                <a:pt x="519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8"/>
                      <wps:cNvSpPr/>
                      <wps:spPr>
                        <a:xfrm>
                          <a:off x="1040203" y="283326"/>
                          <a:ext cx="9493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33" h="120193">
                              <a:moveTo>
                                <a:pt x="0" y="0"/>
                              </a:moveTo>
                              <a:lnTo>
                                <a:pt x="94933" y="0"/>
                              </a:lnTo>
                              <a:lnTo>
                                <a:pt x="94933" y="23508"/>
                              </a:lnTo>
                              <a:lnTo>
                                <a:pt x="60668" y="23508"/>
                              </a:lnTo>
                              <a:lnTo>
                                <a:pt x="60668" y="120193"/>
                              </a:lnTo>
                              <a:lnTo>
                                <a:pt x="34252" y="120193"/>
                              </a:lnTo>
                              <a:lnTo>
                                <a:pt x="34252" y="23508"/>
                              </a:lnTo>
                              <a:lnTo>
                                <a:pt x="0" y="235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62"/>
                      <wps:cNvSpPr/>
                      <wps:spPr>
                        <a:xfrm>
                          <a:off x="1001963" y="283326"/>
                          <a:ext cx="26416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16" h="120193">
                              <a:moveTo>
                                <a:pt x="0" y="0"/>
                              </a:moveTo>
                              <a:lnTo>
                                <a:pt x="26416" y="0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30"/>
                      <wps:cNvSpPr/>
                      <wps:spPr>
                        <a:xfrm>
                          <a:off x="1411678" y="369165"/>
                          <a:ext cx="46228" cy="597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228" h="59792">
                              <a:moveTo>
                                <a:pt x="15697" y="0"/>
                              </a:moveTo>
                              <a:lnTo>
                                <a:pt x="46228" y="0"/>
                              </a:lnTo>
                              <a:lnTo>
                                <a:pt x="27140" y="59792"/>
                              </a:lnTo>
                              <a:lnTo>
                                <a:pt x="0" y="59792"/>
                              </a:lnTo>
                              <a:lnTo>
                                <a:pt x="156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63"/>
                      <wps:cNvSpPr/>
                      <wps:spPr>
                        <a:xfrm>
                          <a:off x="1370949" y="283326"/>
                          <a:ext cx="26416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16" h="120193">
                              <a:moveTo>
                                <a:pt x="0" y="0"/>
                              </a:moveTo>
                              <a:lnTo>
                                <a:pt x="26416" y="0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32"/>
                      <wps:cNvSpPr/>
                      <wps:spPr>
                        <a:xfrm>
                          <a:off x="1181624" y="283326"/>
                          <a:ext cx="63862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62" h="120193">
                              <a:moveTo>
                                <a:pt x="0" y="0"/>
                              </a:moveTo>
                              <a:lnTo>
                                <a:pt x="11614" y="0"/>
                              </a:lnTo>
                              <a:lnTo>
                                <a:pt x="63862" y="120193"/>
                              </a:lnTo>
                              <a:lnTo>
                                <a:pt x="34004" y="120193"/>
                              </a:lnTo>
                              <a:lnTo>
                                <a:pt x="23666" y="94755"/>
                              </a:lnTo>
                              <a:lnTo>
                                <a:pt x="0" y="94755"/>
                              </a:lnTo>
                              <a:lnTo>
                                <a:pt x="0" y="72453"/>
                              </a:lnTo>
                              <a:lnTo>
                                <a:pt x="14675" y="72453"/>
                              </a:lnTo>
                              <a:lnTo>
                                <a:pt x="0" y="353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33"/>
                      <wps:cNvSpPr/>
                      <wps:spPr>
                        <a:xfrm>
                          <a:off x="1512173" y="280418"/>
                          <a:ext cx="64700" cy="1262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00" h="126249">
                              <a:moveTo>
                                <a:pt x="64700" y="0"/>
                              </a:moveTo>
                              <a:lnTo>
                                <a:pt x="64700" y="24473"/>
                              </a:lnTo>
                              <a:lnTo>
                                <a:pt x="49352" y="27355"/>
                              </a:lnTo>
                              <a:cubicBezTo>
                                <a:pt x="44767" y="29285"/>
                                <a:pt x="40843" y="31965"/>
                                <a:pt x="37567" y="35407"/>
                              </a:cubicBezTo>
                              <a:cubicBezTo>
                                <a:pt x="34277" y="38861"/>
                                <a:pt x="31763" y="42950"/>
                                <a:pt x="30010" y="47700"/>
                              </a:cubicBezTo>
                              <a:cubicBezTo>
                                <a:pt x="28258" y="52450"/>
                                <a:pt x="27381" y="57593"/>
                                <a:pt x="27381" y="63131"/>
                              </a:cubicBezTo>
                              <a:cubicBezTo>
                                <a:pt x="27381" y="68782"/>
                                <a:pt x="28258" y="73951"/>
                                <a:pt x="30010" y="78637"/>
                              </a:cubicBezTo>
                              <a:cubicBezTo>
                                <a:pt x="31763" y="83336"/>
                                <a:pt x="34277" y="87400"/>
                                <a:pt x="37567" y="90842"/>
                              </a:cubicBezTo>
                              <a:cubicBezTo>
                                <a:pt x="40843" y="94296"/>
                                <a:pt x="44767" y="96976"/>
                                <a:pt x="49352" y="98894"/>
                              </a:cubicBezTo>
                              <a:lnTo>
                                <a:pt x="64700" y="101776"/>
                              </a:lnTo>
                              <a:lnTo>
                                <a:pt x="64700" y="126249"/>
                              </a:lnTo>
                              <a:lnTo>
                                <a:pt x="38786" y="121843"/>
                              </a:lnTo>
                              <a:cubicBezTo>
                                <a:pt x="30886" y="118896"/>
                                <a:pt x="24054" y="114693"/>
                                <a:pt x="18288" y="109194"/>
                              </a:cubicBezTo>
                              <a:cubicBezTo>
                                <a:pt x="12535" y="103707"/>
                                <a:pt x="8052" y="97065"/>
                                <a:pt x="4826" y="89255"/>
                              </a:cubicBezTo>
                              <a:cubicBezTo>
                                <a:pt x="1613" y="81457"/>
                                <a:pt x="0" y="72745"/>
                                <a:pt x="0" y="63131"/>
                              </a:cubicBezTo>
                              <a:cubicBezTo>
                                <a:pt x="0" y="53517"/>
                                <a:pt x="1613" y="44805"/>
                                <a:pt x="4826" y="36994"/>
                              </a:cubicBezTo>
                              <a:cubicBezTo>
                                <a:pt x="8052" y="29196"/>
                                <a:pt x="12535" y="22541"/>
                                <a:pt x="18288" y="17055"/>
                              </a:cubicBezTo>
                              <a:cubicBezTo>
                                <a:pt x="24054" y="11569"/>
                                <a:pt x="30886" y="7352"/>
                                <a:pt x="38786" y="4419"/>
                              </a:cubicBezTo>
                              <a:lnTo>
                                <a:pt x="647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34"/>
                      <wps:cNvSpPr/>
                      <wps:spPr>
                        <a:xfrm>
                          <a:off x="1249918" y="280417"/>
                          <a:ext cx="108128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128" h="126251">
                              <a:moveTo>
                                <a:pt x="64694" y="0"/>
                              </a:moveTo>
                              <a:cubicBezTo>
                                <a:pt x="68085" y="0"/>
                                <a:pt x="71628" y="318"/>
                                <a:pt x="75298" y="940"/>
                              </a:cubicBezTo>
                              <a:cubicBezTo>
                                <a:pt x="78968" y="1562"/>
                                <a:pt x="82588" y="2553"/>
                                <a:pt x="86157" y="3912"/>
                              </a:cubicBezTo>
                              <a:cubicBezTo>
                                <a:pt x="89713" y="5271"/>
                                <a:pt x="93142" y="7087"/>
                                <a:pt x="96419" y="9347"/>
                              </a:cubicBezTo>
                              <a:cubicBezTo>
                                <a:pt x="99695" y="11621"/>
                                <a:pt x="102641" y="14402"/>
                                <a:pt x="105232" y="17678"/>
                              </a:cubicBezTo>
                              <a:lnTo>
                                <a:pt x="84887" y="34315"/>
                              </a:lnTo>
                              <a:cubicBezTo>
                                <a:pt x="82283" y="31153"/>
                                <a:pt x="79083" y="28715"/>
                                <a:pt x="75298" y="27026"/>
                              </a:cubicBezTo>
                              <a:cubicBezTo>
                                <a:pt x="71514" y="25324"/>
                                <a:pt x="67132" y="24473"/>
                                <a:pt x="62154" y="24473"/>
                              </a:cubicBezTo>
                              <a:cubicBezTo>
                                <a:pt x="57175" y="24473"/>
                                <a:pt x="52565" y="25438"/>
                                <a:pt x="48336" y="27356"/>
                              </a:cubicBezTo>
                              <a:cubicBezTo>
                                <a:pt x="44094" y="29286"/>
                                <a:pt x="40411" y="31966"/>
                                <a:pt x="37300" y="35408"/>
                              </a:cubicBezTo>
                              <a:cubicBezTo>
                                <a:pt x="34188" y="38862"/>
                                <a:pt x="31763" y="42951"/>
                                <a:pt x="30010" y="47701"/>
                              </a:cubicBezTo>
                              <a:cubicBezTo>
                                <a:pt x="28258" y="52451"/>
                                <a:pt x="27381" y="57595"/>
                                <a:pt x="27381" y="63132"/>
                              </a:cubicBezTo>
                              <a:cubicBezTo>
                                <a:pt x="27381" y="68783"/>
                                <a:pt x="28258" y="73952"/>
                                <a:pt x="30010" y="78638"/>
                              </a:cubicBezTo>
                              <a:cubicBezTo>
                                <a:pt x="31763" y="83337"/>
                                <a:pt x="34163" y="87401"/>
                                <a:pt x="37224" y="90843"/>
                              </a:cubicBezTo>
                              <a:cubicBezTo>
                                <a:pt x="40272" y="94298"/>
                                <a:pt x="43866" y="96977"/>
                                <a:pt x="47993" y="98895"/>
                              </a:cubicBezTo>
                              <a:cubicBezTo>
                                <a:pt x="52121" y="100825"/>
                                <a:pt x="56553" y="101778"/>
                                <a:pt x="61303" y="101778"/>
                              </a:cubicBezTo>
                              <a:cubicBezTo>
                                <a:pt x="66726" y="101778"/>
                                <a:pt x="71539" y="100648"/>
                                <a:pt x="75717" y="98387"/>
                              </a:cubicBezTo>
                              <a:cubicBezTo>
                                <a:pt x="79908" y="96126"/>
                                <a:pt x="83350" y="92964"/>
                                <a:pt x="86068" y="88887"/>
                              </a:cubicBezTo>
                              <a:lnTo>
                                <a:pt x="108128" y="105346"/>
                              </a:lnTo>
                              <a:cubicBezTo>
                                <a:pt x="103035" y="112484"/>
                                <a:pt x="96584" y="117754"/>
                                <a:pt x="88786" y="121158"/>
                              </a:cubicBezTo>
                              <a:cubicBezTo>
                                <a:pt x="80975" y="124549"/>
                                <a:pt x="72949" y="126251"/>
                                <a:pt x="64694" y="126251"/>
                              </a:cubicBezTo>
                              <a:cubicBezTo>
                                <a:pt x="55309" y="126251"/>
                                <a:pt x="46660" y="124778"/>
                                <a:pt x="38748" y="121844"/>
                              </a:cubicBezTo>
                              <a:cubicBezTo>
                                <a:pt x="30836" y="118897"/>
                                <a:pt x="24003" y="114694"/>
                                <a:pt x="18250" y="109195"/>
                              </a:cubicBezTo>
                              <a:cubicBezTo>
                                <a:pt x="12509" y="103708"/>
                                <a:pt x="8026" y="97066"/>
                                <a:pt x="4813" y="89256"/>
                              </a:cubicBezTo>
                              <a:cubicBezTo>
                                <a:pt x="1600" y="81458"/>
                                <a:pt x="0" y="72746"/>
                                <a:pt x="0" y="63132"/>
                              </a:cubicBezTo>
                              <a:cubicBezTo>
                                <a:pt x="0" y="53518"/>
                                <a:pt x="1600" y="44806"/>
                                <a:pt x="4813" y="36995"/>
                              </a:cubicBezTo>
                              <a:cubicBezTo>
                                <a:pt x="8026" y="29197"/>
                                <a:pt x="12509" y="22543"/>
                                <a:pt x="18250" y="17056"/>
                              </a:cubicBezTo>
                              <a:cubicBezTo>
                                <a:pt x="24003" y="11570"/>
                                <a:pt x="30836" y="7353"/>
                                <a:pt x="38748" y="4420"/>
                              </a:cubicBezTo>
                              <a:cubicBezTo>
                                <a:pt x="46660" y="1473"/>
                                <a:pt x="55309" y="0"/>
                                <a:pt x="646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35"/>
                      <wps:cNvSpPr/>
                      <wps:spPr>
                        <a:xfrm>
                          <a:off x="1659836" y="360389"/>
                          <a:ext cx="44590" cy="44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90" h="44590">
                              <a:moveTo>
                                <a:pt x="22301" y="0"/>
                              </a:moveTo>
                              <a:cubicBezTo>
                                <a:pt x="25362" y="0"/>
                                <a:pt x="28270" y="559"/>
                                <a:pt x="31026" y="1689"/>
                              </a:cubicBezTo>
                              <a:cubicBezTo>
                                <a:pt x="33769" y="2819"/>
                                <a:pt x="36144" y="4407"/>
                                <a:pt x="38176" y="6413"/>
                              </a:cubicBezTo>
                              <a:cubicBezTo>
                                <a:pt x="40183" y="8445"/>
                                <a:pt x="41758" y="10820"/>
                                <a:pt x="42900" y="13564"/>
                              </a:cubicBezTo>
                              <a:cubicBezTo>
                                <a:pt x="44018" y="16319"/>
                                <a:pt x="44590" y="19228"/>
                                <a:pt x="44590" y="22288"/>
                              </a:cubicBezTo>
                              <a:cubicBezTo>
                                <a:pt x="44590" y="25362"/>
                                <a:pt x="44018" y="28270"/>
                                <a:pt x="42900" y="31013"/>
                              </a:cubicBezTo>
                              <a:cubicBezTo>
                                <a:pt x="41758" y="33757"/>
                                <a:pt x="40183" y="36144"/>
                                <a:pt x="38176" y="38163"/>
                              </a:cubicBezTo>
                              <a:cubicBezTo>
                                <a:pt x="36144" y="40183"/>
                                <a:pt x="33769" y="41758"/>
                                <a:pt x="31026" y="42888"/>
                              </a:cubicBezTo>
                              <a:cubicBezTo>
                                <a:pt x="28270" y="44018"/>
                                <a:pt x="25362" y="44590"/>
                                <a:pt x="22301" y="44590"/>
                              </a:cubicBezTo>
                              <a:cubicBezTo>
                                <a:pt x="19228" y="44590"/>
                                <a:pt x="16319" y="44018"/>
                                <a:pt x="13576" y="42888"/>
                              </a:cubicBezTo>
                              <a:cubicBezTo>
                                <a:pt x="10833" y="41758"/>
                                <a:pt x="8445" y="40183"/>
                                <a:pt x="6426" y="38163"/>
                              </a:cubicBezTo>
                              <a:cubicBezTo>
                                <a:pt x="4407" y="36144"/>
                                <a:pt x="2832" y="33757"/>
                                <a:pt x="1701" y="31013"/>
                              </a:cubicBezTo>
                              <a:cubicBezTo>
                                <a:pt x="571" y="28270"/>
                                <a:pt x="0" y="25362"/>
                                <a:pt x="0" y="22288"/>
                              </a:cubicBezTo>
                              <a:cubicBezTo>
                                <a:pt x="0" y="19228"/>
                                <a:pt x="571" y="16319"/>
                                <a:pt x="1701" y="13564"/>
                              </a:cubicBezTo>
                              <a:cubicBezTo>
                                <a:pt x="2832" y="10820"/>
                                <a:pt x="4407" y="8445"/>
                                <a:pt x="6426" y="6413"/>
                              </a:cubicBezTo>
                              <a:cubicBezTo>
                                <a:pt x="8445" y="4407"/>
                                <a:pt x="10833" y="2819"/>
                                <a:pt x="13576" y="1689"/>
                              </a:cubicBezTo>
                              <a:cubicBezTo>
                                <a:pt x="16319" y="559"/>
                                <a:pt x="19228" y="0"/>
                                <a:pt x="223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36"/>
                      <wps:cNvSpPr/>
                      <wps:spPr>
                        <a:xfrm>
                          <a:off x="1728898" y="283326"/>
                          <a:ext cx="44710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710" h="120193">
                              <a:moveTo>
                                <a:pt x="0" y="0"/>
                              </a:moveTo>
                              <a:lnTo>
                                <a:pt x="44679" y="0"/>
                              </a:lnTo>
                              <a:lnTo>
                                <a:pt x="44710" y="3"/>
                              </a:lnTo>
                              <a:lnTo>
                                <a:pt x="44710" y="22555"/>
                              </a:lnTo>
                              <a:lnTo>
                                <a:pt x="40094" y="22301"/>
                              </a:lnTo>
                              <a:lnTo>
                                <a:pt x="26416" y="22301"/>
                              </a:lnTo>
                              <a:lnTo>
                                <a:pt x="26416" y="51130"/>
                              </a:lnTo>
                              <a:lnTo>
                                <a:pt x="44196" y="51130"/>
                              </a:lnTo>
                              <a:lnTo>
                                <a:pt x="44710" y="51079"/>
                              </a:lnTo>
                              <a:lnTo>
                                <a:pt x="44710" y="73431"/>
                              </a:lnTo>
                              <a:lnTo>
                                <a:pt x="26416" y="73431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37"/>
                      <wps:cNvSpPr/>
                      <wps:spPr>
                        <a:xfrm>
                          <a:off x="1576873" y="280417"/>
                          <a:ext cx="64700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00" h="126251">
                              <a:moveTo>
                                <a:pt x="6" y="0"/>
                              </a:moveTo>
                              <a:cubicBezTo>
                                <a:pt x="9366" y="0"/>
                                <a:pt x="18002" y="1473"/>
                                <a:pt x="25914" y="4420"/>
                              </a:cubicBezTo>
                              <a:cubicBezTo>
                                <a:pt x="33814" y="7353"/>
                                <a:pt x="40646" y="11570"/>
                                <a:pt x="46399" y="17056"/>
                              </a:cubicBezTo>
                              <a:cubicBezTo>
                                <a:pt x="52165" y="22543"/>
                                <a:pt x="56648" y="29197"/>
                                <a:pt x="59874" y="36995"/>
                              </a:cubicBezTo>
                              <a:cubicBezTo>
                                <a:pt x="63087" y="44806"/>
                                <a:pt x="64700" y="53518"/>
                                <a:pt x="64700" y="63132"/>
                              </a:cubicBezTo>
                              <a:cubicBezTo>
                                <a:pt x="64700" y="72746"/>
                                <a:pt x="63087" y="81458"/>
                                <a:pt x="59874" y="89256"/>
                              </a:cubicBezTo>
                              <a:cubicBezTo>
                                <a:pt x="56648" y="97066"/>
                                <a:pt x="52165" y="103708"/>
                                <a:pt x="46399" y="109195"/>
                              </a:cubicBezTo>
                              <a:cubicBezTo>
                                <a:pt x="40646" y="114694"/>
                                <a:pt x="33814" y="118897"/>
                                <a:pt x="25914" y="121844"/>
                              </a:cubicBezTo>
                              <a:cubicBezTo>
                                <a:pt x="18002" y="124778"/>
                                <a:pt x="9366" y="126251"/>
                                <a:pt x="6" y="126251"/>
                              </a:cubicBezTo>
                              <a:lnTo>
                                <a:pt x="0" y="126250"/>
                              </a:lnTo>
                              <a:lnTo>
                                <a:pt x="0" y="101777"/>
                              </a:lnTo>
                              <a:lnTo>
                                <a:pt x="6" y="101778"/>
                              </a:lnTo>
                              <a:cubicBezTo>
                                <a:pt x="5658" y="101778"/>
                                <a:pt x="10763" y="100825"/>
                                <a:pt x="15348" y="98895"/>
                              </a:cubicBezTo>
                              <a:cubicBezTo>
                                <a:pt x="19933" y="96977"/>
                                <a:pt x="23857" y="94298"/>
                                <a:pt x="27146" y="90843"/>
                              </a:cubicBezTo>
                              <a:cubicBezTo>
                                <a:pt x="30423" y="87401"/>
                                <a:pt x="32937" y="83337"/>
                                <a:pt x="34690" y="78638"/>
                              </a:cubicBezTo>
                              <a:cubicBezTo>
                                <a:pt x="36442" y="73952"/>
                                <a:pt x="37319" y="68783"/>
                                <a:pt x="37319" y="63132"/>
                              </a:cubicBezTo>
                              <a:cubicBezTo>
                                <a:pt x="37319" y="57595"/>
                                <a:pt x="36442" y="52451"/>
                                <a:pt x="34690" y="47701"/>
                              </a:cubicBezTo>
                              <a:cubicBezTo>
                                <a:pt x="32937" y="42951"/>
                                <a:pt x="30423" y="38862"/>
                                <a:pt x="27146" y="35408"/>
                              </a:cubicBezTo>
                              <a:cubicBezTo>
                                <a:pt x="23857" y="31966"/>
                                <a:pt x="19933" y="29286"/>
                                <a:pt x="15348" y="27356"/>
                              </a:cubicBezTo>
                              <a:cubicBezTo>
                                <a:pt x="10763" y="25438"/>
                                <a:pt x="5658" y="24473"/>
                                <a:pt x="6" y="24473"/>
                              </a:cubicBezTo>
                              <a:lnTo>
                                <a:pt x="0" y="24474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38"/>
                      <wps:cNvSpPr/>
                      <wps:spPr>
                        <a:xfrm>
                          <a:off x="1992969" y="360389"/>
                          <a:ext cx="44590" cy="44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90" h="44590">
                              <a:moveTo>
                                <a:pt x="22289" y="0"/>
                              </a:moveTo>
                              <a:cubicBezTo>
                                <a:pt x="25362" y="0"/>
                                <a:pt x="28270" y="559"/>
                                <a:pt x="31013" y="1689"/>
                              </a:cubicBezTo>
                              <a:cubicBezTo>
                                <a:pt x="33756" y="2819"/>
                                <a:pt x="36144" y="4407"/>
                                <a:pt x="38164" y="6413"/>
                              </a:cubicBezTo>
                              <a:cubicBezTo>
                                <a:pt x="40183" y="8445"/>
                                <a:pt x="41758" y="10820"/>
                                <a:pt x="42888" y="13564"/>
                              </a:cubicBezTo>
                              <a:cubicBezTo>
                                <a:pt x="44018" y="16319"/>
                                <a:pt x="44590" y="19228"/>
                                <a:pt x="44590" y="22288"/>
                              </a:cubicBezTo>
                              <a:cubicBezTo>
                                <a:pt x="44590" y="25362"/>
                                <a:pt x="44018" y="28270"/>
                                <a:pt x="42888" y="31013"/>
                              </a:cubicBezTo>
                              <a:cubicBezTo>
                                <a:pt x="41758" y="33757"/>
                                <a:pt x="40183" y="36144"/>
                                <a:pt x="38164" y="38163"/>
                              </a:cubicBezTo>
                              <a:cubicBezTo>
                                <a:pt x="36144" y="40183"/>
                                <a:pt x="33756" y="41758"/>
                                <a:pt x="31013" y="42888"/>
                              </a:cubicBezTo>
                              <a:cubicBezTo>
                                <a:pt x="28270" y="44018"/>
                                <a:pt x="25362" y="44590"/>
                                <a:pt x="22289" y="44590"/>
                              </a:cubicBezTo>
                              <a:cubicBezTo>
                                <a:pt x="19228" y="44590"/>
                                <a:pt x="16320" y="44018"/>
                                <a:pt x="13576" y="42888"/>
                              </a:cubicBezTo>
                              <a:cubicBezTo>
                                <a:pt x="10821" y="41758"/>
                                <a:pt x="8446" y="40183"/>
                                <a:pt x="6426" y="38163"/>
                              </a:cubicBezTo>
                              <a:cubicBezTo>
                                <a:pt x="4394" y="36144"/>
                                <a:pt x="2820" y="33757"/>
                                <a:pt x="1702" y="31013"/>
                              </a:cubicBezTo>
                              <a:cubicBezTo>
                                <a:pt x="559" y="28270"/>
                                <a:pt x="0" y="25362"/>
                                <a:pt x="0" y="22288"/>
                              </a:cubicBezTo>
                              <a:cubicBezTo>
                                <a:pt x="0" y="19228"/>
                                <a:pt x="559" y="16319"/>
                                <a:pt x="1702" y="13564"/>
                              </a:cubicBezTo>
                              <a:cubicBezTo>
                                <a:pt x="2820" y="10820"/>
                                <a:pt x="4394" y="8445"/>
                                <a:pt x="6426" y="6413"/>
                              </a:cubicBezTo>
                              <a:cubicBezTo>
                                <a:pt x="8446" y="4407"/>
                                <a:pt x="10821" y="2819"/>
                                <a:pt x="13576" y="1689"/>
                              </a:cubicBezTo>
                              <a:cubicBezTo>
                                <a:pt x="16320" y="559"/>
                                <a:pt x="19228" y="0"/>
                                <a:pt x="2228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39"/>
                      <wps:cNvSpPr/>
                      <wps:spPr>
                        <a:xfrm>
                          <a:off x="1821469" y="360389"/>
                          <a:ext cx="44577" cy="44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77" h="44590">
                              <a:moveTo>
                                <a:pt x="22289" y="0"/>
                              </a:moveTo>
                              <a:cubicBezTo>
                                <a:pt x="25349" y="0"/>
                                <a:pt x="28257" y="559"/>
                                <a:pt x="31014" y="1689"/>
                              </a:cubicBezTo>
                              <a:cubicBezTo>
                                <a:pt x="33757" y="2819"/>
                                <a:pt x="36132" y="4407"/>
                                <a:pt x="38164" y="6413"/>
                              </a:cubicBezTo>
                              <a:cubicBezTo>
                                <a:pt x="40183" y="8445"/>
                                <a:pt x="41758" y="10820"/>
                                <a:pt x="42888" y="13564"/>
                              </a:cubicBezTo>
                              <a:cubicBezTo>
                                <a:pt x="44018" y="16319"/>
                                <a:pt x="44577" y="19228"/>
                                <a:pt x="44577" y="22288"/>
                              </a:cubicBezTo>
                              <a:cubicBezTo>
                                <a:pt x="44577" y="25362"/>
                                <a:pt x="44018" y="28270"/>
                                <a:pt x="42888" y="31013"/>
                              </a:cubicBezTo>
                              <a:cubicBezTo>
                                <a:pt x="41758" y="33757"/>
                                <a:pt x="40183" y="36144"/>
                                <a:pt x="38164" y="38163"/>
                              </a:cubicBezTo>
                              <a:cubicBezTo>
                                <a:pt x="36132" y="40183"/>
                                <a:pt x="33757" y="41758"/>
                                <a:pt x="31014" y="42888"/>
                              </a:cubicBezTo>
                              <a:cubicBezTo>
                                <a:pt x="28257" y="44018"/>
                                <a:pt x="25349" y="44590"/>
                                <a:pt x="22289" y="44590"/>
                              </a:cubicBezTo>
                              <a:cubicBezTo>
                                <a:pt x="19215" y="44590"/>
                                <a:pt x="16307" y="44018"/>
                                <a:pt x="13564" y="42888"/>
                              </a:cubicBezTo>
                              <a:cubicBezTo>
                                <a:pt x="10820" y="41758"/>
                                <a:pt x="8433" y="40183"/>
                                <a:pt x="6414" y="38163"/>
                              </a:cubicBezTo>
                              <a:cubicBezTo>
                                <a:pt x="4394" y="36144"/>
                                <a:pt x="2819" y="33757"/>
                                <a:pt x="1689" y="31013"/>
                              </a:cubicBezTo>
                              <a:cubicBezTo>
                                <a:pt x="559" y="28270"/>
                                <a:pt x="0" y="25362"/>
                                <a:pt x="0" y="22288"/>
                              </a:cubicBezTo>
                              <a:cubicBezTo>
                                <a:pt x="0" y="19228"/>
                                <a:pt x="559" y="16319"/>
                                <a:pt x="1689" y="13564"/>
                              </a:cubicBezTo>
                              <a:cubicBezTo>
                                <a:pt x="2819" y="10820"/>
                                <a:pt x="4394" y="8445"/>
                                <a:pt x="6414" y="6413"/>
                              </a:cubicBezTo>
                              <a:cubicBezTo>
                                <a:pt x="8433" y="4407"/>
                                <a:pt x="10820" y="2819"/>
                                <a:pt x="13564" y="1689"/>
                              </a:cubicBezTo>
                              <a:cubicBezTo>
                                <a:pt x="16307" y="559"/>
                                <a:pt x="19215" y="0"/>
                                <a:pt x="2228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40"/>
                      <wps:cNvSpPr/>
                      <wps:spPr>
                        <a:xfrm>
                          <a:off x="1773609" y="283329"/>
                          <a:ext cx="45676" cy="734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676" h="73428">
                              <a:moveTo>
                                <a:pt x="0" y="0"/>
                              </a:moveTo>
                              <a:lnTo>
                                <a:pt x="17647" y="1699"/>
                              </a:lnTo>
                              <a:cubicBezTo>
                                <a:pt x="23196" y="2842"/>
                                <a:pt x="28035" y="4785"/>
                                <a:pt x="32162" y="7566"/>
                              </a:cubicBezTo>
                              <a:cubicBezTo>
                                <a:pt x="36303" y="10347"/>
                                <a:pt x="39579" y="14081"/>
                                <a:pt x="42018" y="18780"/>
                              </a:cubicBezTo>
                              <a:cubicBezTo>
                                <a:pt x="44456" y="23479"/>
                                <a:pt x="45676" y="29410"/>
                                <a:pt x="45676" y="36547"/>
                              </a:cubicBezTo>
                              <a:cubicBezTo>
                                <a:pt x="45676" y="43571"/>
                                <a:pt x="44532" y="49463"/>
                                <a:pt x="42272" y="54213"/>
                              </a:cubicBezTo>
                              <a:cubicBezTo>
                                <a:pt x="39998" y="58976"/>
                                <a:pt x="36887" y="62773"/>
                                <a:pt x="32912" y="65605"/>
                              </a:cubicBezTo>
                              <a:cubicBezTo>
                                <a:pt x="28937" y="68437"/>
                                <a:pt x="24238" y="70456"/>
                                <a:pt x="18790" y="71638"/>
                              </a:cubicBezTo>
                              <a:cubicBezTo>
                                <a:pt x="13354" y="72831"/>
                                <a:pt x="7448" y="73428"/>
                                <a:pt x="1098" y="73428"/>
                              </a:cubicBezTo>
                              <a:lnTo>
                                <a:pt x="0" y="73428"/>
                              </a:lnTo>
                              <a:lnTo>
                                <a:pt x="0" y="51076"/>
                              </a:lnTo>
                              <a:lnTo>
                                <a:pt x="6407" y="50441"/>
                              </a:lnTo>
                              <a:cubicBezTo>
                                <a:pt x="8630" y="49984"/>
                                <a:pt x="10623" y="49209"/>
                                <a:pt x="12389" y="48130"/>
                              </a:cubicBezTo>
                              <a:cubicBezTo>
                                <a:pt x="14154" y="47038"/>
                                <a:pt x="15589" y="45552"/>
                                <a:pt x="16669" y="43659"/>
                              </a:cubicBezTo>
                              <a:cubicBezTo>
                                <a:pt x="17748" y="41780"/>
                                <a:pt x="18294" y="39405"/>
                                <a:pt x="18294" y="36547"/>
                              </a:cubicBezTo>
                              <a:cubicBezTo>
                                <a:pt x="18294" y="33449"/>
                                <a:pt x="17583" y="30959"/>
                                <a:pt x="16148" y="29080"/>
                              </a:cubicBezTo>
                              <a:cubicBezTo>
                                <a:pt x="14725" y="27188"/>
                                <a:pt x="12909" y="25727"/>
                                <a:pt x="10687" y="24698"/>
                              </a:cubicBezTo>
                              <a:cubicBezTo>
                                <a:pt x="8465" y="23670"/>
                                <a:pt x="5975" y="23009"/>
                                <a:pt x="3245" y="22730"/>
                              </a:cubicBezTo>
                              <a:lnTo>
                                <a:pt x="0" y="225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41"/>
                      <wps:cNvSpPr/>
                      <wps:spPr>
                        <a:xfrm>
                          <a:off x="1886518" y="280417"/>
                          <a:ext cx="86626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626" h="126251">
                              <a:moveTo>
                                <a:pt x="49568" y="0"/>
                              </a:moveTo>
                              <a:cubicBezTo>
                                <a:pt x="56362" y="0"/>
                                <a:pt x="62916" y="965"/>
                                <a:pt x="69253" y="2896"/>
                              </a:cubicBezTo>
                              <a:cubicBezTo>
                                <a:pt x="75578" y="4826"/>
                                <a:pt x="81293" y="8052"/>
                                <a:pt x="86385" y="12586"/>
                              </a:cubicBezTo>
                              <a:lnTo>
                                <a:pt x="68199" y="32449"/>
                              </a:lnTo>
                              <a:cubicBezTo>
                                <a:pt x="66053" y="29743"/>
                                <a:pt x="63132" y="27737"/>
                                <a:pt x="59448" y="26429"/>
                              </a:cubicBezTo>
                              <a:cubicBezTo>
                                <a:pt x="55753" y="25133"/>
                                <a:pt x="52273" y="24473"/>
                                <a:pt x="48984" y="24473"/>
                              </a:cubicBezTo>
                              <a:cubicBezTo>
                                <a:pt x="47066" y="24473"/>
                                <a:pt x="45072" y="24701"/>
                                <a:pt x="43040" y="25159"/>
                              </a:cubicBezTo>
                              <a:cubicBezTo>
                                <a:pt x="40995" y="25616"/>
                                <a:pt x="39078" y="26314"/>
                                <a:pt x="37262" y="27280"/>
                              </a:cubicBezTo>
                              <a:cubicBezTo>
                                <a:pt x="35446" y="28245"/>
                                <a:pt x="33972" y="29515"/>
                                <a:pt x="32842" y="31090"/>
                              </a:cubicBezTo>
                              <a:cubicBezTo>
                                <a:pt x="31712" y="32677"/>
                                <a:pt x="31140" y="34595"/>
                                <a:pt x="31140" y="36855"/>
                              </a:cubicBezTo>
                              <a:cubicBezTo>
                                <a:pt x="31140" y="40475"/>
                                <a:pt x="32499" y="43256"/>
                                <a:pt x="35230" y="45174"/>
                              </a:cubicBezTo>
                              <a:cubicBezTo>
                                <a:pt x="37947" y="47092"/>
                                <a:pt x="41389" y="48743"/>
                                <a:pt x="45529" y="50089"/>
                              </a:cubicBezTo>
                              <a:cubicBezTo>
                                <a:pt x="49670" y="51448"/>
                                <a:pt x="54115" y="52807"/>
                                <a:pt x="58890" y="54165"/>
                              </a:cubicBezTo>
                              <a:cubicBezTo>
                                <a:pt x="63652" y="55524"/>
                                <a:pt x="68110" y="57442"/>
                                <a:pt x="72250" y="59931"/>
                              </a:cubicBezTo>
                              <a:cubicBezTo>
                                <a:pt x="76390" y="62421"/>
                                <a:pt x="79819" y="65761"/>
                                <a:pt x="82550" y="69939"/>
                              </a:cubicBezTo>
                              <a:cubicBezTo>
                                <a:pt x="85268" y="74117"/>
                                <a:pt x="86626" y="79718"/>
                                <a:pt x="86626" y="86728"/>
                              </a:cubicBezTo>
                              <a:cubicBezTo>
                                <a:pt x="86626" y="93396"/>
                                <a:pt x="85395" y="99225"/>
                                <a:pt x="82905" y="104204"/>
                              </a:cubicBezTo>
                              <a:cubicBezTo>
                                <a:pt x="80429" y="109182"/>
                                <a:pt x="77064" y="113309"/>
                                <a:pt x="72834" y="116586"/>
                              </a:cubicBezTo>
                              <a:cubicBezTo>
                                <a:pt x="68593" y="119863"/>
                                <a:pt x="63690" y="122301"/>
                                <a:pt x="58089" y="123876"/>
                              </a:cubicBezTo>
                              <a:cubicBezTo>
                                <a:pt x="52501" y="125463"/>
                                <a:pt x="46596" y="126251"/>
                                <a:pt x="40373" y="126251"/>
                              </a:cubicBezTo>
                              <a:cubicBezTo>
                                <a:pt x="32563" y="126251"/>
                                <a:pt x="25336" y="125057"/>
                                <a:pt x="18656" y="122682"/>
                              </a:cubicBezTo>
                              <a:cubicBezTo>
                                <a:pt x="11988" y="120307"/>
                                <a:pt x="5766" y="116459"/>
                                <a:pt x="0" y="111125"/>
                              </a:cubicBezTo>
                              <a:lnTo>
                                <a:pt x="18834" y="90411"/>
                              </a:lnTo>
                              <a:cubicBezTo>
                                <a:pt x="21539" y="94031"/>
                                <a:pt x="24968" y="96838"/>
                                <a:pt x="29096" y="98806"/>
                              </a:cubicBezTo>
                              <a:cubicBezTo>
                                <a:pt x="33223" y="100787"/>
                                <a:pt x="37490" y="101778"/>
                                <a:pt x="41897" y="101778"/>
                              </a:cubicBezTo>
                              <a:cubicBezTo>
                                <a:pt x="44043" y="101778"/>
                                <a:pt x="46228" y="101524"/>
                                <a:pt x="48425" y="101016"/>
                              </a:cubicBezTo>
                              <a:cubicBezTo>
                                <a:pt x="50635" y="100508"/>
                                <a:pt x="52616" y="99746"/>
                                <a:pt x="54369" y="98730"/>
                              </a:cubicBezTo>
                              <a:cubicBezTo>
                                <a:pt x="56121" y="97701"/>
                                <a:pt x="57531" y="96406"/>
                                <a:pt x="58610" y="94818"/>
                              </a:cubicBezTo>
                              <a:cubicBezTo>
                                <a:pt x="59677" y="93243"/>
                                <a:pt x="60223" y="91377"/>
                                <a:pt x="60223" y="89230"/>
                              </a:cubicBezTo>
                              <a:cubicBezTo>
                                <a:pt x="60223" y="85611"/>
                                <a:pt x="58826" y="82753"/>
                                <a:pt x="56045" y="80658"/>
                              </a:cubicBezTo>
                              <a:cubicBezTo>
                                <a:pt x="53277" y="78575"/>
                                <a:pt x="49784" y="76784"/>
                                <a:pt x="45593" y="75324"/>
                              </a:cubicBezTo>
                              <a:cubicBezTo>
                                <a:pt x="41402" y="73851"/>
                                <a:pt x="36868" y="72377"/>
                                <a:pt x="31991" y="70904"/>
                              </a:cubicBezTo>
                              <a:cubicBezTo>
                                <a:pt x="27115" y="69444"/>
                                <a:pt x="22580" y="67462"/>
                                <a:pt x="18390" y="64973"/>
                              </a:cubicBezTo>
                              <a:cubicBezTo>
                                <a:pt x="14186" y="62484"/>
                                <a:pt x="10706" y="59207"/>
                                <a:pt x="7925" y="55131"/>
                              </a:cubicBezTo>
                              <a:cubicBezTo>
                                <a:pt x="5143" y="51067"/>
                                <a:pt x="3759" y="45695"/>
                                <a:pt x="3759" y="39014"/>
                              </a:cubicBezTo>
                              <a:cubicBezTo>
                                <a:pt x="3759" y="32576"/>
                                <a:pt x="5029" y="26911"/>
                                <a:pt x="7582" y="22060"/>
                              </a:cubicBezTo>
                              <a:cubicBezTo>
                                <a:pt x="10122" y="17196"/>
                                <a:pt x="13513" y="13119"/>
                                <a:pt x="17755" y="9843"/>
                              </a:cubicBezTo>
                              <a:cubicBezTo>
                                <a:pt x="21996" y="6566"/>
                                <a:pt x="26886" y="4102"/>
                                <a:pt x="32436" y="2464"/>
                              </a:cubicBezTo>
                              <a:cubicBezTo>
                                <a:pt x="37973" y="826"/>
                                <a:pt x="43688" y="0"/>
                                <a:pt x="495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42"/>
                      <wps:cNvSpPr/>
                      <wps:spPr>
                        <a:xfrm>
                          <a:off x="1258062" y="81396"/>
                          <a:ext cx="9493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33" h="120193">
                              <a:moveTo>
                                <a:pt x="0" y="0"/>
                              </a:moveTo>
                              <a:lnTo>
                                <a:pt x="94933" y="0"/>
                              </a:lnTo>
                              <a:lnTo>
                                <a:pt x="94933" y="23508"/>
                              </a:lnTo>
                              <a:lnTo>
                                <a:pt x="60668" y="23508"/>
                              </a:lnTo>
                              <a:lnTo>
                                <a:pt x="60668" y="120193"/>
                              </a:lnTo>
                              <a:lnTo>
                                <a:pt x="34252" y="120193"/>
                              </a:lnTo>
                              <a:lnTo>
                                <a:pt x="34252" y="23508"/>
                              </a:lnTo>
                              <a:lnTo>
                                <a:pt x="0" y="235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43"/>
                      <wps:cNvSpPr/>
                      <wps:spPr>
                        <a:xfrm>
                          <a:off x="1144588" y="81396"/>
                          <a:ext cx="101524" cy="1233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524" h="123342">
                              <a:moveTo>
                                <a:pt x="0" y="0"/>
                              </a:moveTo>
                              <a:lnTo>
                                <a:pt x="26403" y="0"/>
                              </a:lnTo>
                              <a:lnTo>
                                <a:pt x="26403" y="72885"/>
                              </a:lnTo>
                              <a:cubicBezTo>
                                <a:pt x="26403" y="76619"/>
                                <a:pt x="27000" y="80073"/>
                                <a:pt x="28207" y="83248"/>
                              </a:cubicBezTo>
                              <a:cubicBezTo>
                                <a:pt x="29401" y="86411"/>
                                <a:pt x="31077" y="89167"/>
                                <a:pt x="33236" y="91478"/>
                              </a:cubicBezTo>
                              <a:cubicBezTo>
                                <a:pt x="35408" y="93802"/>
                                <a:pt x="37998" y="95618"/>
                                <a:pt x="41021" y="96914"/>
                              </a:cubicBezTo>
                              <a:cubicBezTo>
                                <a:pt x="44031" y="98222"/>
                                <a:pt x="47308" y="98870"/>
                                <a:pt x="50851" y="98870"/>
                              </a:cubicBezTo>
                              <a:cubicBezTo>
                                <a:pt x="54382" y="98870"/>
                                <a:pt x="57620" y="98222"/>
                                <a:pt x="60579" y="96914"/>
                              </a:cubicBezTo>
                              <a:cubicBezTo>
                                <a:pt x="63551" y="95618"/>
                                <a:pt x="66104" y="93802"/>
                                <a:pt x="68275" y="91478"/>
                              </a:cubicBezTo>
                              <a:cubicBezTo>
                                <a:pt x="70434" y="89167"/>
                                <a:pt x="72124" y="86411"/>
                                <a:pt x="73317" y="83248"/>
                              </a:cubicBezTo>
                              <a:cubicBezTo>
                                <a:pt x="74511" y="80073"/>
                                <a:pt x="75108" y="76619"/>
                                <a:pt x="75108" y="72885"/>
                              </a:cubicBezTo>
                              <a:lnTo>
                                <a:pt x="75108" y="0"/>
                              </a:lnTo>
                              <a:lnTo>
                                <a:pt x="101524" y="0"/>
                              </a:lnTo>
                              <a:lnTo>
                                <a:pt x="101524" y="73901"/>
                              </a:lnTo>
                              <a:cubicBezTo>
                                <a:pt x="101524" y="81039"/>
                                <a:pt x="100444" y="87617"/>
                                <a:pt x="98285" y="93612"/>
                              </a:cubicBezTo>
                              <a:cubicBezTo>
                                <a:pt x="96139" y="99619"/>
                                <a:pt x="92939" y="104826"/>
                                <a:pt x="88684" y="109245"/>
                              </a:cubicBezTo>
                              <a:cubicBezTo>
                                <a:pt x="84430" y="113665"/>
                                <a:pt x="79134" y="117119"/>
                                <a:pt x="72784" y="119609"/>
                              </a:cubicBezTo>
                              <a:cubicBezTo>
                                <a:pt x="66434" y="122098"/>
                                <a:pt x="59119" y="123342"/>
                                <a:pt x="50838" y="123342"/>
                              </a:cubicBezTo>
                              <a:cubicBezTo>
                                <a:pt x="42456" y="123342"/>
                                <a:pt x="35090" y="122098"/>
                                <a:pt x="28740" y="119609"/>
                              </a:cubicBezTo>
                              <a:cubicBezTo>
                                <a:pt x="22390" y="117119"/>
                                <a:pt x="17082" y="113665"/>
                                <a:pt x="12827" y="109245"/>
                              </a:cubicBezTo>
                              <a:cubicBezTo>
                                <a:pt x="8586" y="104826"/>
                                <a:pt x="5372" y="99619"/>
                                <a:pt x="3226" y="93612"/>
                              </a:cubicBezTo>
                              <a:cubicBezTo>
                                <a:pt x="1067" y="87617"/>
                                <a:pt x="0" y="81039"/>
                                <a:pt x="0" y="7390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44"/>
                      <wps:cNvSpPr/>
                      <wps:spPr>
                        <a:xfrm>
                          <a:off x="1037438" y="81396"/>
                          <a:ext cx="9493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33" h="120193">
                              <a:moveTo>
                                <a:pt x="0" y="0"/>
                              </a:moveTo>
                              <a:lnTo>
                                <a:pt x="94933" y="0"/>
                              </a:lnTo>
                              <a:lnTo>
                                <a:pt x="94933" y="23508"/>
                              </a:lnTo>
                              <a:lnTo>
                                <a:pt x="60668" y="23508"/>
                              </a:lnTo>
                              <a:lnTo>
                                <a:pt x="60668" y="120193"/>
                              </a:lnTo>
                              <a:lnTo>
                                <a:pt x="34252" y="120193"/>
                              </a:lnTo>
                              <a:lnTo>
                                <a:pt x="34252" y="23508"/>
                              </a:lnTo>
                              <a:lnTo>
                                <a:pt x="0" y="235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45"/>
                      <wps:cNvSpPr/>
                      <wps:spPr>
                        <a:xfrm>
                          <a:off x="892289" y="81396"/>
                          <a:ext cx="9493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33" h="120193">
                              <a:moveTo>
                                <a:pt x="0" y="0"/>
                              </a:moveTo>
                              <a:lnTo>
                                <a:pt x="94933" y="0"/>
                              </a:lnTo>
                              <a:lnTo>
                                <a:pt x="94933" y="23508"/>
                              </a:lnTo>
                              <a:lnTo>
                                <a:pt x="60668" y="23508"/>
                              </a:lnTo>
                              <a:lnTo>
                                <a:pt x="60668" y="120193"/>
                              </a:lnTo>
                              <a:lnTo>
                                <a:pt x="34265" y="120193"/>
                              </a:lnTo>
                              <a:lnTo>
                                <a:pt x="34265" y="23508"/>
                              </a:lnTo>
                              <a:lnTo>
                                <a:pt x="0" y="235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46"/>
                      <wps:cNvSpPr/>
                      <wps:spPr>
                        <a:xfrm>
                          <a:off x="670103" y="81396"/>
                          <a:ext cx="114135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135" h="120193">
                              <a:moveTo>
                                <a:pt x="0" y="0"/>
                              </a:moveTo>
                              <a:lnTo>
                                <a:pt x="36119" y="0"/>
                              </a:lnTo>
                              <a:lnTo>
                                <a:pt x="87389" y="83528"/>
                              </a:lnTo>
                              <a:lnTo>
                                <a:pt x="87719" y="83528"/>
                              </a:lnTo>
                              <a:lnTo>
                                <a:pt x="87719" y="0"/>
                              </a:lnTo>
                              <a:lnTo>
                                <a:pt x="114135" y="0"/>
                              </a:lnTo>
                              <a:lnTo>
                                <a:pt x="114135" y="120193"/>
                              </a:lnTo>
                              <a:lnTo>
                                <a:pt x="79388" y="120193"/>
                              </a:lnTo>
                              <a:lnTo>
                                <a:pt x="26759" y="34633"/>
                              </a:lnTo>
                              <a:lnTo>
                                <a:pt x="26416" y="34633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47"/>
                      <wps:cNvSpPr/>
                      <wps:spPr>
                        <a:xfrm>
                          <a:off x="321856" y="81396"/>
                          <a:ext cx="221132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132" h="120193">
                              <a:moveTo>
                                <a:pt x="0" y="0"/>
                              </a:moveTo>
                              <a:lnTo>
                                <a:pt x="26416" y="0"/>
                              </a:lnTo>
                              <a:lnTo>
                                <a:pt x="26416" y="49911"/>
                              </a:lnTo>
                              <a:lnTo>
                                <a:pt x="73063" y="0"/>
                              </a:lnTo>
                              <a:lnTo>
                                <a:pt x="104483" y="0"/>
                              </a:lnTo>
                              <a:lnTo>
                                <a:pt x="107658" y="0"/>
                              </a:lnTo>
                              <a:lnTo>
                                <a:pt x="137389" y="0"/>
                              </a:lnTo>
                              <a:lnTo>
                                <a:pt x="162814" y="44996"/>
                              </a:lnTo>
                              <a:lnTo>
                                <a:pt x="189750" y="0"/>
                              </a:lnTo>
                              <a:lnTo>
                                <a:pt x="221132" y="0"/>
                              </a:lnTo>
                              <a:lnTo>
                                <a:pt x="176022" y="68923"/>
                              </a:lnTo>
                              <a:lnTo>
                                <a:pt x="176022" y="120193"/>
                              </a:lnTo>
                              <a:lnTo>
                                <a:pt x="149606" y="120193"/>
                              </a:lnTo>
                              <a:lnTo>
                                <a:pt x="149606" y="68923"/>
                              </a:lnTo>
                              <a:lnTo>
                                <a:pt x="105773" y="1971"/>
                              </a:lnTo>
                              <a:lnTo>
                                <a:pt x="54229" y="55855"/>
                              </a:lnTo>
                              <a:lnTo>
                                <a:pt x="112242" y="120193"/>
                              </a:lnTo>
                              <a:lnTo>
                                <a:pt x="75273" y="120193"/>
                              </a:lnTo>
                              <a:lnTo>
                                <a:pt x="26416" y="63157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48"/>
                      <wps:cNvSpPr/>
                      <wps:spPr>
                        <a:xfrm>
                          <a:off x="122479" y="81396"/>
                          <a:ext cx="84595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595" h="120193">
                              <a:moveTo>
                                <a:pt x="0" y="0"/>
                              </a:moveTo>
                              <a:lnTo>
                                <a:pt x="81547" y="0"/>
                              </a:lnTo>
                              <a:lnTo>
                                <a:pt x="81547" y="24473"/>
                              </a:lnTo>
                              <a:lnTo>
                                <a:pt x="26416" y="24473"/>
                              </a:lnTo>
                              <a:lnTo>
                                <a:pt x="26416" y="46774"/>
                              </a:lnTo>
                              <a:lnTo>
                                <a:pt x="78499" y="46774"/>
                              </a:lnTo>
                              <a:lnTo>
                                <a:pt x="78499" y="71247"/>
                              </a:lnTo>
                              <a:lnTo>
                                <a:pt x="26416" y="71247"/>
                              </a:lnTo>
                              <a:lnTo>
                                <a:pt x="26416" y="95720"/>
                              </a:lnTo>
                              <a:lnTo>
                                <a:pt x="84595" y="95720"/>
                              </a:lnTo>
                              <a:lnTo>
                                <a:pt x="84595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264"/>
                      <wps:cNvSpPr/>
                      <wps:spPr>
                        <a:xfrm>
                          <a:off x="999198" y="81396"/>
                          <a:ext cx="26416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16" h="120193">
                              <a:moveTo>
                                <a:pt x="0" y="0"/>
                              </a:moveTo>
                              <a:lnTo>
                                <a:pt x="26416" y="0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265"/>
                      <wps:cNvSpPr/>
                      <wps:spPr>
                        <a:xfrm>
                          <a:off x="620865" y="81396"/>
                          <a:ext cx="26416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16" h="120193">
                              <a:moveTo>
                                <a:pt x="0" y="0"/>
                              </a:moveTo>
                              <a:lnTo>
                                <a:pt x="26416" y="0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51"/>
                      <wps:cNvSpPr/>
                      <wps:spPr>
                        <a:xfrm>
                          <a:off x="798297" y="78487"/>
                          <a:ext cx="86627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627" h="126251">
                              <a:moveTo>
                                <a:pt x="49568" y="0"/>
                              </a:moveTo>
                              <a:cubicBezTo>
                                <a:pt x="56350" y="0"/>
                                <a:pt x="62903" y="965"/>
                                <a:pt x="69240" y="2896"/>
                              </a:cubicBezTo>
                              <a:cubicBezTo>
                                <a:pt x="75578" y="4826"/>
                                <a:pt x="81293" y="8052"/>
                                <a:pt x="86385" y="12586"/>
                              </a:cubicBezTo>
                              <a:lnTo>
                                <a:pt x="68199" y="32448"/>
                              </a:lnTo>
                              <a:cubicBezTo>
                                <a:pt x="66040" y="29743"/>
                                <a:pt x="63119" y="27737"/>
                                <a:pt x="59436" y="26429"/>
                              </a:cubicBezTo>
                              <a:cubicBezTo>
                                <a:pt x="55753" y="25133"/>
                                <a:pt x="52273" y="24473"/>
                                <a:pt x="48984" y="24473"/>
                              </a:cubicBezTo>
                              <a:cubicBezTo>
                                <a:pt x="47054" y="24473"/>
                                <a:pt x="45072" y="24701"/>
                                <a:pt x="43028" y="25159"/>
                              </a:cubicBezTo>
                              <a:cubicBezTo>
                                <a:pt x="40996" y="25616"/>
                                <a:pt x="39065" y="26314"/>
                                <a:pt x="37249" y="27280"/>
                              </a:cubicBezTo>
                              <a:cubicBezTo>
                                <a:pt x="35433" y="28232"/>
                                <a:pt x="33960" y="29515"/>
                                <a:pt x="32830" y="31090"/>
                              </a:cubicBezTo>
                              <a:cubicBezTo>
                                <a:pt x="31699" y="32677"/>
                                <a:pt x="31128" y="34595"/>
                                <a:pt x="31128" y="36855"/>
                              </a:cubicBezTo>
                              <a:cubicBezTo>
                                <a:pt x="31128" y="40475"/>
                                <a:pt x="32487" y="43256"/>
                                <a:pt x="35217" y="45174"/>
                              </a:cubicBezTo>
                              <a:cubicBezTo>
                                <a:pt x="37948" y="47092"/>
                                <a:pt x="41377" y="48743"/>
                                <a:pt x="45517" y="50089"/>
                              </a:cubicBezTo>
                              <a:cubicBezTo>
                                <a:pt x="49657" y="51448"/>
                                <a:pt x="54115" y="52807"/>
                                <a:pt x="58877" y="54165"/>
                              </a:cubicBezTo>
                              <a:cubicBezTo>
                                <a:pt x="63640" y="55524"/>
                                <a:pt x="68097" y="57442"/>
                                <a:pt x="72238" y="59931"/>
                              </a:cubicBezTo>
                              <a:cubicBezTo>
                                <a:pt x="76378" y="62420"/>
                                <a:pt x="79807" y="65761"/>
                                <a:pt x="82537" y="69939"/>
                              </a:cubicBezTo>
                              <a:cubicBezTo>
                                <a:pt x="85255" y="74117"/>
                                <a:pt x="86627" y="79718"/>
                                <a:pt x="86627" y="86728"/>
                              </a:cubicBezTo>
                              <a:cubicBezTo>
                                <a:pt x="86627" y="93408"/>
                                <a:pt x="85382" y="99225"/>
                                <a:pt x="82893" y="104203"/>
                              </a:cubicBezTo>
                              <a:cubicBezTo>
                                <a:pt x="80416" y="109182"/>
                                <a:pt x="77051" y="113309"/>
                                <a:pt x="72822" y="116586"/>
                              </a:cubicBezTo>
                              <a:cubicBezTo>
                                <a:pt x="68593" y="119863"/>
                                <a:pt x="63678" y="122288"/>
                                <a:pt x="58090" y="123876"/>
                              </a:cubicBezTo>
                              <a:cubicBezTo>
                                <a:pt x="52489" y="125463"/>
                                <a:pt x="46584" y="126251"/>
                                <a:pt x="40374" y="126251"/>
                              </a:cubicBezTo>
                              <a:cubicBezTo>
                                <a:pt x="32563" y="126251"/>
                                <a:pt x="25324" y="125057"/>
                                <a:pt x="18657" y="122682"/>
                              </a:cubicBezTo>
                              <a:cubicBezTo>
                                <a:pt x="11989" y="120307"/>
                                <a:pt x="5766" y="116459"/>
                                <a:pt x="0" y="111125"/>
                              </a:cubicBezTo>
                              <a:lnTo>
                                <a:pt x="18822" y="90411"/>
                              </a:lnTo>
                              <a:cubicBezTo>
                                <a:pt x="21539" y="94031"/>
                                <a:pt x="24955" y="96838"/>
                                <a:pt x="29083" y="98806"/>
                              </a:cubicBezTo>
                              <a:cubicBezTo>
                                <a:pt x="33211" y="100787"/>
                                <a:pt x="37478" y="101778"/>
                                <a:pt x="41897" y="101778"/>
                              </a:cubicBezTo>
                              <a:cubicBezTo>
                                <a:pt x="44044" y="101778"/>
                                <a:pt x="46215" y="101524"/>
                                <a:pt x="48425" y="101016"/>
                              </a:cubicBezTo>
                              <a:cubicBezTo>
                                <a:pt x="50622" y="100508"/>
                                <a:pt x="52603" y="99746"/>
                                <a:pt x="54356" y="98730"/>
                              </a:cubicBezTo>
                              <a:cubicBezTo>
                                <a:pt x="56109" y="97714"/>
                                <a:pt x="57519" y="96406"/>
                                <a:pt x="58598" y="94818"/>
                              </a:cubicBezTo>
                              <a:cubicBezTo>
                                <a:pt x="59677" y="93243"/>
                                <a:pt x="60211" y="91377"/>
                                <a:pt x="60211" y="89230"/>
                              </a:cubicBezTo>
                              <a:cubicBezTo>
                                <a:pt x="60211" y="85611"/>
                                <a:pt x="58827" y="82753"/>
                                <a:pt x="56045" y="80658"/>
                              </a:cubicBezTo>
                              <a:cubicBezTo>
                                <a:pt x="53264" y="78575"/>
                                <a:pt x="49784" y="76784"/>
                                <a:pt x="45581" y="75324"/>
                              </a:cubicBezTo>
                              <a:cubicBezTo>
                                <a:pt x="41389" y="73850"/>
                                <a:pt x="36856" y="72377"/>
                                <a:pt x="31979" y="70904"/>
                              </a:cubicBezTo>
                              <a:cubicBezTo>
                                <a:pt x="27102" y="69444"/>
                                <a:pt x="22568" y="67462"/>
                                <a:pt x="18377" y="64973"/>
                              </a:cubicBezTo>
                              <a:cubicBezTo>
                                <a:pt x="14186" y="62484"/>
                                <a:pt x="10694" y="59207"/>
                                <a:pt x="7912" y="55131"/>
                              </a:cubicBezTo>
                              <a:cubicBezTo>
                                <a:pt x="5143" y="51067"/>
                                <a:pt x="3747" y="45695"/>
                                <a:pt x="3747" y="39014"/>
                              </a:cubicBezTo>
                              <a:cubicBezTo>
                                <a:pt x="3747" y="32575"/>
                                <a:pt x="5029" y="26911"/>
                                <a:pt x="7569" y="22060"/>
                              </a:cubicBezTo>
                              <a:cubicBezTo>
                                <a:pt x="10109" y="17196"/>
                                <a:pt x="13513" y="13119"/>
                                <a:pt x="17755" y="9842"/>
                              </a:cubicBezTo>
                              <a:cubicBezTo>
                                <a:pt x="21984" y="6566"/>
                                <a:pt x="26886" y="4102"/>
                                <a:pt x="32423" y="2464"/>
                              </a:cubicBezTo>
                              <a:cubicBezTo>
                                <a:pt x="37973" y="825"/>
                                <a:pt x="43675" y="0"/>
                                <a:pt x="495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52"/>
                      <wps:cNvSpPr/>
                      <wps:spPr>
                        <a:xfrm>
                          <a:off x="215659" y="78487"/>
                          <a:ext cx="86626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626" h="126251">
                              <a:moveTo>
                                <a:pt x="49568" y="0"/>
                              </a:moveTo>
                              <a:cubicBezTo>
                                <a:pt x="56350" y="0"/>
                                <a:pt x="62903" y="965"/>
                                <a:pt x="69240" y="2896"/>
                              </a:cubicBezTo>
                              <a:cubicBezTo>
                                <a:pt x="75578" y="4826"/>
                                <a:pt x="81293" y="8052"/>
                                <a:pt x="86385" y="12586"/>
                              </a:cubicBezTo>
                              <a:lnTo>
                                <a:pt x="68186" y="32448"/>
                              </a:lnTo>
                              <a:cubicBezTo>
                                <a:pt x="66040" y="29743"/>
                                <a:pt x="63119" y="27737"/>
                                <a:pt x="59436" y="26429"/>
                              </a:cubicBezTo>
                              <a:cubicBezTo>
                                <a:pt x="55753" y="25133"/>
                                <a:pt x="52260" y="24473"/>
                                <a:pt x="48984" y="24473"/>
                              </a:cubicBezTo>
                              <a:cubicBezTo>
                                <a:pt x="47053" y="24473"/>
                                <a:pt x="45072" y="24701"/>
                                <a:pt x="43028" y="25159"/>
                              </a:cubicBezTo>
                              <a:cubicBezTo>
                                <a:pt x="40996" y="25616"/>
                                <a:pt x="39065" y="26314"/>
                                <a:pt x="37249" y="27280"/>
                              </a:cubicBezTo>
                              <a:cubicBezTo>
                                <a:pt x="35433" y="28232"/>
                                <a:pt x="33960" y="29515"/>
                                <a:pt x="32829" y="31090"/>
                              </a:cubicBezTo>
                              <a:cubicBezTo>
                                <a:pt x="31699" y="32677"/>
                                <a:pt x="31128" y="34595"/>
                                <a:pt x="31128" y="36855"/>
                              </a:cubicBezTo>
                              <a:cubicBezTo>
                                <a:pt x="31128" y="40475"/>
                                <a:pt x="32486" y="43256"/>
                                <a:pt x="35217" y="45174"/>
                              </a:cubicBezTo>
                              <a:cubicBezTo>
                                <a:pt x="37935" y="47092"/>
                                <a:pt x="41377" y="48743"/>
                                <a:pt x="45517" y="50089"/>
                              </a:cubicBezTo>
                              <a:cubicBezTo>
                                <a:pt x="49657" y="51448"/>
                                <a:pt x="54115" y="52807"/>
                                <a:pt x="58877" y="54165"/>
                              </a:cubicBezTo>
                              <a:cubicBezTo>
                                <a:pt x="63640" y="55524"/>
                                <a:pt x="68097" y="57442"/>
                                <a:pt x="72237" y="59931"/>
                              </a:cubicBezTo>
                              <a:cubicBezTo>
                                <a:pt x="76378" y="62420"/>
                                <a:pt x="79807" y="65761"/>
                                <a:pt x="82537" y="69939"/>
                              </a:cubicBezTo>
                              <a:cubicBezTo>
                                <a:pt x="85255" y="74117"/>
                                <a:pt x="86626" y="79718"/>
                                <a:pt x="86626" y="86728"/>
                              </a:cubicBezTo>
                              <a:cubicBezTo>
                                <a:pt x="86626" y="93408"/>
                                <a:pt x="85382" y="99225"/>
                                <a:pt x="82893" y="104203"/>
                              </a:cubicBezTo>
                              <a:cubicBezTo>
                                <a:pt x="80416" y="109182"/>
                                <a:pt x="77051" y="113309"/>
                                <a:pt x="72822" y="116586"/>
                              </a:cubicBezTo>
                              <a:cubicBezTo>
                                <a:pt x="68593" y="119863"/>
                                <a:pt x="63678" y="122288"/>
                                <a:pt x="58090" y="123876"/>
                              </a:cubicBezTo>
                              <a:cubicBezTo>
                                <a:pt x="52489" y="125463"/>
                                <a:pt x="46584" y="126251"/>
                                <a:pt x="40360" y="126251"/>
                              </a:cubicBezTo>
                              <a:cubicBezTo>
                                <a:pt x="32563" y="126251"/>
                                <a:pt x="25324" y="125057"/>
                                <a:pt x="18656" y="122682"/>
                              </a:cubicBezTo>
                              <a:cubicBezTo>
                                <a:pt x="11976" y="120307"/>
                                <a:pt x="5766" y="116459"/>
                                <a:pt x="0" y="111125"/>
                              </a:cubicBezTo>
                              <a:lnTo>
                                <a:pt x="18821" y="90411"/>
                              </a:lnTo>
                              <a:cubicBezTo>
                                <a:pt x="21539" y="94031"/>
                                <a:pt x="24955" y="96838"/>
                                <a:pt x="29083" y="98806"/>
                              </a:cubicBezTo>
                              <a:cubicBezTo>
                                <a:pt x="33210" y="100787"/>
                                <a:pt x="37478" y="101778"/>
                                <a:pt x="41897" y="101778"/>
                              </a:cubicBezTo>
                              <a:cubicBezTo>
                                <a:pt x="44043" y="101778"/>
                                <a:pt x="46215" y="101524"/>
                                <a:pt x="48425" y="101016"/>
                              </a:cubicBezTo>
                              <a:cubicBezTo>
                                <a:pt x="50622" y="100508"/>
                                <a:pt x="52603" y="99746"/>
                                <a:pt x="54356" y="98730"/>
                              </a:cubicBezTo>
                              <a:cubicBezTo>
                                <a:pt x="56109" y="97714"/>
                                <a:pt x="57518" y="96406"/>
                                <a:pt x="58598" y="94818"/>
                              </a:cubicBezTo>
                              <a:cubicBezTo>
                                <a:pt x="59677" y="93243"/>
                                <a:pt x="60211" y="91377"/>
                                <a:pt x="60211" y="89230"/>
                              </a:cubicBezTo>
                              <a:cubicBezTo>
                                <a:pt x="60211" y="85611"/>
                                <a:pt x="58826" y="82753"/>
                                <a:pt x="56045" y="80658"/>
                              </a:cubicBezTo>
                              <a:cubicBezTo>
                                <a:pt x="53264" y="78575"/>
                                <a:pt x="49784" y="76784"/>
                                <a:pt x="45580" y="75324"/>
                              </a:cubicBezTo>
                              <a:cubicBezTo>
                                <a:pt x="41389" y="73850"/>
                                <a:pt x="36855" y="72377"/>
                                <a:pt x="31979" y="70904"/>
                              </a:cubicBezTo>
                              <a:cubicBezTo>
                                <a:pt x="27102" y="69444"/>
                                <a:pt x="22568" y="67462"/>
                                <a:pt x="18377" y="64973"/>
                              </a:cubicBezTo>
                              <a:cubicBezTo>
                                <a:pt x="14186" y="62484"/>
                                <a:pt x="10693" y="59207"/>
                                <a:pt x="7912" y="55131"/>
                              </a:cubicBezTo>
                              <a:cubicBezTo>
                                <a:pt x="5131" y="51067"/>
                                <a:pt x="3746" y="45695"/>
                                <a:pt x="3746" y="39014"/>
                              </a:cubicBezTo>
                              <a:cubicBezTo>
                                <a:pt x="3746" y="32575"/>
                                <a:pt x="5016" y="26911"/>
                                <a:pt x="7569" y="22060"/>
                              </a:cubicBezTo>
                              <a:cubicBezTo>
                                <a:pt x="10109" y="17196"/>
                                <a:pt x="13513" y="13119"/>
                                <a:pt x="17742" y="9842"/>
                              </a:cubicBezTo>
                              <a:cubicBezTo>
                                <a:pt x="21984" y="6566"/>
                                <a:pt x="26886" y="4102"/>
                                <a:pt x="32423" y="2464"/>
                              </a:cubicBezTo>
                              <a:cubicBezTo>
                                <a:pt x="37960" y="825"/>
                                <a:pt x="43675" y="0"/>
                                <a:pt x="495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53"/>
                      <wps:cNvSpPr/>
                      <wps:spPr>
                        <a:xfrm>
                          <a:off x="0" y="78487"/>
                          <a:ext cx="108115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115" h="126251">
                              <a:moveTo>
                                <a:pt x="64694" y="0"/>
                              </a:moveTo>
                              <a:cubicBezTo>
                                <a:pt x="68085" y="0"/>
                                <a:pt x="71615" y="317"/>
                                <a:pt x="75299" y="940"/>
                              </a:cubicBezTo>
                              <a:cubicBezTo>
                                <a:pt x="78969" y="1562"/>
                                <a:pt x="82588" y="2553"/>
                                <a:pt x="86144" y="3912"/>
                              </a:cubicBezTo>
                              <a:cubicBezTo>
                                <a:pt x="89713" y="5270"/>
                                <a:pt x="93129" y="7087"/>
                                <a:pt x="96406" y="9347"/>
                              </a:cubicBezTo>
                              <a:cubicBezTo>
                                <a:pt x="99695" y="11620"/>
                                <a:pt x="102629" y="14402"/>
                                <a:pt x="105232" y="17678"/>
                              </a:cubicBezTo>
                              <a:lnTo>
                                <a:pt x="84874" y="34315"/>
                              </a:lnTo>
                              <a:cubicBezTo>
                                <a:pt x="82271" y="31153"/>
                                <a:pt x="79083" y="28715"/>
                                <a:pt x="75299" y="27026"/>
                              </a:cubicBezTo>
                              <a:cubicBezTo>
                                <a:pt x="71501" y="25324"/>
                                <a:pt x="67120" y="24473"/>
                                <a:pt x="62154" y="24473"/>
                              </a:cubicBezTo>
                              <a:cubicBezTo>
                                <a:pt x="57176" y="24473"/>
                                <a:pt x="52565" y="25438"/>
                                <a:pt x="48324" y="27356"/>
                              </a:cubicBezTo>
                              <a:cubicBezTo>
                                <a:pt x="44082" y="29286"/>
                                <a:pt x="40411" y="31966"/>
                                <a:pt x="37300" y="35408"/>
                              </a:cubicBezTo>
                              <a:cubicBezTo>
                                <a:pt x="34189" y="38862"/>
                                <a:pt x="31763" y="42951"/>
                                <a:pt x="30010" y="47701"/>
                              </a:cubicBezTo>
                              <a:cubicBezTo>
                                <a:pt x="28258" y="52451"/>
                                <a:pt x="27381" y="57595"/>
                                <a:pt x="27381" y="63132"/>
                              </a:cubicBezTo>
                              <a:cubicBezTo>
                                <a:pt x="27381" y="68783"/>
                                <a:pt x="28258" y="73952"/>
                                <a:pt x="30010" y="78638"/>
                              </a:cubicBezTo>
                              <a:cubicBezTo>
                                <a:pt x="31763" y="83325"/>
                                <a:pt x="34163" y="87401"/>
                                <a:pt x="37211" y="90843"/>
                              </a:cubicBezTo>
                              <a:cubicBezTo>
                                <a:pt x="40259" y="94297"/>
                                <a:pt x="43853" y="96977"/>
                                <a:pt x="47981" y="98895"/>
                              </a:cubicBezTo>
                              <a:cubicBezTo>
                                <a:pt x="52108" y="100825"/>
                                <a:pt x="56553" y="101778"/>
                                <a:pt x="61303" y="101778"/>
                              </a:cubicBezTo>
                              <a:cubicBezTo>
                                <a:pt x="66726" y="101778"/>
                                <a:pt x="71527" y="100647"/>
                                <a:pt x="75717" y="98387"/>
                              </a:cubicBezTo>
                              <a:cubicBezTo>
                                <a:pt x="79896" y="96126"/>
                                <a:pt x="83350" y="92964"/>
                                <a:pt x="86068" y="88887"/>
                              </a:cubicBezTo>
                              <a:lnTo>
                                <a:pt x="108115" y="105346"/>
                              </a:lnTo>
                              <a:cubicBezTo>
                                <a:pt x="103035" y="112484"/>
                                <a:pt x="96584" y="117754"/>
                                <a:pt x="88773" y="121158"/>
                              </a:cubicBezTo>
                              <a:cubicBezTo>
                                <a:pt x="80975" y="124549"/>
                                <a:pt x="72949" y="126251"/>
                                <a:pt x="64694" y="126251"/>
                              </a:cubicBezTo>
                              <a:cubicBezTo>
                                <a:pt x="55309" y="126251"/>
                                <a:pt x="46647" y="124777"/>
                                <a:pt x="38735" y="121844"/>
                              </a:cubicBezTo>
                              <a:cubicBezTo>
                                <a:pt x="30823" y="118897"/>
                                <a:pt x="23990" y="114694"/>
                                <a:pt x="18250" y="109195"/>
                              </a:cubicBezTo>
                              <a:cubicBezTo>
                                <a:pt x="12497" y="103708"/>
                                <a:pt x="8027" y="97066"/>
                                <a:pt x="4813" y="89256"/>
                              </a:cubicBezTo>
                              <a:cubicBezTo>
                                <a:pt x="1600" y="81458"/>
                                <a:pt x="0" y="72746"/>
                                <a:pt x="0" y="63132"/>
                              </a:cubicBezTo>
                              <a:cubicBezTo>
                                <a:pt x="0" y="53518"/>
                                <a:pt x="1600" y="44806"/>
                                <a:pt x="4813" y="36995"/>
                              </a:cubicBezTo>
                              <a:cubicBezTo>
                                <a:pt x="8027" y="29197"/>
                                <a:pt x="12497" y="22542"/>
                                <a:pt x="18250" y="17056"/>
                              </a:cubicBezTo>
                              <a:cubicBezTo>
                                <a:pt x="23990" y="11570"/>
                                <a:pt x="30823" y="7353"/>
                                <a:pt x="38735" y="4420"/>
                              </a:cubicBezTo>
                              <a:cubicBezTo>
                                <a:pt x="46647" y="1473"/>
                                <a:pt x="55309" y="0"/>
                                <a:pt x="646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" name="Shape 54"/>
                      <wps:cNvSpPr/>
                      <wps:spPr>
                        <a:xfrm>
                          <a:off x="467830" y="43842"/>
                          <a:ext cx="51854" cy="244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854" h="24473">
                              <a:moveTo>
                                <a:pt x="17171" y="0"/>
                              </a:moveTo>
                              <a:lnTo>
                                <a:pt x="51854" y="0"/>
                              </a:lnTo>
                              <a:lnTo>
                                <a:pt x="22441" y="24473"/>
                              </a:lnTo>
                              <a:lnTo>
                                <a:pt x="0" y="24473"/>
                              </a:lnTo>
                              <a:lnTo>
                                <a:pt x="1717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55"/>
                      <wps:cNvSpPr/>
                      <wps:spPr>
                        <a:xfrm>
                          <a:off x="27623" y="43600"/>
                          <a:ext cx="67602" cy="244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602" h="24473">
                              <a:moveTo>
                                <a:pt x="0" y="0"/>
                              </a:moveTo>
                              <a:lnTo>
                                <a:pt x="23432" y="0"/>
                              </a:lnTo>
                              <a:lnTo>
                                <a:pt x="34137" y="13233"/>
                              </a:lnTo>
                              <a:lnTo>
                                <a:pt x="44666" y="0"/>
                              </a:lnTo>
                              <a:lnTo>
                                <a:pt x="67602" y="0"/>
                              </a:lnTo>
                              <a:lnTo>
                                <a:pt x="47384" y="24473"/>
                              </a:lnTo>
                              <a:lnTo>
                                <a:pt x="19698" y="244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3FFA973" id="Group 253" o:spid="_x0000_s1026" style="position:absolute;margin-left:281.6pt;margin-top:12.1pt;width:205.05pt;height:31.65pt;z-index:251678720" coordsize="27768,4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">
              <v:shape id="Shape 6" o:spid="_x0000_s1027" style="position:absolute;left:22415;top:462;width:2325;height:3579;visibility:visible;mso-wrap-style:square;v-text-anchor:top" coordsize="232487,357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" path="m232487,r,65600l222555,79942r9932,-3102l232487,105244r-6894,833c214554,109784,204292,115940,196113,124900r-89,89l195377,125992r37110,55898l232487,238336r-71883,c169202,247633,177711,263990,182359,275039v5576,12675,11964,25527,22797,34925l232487,325566r,31919l212560,353258v-23229,-9740,-41555,-28740,-55067,-53060c153124,292997,145339,276373,140322,263977v-4864,-12014,-11277,-23037,-18186,-26403l65722,322905r92672,-1155l180810,357856,,357856,232487,xe" fillcolor="#012d6c" stroked="f" strokeweight="0">
                <v:stroke miterlimit="83231f" joinstyle="miter"/>
                <v:path arrowok="t" textboxrect="0,0,232487,357856"/>
              </v:shape>
              <v:shape id="Shape 7" o:spid="_x0000_s1028" style="position:absolute;left:24740;width:1156;height:4070;visibility:visible;mso-wrap-style:square;v-text-anchor:top" coordsize="115646,407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" path="m30061,r50,l115646,126743r,64948l102146,171729v2362,15469,3162,30455,-2248,42469c96202,226593,89040,238570,77000,249263v13417,6,24488,-25,36331,-97l115646,249149r,35170l85992,284315v16230,20955,21399,56845,3835,87960c73615,395287,38844,407027,8327,405522l,403756,,371837r500,285c28624,380927,55899,369726,66815,349695v9880,-18149,6350,-45200,-19800,-65088l,284607,,228160r13462,20277l33566,248437v18351,-3568,31026,-19888,36487,-35141c75526,200444,76364,186385,70827,174625,64338,160896,49402,149936,27254,148222l,151515,,123111r10095,-3153c16954,118507,23996,117856,31216,118504v15367,1359,34785,8560,51397,23622l31089,66980,,111871,,46271,30061,xe" fillcolor="#012d6c" stroked="f" strokeweight="0">
                <v:stroke miterlimit="83231f" joinstyle="miter"/>
                <v:path arrowok="t" textboxrect="0,0,115646,407027"/>
              </v:shape>
              <v:shape id="Shape 8" o:spid="_x0000_s1029" style="position:absolute;left:26063;top:3640;width:412;height:412;visibility:visible;mso-wrap-style:square;v-text-anchor:top" coordsize="41237,41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" path="m20612,c32004,,41237,9233,41237,20625v,11379,-9233,20612,-20625,20612c9233,41237,,32004,,20625,,9233,9233,,20612,xe" fillcolor="#012d6c" stroked="f" strokeweight="0">
                <v:stroke miterlimit="83231f" joinstyle="miter"/>
                <v:path arrowok="t" textboxrect="0,0,41237,41237"/>
              </v:shape>
              <v:shape id="Shape 9" o:spid="_x0000_s1030" style="position:absolute;left:26427;top:3329;width:412;height:412;visibility:visible;mso-wrap-style:square;v-text-anchor:top" coordsize="41237,41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" path="m20612,c32004,,41237,9233,41237,20612v,11392,-9233,20625,-20625,20625c9233,41237,,32004,,20612,,9233,9233,,20612,xe" fillcolor="#012d6c" stroked="f" strokeweight="0">
                <v:stroke miterlimit="83231f" joinstyle="miter"/>
                <v:path arrowok="t" textboxrect="0,0,41237,41237"/>
              </v:shape>
              <v:shape id="Shape 10" o:spid="_x0000_s1031" style="position:absolute;left:25896;top:1267;width:1872;height:2774;visibility:visible;mso-wrap-style:square;v-text-anchor:top" coordsize="187197,277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" path="m,l187197,277383r-44221,l76555,179454v-9728,10160,-24029,24066,-34607,34861c41414,225237,32397,233924,21361,233924,9969,233924,736,224640,736,213299v,-11328,9652,-20447,20905,-20612l56489,157584,,157576,,122406r16418,-120c23114,122230,30393,122164,38646,122088l,64948,,xe" fillcolor="#012d6c" stroked="f" strokeweight="0">
                <v:stroke miterlimit="83231f" joinstyle="miter"/>
                <v:path arrowok="t" textboxrect="0,0,187197,277383"/>
              </v:shape>
              <v:shape id="Shape 11" o:spid="_x0000_s1032" style="position:absolute;left:24041;top:1969;width:502;height:513;visibility:visible;mso-wrap-style:square;v-text-anchor:top" coordsize="50152,5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" path="m16726,l50152,51308r-33439,13l,25654,16726,xe" fillcolor="#e12019" stroked="f" strokeweight="0">
                <v:stroke miterlimit="83231f" joinstyle="miter"/>
                <v:path arrowok="t" textboxrect="0,0,50152,51321"/>
              </v:shape>
              <v:shape id="Shape 12" o:spid="_x0000_s1033" style="position:absolute;left:23874;top:2226;width:334;height:256;visibility:visible;mso-wrap-style:square;v-text-anchor:top" coordsize="33439,25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" path="m16726,l33439,25654,,25654,16726,xe" fillcolor="#fffefd" stroked="f" strokeweight="0">
                <v:stroke miterlimit="83231f" joinstyle="miter"/>
                <v:path arrowok="t" textboxrect="0,0,33439,25654"/>
              </v:shape>
              <v:shape id="Shape 13" o:spid="_x0000_s1034" style="position:absolute;left:62;top:2833;width:448;height:1202;visibility:visible;mso-wrap-style:square;v-text-anchor:top" coordsize="44710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" path="m,l44679,r31,3l44710,22555r-4616,-254l26416,22301r,28829l44196,51130r514,-51l44710,73431r-18294,l26416,120193,,120193,,xe" fillcolor="#012d6c" stroked="f" strokeweight="0">
                <v:stroke miterlimit="83231f" joinstyle="miter"/>
                <v:path arrowok="t" textboxrect="0,0,44710,120193"/>
              </v:shape>
              <v:shape id="Shape 14" o:spid="_x0000_s1035" style="position:absolute;left:510;top:2833;width:456;height:734;visibility:visible;mso-wrap-style:square;v-text-anchor:top" coordsize="45676,73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" path="m,l17647,1699v5549,1143,10388,3086,14516,5867c36303,10347,39579,14081,42018,18780v2438,4699,3658,10630,3658,17767c45676,43571,44533,49463,42272,54213v-2273,4763,-5385,8560,-9360,11392c28937,68437,24238,70456,18790,71638,13341,72831,7448,73428,1098,73428l,73428,,51076r6407,-635c8630,49984,10623,49209,12389,48130v1765,-1092,3200,-2578,4280,-4471c17748,41780,18294,39405,18294,36547v,-3098,-724,-5588,-2146,-7467c14725,27188,12909,25727,10687,24698,8465,23670,5975,23009,3245,22730l,22552,,xe" fillcolor="#012d6c" stroked="f" strokeweight="0">
                <v:stroke miterlimit="83231f" joinstyle="miter"/>
                <v:path arrowok="t" textboxrect="0,0,45676,73428"/>
              </v:shape>
              <v:shape id="Shape 15" o:spid="_x0000_s1036" style="position:absolute;left:1119;top:2833;width:454;height:1202;visibility:visible;mso-wrap-style:square;v-text-anchor:top" coordsize="45428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" path="m,l45428,r,22413l43815,22301r-17412,l26403,49924r15698,l45428,49812r,33676l39510,72212r-13107,l26403,120193,,120193,,xe" fillcolor="#012d6c" stroked="f" strokeweight="0">
                <v:stroke miterlimit="83231f" joinstyle="miter"/>
                <v:path arrowok="t" textboxrect="0,0,45428,120193"/>
              </v:shape>
              <v:shape id="Shape 16" o:spid="_x0000_s1037" style="position:absolute;left:1573;top:2833;width:511;height:1202;visibility:visible;mso-wrap-style:square;v-text-anchor:top" coordsize="51079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" path="m,l1079,c7188,,12992,597,18479,1791v5486,1193,10299,3175,14427,5943c37046,10516,40323,14249,42761,18948v2426,4712,3645,10567,3645,17590c46406,45047,44209,52260,39815,58217,35420,64160,28994,67932,20549,69507r30530,50686l19266,120193,,83488,,49812r4267,-142c6934,49492,9360,48984,11519,48120v2159,-851,3950,-2197,5372,-4038c18314,42253,19025,39688,19025,36373v,-3099,-623,-5550,-1880,-7392c15901,27153,14300,25756,12370,24790,10439,23813,8217,23152,5715,22809l,22413,,xe" fillcolor="#012d6c" stroked="f" strokeweight="0">
                <v:stroke miterlimit="83231f" joinstyle="miter"/>
                <v:path arrowok="t" textboxrect="0,0,51079,120193"/>
              </v:shape>
              <v:shape id="Shape 17" o:spid="_x0000_s1038" style="position:absolute;left:2075;top:2804;width:647;height:1262;visibility:visible;mso-wrap-style:square;v-text-anchor:top" coordsize="64694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" path="m64694,r,l64694,24473r,c59043,24473,53924,25438,49340,27356v-4585,1930,-8510,4610,-11786,8052c34277,38862,31763,42951,30010,47701v-1752,4750,-2629,9894,-2629,15431c27381,68783,28258,73952,30010,78638v1753,4699,4267,8763,7544,12205c40830,94298,44755,96977,49340,98895v4584,1930,9703,2883,15354,2883l64694,101778r,24473l64694,126251v-9373,,-18009,-1473,-25908,-4407c30874,118897,24041,114694,18288,109195,12522,103708,8039,97066,4826,89256,1600,81458,,72746,,63132,,53518,1600,44806,4826,36995,8039,29197,12522,22543,18288,17056,24041,11570,30874,7353,38786,4420,46685,1473,55321,,64694,xe" fillcolor="#012d6c" stroked="f" strokeweight="0">
                <v:stroke miterlimit="83231f" joinstyle="miter"/>
                <v:path arrowok="t" textboxrect="0,0,64694,126251"/>
              </v:shape>
              <v:shape id="Shape 18" o:spid="_x0000_s1039" style="position:absolute;left:4023;top:2833;width:621;height:1202;visibility:visible;mso-wrap-style:square;v-text-anchor:top" coordsize="62166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" path="m51905,l62166,r,35365l62078,35141,47498,72453r14668,l62166,94755r-22987,l29172,120193,,120193,51905,xe" fillcolor="#012d6c" stroked="f" strokeweight="0">
                <v:stroke miterlimit="83231f" joinstyle="miter"/>
                <v:path arrowok="t" textboxrect="0,0,62166,120193"/>
              </v:shape>
              <v:shape id="Shape 19" o:spid="_x0000_s1040" style="position:absolute;left:2722;top:2804;width:647;height:1262;visibility:visible;mso-wrap-style:square;v-text-anchor:top" coordsize="64694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" path="m,l25908,4419v7912,2934,14732,7151,20498,12637c52159,22542,56655,29197,59868,36995v3225,7811,4826,16523,4826,26137c64694,72746,63093,81458,59868,89256v-3213,7810,-7709,14452,-13462,19939c40640,114694,33820,118897,25908,121844l,126251,,101778,15354,98895v4572,-1918,8509,-4598,11786,-8052c30416,87401,32931,83337,34684,78638v1752,-4686,2628,-9855,2628,-15506c37312,57594,36436,52451,34684,47701,32931,42951,30416,38862,27140,35408,23863,31966,19926,29286,15354,27356l,24473,,xe" fillcolor="#012d6c" stroked="f" strokeweight="0">
                <v:stroke miterlimit="83231f" joinstyle="miter"/>
                <v:path arrowok="t" textboxrect="0,0,64694,126251"/>
              </v:shape>
              <v:shape id="Shape 20" o:spid="_x0000_s1041" style="position:absolute;left:6603;top:2833;width:454;height:1202;visibility:visible;mso-wrap-style:square;v-text-anchor:top" coordsize="45434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" path="m,l45434,r,22413l43815,22301r-17399,l26416,49924r15685,l45434,49812r,33669l39522,72212r-13106,l26416,120193,,120193,,xe" fillcolor="#012d6c" stroked="f" strokeweight="0">
                <v:stroke miterlimit="83231f" joinstyle="miter"/>
                <v:path arrowok="t" textboxrect="0,0,45434,120193"/>
              </v:shape>
              <v:shape id="Shape 21" o:spid="_x0000_s1042" style="position:absolute;left:5402;top:2833;width:1123;height:1202;visibility:visible;mso-wrap-style:square;v-text-anchor:top" coordsize="11224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" path="m,l26416,r,49911l73063,r34595,l54229,55855r58014,64338l75260,120193,26416,63157r,57036l,120193,,xe" fillcolor="#012d6c" stroked="f" strokeweight="0">
                <v:stroke miterlimit="83231f" joinstyle="miter"/>
                <v:path arrowok="t" textboxrect="0,0,112243,120193"/>
              </v:shape>
              <v:shape id="Shape 22" o:spid="_x0000_s1043" style="position:absolute;left:4644;top:2833;width:639;height:1202;visibility:visible;mso-wrap-style:square;v-text-anchor:top" coordsize="63868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" path="m,l11621,,63868,120193r-29857,l23660,94755,,94755,,72453r14668,l,35365,,xe" fillcolor="#012d6c" stroked="f" strokeweight="0">
                <v:stroke miterlimit="83231f" joinstyle="miter"/>
                <v:path arrowok="t" textboxrect="0,0,63868,120193"/>
              </v:shape>
              <v:shape id="Shape 23" o:spid="_x0000_s1044" style="position:absolute;left:8746;top:2833;width:549;height:1202;visibility:visible;mso-wrap-style:square;v-text-anchor:top" coordsize="54889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" path="m,l39688,,54889,1791r,24395l42050,24473r-15634,l26416,95720r13767,l54889,94113r,24306l43243,120193,,120193,,xe" fillcolor="#012d6c" stroked="f" strokeweight="0">
                <v:stroke miterlimit="83231f" joinstyle="miter"/>
                <v:path arrowok="t" textboxrect="0,0,54889,120193"/>
              </v:shape>
              <v:shape id="Shape 24" o:spid="_x0000_s1045" style="position:absolute;left:7702;top:2833;width:846;height:1202;visibility:visible;mso-wrap-style:square;v-text-anchor:top" coordsize="84594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" path="m,l81534,r,24473l26403,24473r,22301l78486,46774r,24473l26403,71247r,24473l84594,95720r,24473l,120193,,xe" fillcolor="#012d6c" stroked="f" strokeweight="0">
                <v:stroke miterlimit="83231f" joinstyle="miter"/>
                <v:path arrowok="t" textboxrect="0,0,84594,120193"/>
              </v:shape>
              <v:shape id="Shape 25" o:spid="_x0000_s1046" style="position:absolute;left:7057;top:2833;width:511;height:1202;visibility:visible;mso-wrap-style:square;v-text-anchor:top" coordsize="5107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" path="m,l1073,c7195,,12986,597,18472,1791v5499,1193,10300,3175,14428,5943c37040,10516,40316,14249,42755,18948v2425,4712,3644,10567,3644,17590c46399,45047,44202,52260,39808,58217,35414,64160,29001,67932,20542,69507r30531,50686l19260,120193,,83481,,49812r4261,-142c6941,49492,9354,48984,11512,48120v2160,-851,3950,-2197,5373,-4038c18307,42253,19018,39688,19018,36373v,-3099,-622,-5550,-1880,-7392c15894,27153,14306,25756,12364,24790,10433,23813,8210,23152,5709,22809l,22413,,xe" fillcolor="#012d6c" stroked="f" strokeweight="0">
                <v:stroke miterlimit="83231f" joinstyle="miter"/>
                <v:path arrowok="t" textboxrect="0,0,51073,120193"/>
              </v:shape>
              <v:shape id="Shape 26" o:spid="_x0000_s1047" style="position:absolute;left:9295;top:2851;width:559;height:1166;visibility:visible;mso-wrap-style:square;v-text-anchor:top" coordsize="55855,11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" path="m,l12179,1435v8649,2159,16193,5639,22644,10452c41262,16687,46381,22949,50165,30632v3784,7709,5690,17043,5690,28016c55855,68376,54013,76949,50330,84366v-3670,7417,-8610,13640,-14834,18681c29286,108077,22098,111899,13957,114503l,116628,,92322r2375,-260c7645,90817,12205,88760,16053,85877v3861,-2883,6883,-6667,9093,-11366c27356,69812,28473,64071,28473,57289v,-5880,-1117,-10998,-3327,-15354c22936,37592,19964,33998,16231,31165,12484,28346,8103,26225,3061,24803l,24395,,xe" fillcolor="#012d6c" stroked="f" strokeweight="0">
                <v:stroke miterlimit="83231f" joinstyle="miter"/>
                <v:path arrowok="t" textboxrect="0,0,55855,116628"/>
              </v:shape>
              <v:shape id="Shape 27" o:spid="_x0000_s1048" style="position:absolute;left:11194;top:2833;width:622;height:1202;visibility:visible;mso-wrap-style:square;v-text-anchor:top" coordsize="6217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" path="m51905,l62173,r,35350l62090,35141,47498,72453r14675,l62173,94755r-22981,l29185,120193,,120193,51905,xe" fillcolor="#012d6c" stroked="f" strokeweight="0">
                <v:stroke miterlimit="83231f" joinstyle="miter"/>
                <v:path arrowok="t" textboxrect="0,0,62173,120193"/>
              </v:shape>
              <v:shape id="Shape 28" o:spid="_x0000_s1049" style="position:absolute;left:10402;top:2833;width:949;height:1202;visibility:visible;mso-wrap-style:square;v-text-anchor:top" coordsize="9493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" path="m,l94933,r,23508l60668,23508r,96685l34252,120193r,-96685l,23508,,xe" fillcolor="#012d6c" stroked="f" strokeweight="0">
                <v:stroke miterlimit="83231f" joinstyle="miter"/>
                <v:path arrowok="t" textboxrect="0,0,94933,120193"/>
              </v:shape>
              <v:shape id="Shape 262" o:spid="_x0000_s1050" style="position:absolute;left:10019;top:2833;width:264;height:1202;visibility:visible;mso-wrap-style:square;v-text-anchor:top" coordsize="26416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" path="m,l26416,r,120193l,120193,,e" fillcolor="#012d6c" stroked="f" strokeweight="0">
                <v:stroke miterlimit="83231f" joinstyle="miter"/>
                <v:path arrowok="t" textboxrect="0,0,26416,120193"/>
              </v:shape>
              <v:shape id="Shape 30" o:spid="_x0000_s1051" style="position:absolute;left:14116;top:3691;width:463;height:598;visibility:visible;mso-wrap-style:square;v-text-anchor:top" coordsize="46228,59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" path="m15697,l46228,,27140,59792,,59792,15697,xe" fillcolor="#012d6c" stroked="f" strokeweight="0">
                <v:stroke miterlimit="83231f" joinstyle="miter"/>
                <v:path arrowok="t" textboxrect="0,0,46228,59792"/>
              </v:shape>
              <v:shape id="Shape 263" o:spid="_x0000_s1052" style="position:absolute;left:13709;top:2833;width:264;height:1202;visibility:visible;mso-wrap-style:square;v-text-anchor:top" coordsize="26416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" path="m,l26416,r,120193l,120193,,e" fillcolor="#012d6c" stroked="f" strokeweight="0">
                <v:stroke miterlimit="83231f" joinstyle="miter"/>
                <v:path arrowok="t" textboxrect="0,0,26416,120193"/>
              </v:shape>
              <v:shape id="Shape 32" o:spid="_x0000_s1053" style="position:absolute;left:11816;top:2833;width:638;height:1202;visibility:visible;mso-wrap-style:square;v-text-anchor:top" coordsize="63862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" path="m,l11614,,63862,120193r-29858,l23666,94755,,94755,,72453r14675,l,35350,,xe" fillcolor="#012d6c" stroked="f" strokeweight="0">
                <v:stroke miterlimit="83231f" joinstyle="miter"/>
                <v:path arrowok="t" textboxrect="0,0,63862,120193"/>
              </v:shape>
              <v:shape id="Shape 33" o:spid="_x0000_s1054" style="position:absolute;left:15121;top:2804;width:647;height:1262;visibility:visible;mso-wrap-style:square;v-text-anchor:top" coordsize="64700,126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" path="m64700,r,24473l49352,27355v-4585,1930,-8509,4610,-11785,8052c34277,38861,31763,42950,30010,47700v-1752,4750,-2629,9893,-2629,15431c27381,68782,28258,73951,30010,78637v1753,4699,4267,8763,7557,12205c40843,94296,44767,96976,49352,98894r15348,2882l64700,126249,38786,121843c30886,118896,24054,114693,18288,109194,12535,103707,8052,97065,4826,89255,1613,81457,,72745,,63131,,53517,1613,44805,4826,36994,8052,29196,12535,22541,18288,17055,24054,11569,30886,7352,38786,4419l64700,xe" fillcolor="#012d6c" stroked="f" strokeweight="0">
                <v:stroke miterlimit="83231f" joinstyle="miter"/>
                <v:path arrowok="t" textboxrect="0,0,64700,126249"/>
              </v:shape>
              <v:shape id="Shape 34" o:spid="_x0000_s1055" style="position:absolute;left:12499;top:2804;width:1081;height:1262;visibility:visible;mso-wrap-style:square;v-text-anchor:top" coordsize="108128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" path="m64694,v3391,,6934,318,10604,940c78968,1562,82588,2553,86157,3912v3556,1359,6985,3175,10262,5435c99695,11621,102641,14402,105232,17678l84887,34315c82283,31153,79083,28715,75298,27026,71514,25324,67132,24473,62154,24473v-4979,,-9589,965,-13818,2883c44094,29286,40411,31966,37300,35408v-3112,3454,-5537,7543,-7290,12293c28258,52451,27381,57595,27381,63132v,5651,877,10820,2629,15506c31763,83337,34163,87401,37224,90843v3048,3455,6642,6134,10769,8052c52121,100825,56553,101778,61303,101778v5423,,10236,-1130,14414,-3391c79908,96126,83350,92964,86068,88887r22060,16459c103035,112484,96584,117754,88786,121158v-7811,3391,-15837,5093,-24092,5093c55309,126251,46660,124778,38748,121844,30836,118897,24003,114694,18250,109195,12509,103708,8026,97066,4813,89256,1600,81458,,72746,,63132,,53518,1600,44806,4813,36995,8026,29197,12509,22543,18250,17056,24003,11570,30836,7353,38748,4420,46660,1473,55309,,64694,xe" fillcolor="#012d6c" stroked="f" strokeweight="0">
                <v:stroke miterlimit="83231f" joinstyle="miter"/>
                <v:path arrowok="t" textboxrect="0,0,108128,126251"/>
              </v:shape>
              <v:shape id="Shape 35" o:spid="_x0000_s1056" style="position:absolute;left:16598;top:3603;width:446;height:446;visibility:visible;mso-wrap-style:square;v-text-anchor:top" coordsize="44590,4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" path="m22301,v3061,,5969,559,8725,1689c33769,2819,36144,4407,38176,6413v2007,2032,3582,4407,4724,7151c44018,16319,44590,19228,44590,22288v,3074,-572,5982,-1690,8725c41758,33757,40183,36144,38176,38163v-2032,2020,-4407,3595,-7150,4725c28270,44018,25362,44590,22301,44590v-3073,,-5982,-572,-8725,-1702c10833,41758,8445,40183,6426,38163,4407,36144,2832,33757,1701,31013,571,28270,,25362,,22288,,19228,571,16319,1701,13564,2832,10820,4407,8445,6426,6413,8445,4407,10833,2819,13576,1689,16319,559,19228,,22301,xe" fillcolor="#012d6c" stroked="f" strokeweight="0">
                <v:stroke miterlimit="83231f" joinstyle="miter"/>
                <v:path arrowok="t" textboxrect="0,0,44590,44590"/>
              </v:shape>
              <v:shape id="Shape 36" o:spid="_x0000_s1057" style="position:absolute;left:17288;top:2833;width:448;height:1202;visibility:visible;mso-wrap-style:square;v-text-anchor:top" coordsize="44710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" path="m,l44679,r31,3l44710,22555r-4616,-254l26416,22301r,28829l44196,51130r514,-51l44710,73431r-18294,l26416,120193,,120193,,xe" fillcolor="#012d6c" stroked="f" strokeweight="0">
                <v:stroke miterlimit="83231f" joinstyle="miter"/>
                <v:path arrowok="t" textboxrect="0,0,44710,120193"/>
              </v:shape>
              <v:shape id="Shape 37" o:spid="_x0000_s1058" style="position:absolute;left:15768;top:2804;width:647;height:1262;visibility:visible;mso-wrap-style:square;v-text-anchor:top" coordsize="64700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" path="m6,c9366,,18002,1473,25914,4420v7900,2933,14732,7150,20485,12636c52165,22543,56648,29197,59874,36995v3213,7811,4826,16523,4826,26137c64700,72746,63087,81458,59874,89256v-3226,7810,-7709,14452,-13475,19939c40646,114694,33814,118897,25914,121844,18002,124778,9366,126251,6,126251r-6,-1l,101777r6,1c5658,101778,10763,100825,15348,98895v4585,-1918,8509,-4597,11798,-8052c30423,87401,32937,83337,34690,78638v1752,-4686,2629,-9855,2629,-15506c37319,57595,36442,52451,34690,47701,32937,42951,30423,38862,27146,35408,23857,31966,19933,29286,15348,27356,10763,25438,5658,24473,6,24473r-6,1l,1,6,xe" fillcolor="#012d6c" stroked="f" strokeweight="0">
                <v:stroke miterlimit="83231f" joinstyle="miter"/>
                <v:path arrowok="t" textboxrect="0,0,64700,126251"/>
              </v:shape>
              <v:shape id="Shape 38" o:spid="_x0000_s1059" style="position:absolute;left:19929;top:3603;width:446;height:446;visibility:visible;mso-wrap-style:square;v-text-anchor:top" coordsize="44590,4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" path="m22289,v3073,,5981,559,8724,1689c33756,2819,36144,4407,38164,6413v2019,2032,3594,4407,4724,7151c44018,16319,44590,19228,44590,22288v,3074,-572,5982,-1702,8725c41758,33757,40183,36144,38164,38163v-2020,2020,-4408,3595,-7151,4725c28270,44018,25362,44590,22289,44590v-3061,,-5969,-572,-8713,-1702c10821,41758,8446,40183,6426,38163,4394,36144,2820,33757,1702,31013,559,28270,,25362,,22288,,19228,559,16319,1702,13564,2820,10820,4394,8445,6426,6413,8446,4407,10821,2819,13576,1689,16320,559,19228,,22289,xe" fillcolor="#012d6c" stroked="f" strokeweight="0">
                <v:stroke miterlimit="83231f" joinstyle="miter"/>
                <v:path arrowok="t" textboxrect="0,0,44590,44590"/>
              </v:shape>
              <v:shape id="Shape 39" o:spid="_x0000_s1060" style="position:absolute;left:18214;top:3603;width:446;height:446;visibility:visible;mso-wrap-style:square;v-text-anchor:top" coordsize="44577,4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" path="m22289,v3060,,5968,559,8725,1689c33757,2819,36132,4407,38164,6413v2019,2032,3594,4407,4724,7151c44018,16319,44577,19228,44577,22288v,3074,-559,5982,-1689,8725c41758,33757,40183,36144,38164,38163v-2032,2020,-4407,3595,-7150,4725c28257,44018,25349,44590,22289,44590v-3074,,-5982,-572,-8725,-1702c10820,41758,8433,40183,6414,38163,4394,36144,2819,33757,1689,31013,559,28270,,25362,,22288,,19228,559,16319,1689,13564,2819,10820,4394,8445,6414,6413,8433,4407,10820,2819,13564,1689,16307,559,19215,,22289,xe" fillcolor="#012d6c" stroked="f" strokeweight="0">
                <v:stroke miterlimit="83231f" joinstyle="miter"/>
                <v:path arrowok="t" textboxrect="0,0,44577,44590"/>
              </v:shape>
              <v:shape id="Shape 40" o:spid="_x0000_s1061" style="position:absolute;left:17736;top:2833;width:456;height:734;visibility:visible;mso-wrap-style:square;v-text-anchor:top" coordsize="45676,73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" path="m,l17647,1699v5549,1143,10388,3086,14515,5867c36303,10347,39579,14081,42018,18780v2438,4699,3658,10630,3658,17767c45676,43571,44532,49463,42272,54213v-2274,4763,-5385,8560,-9360,11392c28937,68437,24238,70456,18790,71638,13354,72831,7448,73428,1098,73428l,73428,,51076r6407,-635c8630,49984,10623,49209,12389,48130v1765,-1092,3200,-2578,4280,-4471c17748,41780,18294,39405,18294,36547v,-3098,-711,-5588,-2146,-7467c14725,27188,12909,25727,10687,24698,8465,23670,5975,23009,3245,22730l,22552,,xe" fillcolor="#012d6c" stroked="f" strokeweight="0">
                <v:stroke miterlimit="83231f" joinstyle="miter"/>
                <v:path arrowok="t" textboxrect="0,0,45676,73428"/>
              </v:shape>
              <v:shape id="Shape 41" o:spid="_x0000_s1062" style="position:absolute;left:18865;top:2804;width:866;height:1262;visibility:visible;mso-wrap-style:square;v-text-anchor:top" coordsize="86626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" path="m49568,v6794,,13348,965,19685,2896c75578,4826,81293,8052,86385,12586l68199,32449c66053,29743,63132,27737,59448,26429,55753,25133,52273,24473,48984,24473v-1918,,-3912,228,-5944,686c40995,25616,39078,26314,37262,27280v-1816,965,-3290,2235,-4420,3810c31712,32677,31140,34595,31140,36855v,3620,1359,6401,4090,8319c37947,47092,41389,48743,45529,50089v4141,1359,8586,2718,13361,4076c63652,55524,68110,57442,72250,59931v4140,2490,7569,5830,10300,10008c85268,74117,86626,79718,86626,86728v,6668,-1231,12497,-3721,17476c80429,109182,77064,113309,72834,116586v-4241,3277,-9144,5715,-14745,7290c52501,125463,46596,126251,40373,126251v-7810,,-15037,-1194,-21717,-3569c11988,120307,5766,116459,,111125l18834,90411v2705,3620,6134,6427,10262,8395c33223,100787,37490,101778,41897,101778v2146,,4331,-254,6528,-762c50635,100508,52616,99746,54369,98730v1752,-1029,3162,-2324,4241,-3912c59677,93243,60223,91377,60223,89230v,-3619,-1397,-6477,-4178,-8572c53277,78575,49784,76784,45593,75324,41402,73851,36868,72377,31991,70904,27115,69444,22580,67462,18390,64973,14186,62484,10706,59207,7925,55131,5143,51067,3759,45695,3759,39014v,-6438,1270,-12103,3823,-16954c10122,17196,13513,13119,17755,9843,21996,6566,26886,4102,32436,2464,37973,826,43688,,49568,xe" fillcolor="#012d6c" stroked="f" strokeweight="0">
                <v:stroke miterlimit="83231f" joinstyle="miter"/>
                <v:path arrowok="t" textboxrect="0,0,86626,126251"/>
              </v:shape>
              <v:shape id="Shape 42" o:spid="_x0000_s1063" style="position:absolute;left:12580;top:813;width:949;height:1202;visibility:visible;mso-wrap-style:square;v-text-anchor:top" coordsize="9493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" path="m,l94933,r,23508l60668,23508r,96685l34252,120193r,-96685l,23508,,xe" fillcolor="#012d6c" stroked="f" strokeweight="0">
                <v:stroke miterlimit="83231f" joinstyle="miter"/>
                <v:path arrowok="t" textboxrect="0,0,94933,120193"/>
              </v:shape>
              <v:shape id="Shape 43" o:spid="_x0000_s1064" style="position:absolute;left:11445;top:813;width:1016;height:1234;visibility:visible;mso-wrap-style:square;v-text-anchor:top" coordsize="101524,123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" path="m,l26403,r,72885c26403,76619,27000,80073,28207,83248v1194,3163,2870,5919,5029,8230c35408,93802,37998,95618,41021,96914v3010,1308,6287,1956,9830,1956c54382,98870,57620,98222,60579,96914v2972,-1296,5525,-3112,7696,-5436c70434,89167,72124,86411,73317,83248v1194,-3175,1791,-6629,1791,-10363l75108,r26416,l101524,73901v,7138,-1080,13716,-3239,19711c96139,99619,92939,104826,88684,109245v-4254,4420,-9550,7874,-15900,10364c66434,122098,59119,123342,50838,123342v-8382,,-15748,-1244,-22098,-3733c22390,117119,17082,113665,12827,109245,8586,104826,5372,99619,3226,93612,1067,87617,,81039,,73901l,xe" fillcolor="#012d6c" stroked="f" strokeweight="0">
                <v:stroke miterlimit="83231f" joinstyle="miter"/>
                <v:path arrowok="t" textboxrect="0,0,101524,123342"/>
              </v:shape>
              <v:shape id="Shape 44" o:spid="_x0000_s1065" style="position:absolute;left:10374;top:813;width:949;height:1202;visibility:visible;mso-wrap-style:square;v-text-anchor:top" coordsize="9493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" path="m,l94933,r,23508l60668,23508r,96685l34252,120193r,-96685l,23508,,xe" fillcolor="#012d6c" stroked="f" strokeweight="0">
                <v:stroke miterlimit="83231f" joinstyle="miter"/>
                <v:path arrowok="t" textboxrect="0,0,94933,120193"/>
              </v:shape>
              <v:shape id="Shape 45" o:spid="_x0000_s1066" style="position:absolute;left:8922;top:813;width:950;height:1202;visibility:visible;mso-wrap-style:square;v-text-anchor:top" coordsize="9493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" path="m,l94933,r,23508l60668,23508r,96685l34265,120193r,-96685l,23508,,xe" fillcolor="#012d6c" stroked="f" strokeweight="0">
                <v:stroke miterlimit="83231f" joinstyle="miter"/>
                <v:path arrowok="t" textboxrect="0,0,94933,120193"/>
              </v:shape>
              <v:shape id="Shape 46" o:spid="_x0000_s1067" style="position:absolute;left:6701;top:813;width:1141;height:1202;visibility:visible;mso-wrap-style:square;v-text-anchor:top" coordsize="114135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" path="m,l36119,,87389,83528r330,l87719,r26416,l114135,120193r-34747,l26759,34633r-343,l26416,120193,,120193,,xe" fillcolor="#012d6c" stroked="f" strokeweight="0">
                <v:stroke miterlimit="83231f" joinstyle="miter"/>
                <v:path arrowok="t" textboxrect="0,0,114135,120193"/>
              </v:shape>
              <v:shape id="Shape 47" o:spid="_x0000_s1068" style="position:absolute;left:3218;top:813;width:2211;height:1202;visibility:visible;mso-wrap-style:square;v-text-anchor:top" coordsize="221132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" path="m,l26416,r,49911l73063,r31420,l107658,r29731,l162814,44996,189750,r31382,l176022,68923r,51270l149606,120193r,-51270l105773,1971,54229,55855r58013,64338l75273,120193,26416,63157r,57036l,120193,,xe" fillcolor="#012d6c" stroked="f" strokeweight="0">
                <v:stroke miterlimit="83231f" joinstyle="miter"/>
                <v:path arrowok="t" textboxrect="0,0,221132,120193"/>
              </v:shape>
              <v:shape id="Shape 48" o:spid="_x0000_s1069" style="position:absolute;left:1224;top:813;width:846;height:1202;visibility:visible;mso-wrap-style:square;v-text-anchor:top" coordsize="84595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" path="m,l81547,r,24473l26416,24473r,22301l78499,46774r,24473l26416,71247r,24473l84595,95720r,24473l,120193,,xe" fillcolor="#012d6c" stroked="f" strokeweight="0">
                <v:stroke miterlimit="83231f" joinstyle="miter"/>
                <v:path arrowok="t" textboxrect="0,0,84595,120193"/>
              </v:shape>
              <v:shape id="Shape 264" o:spid="_x0000_s1070" style="position:absolute;left:9991;top:813;width:265;height:1202;visibility:visible;mso-wrap-style:square;v-text-anchor:top" coordsize="26416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" path="m,l26416,r,120193l,120193,,e" fillcolor="#012d6c" stroked="f" strokeweight="0">
                <v:stroke miterlimit="83231f" joinstyle="miter"/>
                <v:path arrowok="t" textboxrect="0,0,26416,120193"/>
              </v:shape>
              <v:shape id="Shape 265" o:spid="_x0000_s1071" style="position:absolute;left:6208;top:813;width:264;height:1202;visibility:visible;mso-wrap-style:square;v-text-anchor:top" coordsize="26416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" path="m,l26416,r,120193l,120193,,e" fillcolor="#012d6c" stroked="f" strokeweight="0">
                <v:stroke miterlimit="83231f" joinstyle="miter"/>
                <v:path arrowok="t" textboxrect="0,0,26416,120193"/>
              </v:shape>
              <v:shape id="Shape 51" o:spid="_x0000_s1072" style="position:absolute;left:7982;top:784;width:867;height:1263;visibility:visible;mso-wrap-style:square;v-text-anchor:top" coordsize="86627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" path="m49568,v6782,,13335,965,19672,2896c75578,4826,81293,8052,86385,12586l68199,32448c66040,29743,63119,27737,59436,26429,55753,25133,52273,24473,48984,24473v-1930,,-3912,228,-5956,686c40996,25616,39065,26314,37249,27280v-1816,952,-3289,2235,-4419,3810c31699,32677,31128,34595,31128,36855v,3620,1359,6401,4089,8319c37948,47092,41377,48743,45517,50089v4140,1359,8598,2718,13360,4076c63640,55524,68097,57442,72238,59931v4140,2489,7569,5830,10299,10008c85255,74117,86627,79718,86627,86728v,6680,-1245,12497,-3734,17475c80416,109182,77051,113309,72822,116586v-4229,3277,-9144,5702,-14732,7290c52489,125463,46584,126251,40374,126251v-7811,,-15050,-1194,-21717,-3569c11989,120307,5766,116459,,111125l18822,90411v2717,3620,6133,6427,10261,8395c33211,100787,37478,101778,41897,101778v2147,,4318,-254,6528,-762c50622,100508,52603,99746,54356,98730v1753,-1016,3163,-2324,4242,-3912c59677,93243,60211,91377,60211,89230v,-3619,-1384,-6477,-4166,-8572c53264,78575,49784,76784,45581,75324,41389,73850,36856,72377,31979,70904,27102,69444,22568,67462,18377,64973,14186,62484,10694,59207,7912,55131,5143,51067,3747,45695,3747,39014v,-6439,1282,-12103,3822,-16954c10109,17196,13513,13119,17755,9842,21984,6566,26886,4102,32423,2464,37973,825,43675,,49568,xe" fillcolor="#012d6c" stroked="f" strokeweight="0">
                <v:stroke miterlimit="83231f" joinstyle="miter"/>
                <v:path arrowok="t" textboxrect="0,0,86627,126251"/>
              </v:shape>
              <v:shape id="Shape 52" o:spid="_x0000_s1073" style="position:absolute;left:2156;top:784;width:866;height:1263;visibility:visible;mso-wrap-style:square;v-text-anchor:top" coordsize="86626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" path="m49568,v6782,,13335,965,19672,2896c75578,4826,81293,8052,86385,12586l68186,32448c66040,29743,63119,27737,59436,26429,55753,25133,52260,24473,48984,24473v-1931,,-3912,228,-5956,686c40996,25616,39065,26314,37249,27280v-1816,952,-3289,2235,-4420,3810c31699,32677,31128,34595,31128,36855v,3620,1358,6401,4089,8319c37935,47092,41377,48743,45517,50089v4140,1359,8598,2718,13360,4076c63640,55524,68097,57442,72237,59931v4141,2489,7570,5830,10300,10008c85255,74117,86626,79718,86626,86728v,6680,-1244,12497,-3733,17475c80416,109182,77051,113309,72822,116586v-4229,3277,-9144,5702,-14732,7290c52489,125463,46584,126251,40360,126251v-7797,,-15036,-1194,-21704,-3569c11976,120307,5766,116459,,111125l18821,90411v2718,3620,6134,6427,10262,8395c33210,100787,37478,101778,41897,101778v2146,,4318,-254,6528,-762c50622,100508,52603,99746,54356,98730v1753,-1016,3162,-2324,4242,-3912c59677,93243,60211,91377,60211,89230v,-3619,-1385,-6477,-4166,-8572c53264,78575,49784,76784,45580,75324,41389,73850,36855,72377,31979,70904,27102,69444,22568,67462,18377,64973,14186,62484,10693,59207,7912,55131,5131,51067,3746,45695,3746,39014v,-6439,1270,-12103,3823,-16954c10109,17196,13513,13119,17742,9842,21984,6566,26886,4102,32423,2464,37960,825,43675,,49568,xe" fillcolor="#012d6c" stroked="f" strokeweight="0">
                <v:stroke miterlimit="83231f" joinstyle="miter"/>
                <v:path arrowok="t" textboxrect="0,0,86626,126251"/>
              </v:shape>
              <v:shape id="Shape 53" o:spid="_x0000_s1074" style="position:absolute;top:784;width:1081;height:1263;visibility:visible;mso-wrap-style:square;v-text-anchor:top" coordsize="108115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" path="m64694,v3391,,6921,317,10605,940c78969,1562,82588,2553,86144,3912v3569,1358,6985,3175,10262,5435c99695,11620,102629,14402,105232,17678l84874,34315c82271,31153,79083,28715,75299,27026,71501,25324,67120,24473,62154,24473v-4978,,-9589,965,-13830,2883c44082,29286,40411,31966,37300,35408v-3111,3454,-5537,7543,-7290,12293c28258,52451,27381,57595,27381,63132v,5651,877,10820,2629,15506c31763,83325,34163,87401,37211,90843v3048,3454,6642,6134,10770,8052c52108,100825,56553,101778,61303,101778v5423,,10224,-1131,14414,-3391c79896,96126,83350,92964,86068,88887r22047,16459c103035,112484,96584,117754,88773,121158v-7798,3391,-15824,5093,-24079,5093c55309,126251,46647,124777,38735,121844,30823,118897,23990,114694,18250,109195,12497,103708,8027,97066,4813,89256,1600,81458,,72746,,63132,,53518,1600,44806,4813,36995,8027,29197,12497,22542,18250,17056,23990,11570,30823,7353,38735,4420,46647,1473,55309,,64694,xe" fillcolor="#012d6c" stroked="f" strokeweight="0">
                <v:stroke miterlimit="83231f" joinstyle="miter"/>
                <v:path arrowok="t" textboxrect="0,0,108115,126251"/>
              </v:shape>
              <v:shape id="Shape 54" o:spid="_x0000_s1075" style="position:absolute;left:4678;top:438;width:518;height:245;visibility:visible;mso-wrap-style:square;v-text-anchor:top" coordsize="51854,24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" path="m17171,l51854,,22441,24473,,24473,17171,xe" fillcolor="#012d6c" stroked="f" strokeweight="0">
                <v:stroke miterlimit="83231f" joinstyle="miter"/>
                <v:path arrowok="t" textboxrect="0,0,51854,24473"/>
              </v:shape>
              <v:shape id="Shape 55" o:spid="_x0000_s1076" style="position:absolute;left:276;top:436;width:676;height:244;visibility:visible;mso-wrap-style:square;v-text-anchor:top" coordsize="67602,24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" path="m,l23432,,34137,13233,44666,,67602,,47384,24473r-27686,l,xe" fillcolor="#012d6c" stroked="f" strokeweight="0">
                <v:stroke miterlimit="83231f" joinstyle="miter"/>
                <v:path arrowok="t" textboxrect="0,0,67602,24473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0F2"/>
    <w:multiLevelType w:val="hybridMultilevel"/>
    <w:tmpl w:val="81180E9E"/>
    <w:lvl w:ilvl="0" w:tplc="04050013">
      <w:start w:val="1"/>
      <w:numFmt w:val="upperRoman"/>
      <w:lvlText w:val="%1."/>
      <w:lvlJc w:val="righ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B85E41"/>
    <w:multiLevelType w:val="multilevel"/>
    <w:tmpl w:val="64A46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D0551D"/>
    <w:multiLevelType w:val="hybridMultilevel"/>
    <w:tmpl w:val="16EA54A2"/>
    <w:lvl w:ilvl="0" w:tplc="D67624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E7DF4"/>
    <w:multiLevelType w:val="multilevel"/>
    <w:tmpl w:val="88E0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0D4539"/>
    <w:multiLevelType w:val="hybridMultilevel"/>
    <w:tmpl w:val="6BAE8080"/>
    <w:lvl w:ilvl="0" w:tplc="02A863AE">
      <w:start w:val="1"/>
      <w:numFmt w:val="decimal"/>
      <w:lvlText w:val="%1"/>
      <w:lvlJc w:val="left"/>
      <w:pPr>
        <w:ind w:left="724" w:hanging="4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0DE17B6"/>
    <w:multiLevelType w:val="multilevel"/>
    <w:tmpl w:val="8790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3278D4"/>
    <w:multiLevelType w:val="hybridMultilevel"/>
    <w:tmpl w:val="8564DF32"/>
    <w:lvl w:ilvl="0" w:tplc="A6DEF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E2BB0"/>
    <w:multiLevelType w:val="multilevel"/>
    <w:tmpl w:val="7D385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01594A"/>
    <w:multiLevelType w:val="hybridMultilevel"/>
    <w:tmpl w:val="F63282E6"/>
    <w:lvl w:ilvl="0" w:tplc="F62A3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665C1"/>
    <w:multiLevelType w:val="multilevel"/>
    <w:tmpl w:val="E770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474D52"/>
    <w:multiLevelType w:val="multilevel"/>
    <w:tmpl w:val="0308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D959B7"/>
    <w:multiLevelType w:val="hybridMultilevel"/>
    <w:tmpl w:val="A6FCB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521EF"/>
    <w:multiLevelType w:val="multilevel"/>
    <w:tmpl w:val="30E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61701A"/>
    <w:multiLevelType w:val="hybridMultilevel"/>
    <w:tmpl w:val="DD4EAC2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5056667"/>
    <w:multiLevelType w:val="hybridMultilevel"/>
    <w:tmpl w:val="B4A00096"/>
    <w:lvl w:ilvl="0" w:tplc="04050013">
      <w:start w:val="1"/>
      <w:numFmt w:val="upperRoman"/>
      <w:lvlText w:val="%1."/>
      <w:lvlJc w:val="righ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2C2682F"/>
    <w:multiLevelType w:val="multilevel"/>
    <w:tmpl w:val="2476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CF6467"/>
    <w:multiLevelType w:val="multilevel"/>
    <w:tmpl w:val="42341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14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  <w:num w:numId="11">
    <w:abstractNumId w:val="9"/>
  </w:num>
  <w:num w:numId="12">
    <w:abstractNumId w:val="10"/>
  </w:num>
  <w:num w:numId="13">
    <w:abstractNumId w:val="12"/>
  </w:num>
  <w:num w:numId="14">
    <w:abstractNumId w:val="15"/>
  </w:num>
  <w:num w:numId="15">
    <w:abstractNumId w:val="7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E0"/>
    <w:rsid w:val="0000347D"/>
    <w:rsid w:val="00004CCC"/>
    <w:rsid w:val="00010382"/>
    <w:rsid w:val="000118A8"/>
    <w:rsid w:val="0001313F"/>
    <w:rsid w:val="0002627D"/>
    <w:rsid w:val="00031E3B"/>
    <w:rsid w:val="00034103"/>
    <w:rsid w:val="00034441"/>
    <w:rsid w:val="0005310F"/>
    <w:rsid w:val="00055820"/>
    <w:rsid w:val="00060C2C"/>
    <w:rsid w:val="00070F46"/>
    <w:rsid w:val="00073F69"/>
    <w:rsid w:val="0007458D"/>
    <w:rsid w:val="0007703D"/>
    <w:rsid w:val="000813DE"/>
    <w:rsid w:val="00090304"/>
    <w:rsid w:val="00094760"/>
    <w:rsid w:val="000963CD"/>
    <w:rsid w:val="000A55B4"/>
    <w:rsid w:val="000B2D6D"/>
    <w:rsid w:val="000B54B7"/>
    <w:rsid w:val="000C2F8C"/>
    <w:rsid w:val="000D1F93"/>
    <w:rsid w:val="000D1F94"/>
    <w:rsid w:val="000F00B7"/>
    <w:rsid w:val="000F0825"/>
    <w:rsid w:val="000F55D7"/>
    <w:rsid w:val="000F5E14"/>
    <w:rsid w:val="000F6BA1"/>
    <w:rsid w:val="0010617C"/>
    <w:rsid w:val="0011383B"/>
    <w:rsid w:val="001172FF"/>
    <w:rsid w:val="001273A5"/>
    <w:rsid w:val="00136BB4"/>
    <w:rsid w:val="00145591"/>
    <w:rsid w:val="001459AC"/>
    <w:rsid w:val="00147594"/>
    <w:rsid w:val="0015064F"/>
    <w:rsid w:val="00161AB7"/>
    <w:rsid w:val="00164F00"/>
    <w:rsid w:val="00172E9D"/>
    <w:rsid w:val="00177ED6"/>
    <w:rsid w:val="001878A4"/>
    <w:rsid w:val="00190C00"/>
    <w:rsid w:val="001A1CB2"/>
    <w:rsid w:val="001A3159"/>
    <w:rsid w:val="001A3C44"/>
    <w:rsid w:val="001A5951"/>
    <w:rsid w:val="001B0AE7"/>
    <w:rsid w:val="001B2E59"/>
    <w:rsid w:val="001B34E4"/>
    <w:rsid w:val="001B7853"/>
    <w:rsid w:val="001C1041"/>
    <w:rsid w:val="001C59A0"/>
    <w:rsid w:val="001D17EA"/>
    <w:rsid w:val="001D2EE3"/>
    <w:rsid w:val="001E2C28"/>
    <w:rsid w:val="001E7337"/>
    <w:rsid w:val="001F3390"/>
    <w:rsid w:val="001F3AB2"/>
    <w:rsid w:val="00203405"/>
    <w:rsid w:val="00205AD9"/>
    <w:rsid w:val="00225084"/>
    <w:rsid w:val="002326BD"/>
    <w:rsid w:val="00232BE9"/>
    <w:rsid w:val="00233ACB"/>
    <w:rsid w:val="00240312"/>
    <w:rsid w:val="00245701"/>
    <w:rsid w:val="00250EE3"/>
    <w:rsid w:val="002518FB"/>
    <w:rsid w:val="0025480C"/>
    <w:rsid w:val="0026652E"/>
    <w:rsid w:val="00275A57"/>
    <w:rsid w:val="00283CD9"/>
    <w:rsid w:val="0028721C"/>
    <w:rsid w:val="00295B48"/>
    <w:rsid w:val="002B22E6"/>
    <w:rsid w:val="002B3D73"/>
    <w:rsid w:val="002C2E7D"/>
    <w:rsid w:val="002C6AAF"/>
    <w:rsid w:val="002E3DDC"/>
    <w:rsid w:val="002F3C40"/>
    <w:rsid w:val="002F60D3"/>
    <w:rsid w:val="00306CE8"/>
    <w:rsid w:val="0031661C"/>
    <w:rsid w:val="00321339"/>
    <w:rsid w:val="00324E23"/>
    <w:rsid w:val="00331AED"/>
    <w:rsid w:val="00332D2C"/>
    <w:rsid w:val="00333B2B"/>
    <w:rsid w:val="00336BC1"/>
    <w:rsid w:val="00342FB2"/>
    <w:rsid w:val="00347828"/>
    <w:rsid w:val="00366B72"/>
    <w:rsid w:val="003804CF"/>
    <w:rsid w:val="00382771"/>
    <w:rsid w:val="00384E6A"/>
    <w:rsid w:val="00393493"/>
    <w:rsid w:val="003A1503"/>
    <w:rsid w:val="003A2BFD"/>
    <w:rsid w:val="003B4DF3"/>
    <w:rsid w:val="003D0C44"/>
    <w:rsid w:val="003D7233"/>
    <w:rsid w:val="003E1037"/>
    <w:rsid w:val="003E4C64"/>
    <w:rsid w:val="003F02ED"/>
    <w:rsid w:val="003F3148"/>
    <w:rsid w:val="00403ED3"/>
    <w:rsid w:val="00405B09"/>
    <w:rsid w:val="004119A7"/>
    <w:rsid w:val="00420092"/>
    <w:rsid w:val="004213A0"/>
    <w:rsid w:val="00434AFC"/>
    <w:rsid w:val="004353F8"/>
    <w:rsid w:val="004363BF"/>
    <w:rsid w:val="00436D43"/>
    <w:rsid w:val="0044100D"/>
    <w:rsid w:val="00441C42"/>
    <w:rsid w:val="0044533D"/>
    <w:rsid w:val="0045094A"/>
    <w:rsid w:val="00455312"/>
    <w:rsid w:val="0046053E"/>
    <w:rsid w:val="00461035"/>
    <w:rsid w:val="00465180"/>
    <w:rsid w:val="00474052"/>
    <w:rsid w:val="0047549D"/>
    <w:rsid w:val="00482E2B"/>
    <w:rsid w:val="00484160"/>
    <w:rsid w:val="00484946"/>
    <w:rsid w:val="00484A85"/>
    <w:rsid w:val="004851CC"/>
    <w:rsid w:val="004976D2"/>
    <w:rsid w:val="004A017B"/>
    <w:rsid w:val="004A1B8E"/>
    <w:rsid w:val="004A66CD"/>
    <w:rsid w:val="004A6955"/>
    <w:rsid w:val="004B376A"/>
    <w:rsid w:val="004B4DC3"/>
    <w:rsid w:val="004B4F47"/>
    <w:rsid w:val="004B6532"/>
    <w:rsid w:val="004C5618"/>
    <w:rsid w:val="004D4181"/>
    <w:rsid w:val="004E09DD"/>
    <w:rsid w:val="004E6C4D"/>
    <w:rsid w:val="004F286A"/>
    <w:rsid w:val="004F5CD5"/>
    <w:rsid w:val="004F791B"/>
    <w:rsid w:val="0050100A"/>
    <w:rsid w:val="005019FF"/>
    <w:rsid w:val="00501E3E"/>
    <w:rsid w:val="00507F9A"/>
    <w:rsid w:val="00520844"/>
    <w:rsid w:val="00521AE7"/>
    <w:rsid w:val="00524700"/>
    <w:rsid w:val="00524B43"/>
    <w:rsid w:val="00547452"/>
    <w:rsid w:val="00555874"/>
    <w:rsid w:val="00555ADB"/>
    <w:rsid w:val="00557ADB"/>
    <w:rsid w:val="005827F5"/>
    <w:rsid w:val="00592591"/>
    <w:rsid w:val="005A4B7D"/>
    <w:rsid w:val="005A4D2E"/>
    <w:rsid w:val="005A519D"/>
    <w:rsid w:val="005A72A7"/>
    <w:rsid w:val="005C1B46"/>
    <w:rsid w:val="005C5C39"/>
    <w:rsid w:val="005D04B1"/>
    <w:rsid w:val="005D51C2"/>
    <w:rsid w:val="005E055A"/>
    <w:rsid w:val="005F387F"/>
    <w:rsid w:val="005F77A3"/>
    <w:rsid w:val="0060022B"/>
    <w:rsid w:val="006017D3"/>
    <w:rsid w:val="00601899"/>
    <w:rsid w:val="0060725F"/>
    <w:rsid w:val="00612FCE"/>
    <w:rsid w:val="0061436D"/>
    <w:rsid w:val="00616196"/>
    <w:rsid w:val="00617C0E"/>
    <w:rsid w:val="00622F91"/>
    <w:rsid w:val="006230C5"/>
    <w:rsid w:val="00623EA4"/>
    <w:rsid w:val="0063365C"/>
    <w:rsid w:val="00666909"/>
    <w:rsid w:val="00671111"/>
    <w:rsid w:val="00681D9C"/>
    <w:rsid w:val="00690FA0"/>
    <w:rsid w:val="00693C5A"/>
    <w:rsid w:val="00697EB6"/>
    <w:rsid w:val="006D0300"/>
    <w:rsid w:val="006D1980"/>
    <w:rsid w:val="006F4982"/>
    <w:rsid w:val="00700F8A"/>
    <w:rsid w:val="007023F4"/>
    <w:rsid w:val="00711923"/>
    <w:rsid w:val="007142BF"/>
    <w:rsid w:val="007334FD"/>
    <w:rsid w:val="00740B24"/>
    <w:rsid w:val="00741953"/>
    <w:rsid w:val="007432EC"/>
    <w:rsid w:val="007442CF"/>
    <w:rsid w:val="00744AD2"/>
    <w:rsid w:val="00751731"/>
    <w:rsid w:val="00751D0A"/>
    <w:rsid w:val="00753600"/>
    <w:rsid w:val="007549A6"/>
    <w:rsid w:val="00755C7A"/>
    <w:rsid w:val="007572B6"/>
    <w:rsid w:val="00767518"/>
    <w:rsid w:val="00784746"/>
    <w:rsid w:val="00787D6F"/>
    <w:rsid w:val="00791E3D"/>
    <w:rsid w:val="0079380A"/>
    <w:rsid w:val="00796AF2"/>
    <w:rsid w:val="007A093B"/>
    <w:rsid w:val="007A0964"/>
    <w:rsid w:val="007A1F5D"/>
    <w:rsid w:val="007B2646"/>
    <w:rsid w:val="007B6C9E"/>
    <w:rsid w:val="007C2B51"/>
    <w:rsid w:val="007C4E47"/>
    <w:rsid w:val="007D2A1E"/>
    <w:rsid w:val="007D5221"/>
    <w:rsid w:val="007E0775"/>
    <w:rsid w:val="007E694D"/>
    <w:rsid w:val="007F1CC3"/>
    <w:rsid w:val="0080031B"/>
    <w:rsid w:val="00804808"/>
    <w:rsid w:val="00816E07"/>
    <w:rsid w:val="00837D61"/>
    <w:rsid w:val="00844A53"/>
    <w:rsid w:val="00850D2D"/>
    <w:rsid w:val="00863B67"/>
    <w:rsid w:val="00864208"/>
    <w:rsid w:val="00864408"/>
    <w:rsid w:val="00874835"/>
    <w:rsid w:val="008819C1"/>
    <w:rsid w:val="00887FAA"/>
    <w:rsid w:val="008A0DC7"/>
    <w:rsid w:val="008A7E6C"/>
    <w:rsid w:val="008C54FB"/>
    <w:rsid w:val="008C63BE"/>
    <w:rsid w:val="008D051E"/>
    <w:rsid w:val="008D49D5"/>
    <w:rsid w:val="008D61F7"/>
    <w:rsid w:val="008E0207"/>
    <w:rsid w:val="008E1060"/>
    <w:rsid w:val="008E5E4F"/>
    <w:rsid w:val="0090181D"/>
    <w:rsid w:val="009029A2"/>
    <w:rsid w:val="00905465"/>
    <w:rsid w:val="00905C62"/>
    <w:rsid w:val="00907581"/>
    <w:rsid w:val="00911457"/>
    <w:rsid w:val="00911559"/>
    <w:rsid w:val="00913137"/>
    <w:rsid w:val="00933889"/>
    <w:rsid w:val="009427FA"/>
    <w:rsid w:val="00946453"/>
    <w:rsid w:val="00946AF8"/>
    <w:rsid w:val="0095229E"/>
    <w:rsid w:val="00960A69"/>
    <w:rsid w:val="00970A8B"/>
    <w:rsid w:val="009712DF"/>
    <w:rsid w:val="00971CD2"/>
    <w:rsid w:val="00990BA4"/>
    <w:rsid w:val="00995B2E"/>
    <w:rsid w:val="009A16E9"/>
    <w:rsid w:val="009A2247"/>
    <w:rsid w:val="009A3284"/>
    <w:rsid w:val="009A5193"/>
    <w:rsid w:val="009B1CF4"/>
    <w:rsid w:val="009B5649"/>
    <w:rsid w:val="009B63C9"/>
    <w:rsid w:val="009B7B5F"/>
    <w:rsid w:val="009C0889"/>
    <w:rsid w:val="009D510D"/>
    <w:rsid w:val="009F5722"/>
    <w:rsid w:val="00A00FCE"/>
    <w:rsid w:val="00A03144"/>
    <w:rsid w:val="00A03CD1"/>
    <w:rsid w:val="00A06933"/>
    <w:rsid w:val="00A13165"/>
    <w:rsid w:val="00A25B7A"/>
    <w:rsid w:val="00A4056B"/>
    <w:rsid w:val="00A66834"/>
    <w:rsid w:val="00A9397B"/>
    <w:rsid w:val="00A939BA"/>
    <w:rsid w:val="00A9623A"/>
    <w:rsid w:val="00AA1F6C"/>
    <w:rsid w:val="00AB3DB8"/>
    <w:rsid w:val="00AB4779"/>
    <w:rsid w:val="00AC2057"/>
    <w:rsid w:val="00AC489B"/>
    <w:rsid w:val="00AC5EB6"/>
    <w:rsid w:val="00AF3F00"/>
    <w:rsid w:val="00AF3F48"/>
    <w:rsid w:val="00AF5176"/>
    <w:rsid w:val="00B00806"/>
    <w:rsid w:val="00B07091"/>
    <w:rsid w:val="00B12D1E"/>
    <w:rsid w:val="00B13343"/>
    <w:rsid w:val="00B20EBA"/>
    <w:rsid w:val="00B31FE9"/>
    <w:rsid w:val="00B350C3"/>
    <w:rsid w:val="00B42157"/>
    <w:rsid w:val="00B451D5"/>
    <w:rsid w:val="00B45C64"/>
    <w:rsid w:val="00B551EE"/>
    <w:rsid w:val="00B5735E"/>
    <w:rsid w:val="00B6455E"/>
    <w:rsid w:val="00B718D9"/>
    <w:rsid w:val="00B945E0"/>
    <w:rsid w:val="00B948B5"/>
    <w:rsid w:val="00BA239A"/>
    <w:rsid w:val="00BA4330"/>
    <w:rsid w:val="00BA70BF"/>
    <w:rsid w:val="00BA780F"/>
    <w:rsid w:val="00BB58D4"/>
    <w:rsid w:val="00BC2D2A"/>
    <w:rsid w:val="00BD15FB"/>
    <w:rsid w:val="00BD4647"/>
    <w:rsid w:val="00BD49FF"/>
    <w:rsid w:val="00BD5BFE"/>
    <w:rsid w:val="00BE11DC"/>
    <w:rsid w:val="00BE515A"/>
    <w:rsid w:val="00BE578D"/>
    <w:rsid w:val="00BE7A5A"/>
    <w:rsid w:val="00BF0738"/>
    <w:rsid w:val="00BF0C56"/>
    <w:rsid w:val="00BF47E6"/>
    <w:rsid w:val="00BF5FBA"/>
    <w:rsid w:val="00C0520E"/>
    <w:rsid w:val="00C11B9E"/>
    <w:rsid w:val="00C12F48"/>
    <w:rsid w:val="00C143E2"/>
    <w:rsid w:val="00C32833"/>
    <w:rsid w:val="00C349EB"/>
    <w:rsid w:val="00C37B0C"/>
    <w:rsid w:val="00C4707B"/>
    <w:rsid w:val="00C60E15"/>
    <w:rsid w:val="00C63C01"/>
    <w:rsid w:val="00C71172"/>
    <w:rsid w:val="00C722B2"/>
    <w:rsid w:val="00C87297"/>
    <w:rsid w:val="00C91A66"/>
    <w:rsid w:val="00C94D21"/>
    <w:rsid w:val="00C9791F"/>
    <w:rsid w:val="00CA4FF0"/>
    <w:rsid w:val="00CA6465"/>
    <w:rsid w:val="00CB5922"/>
    <w:rsid w:val="00CB5933"/>
    <w:rsid w:val="00CC5EAA"/>
    <w:rsid w:val="00CC6403"/>
    <w:rsid w:val="00CD249E"/>
    <w:rsid w:val="00CF0638"/>
    <w:rsid w:val="00CF7CE9"/>
    <w:rsid w:val="00D02891"/>
    <w:rsid w:val="00D053B8"/>
    <w:rsid w:val="00D10083"/>
    <w:rsid w:val="00D14BE1"/>
    <w:rsid w:val="00D20DCF"/>
    <w:rsid w:val="00D22201"/>
    <w:rsid w:val="00D252DE"/>
    <w:rsid w:val="00D2791A"/>
    <w:rsid w:val="00D4067D"/>
    <w:rsid w:val="00D4765A"/>
    <w:rsid w:val="00D6628B"/>
    <w:rsid w:val="00DA03E7"/>
    <w:rsid w:val="00DA624A"/>
    <w:rsid w:val="00DA6790"/>
    <w:rsid w:val="00DB2F5D"/>
    <w:rsid w:val="00DB37E6"/>
    <w:rsid w:val="00DC331A"/>
    <w:rsid w:val="00DC531A"/>
    <w:rsid w:val="00DD385C"/>
    <w:rsid w:val="00DD711E"/>
    <w:rsid w:val="00DD73C9"/>
    <w:rsid w:val="00DE415A"/>
    <w:rsid w:val="00DE4352"/>
    <w:rsid w:val="00DF1BAE"/>
    <w:rsid w:val="00DF5188"/>
    <w:rsid w:val="00DF7BDD"/>
    <w:rsid w:val="00E0085A"/>
    <w:rsid w:val="00E01233"/>
    <w:rsid w:val="00E1070E"/>
    <w:rsid w:val="00E26442"/>
    <w:rsid w:val="00E33B76"/>
    <w:rsid w:val="00E413F4"/>
    <w:rsid w:val="00E41DEF"/>
    <w:rsid w:val="00E437C1"/>
    <w:rsid w:val="00E50137"/>
    <w:rsid w:val="00E548E6"/>
    <w:rsid w:val="00E563B6"/>
    <w:rsid w:val="00E6016C"/>
    <w:rsid w:val="00E615D4"/>
    <w:rsid w:val="00E62F2E"/>
    <w:rsid w:val="00E64C1A"/>
    <w:rsid w:val="00E65CC4"/>
    <w:rsid w:val="00E71B31"/>
    <w:rsid w:val="00E71B77"/>
    <w:rsid w:val="00E74BB9"/>
    <w:rsid w:val="00E83360"/>
    <w:rsid w:val="00E84168"/>
    <w:rsid w:val="00E904A5"/>
    <w:rsid w:val="00E91F02"/>
    <w:rsid w:val="00E95C56"/>
    <w:rsid w:val="00E974E1"/>
    <w:rsid w:val="00EA5F4E"/>
    <w:rsid w:val="00EC6106"/>
    <w:rsid w:val="00EC7DA9"/>
    <w:rsid w:val="00ED2B9A"/>
    <w:rsid w:val="00ED5635"/>
    <w:rsid w:val="00ED6B25"/>
    <w:rsid w:val="00EE3FBB"/>
    <w:rsid w:val="00EE47BB"/>
    <w:rsid w:val="00EE5A80"/>
    <w:rsid w:val="00EF1B62"/>
    <w:rsid w:val="00EF547A"/>
    <w:rsid w:val="00EF6CFE"/>
    <w:rsid w:val="00F06283"/>
    <w:rsid w:val="00F06F39"/>
    <w:rsid w:val="00F13EC9"/>
    <w:rsid w:val="00F31B49"/>
    <w:rsid w:val="00F36115"/>
    <w:rsid w:val="00F44E18"/>
    <w:rsid w:val="00F455EB"/>
    <w:rsid w:val="00F45FA4"/>
    <w:rsid w:val="00F46076"/>
    <w:rsid w:val="00F46452"/>
    <w:rsid w:val="00F5488F"/>
    <w:rsid w:val="00F5730D"/>
    <w:rsid w:val="00F66F80"/>
    <w:rsid w:val="00F70489"/>
    <w:rsid w:val="00F70536"/>
    <w:rsid w:val="00F706D6"/>
    <w:rsid w:val="00F74152"/>
    <w:rsid w:val="00F80A29"/>
    <w:rsid w:val="00F96EA7"/>
    <w:rsid w:val="00FD0D20"/>
    <w:rsid w:val="00FD708F"/>
    <w:rsid w:val="00FE2264"/>
    <w:rsid w:val="00FE6D6B"/>
    <w:rsid w:val="00FF2352"/>
    <w:rsid w:val="00FF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71C69B2"/>
  <w15:docId w15:val="{52EB895D-A78F-4938-B0B2-1D96935D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rPr>
      <w:rFonts w:ascii="Myriad Pro Light" w:eastAsia="Myriad Pro Light" w:hAnsi="Myriad Pro Light" w:cs="Myriad Pro Light"/>
      <w:lang w:val="cs-CZ" w:eastAsia="cs-CZ" w:bidi="cs-CZ"/>
    </w:rPr>
  </w:style>
  <w:style w:type="paragraph" w:styleId="Nadpis1">
    <w:name w:val="heading 1"/>
    <w:basedOn w:val="Normln"/>
    <w:link w:val="Nadpis1Char"/>
    <w:uiPriority w:val="9"/>
    <w:qFormat/>
    <w:rsid w:val="009B7B5F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kern w:val="36"/>
      <w:sz w:val="48"/>
      <w:szCs w:val="48"/>
      <w:lang w:bidi="ar-SA"/>
    </w:rPr>
  </w:style>
  <w:style w:type="paragraph" w:styleId="Nadpis2">
    <w:name w:val="heading 2"/>
    <w:basedOn w:val="Normln"/>
    <w:link w:val="Nadpis2Char"/>
    <w:uiPriority w:val="9"/>
    <w:qFormat/>
    <w:rsid w:val="009B7B5F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sz w:val="36"/>
      <w:szCs w:val="36"/>
      <w:lang w:bidi="ar-SA"/>
    </w:rPr>
  </w:style>
  <w:style w:type="paragraph" w:styleId="Nadpis3">
    <w:name w:val="heading 3"/>
    <w:basedOn w:val="Normln"/>
    <w:link w:val="Nadpis3Char"/>
    <w:uiPriority w:val="9"/>
    <w:qFormat/>
    <w:rsid w:val="009B7B5F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sz w:val="27"/>
      <w:szCs w:val="27"/>
      <w:lang w:bidi="ar-SA"/>
    </w:rPr>
  </w:style>
  <w:style w:type="paragraph" w:styleId="Nadpis4">
    <w:name w:val="heading 4"/>
    <w:basedOn w:val="Normln"/>
    <w:link w:val="Nadpis4Char"/>
    <w:uiPriority w:val="9"/>
    <w:qFormat/>
    <w:rsid w:val="009B7B5F"/>
    <w:pPr>
      <w:widowControl/>
      <w:autoSpaceDE/>
      <w:autoSpaceDN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sz w:val="26"/>
      <w:szCs w:val="26"/>
      <w:lang w:bidi="ar-SA"/>
    </w:rPr>
  </w:style>
  <w:style w:type="paragraph" w:styleId="Nadpis5">
    <w:name w:val="heading 5"/>
    <w:basedOn w:val="Normln"/>
    <w:link w:val="Nadpis5Char"/>
    <w:uiPriority w:val="9"/>
    <w:qFormat/>
    <w:rsid w:val="009B7B5F"/>
    <w:pPr>
      <w:widowControl/>
      <w:autoSpaceDE/>
      <w:autoSpaceDN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Pr>
      <w:sz w:val="17"/>
      <w:szCs w:val="17"/>
    </w:rPr>
  </w:style>
  <w:style w:type="paragraph" w:styleId="Odstavecseseznamem">
    <w:name w:val="List Paragraph"/>
    <w:basedOn w:val="Normln"/>
    <w:uiPriority w:val="1"/>
  </w:style>
  <w:style w:type="paragraph" w:customStyle="1" w:styleId="TableParagraph">
    <w:name w:val="Table Paragraph"/>
    <w:basedOn w:val="Normln"/>
    <w:uiPriority w:val="1"/>
  </w:style>
  <w:style w:type="paragraph" w:customStyle="1" w:styleId="Zkladnodstavec">
    <w:name w:val="[Základní odstavec]"/>
    <w:basedOn w:val="Normln"/>
    <w:link w:val="ZkladnodstavecChar"/>
    <w:uiPriority w:val="99"/>
    <w:rsid w:val="00F06283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B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B49"/>
    <w:rPr>
      <w:rFonts w:ascii="Segoe UI" w:eastAsia="Myriad Pro Light" w:hAnsi="Segoe UI" w:cs="Segoe UI"/>
      <w:sz w:val="18"/>
      <w:szCs w:val="18"/>
      <w:lang w:val="cs-CZ"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F31B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1B49"/>
    <w:rPr>
      <w:rFonts w:ascii="Myriad Pro Light" w:eastAsia="Myriad Pro Light" w:hAnsi="Myriad Pro Light" w:cs="Myriad Pro Light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F31B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1B49"/>
    <w:rPr>
      <w:rFonts w:ascii="Myriad Pro Light" w:eastAsia="Myriad Pro Light" w:hAnsi="Myriad Pro Light" w:cs="Myriad Pro Light"/>
      <w:lang w:val="cs-CZ" w:eastAsia="cs-CZ" w:bidi="cs-CZ"/>
    </w:rPr>
  </w:style>
  <w:style w:type="paragraph" w:customStyle="1" w:styleId="CIAtextobsahdok">
    <w:name w:val="CIA text (obsah) dok"/>
    <w:basedOn w:val="Normln"/>
    <w:link w:val="CIAtextobsahdokChar"/>
    <w:uiPriority w:val="1"/>
    <w:qFormat/>
    <w:rsid w:val="008D61F7"/>
    <w:pPr>
      <w:spacing w:line="276" w:lineRule="auto"/>
      <w:ind w:right="3"/>
    </w:pPr>
  </w:style>
  <w:style w:type="paragraph" w:customStyle="1" w:styleId="CIAfunkce">
    <w:name w:val="CIA funkce"/>
    <w:basedOn w:val="Normln"/>
    <w:link w:val="CIAfunkceChar"/>
    <w:autoRedefine/>
    <w:uiPriority w:val="1"/>
    <w:qFormat/>
    <w:rsid w:val="00744AD2"/>
    <w:pPr>
      <w:spacing w:line="360" w:lineRule="auto"/>
      <w:ind w:left="4956" w:firstLine="708"/>
      <w:jc w:val="right"/>
    </w:pPr>
    <w:rPr>
      <w:b/>
      <w:sz w:val="20"/>
      <w:szCs w:val="20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283CD9"/>
    <w:rPr>
      <w:rFonts w:ascii="Minion Pro" w:hAnsi="Minion Pro" w:cs="Minion Pro"/>
      <w:color w:val="000000"/>
      <w:sz w:val="24"/>
      <w:szCs w:val="24"/>
      <w:lang w:val="cs-CZ"/>
    </w:rPr>
  </w:style>
  <w:style w:type="character" w:customStyle="1" w:styleId="CIAtextobsahdokChar">
    <w:name w:val="CIA text (obsah) dok Char"/>
    <w:basedOn w:val="ZkladnodstavecChar"/>
    <w:link w:val="CIAtextobsahdok"/>
    <w:uiPriority w:val="1"/>
    <w:rsid w:val="008D61F7"/>
    <w:rPr>
      <w:rFonts w:ascii="Myriad Pro Light" w:eastAsia="Myriad Pro Light" w:hAnsi="Myriad Pro Light" w:cs="Myriad Pro Light"/>
      <w:color w:val="000000"/>
      <w:sz w:val="24"/>
      <w:szCs w:val="24"/>
      <w:lang w:val="cs-CZ" w:eastAsia="cs-CZ" w:bidi="cs-CZ"/>
    </w:rPr>
  </w:style>
  <w:style w:type="character" w:customStyle="1" w:styleId="CIAfunkceChar">
    <w:name w:val="CIA funkce Char"/>
    <w:basedOn w:val="CIAtextobsahdokChar"/>
    <w:link w:val="CIAfunkce"/>
    <w:uiPriority w:val="1"/>
    <w:rsid w:val="00744AD2"/>
    <w:rPr>
      <w:rFonts w:ascii="Myriad Pro Light" w:eastAsia="Myriad Pro Light" w:hAnsi="Myriad Pro Light" w:cs="Myriad Pro Light"/>
      <w:b/>
      <w:color w:val="000000"/>
      <w:sz w:val="20"/>
      <w:szCs w:val="20"/>
      <w:lang w:val="cs-CZ" w:eastAsia="cs-CZ" w:bidi="cs-CZ"/>
    </w:rPr>
  </w:style>
  <w:style w:type="character" w:styleId="Hypertextovodkaz">
    <w:name w:val="Hyperlink"/>
    <w:basedOn w:val="Standardnpsmoodstavce"/>
    <w:uiPriority w:val="99"/>
    <w:unhideWhenUsed/>
    <w:rsid w:val="00623EA4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23EA4"/>
    <w:rPr>
      <w:color w:val="808080"/>
      <w:shd w:val="clear" w:color="auto" w:fill="E6E6E6"/>
    </w:rPr>
  </w:style>
  <w:style w:type="character" w:customStyle="1" w:styleId="CIAmail">
    <w:name w:val="CIA mail"/>
    <w:basedOn w:val="Standardnpsmoodstavce"/>
    <w:uiPriority w:val="1"/>
    <w:qFormat/>
    <w:rsid w:val="00B45C64"/>
    <w:rPr>
      <w:rFonts w:ascii="Myriad Pro Light" w:hAnsi="Myriad Pro Light"/>
      <w:b w:val="0"/>
      <w:color w:val="003DA6"/>
      <w:sz w:val="19"/>
      <w:szCs w:val="19"/>
    </w:rPr>
  </w:style>
  <w:style w:type="paragraph" w:customStyle="1" w:styleId="CIApraktickinfo">
    <w:name w:val="CIA praktické info"/>
    <w:basedOn w:val="Zkladntext"/>
    <w:link w:val="CIApraktickinfoChar"/>
    <w:uiPriority w:val="1"/>
    <w:qFormat/>
    <w:rsid w:val="00B45C64"/>
    <w:pPr>
      <w:tabs>
        <w:tab w:val="left" w:pos="1418"/>
        <w:tab w:val="left" w:pos="3828"/>
      </w:tabs>
      <w:spacing w:before="120" w:after="120"/>
      <w:ind w:left="284" w:right="336" w:hanging="142"/>
    </w:pPr>
    <w:rPr>
      <w:b/>
      <w:color w:val="003DA6"/>
      <w:sz w:val="19"/>
      <w:szCs w:val="19"/>
    </w:rPr>
  </w:style>
  <w:style w:type="paragraph" w:customStyle="1" w:styleId="CIAhypertext">
    <w:name w:val="CIA hypertext"/>
    <w:link w:val="CIAhypertextChar"/>
    <w:uiPriority w:val="1"/>
    <w:qFormat/>
    <w:rsid w:val="00911457"/>
    <w:rPr>
      <w:rFonts w:ascii="Myriad Pro Light" w:eastAsia="Myriad Pro Light" w:hAnsi="Myriad Pro Light" w:cs="Myriad Pro Light"/>
      <w:color w:val="002E6D"/>
      <w:sz w:val="19"/>
      <w:szCs w:val="19"/>
      <w:lang w:val="cs-CZ"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911457"/>
    <w:rPr>
      <w:rFonts w:ascii="Myriad Pro Light" w:eastAsia="Myriad Pro Light" w:hAnsi="Myriad Pro Light" w:cs="Myriad Pro Light"/>
      <w:sz w:val="17"/>
      <w:szCs w:val="17"/>
      <w:lang w:val="cs-CZ" w:eastAsia="cs-CZ" w:bidi="cs-CZ"/>
    </w:rPr>
  </w:style>
  <w:style w:type="character" w:customStyle="1" w:styleId="CIApraktickinfoChar">
    <w:name w:val="CIA praktické info Char"/>
    <w:basedOn w:val="ZkladntextChar"/>
    <w:link w:val="CIApraktickinfo"/>
    <w:uiPriority w:val="1"/>
    <w:rsid w:val="00B45C64"/>
    <w:rPr>
      <w:rFonts w:ascii="Myriad Pro Light" w:eastAsia="Myriad Pro Light" w:hAnsi="Myriad Pro Light" w:cs="Myriad Pro Light"/>
      <w:b/>
      <w:color w:val="003DA6"/>
      <w:sz w:val="19"/>
      <w:szCs w:val="19"/>
      <w:lang w:val="cs-CZ" w:eastAsia="cs-CZ" w:bidi="cs-CZ"/>
    </w:rPr>
  </w:style>
  <w:style w:type="character" w:customStyle="1" w:styleId="CIAhypertextChar">
    <w:name w:val="CIA hypertext Char"/>
    <w:basedOn w:val="CIApraktickinfoChar"/>
    <w:link w:val="CIAhypertext"/>
    <w:uiPriority w:val="1"/>
    <w:rsid w:val="00911457"/>
    <w:rPr>
      <w:rFonts w:ascii="Myriad Pro Light" w:eastAsia="Myriad Pro Light" w:hAnsi="Myriad Pro Light" w:cs="Myriad Pro Light"/>
      <w:b w:val="0"/>
      <w:color w:val="003DA6"/>
      <w:sz w:val="19"/>
      <w:szCs w:val="19"/>
      <w:lang w:val="cs-CZ" w:eastAsia="cs-CZ" w:bidi="cs-CZ"/>
    </w:rPr>
  </w:style>
  <w:style w:type="paragraph" w:customStyle="1" w:styleId="CIApraktickeinfo">
    <w:name w:val="CIA prakticke info"/>
    <w:basedOn w:val="Zkladntext"/>
    <w:link w:val="CIApraktickeinfoChar"/>
    <w:uiPriority w:val="1"/>
    <w:qFormat/>
    <w:rsid w:val="00751D0A"/>
    <w:pPr>
      <w:ind w:left="284"/>
      <w:jc w:val="right"/>
    </w:pPr>
    <w:rPr>
      <w:b/>
      <w:sz w:val="19"/>
      <w:szCs w:val="19"/>
    </w:rPr>
  </w:style>
  <w:style w:type="character" w:customStyle="1" w:styleId="CIApraktickeinfoChar">
    <w:name w:val="CIA prakticke info Char"/>
    <w:basedOn w:val="ZkladntextChar"/>
    <w:link w:val="CIApraktickeinfo"/>
    <w:uiPriority w:val="1"/>
    <w:rsid w:val="00751D0A"/>
    <w:rPr>
      <w:rFonts w:ascii="Myriad Pro Light" w:eastAsia="Myriad Pro Light" w:hAnsi="Myriad Pro Light" w:cs="Myriad Pro Light"/>
      <w:b/>
      <w:sz w:val="19"/>
      <w:szCs w:val="19"/>
      <w:lang w:val="cs-CZ" w:eastAsia="cs-CZ" w:bidi="cs-CZ"/>
    </w:rPr>
  </w:style>
  <w:style w:type="paragraph" w:customStyle="1" w:styleId="11">
    <w:name w:val="1.1"/>
    <w:basedOn w:val="Normln"/>
    <w:rsid w:val="00484946"/>
    <w:pPr>
      <w:widowControl/>
      <w:tabs>
        <w:tab w:val="left" w:pos="-2127"/>
        <w:tab w:val="left" w:pos="-1985"/>
      </w:tabs>
      <w:autoSpaceDE/>
      <w:autoSpaceDN/>
      <w:spacing w:before="60" w:after="60"/>
      <w:ind w:left="454" w:hanging="454"/>
      <w:jc w:val="both"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styleId="slostrnky">
    <w:name w:val="page number"/>
    <w:basedOn w:val="Standardnpsmoodstavce"/>
    <w:rsid w:val="00295B48"/>
  </w:style>
  <w:style w:type="paragraph" w:customStyle="1" w:styleId="CIAnadpis1">
    <w:name w:val="CIA_nadpis1"/>
    <w:basedOn w:val="Normln"/>
    <w:link w:val="CIAnadpis1Char"/>
    <w:uiPriority w:val="1"/>
    <w:qFormat/>
    <w:rsid w:val="00455312"/>
    <w:pPr>
      <w:spacing w:before="255"/>
    </w:pPr>
    <w:rPr>
      <w:b/>
      <w:sz w:val="37"/>
      <w:szCs w:val="37"/>
    </w:rPr>
  </w:style>
  <w:style w:type="character" w:customStyle="1" w:styleId="CIAnadpis1Char">
    <w:name w:val="CIA_nadpis1 Char"/>
    <w:basedOn w:val="Standardnpsmoodstavce"/>
    <w:link w:val="CIAnadpis1"/>
    <w:uiPriority w:val="1"/>
    <w:rsid w:val="00455312"/>
    <w:rPr>
      <w:rFonts w:ascii="Myriad Pro Light" w:eastAsia="Myriad Pro Light" w:hAnsi="Myriad Pro Light" w:cs="Myriad Pro Light"/>
      <w:b/>
      <w:sz w:val="37"/>
      <w:szCs w:val="37"/>
      <w:lang w:val="cs-CZ" w:eastAsia="cs-CZ" w:bidi="cs-CZ"/>
    </w:rPr>
  </w:style>
  <w:style w:type="character" w:customStyle="1" w:styleId="CIAnadpis2Char">
    <w:name w:val="CIA_nadpis2 Char"/>
    <w:basedOn w:val="Standardnpsmoodstavce"/>
    <w:link w:val="CIAnadpis2"/>
    <w:uiPriority w:val="1"/>
    <w:rsid w:val="009B7B5F"/>
    <w:rPr>
      <w:rFonts w:ascii="Myriad Pro Light" w:eastAsia="Myriad Pro Light" w:hAnsi="Myriad Pro Light" w:cs="Myriad Pro Light"/>
      <w:b/>
      <w:sz w:val="32"/>
      <w:szCs w:val="32"/>
      <w:lang w:val="cs-CZ" w:eastAsia="cs-CZ" w:bidi="cs-CZ"/>
    </w:rPr>
  </w:style>
  <w:style w:type="paragraph" w:customStyle="1" w:styleId="CIAnadpis2">
    <w:name w:val="CIA_nadpis2"/>
    <w:basedOn w:val="Normln"/>
    <w:link w:val="CIAnadpis2Char"/>
    <w:autoRedefine/>
    <w:uiPriority w:val="1"/>
    <w:qFormat/>
    <w:rsid w:val="009B7B5F"/>
    <w:pPr>
      <w:spacing w:before="255"/>
    </w:pPr>
    <w:rPr>
      <w:b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A4B7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A4B7D"/>
    <w:rPr>
      <w:rFonts w:ascii="Myriad Pro Light" w:eastAsia="Myriad Pro Light" w:hAnsi="Myriad Pro Light" w:cs="Myriad Pro Light"/>
      <w:lang w:val="cs-CZ" w:eastAsia="cs-CZ" w:bidi="cs-CZ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A4B7D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A4B7D"/>
    <w:rPr>
      <w:rFonts w:ascii="Myriad Pro Light" w:eastAsia="Myriad Pro Light" w:hAnsi="Myriad Pro Light" w:cs="Myriad Pro Light"/>
      <w:lang w:val="cs-CZ" w:eastAsia="cs-CZ" w:bidi="cs-CZ"/>
    </w:rPr>
  </w:style>
  <w:style w:type="paragraph" w:customStyle="1" w:styleId="CIAnadpis5maly">
    <w:name w:val="CIA_nadpis5_maly"/>
    <w:basedOn w:val="Normln"/>
    <w:link w:val="CIAnadpis5malyChar"/>
    <w:uiPriority w:val="1"/>
    <w:qFormat/>
    <w:rsid w:val="007B6C9E"/>
    <w:rPr>
      <w:rFonts w:ascii="Myriad Pro" w:hAnsi="Myriad Pro"/>
      <w:sz w:val="23"/>
      <w:szCs w:val="23"/>
    </w:rPr>
  </w:style>
  <w:style w:type="character" w:customStyle="1" w:styleId="CIAnadpis5malyChar">
    <w:name w:val="CIA_nadpis5_maly Char"/>
    <w:basedOn w:val="Standardnpsmoodstavce"/>
    <w:link w:val="CIAnadpis5maly"/>
    <w:uiPriority w:val="1"/>
    <w:rsid w:val="007B6C9E"/>
    <w:rPr>
      <w:rFonts w:ascii="Myriad Pro" w:eastAsia="Myriad Pro Light" w:hAnsi="Myriad Pro" w:cs="Myriad Pro Light"/>
      <w:sz w:val="23"/>
      <w:szCs w:val="23"/>
      <w:lang w:val="cs-CZ" w:eastAsia="cs-CZ" w:bidi="cs-CZ"/>
    </w:rPr>
  </w:style>
  <w:style w:type="character" w:styleId="Odkaznakoment">
    <w:name w:val="annotation reference"/>
    <w:basedOn w:val="Standardnpsmoodstavce"/>
    <w:semiHidden/>
    <w:rsid w:val="00F45FA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45FA4"/>
    <w:pPr>
      <w:widowControl/>
      <w:autoSpaceDE/>
      <w:autoSpaceDN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xtkomenteChar">
    <w:name w:val="Text komentáře Char"/>
    <w:basedOn w:val="Standardnpsmoodstavce"/>
    <w:link w:val="Textkomente"/>
    <w:semiHidden/>
    <w:rsid w:val="00F45FA4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1">
    <w:name w:val="1"/>
    <w:basedOn w:val="Normln"/>
    <w:rsid w:val="00F45FA4"/>
    <w:pPr>
      <w:keepNext/>
      <w:widowControl/>
      <w:tabs>
        <w:tab w:val="left" w:pos="-2127"/>
        <w:tab w:val="left" w:pos="-1985"/>
      </w:tabs>
      <w:autoSpaceDE/>
      <w:autoSpaceDN/>
      <w:spacing w:before="120" w:after="60"/>
      <w:ind w:left="284" w:hanging="284"/>
      <w:jc w:val="both"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paragraph" w:customStyle="1" w:styleId="111">
    <w:name w:val="1.1.1"/>
    <w:basedOn w:val="Normln"/>
    <w:rsid w:val="00F45FA4"/>
    <w:pPr>
      <w:widowControl/>
      <w:tabs>
        <w:tab w:val="left" w:pos="-2127"/>
        <w:tab w:val="left" w:pos="-1985"/>
      </w:tabs>
      <w:autoSpaceDE/>
      <w:autoSpaceDN/>
      <w:spacing w:after="60"/>
      <w:ind w:left="624" w:hanging="624"/>
      <w:jc w:val="both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Rozloendokumentu">
    <w:name w:val="Document Map"/>
    <w:basedOn w:val="Normln"/>
    <w:link w:val="RozloendokumentuChar"/>
    <w:semiHidden/>
    <w:rsid w:val="00F45FA4"/>
    <w:pPr>
      <w:widowControl/>
      <w:shd w:val="clear" w:color="auto" w:fill="000080"/>
      <w:autoSpaceDE/>
      <w:autoSpaceDN/>
      <w:jc w:val="both"/>
    </w:pPr>
    <w:rPr>
      <w:rFonts w:ascii="Tahoma" w:eastAsia="Times New Roman" w:hAnsi="Tahoma" w:cs="Tahoma"/>
      <w:sz w:val="20"/>
      <w:szCs w:val="20"/>
      <w:lang w:bidi="ar-S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F45FA4"/>
    <w:rPr>
      <w:rFonts w:ascii="Tahoma" w:eastAsia="Times New Roman" w:hAnsi="Tahoma" w:cs="Tahoma"/>
      <w:sz w:val="20"/>
      <w:szCs w:val="20"/>
      <w:shd w:val="clear" w:color="auto" w:fill="000080"/>
      <w:lang w:val="cs-CZ" w:eastAsia="cs-CZ"/>
    </w:rPr>
  </w:style>
  <w:style w:type="table" w:styleId="Mkatabulky">
    <w:name w:val="Table Grid"/>
    <w:basedOn w:val="Normlntabulka"/>
    <w:unhideWhenUsed/>
    <w:rsid w:val="001B7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Acislostranky">
    <w:name w:val="CIA_cislo_stranky"/>
    <w:basedOn w:val="Zkladntext"/>
    <w:link w:val="CIAcislostrankyChar"/>
    <w:uiPriority w:val="1"/>
    <w:qFormat/>
    <w:rsid w:val="00EF6CFE"/>
    <w:pPr>
      <w:tabs>
        <w:tab w:val="center" w:pos="4536"/>
        <w:tab w:val="left" w:pos="8364"/>
      </w:tabs>
      <w:spacing w:before="2"/>
    </w:pPr>
    <w:rPr>
      <w:rFonts w:cs="Arial"/>
      <w:b/>
      <w:sz w:val="20"/>
    </w:rPr>
  </w:style>
  <w:style w:type="character" w:customStyle="1" w:styleId="CIAcislostrankyChar">
    <w:name w:val="CIA_cislo_stranky Char"/>
    <w:basedOn w:val="ZkladntextChar"/>
    <w:link w:val="CIAcislostranky"/>
    <w:uiPriority w:val="1"/>
    <w:rsid w:val="00EF6CFE"/>
    <w:rPr>
      <w:rFonts w:ascii="Myriad Pro Light" w:eastAsia="Myriad Pro Light" w:hAnsi="Myriad Pro Light" w:cs="Arial"/>
      <w:b/>
      <w:sz w:val="20"/>
      <w:szCs w:val="17"/>
      <w:lang w:val="cs-CZ" w:eastAsia="cs-CZ" w:bidi="cs-CZ"/>
    </w:rPr>
  </w:style>
  <w:style w:type="character" w:styleId="Zstupntext">
    <w:name w:val="Placeholder Text"/>
    <w:basedOn w:val="Standardnpsmoodstavce"/>
    <w:uiPriority w:val="99"/>
    <w:semiHidden/>
    <w:rsid w:val="00D4765A"/>
    <w:rPr>
      <w:color w:val="80808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3889"/>
    <w:pPr>
      <w:widowControl w:val="0"/>
      <w:autoSpaceDE w:val="0"/>
      <w:autoSpaceDN w:val="0"/>
      <w:jc w:val="left"/>
    </w:pPr>
    <w:rPr>
      <w:rFonts w:ascii="Myriad Pro Light" w:eastAsia="Myriad Pro Light" w:hAnsi="Myriad Pro Light" w:cs="Myriad Pro Light"/>
      <w:b/>
      <w:bCs/>
      <w:lang w:bidi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3889"/>
    <w:rPr>
      <w:rFonts w:ascii="Myriad Pro Light" w:eastAsia="Myriad Pro Light" w:hAnsi="Myriad Pro Light" w:cs="Myriad Pro Light"/>
      <w:b/>
      <w:bCs/>
      <w:sz w:val="20"/>
      <w:szCs w:val="20"/>
      <w:lang w:val="cs-CZ" w:eastAsia="cs-CZ" w:bidi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E09DD"/>
    <w:rPr>
      <w:color w:val="605E5C"/>
      <w:shd w:val="clear" w:color="auto" w:fill="E1DFDD"/>
    </w:rPr>
  </w:style>
  <w:style w:type="paragraph" w:customStyle="1" w:styleId="CIAtextobsah">
    <w:name w:val="CIA text (obsah)"/>
    <w:basedOn w:val="Zkladnodstavec"/>
    <w:link w:val="CIAtextobsahChar"/>
    <w:autoRedefine/>
    <w:uiPriority w:val="1"/>
    <w:qFormat/>
    <w:rsid w:val="00F06F39"/>
    <w:pPr>
      <w:spacing w:before="120" w:after="120" w:line="240" w:lineRule="auto"/>
      <w:ind w:right="52"/>
      <w:jc w:val="both"/>
    </w:pPr>
    <w:rPr>
      <w:rFonts w:ascii="Myriad Pro Light" w:hAnsi="Myriad Pro Light"/>
      <w:color w:val="auto"/>
      <w:sz w:val="22"/>
      <w:szCs w:val="22"/>
    </w:rPr>
  </w:style>
  <w:style w:type="character" w:customStyle="1" w:styleId="CIAtextobsahChar">
    <w:name w:val="CIA text (obsah) Char"/>
    <w:basedOn w:val="ZkladnodstavecChar"/>
    <w:link w:val="CIAtextobsah"/>
    <w:uiPriority w:val="1"/>
    <w:rsid w:val="00F06F39"/>
    <w:rPr>
      <w:rFonts w:ascii="Myriad Pro Light" w:hAnsi="Myriad Pro Light" w:cs="Minion Pro"/>
      <w:color w:val="000000"/>
      <w:sz w:val="24"/>
      <w:szCs w:val="24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rsid w:val="009B7B5F"/>
    <w:rPr>
      <w:rFonts w:ascii="Times New Roman" w:eastAsia="Times New Roman" w:hAnsi="Times New Roman" w:cs="Times New Roman"/>
      <w:kern w:val="36"/>
      <w:sz w:val="48"/>
      <w:szCs w:val="48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B7B5F"/>
    <w:rPr>
      <w:rFonts w:ascii="Times New Roman" w:eastAsia="Times New Roman" w:hAnsi="Times New Roman" w:cs="Times New Roman"/>
      <w:sz w:val="36"/>
      <w:szCs w:val="36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B7B5F"/>
    <w:rPr>
      <w:rFonts w:ascii="Times New Roman" w:eastAsia="Times New Roman" w:hAnsi="Times New Roman" w:cs="Times New Roman"/>
      <w:sz w:val="27"/>
      <w:szCs w:val="27"/>
      <w:lang w:val="cs-CZ"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B7B5F"/>
    <w:rPr>
      <w:rFonts w:ascii="Times New Roman" w:eastAsia="Times New Roman" w:hAnsi="Times New Roman" w:cs="Times New Roman"/>
      <w:sz w:val="26"/>
      <w:szCs w:val="26"/>
      <w:lang w:val="cs-CZ"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9B7B5F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B7B5F"/>
    <w:rPr>
      <w:color w:val="003B79"/>
      <w:u w:val="single"/>
    </w:rPr>
  </w:style>
  <w:style w:type="paragraph" w:customStyle="1" w:styleId="msonormal0">
    <w:name w:val="msonormal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rmlnweb">
    <w:name w:val="Normal (Web)"/>
    <w:basedOn w:val="Normln"/>
    <w:uiPriority w:val="99"/>
    <w:semiHidden/>
    <w:unhideWhenUsed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ite">
    <w:name w:val="cite"/>
    <w:basedOn w:val="Normln"/>
    <w:rsid w:val="009B7B5F"/>
    <w:pPr>
      <w:widowControl/>
      <w:autoSpaceDE/>
      <w:autoSpaceDN/>
      <w:spacing w:before="240" w:after="240"/>
      <w:ind w:left="720" w:right="720"/>
      <w:jc w:val="center"/>
    </w:pPr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paragraph" w:customStyle="1" w:styleId="hide">
    <w:name w:val="hide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opstripe">
    <w:name w:val="topstripe"/>
    <w:basedOn w:val="Normln"/>
    <w:rsid w:val="009B7B5F"/>
    <w:pPr>
      <w:widowControl/>
      <w:shd w:val="clear" w:color="auto" w:fill="F1F8FF"/>
      <w:autoSpaceDE/>
      <w:autoSpaceDN/>
      <w:spacing w:after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Zpat1">
    <w:name w:val="Zápatí1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4"/>
      <w:szCs w:val="24"/>
      <w:lang w:bidi="ar-SA"/>
    </w:rPr>
  </w:style>
  <w:style w:type="paragraph" w:customStyle="1" w:styleId="Zhlav1">
    <w:name w:val="Záhlaví1"/>
    <w:basedOn w:val="Normln"/>
    <w:rsid w:val="009B7B5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headlogo">
    <w:name w:val="headlogo"/>
    <w:basedOn w:val="Normln"/>
    <w:rsid w:val="009B7B5F"/>
    <w:pPr>
      <w:widowControl/>
      <w:autoSpaceDE/>
      <w:autoSpaceDN/>
      <w:spacing w:before="100" w:beforeAutospacing="1" w:after="100" w:afterAutospacing="1"/>
      <w:ind w:lef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headercontent">
    <w:name w:val="headercontent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headerother">
    <w:name w:val="headeroth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ogin">
    <w:name w:val="login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en-cs">
    <w:name w:val="en-cs"/>
    <w:basedOn w:val="Normln"/>
    <w:rsid w:val="009B7B5F"/>
    <w:pPr>
      <w:widowControl/>
      <w:autoSpaceDE/>
      <w:autoSpaceDN/>
      <w:spacing w:before="100" w:beforeAutospacing="1" w:after="100" w:afterAutospacing="1"/>
      <w:ind w:left="90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ontent">
    <w:name w:val="content"/>
    <w:basedOn w:val="Normln"/>
    <w:rsid w:val="009B7B5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olumn">
    <w:name w:val="column"/>
    <w:basedOn w:val="Normln"/>
    <w:rsid w:val="009B7B5F"/>
    <w:pPr>
      <w:widowControl/>
      <w:autoSpaceDE/>
      <w:autoSpaceDN/>
      <w:spacing w:before="150" w:after="150"/>
      <w:ind w:left="150" w:righ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ain">
    <w:name w:val="main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enter">
    <w:name w:val="cent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pacer">
    <w:name w:val="spac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holder">
    <w:name w:val="textholder"/>
    <w:basedOn w:val="Normln"/>
    <w:rsid w:val="009B7B5F"/>
    <w:pPr>
      <w:widowControl/>
      <w:pBdr>
        <w:top w:val="single" w:sz="6" w:space="0" w:color="E4F1FF"/>
        <w:left w:val="single" w:sz="6" w:space="0" w:color="E4F1FF"/>
        <w:bottom w:val="single" w:sz="6" w:space="0" w:color="E4F1FF"/>
        <w:right w:val="single" w:sz="6" w:space="0" w:color="E4F1FF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info">
    <w:name w:val="searchinfo"/>
    <w:basedOn w:val="Normln"/>
    <w:rsid w:val="009B7B5F"/>
    <w:pPr>
      <w:widowControl/>
      <w:pBdr>
        <w:top w:val="single" w:sz="6" w:space="0" w:color="E4F1FF"/>
        <w:left w:val="single" w:sz="6" w:space="0" w:color="E4F1FF"/>
        <w:bottom w:val="single" w:sz="6" w:space="0" w:color="E4F1FF"/>
        <w:right w:val="single" w:sz="6" w:space="0" w:color="E4F1FF"/>
      </w:pBdr>
      <w:shd w:val="clear" w:color="auto" w:fill="F7F7F7"/>
      <w:autoSpaceDE/>
      <w:autoSpaceDN/>
      <w:spacing w:after="100" w:afterAutospacing="1"/>
      <w:ind w:left="1500"/>
    </w:pPr>
    <w:rPr>
      <w:rFonts w:ascii="Times New Roman" w:eastAsia="Times New Roman" w:hAnsi="Times New Roman" w:cs="Times New Roman"/>
      <w:vanish/>
      <w:sz w:val="20"/>
      <w:szCs w:val="20"/>
      <w:lang w:bidi="ar-SA"/>
    </w:rPr>
  </w:style>
  <w:style w:type="paragraph" w:customStyle="1" w:styleId="calendargriditem">
    <w:name w:val="calendargriditem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autoSpaceDE/>
      <w:autoSpaceDN/>
      <w:spacing w:before="30" w:after="30"/>
      <w:ind w:left="30" w:right="3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alendargridheader">
    <w:name w:val="calendargridheader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autoSpaceDE/>
      <w:autoSpaceDN/>
      <w:spacing w:before="30" w:after="30"/>
      <w:ind w:left="30" w:right="30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calendargrid">
    <w:name w:val="calendargrid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autoSpaceDE/>
      <w:autoSpaceDN/>
      <w:spacing w:before="150" w:after="150"/>
      <w:ind w:left="150" w:righ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lendargriditempassed">
    <w:name w:val="calendargriditempassed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shd w:val="clear" w:color="auto" w:fill="EEEEEE"/>
      <w:autoSpaceDE/>
      <w:autoSpaceDN/>
      <w:spacing w:before="30" w:after="30"/>
      <w:ind w:left="30" w:right="3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alendargriditemweekend">
    <w:name w:val="calendargriditemweekend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shd w:val="clear" w:color="auto" w:fill="003B79"/>
      <w:autoSpaceDE/>
      <w:autoSpaceDN/>
      <w:spacing w:before="30" w:after="30"/>
      <w:ind w:left="30" w:right="30"/>
    </w:pPr>
    <w:rPr>
      <w:rFonts w:ascii="Times New Roman" w:eastAsia="Times New Roman" w:hAnsi="Times New Roman" w:cs="Times New Roman"/>
      <w:color w:val="FFFFFF"/>
      <w:sz w:val="20"/>
      <w:szCs w:val="20"/>
      <w:lang w:bidi="ar-SA"/>
    </w:rPr>
  </w:style>
  <w:style w:type="paragraph" w:customStyle="1" w:styleId="calendarbutton">
    <w:name w:val="calendarbutton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autoSpaceDE/>
      <w:autoSpaceDN/>
      <w:ind w:left="525" w:right="525"/>
      <w:textAlignment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atebox">
    <w:name w:val="datebox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shd w:val="clear" w:color="auto" w:fill="FFFFFF"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imagelink">
    <w:name w:val="imagelink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autoSpaceDE/>
      <w:autoSpaceDN/>
      <w:spacing w:before="150" w:after="150"/>
      <w:ind w:left="150" w:righ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holderheader">
    <w:name w:val="textholderheader"/>
    <w:basedOn w:val="Normln"/>
    <w:rsid w:val="009B7B5F"/>
    <w:pPr>
      <w:widowControl/>
      <w:pBdr>
        <w:bottom w:val="single" w:sz="6" w:space="0" w:color="8FC3F8"/>
      </w:pBdr>
      <w:shd w:val="clear" w:color="auto" w:fill="EFF7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6"/>
      <w:szCs w:val="26"/>
      <w:lang w:bidi="ar-SA"/>
    </w:rPr>
  </w:style>
  <w:style w:type="paragraph" w:customStyle="1" w:styleId="textholderheaderbutton">
    <w:name w:val="textholderheaderbutton"/>
    <w:basedOn w:val="Normln"/>
    <w:rsid w:val="009B7B5F"/>
    <w:pPr>
      <w:widowControl/>
      <w:pBdr>
        <w:bottom w:val="single" w:sz="6" w:space="0" w:color="8FC3F8"/>
      </w:pBdr>
      <w:shd w:val="clear" w:color="auto" w:fill="EFF7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6"/>
      <w:szCs w:val="26"/>
      <w:lang w:bidi="ar-SA"/>
    </w:rPr>
  </w:style>
  <w:style w:type="paragraph" w:customStyle="1" w:styleId="pageritem">
    <w:name w:val="pageritem"/>
    <w:basedOn w:val="Normln"/>
    <w:rsid w:val="009B7B5F"/>
    <w:pPr>
      <w:widowControl/>
      <w:pBdr>
        <w:bottom w:val="single" w:sz="6" w:space="0" w:color="8FC3F8"/>
      </w:pBdr>
      <w:shd w:val="clear" w:color="auto" w:fill="EFF7FF"/>
      <w:autoSpaceDE/>
      <w:autoSpaceDN/>
      <w:spacing w:before="150" w:after="150"/>
      <w:ind w:left="75" w:right="75"/>
    </w:pPr>
    <w:rPr>
      <w:rFonts w:ascii="Times New Roman" w:eastAsia="Times New Roman" w:hAnsi="Times New Roman" w:cs="Times New Roman"/>
      <w:b/>
      <w:bCs/>
      <w:sz w:val="29"/>
      <w:szCs w:val="29"/>
      <w:lang w:bidi="ar-SA"/>
    </w:rPr>
  </w:style>
  <w:style w:type="paragraph" w:customStyle="1" w:styleId="pageriteminfo">
    <w:name w:val="pageriteminfo"/>
    <w:basedOn w:val="Normln"/>
    <w:rsid w:val="009B7B5F"/>
    <w:pPr>
      <w:widowControl/>
      <w:pBdr>
        <w:bottom w:val="single" w:sz="6" w:space="0" w:color="8FC3F8"/>
      </w:pBdr>
      <w:autoSpaceDE/>
      <w:autoSpaceDN/>
      <w:spacing w:before="150" w:after="150"/>
      <w:ind w:left="75" w:right="75"/>
    </w:pPr>
    <w:rPr>
      <w:rFonts w:ascii="Times New Roman" w:eastAsia="Times New Roman" w:hAnsi="Times New Roman" w:cs="Times New Roman"/>
      <w:b/>
      <w:bCs/>
      <w:sz w:val="29"/>
      <w:szCs w:val="29"/>
      <w:lang w:bidi="ar-SA"/>
    </w:rPr>
  </w:style>
  <w:style w:type="paragraph" w:customStyle="1" w:styleId="pageritemselected">
    <w:name w:val="pageritemselected"/>
    <w:basedOn w:val="Normln"/>
    <w:rsid w:val="009B7B5F"/>
    <w:pPr>
      <w:widowControl/>
      <w:pBdr>
        <w:bottom w:val="single" w:sz="6" w:space="0" w:color="8FC3F8"/>
      </w:pBdr>
      <w:shd w:val="clear" w:color="auto" w:fill="8FC3F8"/>
      <w:autoSpaceDE/>
      <w:autoSpaceDN/>
      <w:spacing w:before="150" w:after="150"/>
      <w:ind w:left="75" w:right="75"/>
    </w:pPr>
    <w:rPr>
      <w:rFonts w:ascii="Times New Roman" w:eastAsia="Times New Roman" w:hAnsi="Times New Roman" w:cs="Times New Roman"/>
      <w:b/>
      <w:bCs/>
      <w:color w:val="FFFFFF"/>
      <w:sz w:val="29"/>
      <w:szCs w:val="29"/>
      <w:lang w:bidi="ar-SA"/>
    </w:rPr>
  </w:style>
  <w:style w:type="paragraph" w:customStyle="1" w:styleId="columnnavigation">
    <w:name w:val="columnnavigation"/>
    <w:basedOn w:val="Normln"/>
    <w:rsid w:val="009B7B5F"/>
    <w:pPr>
      <w:widowControl/>
      <w:pBdr>
        <w:top w:val="single" w:sz="6" w:space="0" w:color="E4F1FF"/>
        <w:left w:val="single" w:sz="6" w:space="0" w:color="E4F1FF"/>
        <w:bottom w:val="single" w:sz="6" w:space="0" w:color="E4F1FF"/>
        <w:right w:val="single" w:sz="6" w:space="0" w:color="E4F1FF"/>
      </w:pBdr>
      <w:shd w:val="clear" w:color="auto" w:fill="F2F8FF"/>
      <w:autoSpaceDE/>
      <w:autoSpaceDN/>
      <w:spacing w:before="100" w:beforeAutospacing="1" w:after="30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rightpanel">
    <w:name w:val="rightpanel"/>
    <w:basedOn w:val="Normln"/>
    <w:rsid w:val="009B7B5F"/>
    <w:pPr>
      <w:widowControl/>
      <w:pBdr>
        <w:top w:val="single" w:sz="6" w:space="0" w:color="E4F1FF"/>
        <w:left w:val="single" w:sz="6" w:space="0" w:color="E4F1FF"/>
        <w:bottom w:val="single" w:sz="6" w:space="0" w:color="E4F1FF"/>
        <w:right w:val="single" w:sz="6" w:space="0" w:color="E4F1FF"/>
      </w:pBdr>
      <w:autoSpaceDE/>
      <w:autoSpaceDN/>
      <w:spacing w:before="100" w:beforeAutospacing="1" w:after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hitcounter">
    <w:name w:val="hitcounter"/>
    <w:basedOn w:val="Normln"/>
    <w:rsid w:val="009B7B5F"/>
    <w:pPr>
      <w:widowControl/>
      <w:pBdr>
        <w:top w:val="single" w:sz="6" w:space="0" w:color="E4F1FF"/>
        <w:left w:val="single" w:sz="6" w:space="0" w:color="E4F1FF"/>
        <w:bottom w:val="single" w:sz="6" w:space="0" w:color="E4F1FF"/>
        <w:right w:val="single" w:sz="6" w:space="0" w:color="E4F1FF"/>
      </w:pBdr>
      <w:shd w:val="clear" w:color="auto" w:fill="8FC3F8"/>
      <w:autoSpaceDE/>
      <w:autoSpaceDN/>
      <w:spacing w:before="300"/>
      <w:jc w:val="center"/>
    </w:pPr>
    <w:rPr>
      <w:rFonts w:ascii="Times New Roman" w:eastAsia="Times New Roman" w:hAnsi="Times New Roman" w:cs="Times New Roman"/>
      <w:b/>
      <w:bCs/>
      <w:color w:val="333333"/>
      <w:sz w:val="29"/>
      <w:szCs w:val="29"/>
      <w:lang w:bidi="ar-SA"/>
    </w:rPr>
  </w:style>
  <w:style w:type="paragraph" w:customStyle="1" w:styleId="newsbox">
    <w:name w:val="newsbox"/>
    <w:basedOn w:val="Normln"/>
    <w:rsid w:val="009B7B5F"/>
    <w:pPr>
      <w:widowControl/>
      <w:shd w:val="clear" w:color="auto" w:fill="8FC3F8"/>
      <w:autoSpaceDE/>
      <w:autoSpaceDN/>
      <w:spacing w:after="150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leftmenu">
    <w:name w:val="leftmenu"/>
    <w:basedOn w:val="Normln"/>
    <w:rsid w:val="009B7B5F"/>
    <w:pPr>
      <w:widowControl/>
      <w:shd w:val="clear" w:color="auto" w:fill="E4F1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lendarsmall">
    <w:name w:val="calendarsmall"/>
    <w:basedOn w:val="Normln"/>
    <w:rsid w:val="009B7B5F"/>
    <w:pPr>
      <w:widowControl/>
      <w:shd w:val="clear" w:color="auto" w:fill="E4F1FF"/>
      <w:autoSpaceDE/>
      <w:autoSpaceDN/>
      <w:spacing w:before="150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ocholderheader">
    <w:name w:val="docholderhead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6"/>
      <w:szCs w:val="26"/>
      <w:lang w:bidi="ar-SA"/>
    </w:rPr>
  </w:style>
  <w:style w:type="paragraph" w:customStyle="1" w:styleId="textholdertable">
    <w:name w:val="textholdertable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holdertablehorizontal">
    <w:name w:val="textholdertablehorizontal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holderheaderleft">
    <w:name w:val="textholderheaderleft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holderheaderright">
    <w:name w:val="textholderheaderright"/>
    <w:basedOn w:val="Normln"/>
    <w:rsid w:val="009B7B5F"/>
    <w:pPr>
      <w:widowControl/>
      <w:autoSpaceDE/>
      <w:autoSpaceDN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holdergreen">
    <w:name w:val="textholdergreen"/>
    <w:basedOn w:val="Normln"/>
    <w:rsid w:val="009B7B5F"/>
    <w:pPr>
      <w:widowControl/>
      <w:shd w:val="clear" w:color="auto" w:fill="CCFFB0"/>
      <w:autoSpaceDE/>
      <w:autoSpaceDN/>
      <w:spacing w:before="150" w:after="150"/>
      <w:ind w:left="150" w:righ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archivedate">
    <w:name w:val="archivedate"/>
    <w:basedOn w:val="Normln"/>
    <w:rsid w:val="009B7B5F"/>
    <w:pPr>
      <w:widowControl/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bottomlinelabel">
    <w:name w:val="bottomlinelabel"/>
    <w:basedOn w:val="Normln"/>
    <w:rsid w:val="009B7B5F"/>
    <w:pPr>
      <w:widowControl/>
      <w:pBdr>
        <w:top w:val="single" w:sz="6" w:space="0" w:color="E8F3FF"/>
        <w:bottom w:val="single" w:sz="6" w:space="0" w:color="A4CAEE"/>
      </w:pBdr>
      <w:autoSpaceDE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bottomlinelabellite">
    <w:name w:val="bottomlinelabellite"/>
    <w:basedOn w:val="Normln"/>
    <w:rsid w:val="009B7B5F"/>
    <w:pPr>
      <w:widowControl/>
      <w:pBdr>
        <w:top w:val="single" w:sz="6" w:space="0" w:color="E8F3FF"/>
      </w:pBdr>
      <w:autoSpaceDE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bottomline">
    <w:name w:val="bottomline"/>
    <w:basedOn w:val="Normln"/>
    <w:rsid w:val="009B7B5F"/>
    <w:pPr>
      <w:widowControl/>
      <w:pBdr>
        <w:top w:val="single" w:sz="6" w:space="0" w:color="E8F3FF"/>
        <w:bottom w:val="single" w:sz="6" w:space="0" w:color="A4CAEE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bottomlinelite">
    <w:name w:val="bottomlinelite"/>
    <w:basedOn w:val="Normln"/>
    <w:rsid w:val="009B7B5F"/>
    <w:pPr>
      <w:widowControl/>
      <w:pBdr>
        <w:top w:val="single" w:sz="6" w:space="0" w:color="E8F3FF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plinelite">
    <w:name w:val="toplinelite"/>
    <w:basedOn w:val="Normln"/>
    <w:rsid w:val="009B7B5F"/>
    <w:pPr>
      <w:widowControl/>
      <w:pBdr>
        <w:top w:val="single" w:sz="6" w:space="0" w:color="E8F3FF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plinelitelabel">
    <w:name w:val="toplinelitelabel"/>
    <w:basedOn w:val="Normln"/>
    <w:rsid w:val="009B7B5F"/>
    <w:pPr>
      <w:widowControl/>
      <w:pBdr>
        <w:top w:val="single" w:sz="6" w:space="0" w:color="E8F3FF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pmenu">
    <w:name w:val="topmenu"/>
    <w:basedOn w:val="Normln"/>
    <w:rsid w:val="009B7B5F"/>
    <w:pPr>
      <w:widowControl/>
      <w:autoSpaceDE/>
      <w:autoSpaceDN/>
      <w:ind w:left="150" w:right="150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topleft">
    <w:name w:val="topleft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opright">
    <w:name w:val="topright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leftmenuinner">
    <w:name w:val="leftmenuinner"/>
    <w:basedOn w:val="Normln"/>
    <w:rsid w:val="009B7B5F"/>
    <w:pPr>
      <w:widowControl/>
      <w:shd w:val="clear" w:color="auto" w:fill="FFFF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columnheader">
    <w:name w:val="columnhead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9"/>
      <w:szCs w:val="29"/>
      <w:lang w:bidi="ar-SA"/>
    </w:rPr>
  </w:style>
  <w:style w:type="paragraph" w:customStyle="1" w:styleId="columnimage">
    <w:name w:val="columnimage"/>
    <w:basedOn w:val="Normln"/>
    <w:rsid w:val="009B7B5F"/>
    <w:pPr>
      <w:widowControl/>
      <w:pBdr>
        <w:top w:val="single" w:sz="6" w:space="0" w:color="FFFFFF"/>
      </w:pBdr>
      <w:shd w:val="clear" w:color="auto" w:fill="ADD8E6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ewsboxheader">
    <w:name w:val="newsboxhead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003B79"/>
      <w:sz w:val="36"/>
      <w:szCs w:val="36"/>
      <w:lang w:bidi="ar-SA"/>
    </w:rPr>
  </w:style>
  <w:style w:type="paragraph" w:customStyle="1" w:styleId="newsboxtop">
    <w:name w:val="newsboxtop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submenu">
    <w:name w:val="submenu"/>
    <w:basedOn w:val="Normln"/>
    <w:rsid w:val="009B7B5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lendarsmallfooter">
    <w:name w:val="calendarsmallfoot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search">
    <w:name w:val="search"/>
    <w:basedOn w:val="Normln"/>
    <w:rsid w:val="009B7B5F"/>
    <w:pPr>
      <w:widowControl/>
      <w:autoSpaceDE/>
      <w:autoSpaceDN/>
      <w:spacing w:before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panel">
    <w:name w:val="searchpanel"/>
    <w:basedOn w:val="Normln"/>
    <w:rsid w:val="009B7B5F"/>
    <w:pPr>
      <w:widowControl/>
      <w:autoSpaceDE/>
      <w:autoSpaceDN/>
      <w:spacing w:before="150" w:after="150"/>
      <w:ind w:left="150" w:righ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box">
    <w:name w:val="searchbox"/>
    <w:basedOn w:val="Normln"/>
    <w:rsid w:val="009B7B5F"/>
    <w:pPr>
      <w:widowControl/>
      <w:pBdr>
        <w:top w:val="single" w:sz="6" w:space="0" w:color="B3B3B3"/>
        <w:bottom w:val="single" w:sz="6" w:space="0" w:color="ECECEC"/>
      </w:pBdr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boxempty">
    <w:name w:val="searchboxempty"/>
    <w:basedOn w:val="Normln"/>
    <w:rsid w:val="009B7B5F"/>
    <w:pPr>
      <w:widowControl/>
      <w:pBdr>
        <w:top w:val="single" w:sz="6" w:space="0" w:color="B3B3B3"/>
        <w:bottom w:val="single" w:sz="6" w:space="0" w:color="ECECEC"/>
      </w:pBdr>
      <w:autoSpaceDE/>
      <w:autoSpaceDN/>
      <w:textAlignment w:val="bottom"/>
    </w:pPr>
    <w:rPr>
      <w:rFonts w:ascii="Times New Roman" w:eastAsia="Times New Roman" w:hAnsi="Times New Roman" w:cs="Times New Roman"/>
      <w:color w:val="808080"/>
      <w:sz w:val="24"/>
      <w:szCs w:val="24"/>
      <w:lang w:bidi="ar-SA"/>
    </w:rPr>
  </w:style>
  <w:style w:type="paragraph" w:customStyle="1" w:styleId="searchboxtext">
    <w:name w:val="searchboxtext"/>
    <w:basedOn w:val="Normln"/>
    <w:rsid w:val="009B7B5F"/>
    <w:pPr>
      <w:widowControl/>
      <w:pBdr>
        <w:top w:val="single" w:sz="6" w:space="0" w:color="B3B3B3"/>
        <w:bottom w:val="single" w:sz="6" w:space="0" w:color="ECECEC"/>
      </w:pBdr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terms">
    <w:name w:val="searchterms"/>
    <w:basedOn w:val="Normln"/>
    <w:rsid w:val="009B7B5F"/>
    <w:pPr>
      <w:widowControl/>
      <w:pBdr>
        <w:top w:val="single" w:sz="6" w:space="0" w:color="B3B3B3"/>
        <w:bottom w:val="single" w:sz="6" w:space="0" w:color="ECECEC"/>
      </w:pBdr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boxtextempty">
    <w:name w:val="searchboxtextempty"/>
    <w:basedOn w:val="Normln"/>
    <w:rsid w:val="009B7B5F"/>
    <w:pPr>
      <w:widowControl/>
      <w:pBdr>
        <w:top w:val="single" w:sz="6" w:space="0" w:color="B3B3B3"/>
        <w:bottom w:val="single" w:sz="6" w:space="0" w:color="ECECEC"/>
      </w:pBdr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ing">
    <w:name w:val="searching"/>
    <w:basedOn w:val="Normln"/>
    <w:rsid w:val="009B7B5F"/>
    <w:pPr>
      <w:widowControl/>
      <w:autoSpaceDE/>
      <w:autoSpaceDN/>
      <w:spacing w:before="150" w:after="150"/>
      <w:ind w:left="150" w:righ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image">
    <w:name w:val="searchimage"/>
    <w:basedOn w:val="Normln"/>
    <w:rsid w:val="009B7B5F"/>
    <w:pPr>
      <w:widowControl/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button">
    <w:name w:val="searchbutton"/>
    <w:basedOn w:val="Normln"/>
    <w:rsid w:val="009B7B5F"/>
    <w:pPr>
      <w:widowControl/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link">
    <w:name w:val="searchlink"/>
    <w:basedOn w:val="Normln"/>
    <w:rsid w:val="009B7B5F"/>
    <w:pPr>
      <w:widowControl/>
      <w:autoSpaceDE/>
      <w:autoSpaceDN/>
      <w:spacing w:before="100" w:beforeAutospacing="1" w:after="100" w:afterAutospacing="1"/>
      <w:ind w:left="150"/>
    </w:pPr>
    <w:rPr>
      <w:rFonts w:ascii="Times New Roman" w:eastAsia="Times New Roman" w:hAnsi="Times New Roman" w:cs="Times New Roman"/>
      <w:sz w:val="24"/>
      <w:szCs w:val="24"/>
      <w:u w:val="single"/>
      <w:lang w:bidi="ar-SA"/>
    </w:rPr>
  </w:style>
  <w:style w:type="paragraph" w:customStyle="1" w:styleId="bold">
    <w:name w:val="bold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emailimage">
    <w:name w:val="emailimage"/>
    <w:basedOn w:val="Normln"/>
    <w:rsid w:val="009B7B5F"/>
    <w:pPr>
      <w:widowControl/>
      <w:autoSpaceDE/>
      <w:autoSpaceDN/>
      <w:spacing w:before="100" w:beforeAutospacing="1" w:after="150"/>
      <w:ind w:lef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error">
    <w:name w:val="erro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E63A31"/>
      <w:sz w:val="24"/>
      <w:szCs w:val="24"/>
      <w:lang w:bidi="ar-SA"/>
    </w:rPr>
  </w:style>
  <w:style w:type="paragraph" w:customStyle="1" w:styleId="calendargriditemtoday">
    <w:name w:val="calendargriditemtoday"/>
    <w:basedOn w:val="Normln"/>
    <w:rsid w:val="009B7B5F"/>
    <w:pPr>
      <w:widowControl/>
      <w:pBdr>
        <w:top w:val="single" w:sz="6" w:space="0" w:color="003B79"/>
        <w:left w:val="single" w:sz="6" w:space="0" w:color="003B79"/>
        <w:bottom w:val="single" w:sz="6" w:space="0" w:color="003B79"/>
        <w:right w:val="single" w:sz="6" w:space="0" w:color="003B79"/>
      </w:pBdr>
      <w:shd w:val="clear" w:color="auto" w:fill="E6F2FF"/>
      <w:autoSpaceDE/>
      <w:autoSpaceDN/>
      <w:spacing w:before="30" w:after="30"/>
      <w:ind w:left="30" w:right="3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alendardaynumber">
    <w:name w:val="calendardaynumb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lendargridevent">
    <w:name w:val="calendargridevent"/>
    <w:basedOn w:val="Normln"/>
    <w:rsid w:val="009B7B5F"/>
    <w:pPr>
      <w:widowControl/>
      <w:pBdr>
        <w:top w:val="single" w:sz="12" w:space="0" w:color="003B79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lendargridtraining">
    <w:name w:val="calendargridtraining"/>
    <w:basedOn w:val="Normln"/>
    <w:rsid w:val="009B7B5F"/>
    <w:pPr>
      <w:widowControl/>
      <w:pBdr>
        <w:top w:val="single" w:sz="12" w:space="2" w:color="003B79"/>
      </w:pBdr>
      <w:shd w:val="clear" w:color="auto" w:fill="E63A31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learance">
    <w:name w:val="clearance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registration">
    <w:name w:val="registration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lendarbuttonpanel">
    <w:name w:val="calendarbuttonpanel"/>
    <w:basedOn w:val="Normln"/>
    <w:rsid w:val="009B7B5F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agerpanel">
    <w:name w:val="pagerpanel"/>
    <w:basedOn w:val="Normln"/>
    <w:rsid w:val="009B7B5F"/>
    <w:pPr>
      <w:widowControl/>
      <w:autoSpaceDE/>
      <w:autoSpaceDN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enviroment">
    <w:name w:val="enviroment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0000"/>
      <w:sz w:val="72"/>
      <w:szCs w:val="72"/>
      <w:lang w:bidi="ar-SA"/>
    </w:rPr>
  </w:style>
  <w:style w:type="paragraph" w:customStyle="1" w:styleId="red">
    <w:name w:val="red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bidi="ar-SA"/>
    </w:rPr>
  </w:style>
  <w:style w:type="paragraph" w:customStyle="1" w:styleId="black">
    <w:name w:val="black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topmenuitem">
    <w:name w:val="topmenuitem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erex">
    <w:name w:val="perex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rightcolumn">
    <w:name w:val="rightcolumn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abel">
    <w:name w:val="label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bmenuitem">
    <w:name w:val="submenuitem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bmenuitem1">
    <w:name w:val="submenuitem1"/>
    <w:basedOn w:val="Normln"/>
    <w:rsid w:val="009B7B5F"/>
    <w:pPr>
      <w:widowControl/>
      <w:pBdr>
        <w:top w:val="single" w:sz="6" w:space="0" w:color="E4F1FF"/>
        <w:left w:val="single" w:sz="6" w:space="0" w:color="E4F1FF"/>
        <w:bottom w:val="single" w:sz="6" w:space="0" w:color="E4F1FF"/>
        <w:right w:val="single" w:sz="6" w:space="0" w:color="E4F1FF"/>
      </w:pBdr>
      <w:shd w:val="clear" w:color="auto" w:fill="EFF7FF"/>
      <w:autoSpaceDE/>
      <w:autoSpaceDN/>
      <w:spacing w:after="150"/>
      <w:ind w:right="150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topmenuitem1">
    <w:name w:val="topmenuitem1"/>
    <w:basedOn w:val="Normln"/>
    <w:rsid w:val="009B7B5F"/>
    <w:pPr>
      <w:widowControl/>
      <w:pBdr>
        <w:top w:val="single" w:sz="6" w:space="0" w:color="E4F1FF"/>
        <w:left w:val="single" w:sz="6" w:space="0" w:color="E4F1FF"/>
        <w:bottom w:val="single" w:sz="6" w:space="0" w:color="E4F1FF"/>
        <w:right w:val="single" w:sz="6" w:space="0" w:color="E4F1FF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holderheaderleft1">
    <w:name w:val="textholderheaderleft1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erex1">
    <w:name w:val="perex1"/>
    <w:basedOn w:val="Normln"/>
    <w:rsid w:val="009B7B5F"/>
    <w:pPr>
      <w:widowControl/>
      <w:autoSpaceDE/>
      <w:autoSpaceDN/>
      <w:spacing w:before="150" w:after="150"/>
      <w:ind w:left="150" w:right="150"/>
      <w:jc w:val="both"/>
    </w:pPr>
    <w:rPr>
      <w:rFonts w:ascii="Segoe Script" w:eastAsia="Times New Roman" w:hAnsi="Segoe Script" w:cs="Times New Roman"/>
      <w:color w:val="333333"/>
      <w:sz w:val="24"/>
      <w:szCs w:val="24"/>
      <w:lang w:bidi="ar-SA"/>
    </w:rPr>
  </w:style>
  <w:style w:type="paragraph" w:customStyle="1" w:styleId="rightcolumn1">
    <w:name w:val="rightcolumn1"/>
    <w:basedOn w:val="Normln"/>
    <w:rsid w:val="009B7B5F"/>
    <w:pPr>
      <w:widowControl/>
      <w:pBdr>
        <w:left w:val="single" w:sz="6" w:space="0" w:color="003B79"/>
      </w:pBdr>
      <w:autoSpaceDE/>
      <w:autoSpaceDN/>
      <w:spacing w:before="150" w:after="150"/>
      <w:ind w:left="300" w:right="150"/>
      <w:jc w:val="both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leftmenu1">
    <w:name w:val="leftmenu1"/>
    <w:basedOn w:val="Normln"/>
    <w:rsid w:val="009B7B5F"/>
    <w:pPr>
      <w:widowControl/>
      <w:pBdr>
        <w:top w:val="single" w:sz="6" w:space="0" w:color="8FC3F8"/>
        <w:left w:val="single" w:sz="6" w:space="0" w:color="8FC3F8"/>
        <w:bottom w:val="single" w:sz="6" w:space="0" w:color="8FC3F8"/>
        <w:right w:val="single" w:sz="6" w:space="0" w:color="8FC3F8"/>
      </w:pBdr>
      <w:shd w:val="clear" w:color="auto" w:fill="8FC3F8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003B79"/>
      <w:sz w:val="24"/>
      <w:szCs w:val="24"/>
      <w:lang w:bidi="ar-SA"/>
    </w:rPr>
  </w:style>
  <w:style w:type="paragraph" w:customStyle="1" w:styleId="textholderheaderbutton1">
    <w:name w:val="textholderheaderbutton1"/>
    <w:basedOn w:val="Normln"/>
    <w:rsid w:val="009B7B5F"/>
    <w:pPr>
      <w:widowControl/>
      <w:pBdr>
        <w:bottom w:val="single" w:sz="6" w:space="0" w:color="8FC3F8"/>
      </w:pBdr>
      <w:shd w:val="clear" w:color="auto" w:fill="EFF7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3B79"/>
      <w:sz w:val="26"/>
      <w:szCs w:val="26"/>
      <w:lang w:bidi="ar-SA"/>
    </w:rPr>
  </w:style>
  <w:style w:type="paragraph" w:customStyle="1" w:styleId="submenuitem2">
    <w:name w:val="submenuitem2"/>
    <w:basedOn w:val="Normln"/>
    <w:rsid w:val="009B7B5F"/>
    <w:pPr>
      <w:widowControl/>
      <w:pBdr>
        <w:top w:val="single" w:sz="6" w:space="0" w:color="8FC3F8"/>
        <w:left w:val="single" w:sz="6" w:space="0" w:color="8FC3F8"/>
        <w:bottom w:val="single" w:sz="6" w:space="0" w:color="8FC3F8"/>
        <w:right w:val="single" w:sz="6" w:space="0" w:color="8FC3F8"/>
      </w:pBdr>
      <w:shd w:val="clear" w:color="auto" w:fill="EFF7FF"/>
      <w:autoSpaceDE/>
      <w:autoSpaceDN/>
      <w:spacing w:after="150"/>
      <w:ind w:right="150"/>
    </w:pPr>
    <w:rPr>
      <w:rFonts w:ascii="Times New Roman" w:eastAsia="Times New Roman" w:hAnsi="Times New Roman" w:cs="Times New Roman"/>
      <w:b/>
      <w:bCs/>
      <w:color w:val="003B79"/>
      <w:sz w:val="24"/>
      <w:szCs w:val="24"/>
      <w:lang w:bidi="ar-SA"/>
    </w:rPr>
  </w:style>
  <w:style w:type="paragraph" w:customStyle="1" w:styleId="searchboxtext1">
    <w:name w:val="searchboxtext1"/>
    <w:basedOn w:val="Normln"/>
    <w:rsid w:val="009B7B5F"/>
    <w:pPr>
      <w:widowControl/>
      <w:pBdr>
        <w:top w:val="single" w:sz="6" w:space="0" w:color="B3B3B3"/>
        <w:bottom w:val="single" w:sz="6" w:space="0" w:color="ECECEC"/>
      </w:pBdr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button1">
    <w:name w:val="searchbutton1"/>
    <w:basedOn w:val="Normln"/>
    <w:rsid w:val="009B7B5F"/>
    <w:pPr>
      <w:widowControl/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abel1">
    <w:name w:val="label1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pageritem1">
    <w:name w:val="pageritem1"/>
    <w:basedOn w:val="Normln"/>
    <w:rsid w:val="009B7B5F"/>
    <w:pPr>
      <w:widowControl/>
      <w:pBdr>
        <w:bottom w:val="single" w:sz="6" w:space="0" w:color="8FC3F8"/>
      </w:pBdr>
      <w:shd w:val="clear" w:color="auto" w:fill="EFF7FF"/>
      <w:autoSpaceDE/>
      <w:autoSpaceDN/>
      <w:spacing w:before="150" w:after="150"/>
      <w:ind w:left="75" w:right="75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pageritemselected1">
    <w:name w:val="pageritemselected1"/>
    <w:basedOn w:val="Normln"/>
    <w:rsid w:val="009B7B5F"/>
    <w:pPr>
      <w:widowControl/>
      <w:pBdr>
        <w:bottom w:val="single" w:sz="6" w:space="0" w:color="8FC3F8"/>
      </w:pBdr>
      <w:shd w:val="clear" w:color="auto" w:fill="8FC3F8"/>
      <w:autoSpaceDE/>
      <w:autoSpaceDN/>
      <w:spacing w:before="150" w:after="150"/>
      <w:ind w:left="75" w:right="75"/>
    </w:pPr>
    <w:rPr>
      <w:rFonts w:ascii="Times New Roman" w:eastAsia="Times New Roman" w:hAnsi="Times New Roman" w:cs="Times New Roman"/>
      <w:b/>
      <w:bCs/>
      <w:color w:val="FFFFFF"/>
      <w:sz w:val="24"/>
      <w:szCs w:val="24"/>
      <w:lang w:bidi="ar-SA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9B7B5F"/>
    <w:pPr>
      <w:widowControl/>
      <w:pBdr>
        <w:bottom w:val="single" w:sz="6" w:space="1" w:color="auto"/>
      </w:pBdr>
      <w:autoSpaceDE/>
      <w:autoSpaceDN/>
      <w:jc w:val="center"/>
    </w:pPr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9B7B5F"/>
    <w:rPr>
      <w:rFonts w:ascii="Arial" w:eastAsia="Times New Roman" w:hAnsi="Arial" w:cs="Arial"/>
      <w:vanish/>
      <w:sz w:val="16"/>
      <w:szCs w:val="16"/>
      <w:lang w:val="cs-CZ" w:eastAsia="cs-CZ"/>
    </w:rPr>
  </w:style>
  <w:style w:type="character" w:styleId="Siln">
    <w:name w:val="Strong"/>
    <w:basedOn w:val="Standardnpsmoodstavce"/>
    <w:uiPriority w:val="22"/>
    <w:qFormat/>
    <w:rsid w:val="009B7B5F"/>
    <w:rPr>
      <w:b/>
      <w:bCs/>
    </w:rPr>
  </w:style>
  <w:style w:type="character" w:customStyle="1" w:styleId="red1">
    <w:name w:val="red1"/>
    <w:basedOn w:val="Standardnpsmoodstavce"/>
    <w:rsid w:val="009B7B5F"/>
    <w:rPr>
      <w:color w:val="FF0000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9B7B5F"/>
    <w:pPr>
      <w:widowControl/>
      <w:pBdr>
        <w:top w:val="single" w:sz="6" w:space="1" w:color="auto"/>
      </w:pBdr>
      <w:autoSpaceDE/>
      <w:autoSpaceDN/>
      <w:jc w:val="center"/>
    </w:pPr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9B7B5F"/>
    <w:rPr>
      <w:rFonts w:ascii="Arial" w:eastAsia="Times New Roman" w:hAnsi="Arial" w:cs="Arial"/>
      <w:vanish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838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F1FF"/>
                        <w:left w:val="single" w:sz="6" w:space="0" w:color="E4F1FF"/>
                        <w:bottom w:val="single" w:sz="6" w:space="0" w:color="E4F1FF"/>
                        <w:right w:val="single" w:sz="6" w:space="0" w:color="E4F1FF"/>
                      </w:divBdr>
                    </w:div>
                  </w:divsChild>
                </w:div>
              </w:divsChild>
            </w:div>
          </w:divsChild>
        </w:div>
      </w:divsChild>
    </w:div>
    <w:div w:id="12514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4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55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F1FF"/>
                        <w:left w:val="single" w:sz="6" w:space="0" w:color="E4F1FF"/>
                        <w:bottom w:val="single" w:sz="6" w:space="0" w:color="E4F1FF"/>
                        <w:right w:val="single" w:sz="6" w:space="0" w:color="E4F1FF"/>
                      </w:divBdr>
                    </w:div>
                  </w:divsChild>
                </w:div>
              </w:divsChild>
            </w:div>
          </w:divsChild>
        </w:div>
      </w:divsChild>
    </w:div>
    <w:div w:id="17648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eeelabex.org/documents/treatment-operator/" TargetMode="External"/><Relationship Id="rId18" Type="http://schemas.openxmlformats.org/officeDocument/2006/relationships/hyperlink" Target="http://www.zeraagency.eu/certifikace-kompostaren-v-cr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weeelabex.org/accreditation/" TargetMode="External"/><Relationship Id="rId17" Type="http://schemas.openxmlformats.org/officeDocument/2006/relationships/hyperlink" Target="https://www.uzei.cz/certifikacni-schema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eagri.cz/public/web/mze/legislativa/pravni-predpisy-mze/vestniky-mze/vestniky-mze_vestnik-mze-2018-3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eeelabex.org/accreditation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cbshb.cz/index.php?option=com_content&amp;view=article&amp;id=102&amp;Itemid=237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eeelabex.org/documents/collection-logistics-operator/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akreditaceCR" TargetMode="External"/><Relationship Id="rId1" Type="http://schemas.openxmlformats.org/officeDocument/2006/relationships/hyperlink" Target="http://www.cai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akreditaceCR" TargetMode="External"/><Relationship Id="rId1" Type="http://schemas.openxmlformats.org/officeDocument/2006/relationships/hyperlink" Target="http://www.ca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10_Formular\NOVE_SABLONY_2018\obchodni_dopis_barevn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88F263676FB241ADF59E99A6E5D245" ma:contentTypeVersion="2" ma:contentTypeDescription="Vytvoří nový dokument" ma:contentTypeScope="" ma:versionID="f007d1476c08b8f78e3734568c230a03">
  <xsd:schema xmlns:xsd="http://www.w3.org/2001/XMLSchema" xmlns:xs="http://www.w3.org/2001/XMLSchema" xmlns:p="http://schemas.microsoft.com/office/2006/metadata/properties" xmlns:ns2="3e58383d-b136-4732-9873-64b43a47cede" targetNamespace="http://schemas.microsoft.com/office/2006/metadata/properties" ma:root="true" ma:fieldsID="ac75ba7771d575ce51d61ce4d98ab12d" ns2:_="">
    <xsd:import namespace="3e58383d-b136-4732-9873-64b43a47cede"/>
    <xsd:element name="properties">
      <xsd:complexType>
        <xsd:sequence>
          <xsd:element name="documentManagement">
            <xsd:complexType>
              <xsd:all>
                <xsd:element ref="ns2:_x0077_s28" minOccurs="0"/>
                <xsd:element ref="ns2:rq0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8383d-b136-4732-9873-64b43a47cede" elementFormDefault="qualified">
    <xsd:import namespace="http://schemas.microsoft.com/office/2006/documentManagement/types"/>
    <xsd:import namespace="http://schemas.microsoft.com/office/infopath/2007/PartnerControls"/>
    <xsd:element name="_x0077_s28" ma:index="8" nillable="true" ma:displayName="Platnost od" ma:internalName="_x0077_s28">
      <xsd:simpleType>
        <xsd:restriction base="dms:DateTime"/>
      </xsd:simpleType>
    </xsd:element>
    <xsd:element name="rq0d" ma:index="9" nillable="true" ma:displayName="Platnost do" ma:internalName="rq0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q0d xmlns="3e58383d-b136-4732-9873-64b43a47cede" xsi:nil="true"/>
    <_x0077_s28 xmlns="3e58383d-b136-4732-9873-64b43a47cede">2018-10-14T22:00:00+00:00</_x0077_s28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7A125-B7F1-41CC-A923-0261E49C8C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8A39AD-E96C-4ED0-8CCC-4404EC9A1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8383d-b136-4732-9873-64b43a47c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1D11B5-2B29-4C09-9BB3-322FD49546A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e58383d-b136-4732-9873-64b43a47ced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1C3CE85-A2EB-4DC4-A41E-60E285354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obchodni_dopis_barevny.dotx</Template>
  <TotalTime>166</TotalTime>
  <Pages>2</Pages>
  <Words>476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zapis</vt:lpstr>
    </vt:vector>
  </TitlesOfParts>
  <Company>CAI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</dc:title>
  <dc:subject>11_01</dc:subject>
  <dc:creator>Christov Kiril</dc:creator>
  <cp:keywords>zapis;barevne logo</cp:keywords>
  <dc:description>P000a-20180831</dc:description>
  <cp:lastModifiedBy>Svoboda Milan</cp:lastModifiedBy>
  <cp:revision>8</cp:revision>
  <cp:lastPrinted>2020-10-26T09:53:00Z</cp:lastPrinted>
  <dcterms:created xsi:type="dcterms:W3CDTF">2020-09-29T23:11:00Z</dcterms:created>
  <dcterms:modified xsi:type="dcterms:W3CDTF">2020-11-05T08:53:00Z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2018-02-28T00:00:00Z</vt:filetime>
  </property>
  <property fmtid="{D5CDD505-2E9C-101B-9397-08002B2CF9AE}" pid="5" name="ContentTypeId">
    <vt:lpwstr>0x0101008D88F263676FB241ADF59E99A6E5D245</vt:lpwstr>
  </property>
</Properties>
</file>