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05CE5" w14:textId="77777777" w:rsidR="00A03144" w:rsidRDefault="00A03144" w:rsidP="00994071">
      <w:pPr>
        <w:pStyle w:val="CIApraktickeinfo"/>
        <w:ind w:left="1134" w:right="1134"/>
        <w:jc w:val="left"/>
        <w:rPr>
          <w:b w:val="0"/>
          <w:color w:val="002E6D"/>
        </w:rPr>
      </w:pPr>
    </w:p>
    <w:p w14:paraId="75F8971A" w14:textId="77777777" w:rsidR="0005310F" w:rsidRPr="00DA03E7" w:rsidRDefault="0005310F" w:rsidP="00994071">
      <w:pPr>
        <w:pStyle w:val="CIApraktickeinfo"/>
        <w:ind w:left="1134" w:right="1134"/>
        <w:jc w:val="left"/>
        <w:rPr>
          <w:rFonts w:ascii="Times New Roman"/>
          <w:color w:val="002E6D"/>
        </w:rPr>
      </w:pPr>
    </w:p>
    <w:p w14:paraId="5CC9BF73" w14:textId="3B8AC48F" w:rsidR="008129E1" w:rsidRDefault="008E2C6E" w:rsidP="00994071">
      <w:pPr>
        <w:tabs>
          <w:tab w:val="left" w:pos="567"/>
          <w:tab w:val="left" w:pos="1134"/>
          <w:tab w:val="left" w:pos="1701"/>
          <w:tab w:val="left" w:pos="2127"/>
        </w:tabs>
        <w:ind w:left="1134" w:right="1134"/>
        <w:rPr>
          <w:rFonts w:ascii="Myriad Pro" w:hAnsi="Myriad Pro"/>
          <w:b/>
        </w:rPr>
      </w:pPr>
      <w:r w:rsidRPr="008E2C6E">
        <w:rPr>
          <w:rStyle w:val="CIAnadpis2Char"/>
          <w:sz w:val="37"/>
          <w:szCs w:val="37"/>
        </w:rPr>
        <w:t>P</w:t>
      </w:r>
      <w:r w:rsidR="00994071">
        <w:rPr>
          <w:rStyle w:val="CIAnadpis2Char"/>
          <w:sz w:val="37"/>
          <w:szCs w:val="37"/>
        </w:rPr>
        <w:t xml:space="preserve">rogramy zkoušení způsobilosti a externího hodnocení kvality pro rok </w:t>
      </w:r>
      <w:r w:rsidR="00A617B7">
        <w:rPr>
          <w:rStyle w:val="CIAnadpis2Char"/>
          <w:sz w:val="37"/>
          <w:szCs w:val="37"/>
        </w:rPr>
        <w:t>202</w:t>
      </w:r>
      <w:r w:rsidR="009854BB">
        <w:rPr>
          <w:rStyle w:val="CIAnadpis2Char"/>
          <w:sz w:val="37"/>
          <w:szCs w:val="37"/>
        </w:rPr>
        <w:t>1</w:t>
      </w:r>
    </w:p>
    <w:p w14:paraId="42C2741F" w14:textId="77777777" w:rsidR="008129E1" w:rsidRDefault="008129E1" w:rsidP="00994071">
      <w:pPr>
        <w:tabs>
          <w:tab w:val="left" w:pos="567"/>
          <w:tab w:val="left" w:pos="1134"/>
          <w:tab w:val="left" w:pos="1701"/>
          <w:tab w:val="left" w:pos="2127"/>
        </w:tabs>
        <w:ind w:left="1134" w:right="1134"/>
        <w:rPr>
          <w:rFonts w:ascii="Myriad Pro" w:hAnsi="Myriad Pro"/>
          <w:b/>
        </w:rPr>
      </w:pPr>
    </w:p>
    <w:p w14:paraId="38ED9ED5" w14:textId="77777777" w:rsidR="00994071" w:rsidRDefault="00994071" w:rsidP="00994071">
      <w:pPr>
        <w:pStyle w:val="CIAtextobsahdok"/>
        <w:ind w:left="1134" w:right="57"/>
      </w:pPr>
      <w:r>
        <w:t xml:space="preserve">Dokument poskytuje informace o programech zkoušení způsobilosti pro zkušební a kalibrační činnosti (PT) a o programech externího hodnocení kvality pro zdravotnické laboratoře (EHK) dostupných v České republice </w:t>
      </w:r>
      <w:r w:rsidRPr="00C8376E">
        <w:t xml:space="preserve">v roce </w:t>
      </w:r>
      <w:r w:rsidR="00A617B7">
        <w:t>2020</w:t>
      </w:r>
      <w:r>
        <w:t xml:space="preserve"> </w:t>
      </w:r>
    </w:p>
    <w:p w14:paraId="0EF3157E" w14:textId="55A364DC" w:rsidR="00EB0E16" w:rsidRDefault="00994071" w:rsidP="00994071">
      <w:pPr>
        <w:pStyle w:val="CIAtextobsahdok"/>
        <w:ind w:left="1134" w:right="57"/>
      </w:pPr>
      <w:r>
        <w:t xml:space="preserve">ČIA nepředepisuje, kterých programů PT/EHK se mají laboratoře zúčastnit a akceptuje účast laboratoře v národních i mezinárodních programech PT/EHK, které jsou otevřené a transparentní (tzn. poskytují potřebné informace o způsobu organizace, provedení a vyhodnocení PT/EHK, včetně prezentace výsledků). </w:t>
      </w:r>
    </w:p>
    <w:p w14:paraId="1E8C3A86" w14:textId="78612DA0" w:rsidR="004C6BBA" w:rsidRDefault="00984073" w:rsidP="00984073">
      <w:pPr>
        <w:pStyle w:val="CIAtextobsahdok"/>
        <w:ind w:left="1134" w:right="57"/>
      </w:pPr>
      <w:r w:rsidRPr="00984073">
        <w:rPr>
          <w:rFonts w:ascii="Myriad Pro" w:hAnsi="Myriad Pro"/>
        </w:rPr>
        <w:t>ČIA doporučuje přednostně účast v programech PT/EHK, jejichž poskytovatelé jsou akreditovaní pro tuto činnost podle ČSN EN ISO/IEC 17043 „Posuzování shody – Všeobecné požadavky na zkoušení způsobilosti“ nebo v programech, které v maximální možné míře splňují požadavky dané uvedenou normou.</w:t>
      </w:r>
      <w:r>
        <w:rPr>
          <w:rFonts w:ascii="Myriad Pro" w:hAnsi="Myriad Pro"/>
        </w:rPr>
        <w:t xml:space="preserve"> </w:t>
      </w:r>
      <w:r w:rsidRPr="00984073">
        <w:t>Laboratoř by měla sama v souladu s politikou a postupy stanovenými v MPA 30-03-..  předem přezkoumat možnost účasti v PT/EHK a provést analýzu pro výběr vhodného programu PT/EHK se zvážením rizik souvisejících s příslušným měřením nebo vyšetřením.</w:t>
      </w:r>
    </w:p>
    <w:p w14:paraId="04ADDF8E" w14:textId="77777777" w:rsidR="00A617B7" w:rsidRDefault="00A617B7" w:rsidP="00984073">
      <w:pPr>
        <w:pStyle w:val="CIAtextobsahdok"/>
        <w:ind w:left="1134" w:right="57"/>
      </w:pPr>
    </w:p>
    <w:p w14:paraId="1D65F8E5" w14:textId="77777777" w:rsidR="00984073" w:rsidRPr="007F2AF0" w:rsidRDefault="00984073" w:rsidP="00475593">
      <w:pPr>
        <w:pStyle w:val="Odstavecseseznamem"/>
        <w:numPr>
          <w:ilvl w:val="0"/>
          <w:numId w:val="8"/>
        </w:numPr>
        <w:ind w:left="1134" w:firstLine="0"/>
      </w:pPr>
      <w:r w:rsidRPr="007F2AF0">
        <w:rPr>
          <w:b/>
          <w:sz w:val="28"/>
          <w:szCs w:val="28"/>
        </w:rPr>
        <w:t>Přehled akreditovaných poskytovatelů PT/EHK</w:t>
      </w:r>
    </w:p>
    <w:p w14:paraId="6C0A2668" w14:textId="77777777" w:rsidR="007F2AF0" w:rsidRDefault="007F2AF0" w:rsidP="007F2AF0">
      <w:pPr>
        <w:pStyle w:val="Odstavecseseznamem"/>
        <w:ind w:left="1134"/>
        <w:rPr>
          <w:b/>
          <w:sz w:val="28"/>
          <w:szCs w:val="28"/>
        </w:rPr>
      </w:pPr>
    </w:p>
    <w:p w14:paraId="5C704CFB" w14:textId="77777777" w:rsidR="0055443E" w:rsidRPr="00C8376E" w:rsidRDefault="0055443E" w:rsidP="007F2AF0">
      <w:pPr>
        <w:pStyle w:val="Odstavecseseznamem"/>
        <w:ind w:left="1134"/>
        <w:rPr>
          <w:rFonts w:ascii="Myriad Pro" w:hAnsi="Myriad Pro"/>
          <w:b/>
          <w:szCs w:val="28"/>
        </w:rPr>
      </w:pPr>
      <w:r w:rsidRPr="00C8376E">
        <w:rPr>
          <w:rFonts w:ascii="Myriad Pro" w:hAnsi="Myriad Pro"/>
          <w:b/>
          <w:szCs w:val="28"/>
        </w:rPr>
        <w:t>A. Kalibrace</w:t>
      </w:r>
    </w:p>
    <w:p w14:paraId="5B4613EC" w14:textId="77777777" w:rsidR="0055443E" w:rsidRDefault="0055443E" w:rsidP="007F2AF0">
      <w:pPr>
        <w:pStyle w:val="Odstavecseseznamem"/>
        <w:ind w:left="1134"/>
        <w:rPr>
          <w:rFonts w:ascii="Myriad Pro" w:hAnsi="Myriad Pro"/>
          <w:szCs w:val="28"/>
        </w:rPr>
      </w:pPr>
    </w:p>
    <w:tbl>
      <w:tblPr>
        <w:tblStyle w:val="Mkatabulky"/>
        <w:tblW w:w="0" w:type="auto"/>
        <w:tblInd w:w="1134" w:type="dxa"/>
        <w:tblLook w:val="04A0" w:firstRow="1" w:lastRow="0" w:firstColumn="1" w:lastColumn="0" w:noHBand="0" w:noVBand="1"/>
      </w:tblPr>
      <w:tblGrid>
        <w:gridCol w:w="3772"/>
        <w:gridCol w:w="3657"/>
        <w:gridCol w:w="6226"/>
      </w:tblGrid>
      <w:tr w:rsidR="0055443E" w:rsidRPr="00153E32" w14:paraId="197B5907" w14:textId="77777777" w:rsidTr="00C8376E">
        <w:trPr>
          <w:cantSplit/>
          <w:tblHeader/>
        </w:trPr>
        <w:tc>
          <w:tcPr>
            <w:tcW w:w="3772" w:type="dxa"/>
          </w:tcPr>
          <w:p w14:paraId="2A771D4D" w14:textId="77777777" w:rsidR="0055443E" w:rsidRPr="00153E32" w:rsidRDefault="0055443E" w:rsidP="00585BDD">
            <w:pPr>
              <w:pStyle w:val="Odstavecseseznamem"/>
              <w:rPr>
                <w:rFonts w:ascii="Myriad Pro" w:hAnsi="Myriad Pro"/>
              </w:rPr>
            </w:pPr>
            <w:r w:rsidRPr="00153E32">
              <w:rPr>
                <w:rFonts w:ascii="Myriad Pro" w:hAnsi="Myriad Pro"/>
              </w:rPr>
              <w:t>Poskytovatel</w:t>
            </w:r>
          </w:p>
        </w:tc>
        <w:tc>
          <w:tcPr>
            <w:tcW w:w="3657" w:type="dxa"/>
          </w:tcPr>
          <w:p w14:paraId="36ABE146" w14:textId="77777777" w:rsidR="0055443E" w:rsidRPr="00153E32" w:rsidRDefault="0055443E" w:rsidP="00585BDD">
            <w:pPr>
              <w:pStyle w:val="Odstavecseseznamem"/>
              <w:rPr>
                <w:rFonts w:ascii="Myriad Pro" w:hAnsi="Myriad Pro"/>
              </w:rPr>
            </w:pPr>
            <w:r w:rsidRPr="00153E32">
              <w:rPr>
                <w:rFonts w:ascii="Myriad Pro" w:hAnsi="Myriad Pro"/>
              </w:rPr>
              <w:t>Kontaktní osoba</w:t>
            </w:r>
          </w:p>
        </w:tc>
        <w:tc>
          <w:tcPr>
            <w:tcW w:w="6226" w:type="dxa"/>
          </w:tcPr>
          <w:p w14:paraId="7AEE0D26" w14:textId="77777777" w:rsidR="0055443E" w:rsidRPr="00153E32" w:rsidRDefault="0055443E" w:rsidP="00585BDD">
            <w:pPr>
              <w:pStyle w:val="Odstavecseseznamem"/>
              <w:rPr>
                <w:rFonts w:ascii="Myriad Pro" w:hAnsi="Myriad Pro"/>
              </w:rPr>
            </w:pPr>
            <w:r w:rsidRPr="00153E32">
              <w:rPr>
                <w:rFonts w:ascii="Myriad Pro" w:hAnsi="Myriad Pro"/>
              </w:rPr>
              <w:t>Předmět PT</w:t>
            </w:r>
          </w:p>
        </w:tc>
      </w:tr>
      <w:tr w:rsidR="0055443E" w:rsidRPr="00153E32" w14:paraId="5A80DA4E" w14:textId="77777777" w:rsidTr="00656396">
        <w:trPr>
          <w:trHeight w:val="2119"/>
        </w:trPr>
        <w:tc>
          <w:tcPr>
            <w:tcW w:w="3772" w:type="dxa"/>
          </w:tcPr>
          <w:p w14:paraId="2C131C83" w14:textId="77777777" w:rsidR="0055443E" w:rsidRPr="00FF3A3E" w:rsidRDefault="0055443E" w:rsidP="00585BDD">
            <w:pPr>
              <w:pStyle w:val="Odstavecseseznamem"/>
              <w:rPr>
                <w:b/>
              </w:rPr>
            </w:pPr>
            <w:r w:rsidRPr="00132462">
              <w:rPr>
                <w:b/>
              </w:rPr>
              <w:t>Český metrologický institut</w:t>
            </w:r>
          </w:p>
          <w:p w14:paraId="7439A58E" w14:textId="77777777" w:rsidR="0055443E" w:rsidRDefault="0055443E" w:rsidP="00585BDD">
            <w:pPr>
              <w:pStyle w:val="Odstavecseseznamem"/>
            </w:pPr>
            <w:r w:rsidRPr="00EF6CFD">
              <w:t>Úsek legální metrologie</w:t>
            </w:r>
          </w:p>
          <w:p w14:paraId="62911BDD" w14:textId="77777777" w:rsidR="0055443E" w:rsidRDefault="00656396" w:rsidP="00585BDD">
            <w:pPr>
              <w:pStyle w:val="Odstavecseseznamem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76672" behindDoc="1" locked="0" layoutInCell="1" allowOverlap="1" wp14:anchorId="13F99A64" wp14:editId="69A4BA9A">
                  <wp:simplePos x="0" y="0"/>
                  <wp:positionH relativeFrom="column">
                    <wp:posOffset>1257935</wp:posOffset>
                  </wp:positionH>
                  <wp:positionV relativeFrom="paragraph">
                    <wp:posOffset>46507</wp:posOffset>
                  </wp:positionV>
                  <wp:extent cx="93345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59" y="21140"/>
                      <wp:lineTo x="21159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5443E">
              <w:t>Referát MPZ</w:t>
            </w:r>
          </w:p>
          <w:p w14:paraId="73E6E10C" w14:textId="77777777" w:rsidR="0055443E" w:rsidRDefault="0055443E" w:rsidP="00585BDD">
            <w:pPr>
              <w:pStyle w:val="Odstavecseseznamem"/>
            </w:pPr>
            <w:r>
              <w:t>Okružní 31,</w:t>
            </w:r>
          </w:p>
          <w:p w14:paraId="7B547B8C" w14:textId="77777777" w:rsidR="0055443E" w:rsidRDefault="0055443E" w:rsidP="00585BDD">
            <w:pPr>
              <w:pStyle w:val="Odstavecseseznamem"/>
            </w:pPr>
            <w:r>
              <w:t>638 00 Brno</w:t>
            </w:r>
          </w:p>
          <w:p w14:paraId="7314A32A" w14:textId="77777777" w:rsidR="00656396" w:rsidRDefault="00656396" w:rsidP="00585BDD">
            <w:pPr>
              <w:pStyle w:val="Odstavecseseznamem"/>
            </w:pPr>
          </w:p>
          <w:p w14:paraId="79C48574" w14:textId="77777777" w:rsidR="0055443E" w:rsidRPr="00153E32" w:rsidRDefault="00585BDD" w:rsidP="00C8376E">
            <w:pPr>
              <w:pStyle w:val="Odstavecseseznamem"/>
              <w:spacing w:after="40"/>
            </w:pPr>
            <w:hyperlink r:id="rId12" w:history="1">
              <w:r w:rsidR="0055443E" w:rsidRPr="00153E32">
                <w:rPr>
                  <w:rStyle w:val="Hypertextovodkaz"/>
                </w:rPr>
                <w:t>www.cmi.cz</w:t>
              </w:r>
            </w:hyperlink>
          </w:p>
        </w:tc>
        <w:tc>
          <w:tcPr>
            <w:tcW w:w="3657" w:type="dxa"/>
          </w:tcPr>
          <w:p w14:paraId="0340B572" w14:textId="77777777" w:rsidR="0055443E" w:rsidRPr="008D3225" w:rsidRDefault="0055443E" w:rsidP="00585BDD">
            <w:pPr>
              <w:pStyle w:val="Odstavecseseznamem"/>
            </w:pPr>
            <w:r w:rsidRPr="008D3225">
              <w:t>RNDr. Simona Klenovská</w:t>
            </w:r>
          </w:p>
          <w:p w14:paraId="647D8518" w14:textId="77777777" w:rsidR="0055443E" w:rsidRPr="008D3225" w:rsidRDefault="0055443E" w:rsidP="00585BDD">
            <w:pPr>
              <w:pStyle w:val="Odstavecseseznamem"/>
            </w:pPr>
            <w:r w:rsidRPr="008D3225">
              <w:t>tel.: 545 555 157</w:t>
            </w:r>
          </w:p>
          <w:p w14:paraId="3E67C9C8" w14:textId="77777777" w:rsidR="0055443E" w:rsidRPr="008D3225" w:rsidRDefault="0055443E" w:rsidP="00585BDD">
            <w:pPr>
              <w:pStyle w:val="Odstavecseseznamem"/>
            </w:pPr>
            <w:r w:rsidRPr="008D3225">
              <w:t>fax: 548 523 049</w:t>
            </w:r>
          </w:p>
          <w:p w14:paraId="2EB4C2E4" w14:textId="77777777" w:rsidR="0055443E" w:rsidRPr="008D3225" w:rsidRDefault="0055443E" w:rsidP="00585BDD">
            <w:pPr>
              <w:pStyle w:val="Odstavecseseznamem"/>
              <w:rPr>
                <w:rStyle w:val="Hypertextovodkaz"/>
              </w:rPr>
            </w:pPr>
            <w:r w:rsidRPr="008D3225">
              <w:t xml:space="preserve">e-mail: </w:t>
            </w:r>
            <w:hyperlink r:id="rId13" w:history="1">
              <w:r w:rsidRPr="008D3225">
                <w:rPr>
                  <w:rStyle w:val="Hypertextovodkaz"/>
                </w:rPr>
                <w:t>sklenovska@cmi.cz</w:t>
              </w:r>
            </w:hyperlink>
          </w:p>
          <w:p w14:paraId="67A5785F" w14:textId="77777777" w:rsidR="0055443E" w:rsidRPr="00153E32" w:rsidRDefault="0055443E" w:rsidP="00585BDD">
            <w:pPr>
              <w:pStyle w:val="Odstavecseseznamem"/>
            </w:pPr>
          </w:p>
        </w:tc>
        <w:tc>
          <w:tcPr>
            <w:tcW w:w="6226" w:type="dxa"/>
          </w:tcPr>
          <w:p w14:paraId="5207C2A8" w14:textId="77777777" w:rsidR="0055443E" w:rsidRDefault="0055443E" w:rsidP="00585BDD">
            <w:pPr>
              <w:pStyle w:val="Odstavecseseznamem"/>
            </w:pPr>
            <w:r>
              <w:t>Programy zkoušení způsobilosti v oblasti metrologie.</w:t>
            </w:r>
          </w:p>
          <w:p w14:paraId="0EC38153" w14:textId="77777777" w:rsidR="0055443E" w:rsidRDefault="0055443E" w:rsidP="00585BDD">
            <w:pPr>
              <w:pStyle w:val="Odstavecseseznamem"/>
            </w:pPr>
          </w:p>
          <w:p w14:paraId="7D44FBE7" w14:textId="77777777" w:rsidR="0055443E" w:rsidRPr="00153E32" w:rsidRDefault="00585BDD" w:rsidP="00585BDD">
            <w:pPr>
              <w:pStyle w:val="Odstavecseseznamem"/>
            </w:pPr>
            <w:hyperlink r:id="rId14" w:history="1">
              <w:r w:rsidR="0055443E" w:rsidRPr="008D3225">
                <w:rPr>
                  <w:rStyle w:val="Hypertextovodkaz"/>
                </w:rPr>
                <w:t>https://www.cmi.cz/mezilaboratorni_porovnani</w:t>
              </w:r>
            </w:hyperlink>
          </w:p>
        </w:tc>
      </w:tr>
    </w:tbl>
    <w:p w14:paraId="1C43D940" w14:textId="77777777" w:rsidR="004C6BBA" w:rsidRDefault="004C6BBA" w:rsidP="007F2AF0">
      <w:pPr>
        <w:pStyle w:val="Odstavecseseznamem"/>
        <w:ind w:left="1134"/>
        <w:rPr>
          <w:rFonts w:ascii="Myriad Pro" w:hAnsi="Myriad Pro"/>
          <w:szCs w:val="28"/>
        </w:rPr>
      </w:pPr>
    </w:p>
    <w:p w14:paraId="71F229D7" w14:textId="77777777" w:rsidR="004C6BBA" w:rsidRDefault="004C6BBA">
      <w:pPr>
        <w:rPr>
          <w:rFonts w:ascii="Myriad Pro" w:hAnsi="Myriad Pro"/>
          <w:szCs w:val="28"/>
        </w:rPr>
      </w:pPr>
      <w:r>
        <w:rPr>
          <w:rFonts w:ascii="Myriad Pro" w:hAnsi="Myriad Pro"/>
          <w:szCs w:val="28"/>
        </w:rPr>
        <w:br w:type="page"/>
      </w:r>
    </w:p>
    <w:p w14:paraId="723C02C8" w14:textId="77777777" w:rsidR="007F2AF0" w:rsidRPr="00C8376E" w:rsidRDefault="0055443E" w:rsidP="007F2AF0">
      <w:pPr>
        <w:pStyle w:val="Odstavecseseznamem"/>
        <w:ind w:left="1134"/>
        <w:rPr>
          <w:rFonts w:ascii="Myriad Pro" w:hAnsi="Myriad Pro"/>
          <w:b/>
          <w:szCs w:val="28"/>
        </w:rPr>
      </w:pPr>
      <w:r w:rsidRPr="00C8376E">
        <w:rPr>
          <w:rFonts w:ascii="Myriad Pro" w:hAnsi="Myriad Pro"/>
          <w:b/>
          <w:szCs w:val="28"/>
        </w:rPr>
        <w:lastRenderedPageBreak/>
        <w:t>B. Zkoušení a klinická vyšetření</w:t>
      </w:r>
    </w:p>
    <w:p w14:paraId="03439F3B" w14:textId="77777777" w:rsidR="0055443E" w:rsidRDefault="0055443E" w:rsidP="007F2AF0">
      <w:pPr>
        <w:pStyle w:val="Odstavecseseznamem"/>
        <w:ind w:left="1134"/>
        <w:rPr>
          <w:rFonts w:ascii="Myriad Pro" w:hAnsi="Myriad Pro"/>
          <w:szCs w:val="28"/>
        </w:rPr>
      </w:pPr>
    </w:p>
    <w:tbl>
      <w:tblPr>
        <w:tblStyle w:val="Mkatabulky"/>
        <w:tblW w:w="0" w:type="auto"/>
        <w:tblInd w:w="1134" w:type="dxa"/>
        <w:tblLook w:val="04A0" w:firstRow="1" w:lastRow="0" w:firstColumn="1" w:lastColumn="0" w:noHBand="0" w:noVBand="1"/>
      </w:tblPr>
      <w:tblGrid>
        <w:gridCol w:w="3894"/>
        <w:gridCol w:w="3535"/>
        <w:gridCol w:w="6226"/>
      </w:tblGrid>
      <w:tr w:rsidR="00153E32" w14:paraId="2F323622" w14:textId="77777777" w:rsidTr="00C8376E">
        <w:trPr>
          <w:tblHeader/>
        </w:trPr>
        <w:tc>
          <w:tcPr>
            <w:tcW w:w="4106" w:type="dxa"/>
          </w:tcPr>
          <w:p w14:paraId="5440558D" w14:textId="77777777" w:rsidR="00153E32" w:rsidRPr="00153E32" w:rsidRDefault="00153E32" w:rsidP="007F2AF0">
            <w:pPr>
              <w:pStyle w:val="Odstavecseseznamem"/>
              <w:rPr>
                <w:rFonts w:ascii="Myriad Pro" w:hAnsi="Myriad Pro"/>
              </w:rPr>
            </w:pPr>
            <w:r w:rsidRPr="00153E32">
              <w:rPr>
                <w:rFonts w:ascii="Myriad Pro" w:hAnsi="Myriad Pro"/>
              </w:rPr>
              <w:t>Poskytovatel</w:t>
            </w:r>
          </w:p>
        </w:tc>
        <w:tc>
          <w:tcPr>
            <w:tcW w:w="3544" w:type="dxa"/>
          </w:tcPr>
          <w:p w14:paraId="431EE821" w14:textId="77777777" w:rsidR="00153E32" w:rsidRPr="00153E32" w:rsidRDefault="00153E32" w:rsidP="007F2AF0">
            <w:pPr>
              <w:pStyle w:val="Odstavecseseznamem"/>
              <w:rPr>
                <w:rFonts w:ascii="Myriad Pro" w:hAnsi="Myriad Pro"/>
              </w:rPr>
            </w:pPr>
            <w:r w:rsidRPr="00153E32">
              <w:rPr>
                <w:rFonts w:ascii="Myriad Pro" w:hAnsi="Myriad Pro"/>
              </w:rPr>
              <w:t>Kontaktní osoba</w:t>
            </w:r>
          </w:p>
        </w:tc>
        <w:tc>
          <w:tcPr>
            <w:tcW w:w="6005" w:type="dxa"/>
          </w:tcPr>
          <w:p w14:paraId="13BC05AB" w14:textId="77777777" w:rsidR="00153E32" w:rsidRPr="00153E32" w:rsidRDefault="00153E32" w:rsidP="007F2AF0">
            <w:pPr>
              <w:pStyle w:val="Odstavecseseznamem"/>
              <w:rPr>
                <w:rFonts w:ascii="Myriad Pro" w:hAnsi="Myriad Pro"/>
              </w:rPr>
            </w:pPr>
            <w:r w:rsidRPr="00153E32">
              <w:rPr>
                <w:rFonts w:ascii="Myriad Pro" w:hAnsi="Myriad Pro"/>
              </w:rPr>
              <w:t>Předmět PT</w:t>
            </w:r>
            <w:r w:rsidR="00392E54">
              <w:rPr>
                <w:rFonts w:ascii="Myriad Pro" w:hAnsi="Myriad Pro"/>
              </w:rPr>
              <w:t>/EHK</w:t>
            </w:r>
          </w:p>
        </w:tc>
      </w:tr>
      <w:tr w:rsidR="00153E32" w14:paraId="3F73DA15" w14:textId="77777777" w:rsidTr="00C8376E">
        <w:tc>
          <w:tcPr>
            <w:tcW w:w="4106" w:type="dxa"/>
          </w:tcPr>
          <w:p w14:paraId="345374FE" w14:textId="77777777" w:rsidR="008D3225" w:rsidRPr="00FF3A3E" w:rsidRDefault="007752C6" w:rsidP="007752C6">
            <w:pPr>
              <w:pStyle w:val="Odstavecseseznamem"/>
              <w:rPr>
                <w:b/>
              </w:rPr>
            </w:pPr>
            <w:r w:rsidRPr="00FF3A3E">
              <w:rPr>
                <w:b/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6F97A2B3" wp14:editId="2749976D">
                  <wp:simplePos x="0" y="0"/>
                  <wp:positionH relativeFrom="column">
                    <wp:posOffset>1218565</wp:posOffset>
                  </wp:positionH>
                  <wp:positionV relativeFrom="paragraph">
                    <wp:posOffset>0</wp:posOffset>
                  </wp:positionV>
                  <wp:extent cx="981075" cy="933450"/>
                  <wp:effectExtent l="0" t="0" r="9525" b="0"/>
                  <wp:wrapTight wrapText="bothSides">
                    <wp:wrapPolygon edited="0">
                      <wp:start x="0" y="0"/>
                      <wp:lineTo x="0" y="21159"/>
                      <wp:lineTo x="21390" y="21159"/>
                      <wp:lineTo x="21390" y="0"/>
                      <wp:lineTo x="0" y="0"/>
                    </wp:wrapPolygon>
                  </wp:wrapTight>
                  <wp:docPr id="99" name="Obráze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D3225" w:rsidRPr="00FF3A3E">
              <w:rPr>
                <w:b/>
              </w:rPr>
              <w:t xml:space="preserve">ALME, </w:t>
            </w:r>
          </w:p>
          <w:p w14:paraId="00BC086C" w14:textId="77777777" w:rsidR="008D3225" w:rsidRPr="007752C6" w:rsidRDefault="008D3225" w:rsidP="007752C6">
            <w:pPr>
              <w:pStyle w:val="Odstavecseseznamem"/>
            </w:pPr>
            <w:r w:rsidRPr="007752C6">
              <w:t>Jenečská 146/44,</w:t>
            </w:r>
          </w:p>
          <w:p w14:paraId="489BCA09" w14:textId="77777777" w:rsidR="008D3225" w:rsidRPr="007752C6" w:rsidRDefault="008D3225" w:rsidP="007752C6">
            <w:pPr>
              <w:pStyle w:val="Odstavecseseznamem"/>
            </w:pPr>
            <w:r w:rsidRPr="007752C6">
              <w:t>161 00 Praha 6</w:t>
            </w:r>
          </w:p>
          <w:p w14:paraId="1BA29AF5" w14:textId="77777777" w:rsidR="008D3225" w:rsidRPr="007752C6" w:rsidRDefault="00585BDD" w:rsidP="007752C6">
            <w:pPr>
              <w:pStyle w:val="Odstavecseseznamem"/>
            </w:pPr>
            <w:hyperlink r:id="rId16" w:history="1">
              <w:r w:rsidR="008D3225" w:rsidRPr="007752C6">
                <w:rPr>
                  <w:rStyle w:val="Hypertextovodkaz"/>
                </w:rPr>
                <w:t>www.alme.cz</w:t>
              </w:r>
            </w:hyperlink>
          </w:p>
          <w:p w14:paraId="481F6638" w14:textId="77777777" w:rsidR="00153E32" w:rsidRDefault="00153E32" w:rsidP="007F2AF0">
            <w:pPr>
              <w:pStyle w:val="Odstavecseseznamem"/>
            </w:pPr>
          </w:p>
          <w:p w14:paraId="77A15B8A" w14:textId="77777777" w:rsidR="00662710" w:rsidRPr="00153E32" w:rsidRDefault="00662710" w:rsidP="007F2AF0">
            <w:pPr>
              <w:pStyle w:val="Odstavecseseznamem"/>
            </w:pPr>
          </w:p>
        </w:tc>
        <w:tc>
          <w:tcPr>
            <w:tcW w:w="3544" w:type="dxa"/>
          </w:tcPr>
          <w:p w14:paraId="0441BE3D" w14:textId="77777777" w:rsidR="00676E4A" w:rsidRDefault="00CE7D71" w:rsidP="00676E4A">
            <w:pPr>
              <w:pStyle w:val="Odstavecseseznamem"/>
            </w:pPr>
            <w:r>
              <w:t>Ing. Radko Chadima</w:t>
            </w:r>
          </w:p>
          <w:p w14:paraId="692BDC6F" w14:textId="77777777" w:rsidR="00676E4A" w:rsidRDefault="00676E4A" w:rsidP="00676E4A">
            <w:pPr>
              <w:pStyle w:val="Odstavecseseznamem"/>
            </w:pPr>
            <w:r>
              <w:t>tel.: 220 560 200</w:t>
            </w:r>
          </w:p>
          <w:p w14:paraId="52B489F5" w14:textId="77777777" w:rsidR="00153E32" w:rsidRDefault="00676E4A" w:rsidP="00CE7D71">
            <w:pPr>
              <w:pStyle w:val="Odstavecseseznamem"/>
            </w:pPr>
            <w:r>
              <w:t xml:space="preserve">e-mail: </w:t>
            </w:r>
            <w:r w:rsidR="00CE7D71" w:rsidRPr="00CE7D71">
              <w:t xml:space="preserve"> </w:t>
            </w:r>
            <w:hyperlink r:id="rId17" w:history="1">
              <w:r w:rsidR="00CE7D71" w:rsidRPr="0088455F">
                <w:rPr>
                  <w:rStyle w:val="Hypertextovodkaz"/>
                </w:rPr>
                <w:t>alme@alme.cz</w:t>
              </w:r>
            </w:hyperlink>
          </w:p>
          <w:p w14:paraId="731D4A9A" w14:textId="77777777" w:rsidR="00CE7D71" w:rsidRPr="00153E32" w:rsidRDefault="00CE7D71" w:rsidP="00CE7D71">
            <w:pPr>
              <w:pStyle w:val="Odstavecseseznamem"/>
            </w:pPr>
          </w:p>
        </w:tc>
        <w:tc>
          <w:tcPr>
            <w:tcW w:w="6005" w:type="dxa"/>
          </w:tcPr>
          <w:p w14:paraId="45C3E48A" w14:textId="77777777" w:rsidR="00676E4A" w:rsidRPr="00676E4A" w:rsidRDefault="00676E4A" w:rsidP="00676E4A">
            <w:pPr>
              <w:pStyle w:val="Odstavecseseznamem"/>
            </w:pPr>
            <w:r w:rsidRPr="00676E4A">
              <w:t>Programy v oblasti měření emisí.</w:t>
            </w:r>
          </w:p>
          <w:p w14:paraId="07235FDF" w14:textId="77777777" w:rsidR="00676E4A" w:rsidRPr="00676E4A" w:rsidRDefault="00676E4A" w:rsidP="00676E4A">
            <w:pPr>
              <w:pStyle w:val="Odstavecseseznamem"/>
            </w:pPr>
          </w:p>
          <w:p w14:paraId="7321AA67" w14:textId="77777777" w:rsidR="00CE7D71" w:rsidRPr="00676E4A" w:rsidRDefault="00585BDD" w:rsidP="00CE7D71">
            <w:pPr>
              <w:pStyle w:val="Odstavecseseznamem"/>
            </w:pPr>
            <w:hyperlink r:id="rId18" w:history="1">
              <w:r w:rsidR="00CE7D71" w:rsidRPr="00337D94">
                <w:rPr>
                  <w:rStyle w:val="Hypertextovodkaz"/>
                </w:rPr>
                <w:t>www.a</w:t>
              </w:r>
              <w:r w:rsidR="00CE7D71" w:rsidRPr="00337D94">
                <w:rPr>
                  <w:rStyle w:val="Hypertextovodkaz"/>
                </w:rPr>
                <w:t>l</w:t>
              </w:r>
              <w:r w:rsidR="00CE7D71" w:rsidRPr="00337D94">
                <w:rPr>
                  <w:rStyle w:val="Hypertextovodkaz"/>
                </w:rPr>
                <w:t>me.cz</w:t>
              </w:r>
            </w:hyperlink>
          </w:p>
          <w:p w14:paraId="6D931AB1" w14:textId="77777777" w:rsidR="00153E32" w:rsidRPr="00153E32" w:rsidRDefault="00153E32" w:rsidP="00CE7D71">
            <w:pPr>
              <w:pStyle w:val="Odstavecseseznamem"/>
            </w:pPr>
          </w:p>
        </w:tc>
      </w:tr>
      <w:tr w:rsidR="00676E4A" w14:paraId="3549AD85" w14:textId="77777777" w:rsidTr="00C8376E">
        <w:tc>
          <w:tcPr>
            <w:tcW w:w="4106" w:type="dxa"/>
          </w:tcPr>
          <w:p w14:paraId="5A82331D" w14:textId="77777777" w:rsidR="00676E4A" w:rsidRPr="0056725E" w:rsidRDefault="00676E4A" w:rsidP="00676E4A">
            <w:pPr>
              <w:rPr>
                <w:b/>
              </w:rPr>
            </w:pPr>
            <w:r w:rsidRPr="0056725E">
              <w:rPr>
                <w:b/>
              </w:rPr>
              <w:t xml:space="preserve">ASPK, s.r.o. </w:t>
            </w:r>
          </w:p>
          <w:p w14:paraId="4FEFD76B" w14:textId="77777777" w:rsidR="00676E4A" w:rsidRPr="0056725E" w:rsidRDefault="00676E4A" w:rsidP="00676E4A">
            <w:r w:rsidRPr="0056725E">
              <w:t>Jílkova 1634/76</w:t>
            </w:r>
          </w:p>
          <w:p w14:paraId="3F2815B0" w14:textId="77777777" w:rsidR="00676E4A" w:rsidRPr="0056725E" w:rsidRDefault="00676E4A" w:rsidP="00676E4A">
            <w:r w:rsidRPr="0056725E">
              <w:t xml:space="preserve"> 615 00 Brno</w:t>
            </w:r>
          </w:p>
          <w:p w14:paraId="7FD4D767" w14:textId="77777777" w:rsidR="00676E4A" w:rsidRPr="0056725E" w:rsidRDefault="00585BDD" w:rsidP="00676E4A">
            <w:pPr>
              <w:rPr>
                <w:color w:val="0000FF"/>
                <w:u w:val="single"/>
              </w:rPr>
            </w:pPr>
            <w:hyperlink r:id="rId19" w:history="1">
              <w:r w:rsidR="00676E4A" w:rsidRPr="0056725E">
                <w:rPr>
                  <w:rStyle w:val="Hypertextovodkaz"/>
                </w:rPr>
                <w:t>www.silvyvoj.cz/aspk.htm</w:t>
              </w:r>
            </w:hyperlink>
          </w:p>
          <w:p w14:paraId="23587BC9" w14:textId="77777777" w:rsidR="00676E4A" w:rsidRPr="00676E4A" w:rsidRDefault="000C4C5E" w:rsidP="007752C6">
            <w:pPr>
              <w:pStyle w:val="Odstavecseseznamem"/>
              <w:rPr>
                <w:rFonts w:ascii="Myriad Pro" w:hAnsi="Myriad Pro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1" wp14:anchorId="4D4307BD" wp14:editId="1F8CC104">
                  <wp:simplePos x="0" y="0"/>
                  <wp:positionH relativeFrom="column">
                    <wp:posOffset>1323340</wp:posOffset>
                  </wp:positionH>
                  <wp:positionV relativeFrom="paragraph">
                    <wp:posOffset>40712</wp:posOffset>
                  </wp:positionV>
                  <wp:extent cx="933450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1159" y="21140"/>
                      <wp:lineTo x="21159" y="0"/>
                      <wp:lineTo x="0" y="0"/>
                    </wp:wrapPolygon>
                  </wp:wrapTight>
                  <wp:docPr id="100" name="Obráze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14:paraId="1491A11E" w14:textId="77777777" w:rsidR="0056725E" w:rsidRPr="0056725E" w:rsidRDefault="0056725E" w:rsidP="0056725E">
            <w:r w:rsidRPr="0056725E">
              <w:t>Ing. René Uxa</w:t>
            </w:r>
          </w:p>
          <w:p w14:paraId="31DEC03C" w14:textId="77777777" w:rsidR="0056725E" w:rsidRPr="0056725E" w:rsidRDefault="0056725E" w:rsidP="0056725E">
            <w:r w:rsidRPr="0056725E">
              <w:t>tel.: 548 424 21</w:t>
            </w:r>
            <w:r w:rsidR="00175D83">
              <w:t>3, 606 472 790</w:t>
            </w:r>
          </w:p>
          <w:p w14:paraId="49818A73" w14:textId="77777777" w:rsidR="0056725E" w:rsidRPr="0056725E" w:rsidRDefault="0056725E" w:rsidP="0056725E">
            <w:r w:rsidRPr="0056725E">
              <w:t xml:space="preserve">e-mail: </w:t>
            </w:r>
            <w:hyperlink r:id="rId21" w:history="1">
              <w:r w:rsidR="00175D83" w:rsidRPr="003425C2">
                <w:rPr>
                  <w:rStyle w:val="Hypertextovodkaz"/>
                </w:rPr>
                <w:t>vodicka@silvyvoj.cz</w:t>
              </w:r>
            </w:hyperlink>
            <w:r w:rsidR="00175D83">
              <w:br/>
              <w:t xml:space="preserve">             </w:t>
            </w:r>
            <w:hyperlink r:id="rId22" w:history="1">
              <w:r w:rsidRPr="0056725E">
                <w:rPr>
                  <w:rStyle w:val="Hypertextovodkaz"/>
                </w:rPr>
                <w:t>aspk@silvyvoj.cz</w:t>
              </w:r>
            </w:hyperlink>
          </w:p>
          <w:p w14:paraId="09A930A7" w14:textId="77777777" w:rsidR="00676E4A" w:rsidRDefault="00676E4A" w:rsidP="00676E4A">
            <w:pPr>
              <w:pStyle w:val="Odstavecseseznamem"/>
            </w:pPr>
          </w:p>
        </w:tc>
        <w:tc>
          <w:tcPr>
            <w:tcW w:w="6005" w:type="dxa"/>
          </w:tcPr>
          <w:p w14:paraId="3ABC2619" w14:textId="77777777" w:rsidR="0056725E" w:rsidRDefault="0056725E" w:rsidP="0056725E">
            <w:pPr>
              <w:pBdr>
                <w:bottom w:val="dotted" w:sz="4" w:space="1" w:color="C0C0C0"/>
              </w:pBdr>
            </w:pPr>
            <w:r w:rsidRPr="000C4C5E">
              <w:t>P</w:t>
            </w:r>
            <w:r w:rsidRPr="0056725E">
              <w:t>rogramy zkoušení způsobilosti v oblasti základních zkoušek asfaltových pojiv, asfaltových směsí, kameniva, zemin, nestmelených směsí a směsí stmelených hydraulickými pojivy a zkoušek hotových úprav (konstrukčních vrstev vozovek).</w:t>
            </w:r>
          </w:p>
          <w:p w14:paraId="5F0E6618" w14:textId="77777777" w:rsidR="005D0FD7" w:rsidRPr="0056725E" w:rsidRDefault="005D0FD7" w:rsidP="0056725E">
            <w:pPr>
              <w:pBdr>
                <w:bottom w:val="dotted" w:sz="4" w:space="1" w:color="C0C0C0"/>
              </w:pBdr>
            </w:pPr>
          </w:p>
          <w:p w14:paraId="466F9ED4" w14:textId="77777777" w:rsidR="000C4C5E" w:rsidRDefault="00585BDD" w:rsidP="0056725E">
            <w:pPr>
              <w:pBdr>
                <w:bottom w:val="dotted" w:sz="4" w:space="1" w:color="C0C0C0"/>
              </w:pBdr>
              <w:rPr>
                <w:rStyle w:val="Hypertextovodkaz"/>
              </w:rPr>
            </w:pPr>
            <w:hyperlink r:id="rId23" w:history="1">
              <w:r w:rsidR="0056725E" w:rsidRPr="0056725E">
                <w:rPr>
                  <w:rStyle w:val="Hypertextovodkaz"/>
                </w:rPr>
                <w:t>http://www.silv</w:t>
              </w:r>
              <w:r w:rsidR="0056725E" w:rsidRPr="0056725E">
                <w:rPr>
                  <w:rStyle w:val="Hypertextovodkaz"/>
                </w:rPr>
                <w:t>y</w:t>
              </w:r>
              <w:r w:rsidR="0056725E" w:rsidRPr="0056725E">
                <w:rPr>
                  <w:rStyle w:val="Hypertextovodkaz"/>
                </w:rPr>
                <w:t>voj.cz/aspk_MPZ_1.htm</w:t>
              </w:r>
            </w:hyperlink>
          </w:p>
          <w:p w14:paraId="432D0B60" w14:textId="77777777" w:rsidR="000C4C5E" w:rsidRDefault="000C4C5E" w:rsidP="0056725E">
            <w:pPr>
              <w:pBdr>
                <w:bottom w:val="dotted" w:sz="4" w:space="1" w:color="C0C0C0"/>
              </w:pBdr>
              <w:rPr>
                <w:rStyle w:val="Hypertextovodkaz"/>
              </w:rPr>
            </w:pPr>
          </w:p>
          <w:p w14:paraId="321A2BFB" w14:textId="77777777" w:rsidR="000C4C5E" w:rsidRDefault="000C4C5E" w:rsidP="0056725E">
            <w:pPr>
              <w:pBdr>
                <w:bottom w:val="dotted" w:sz="4" w:space="1" w:color="C0C0C0"/>
              </w:pBdr>
              <w:rPr>
                <w:rStyle w:val="Hypertextovodkaz"/>
              </w:rPr>
            </w:pPr>
          </w:p>
          <w:p w14:paraId="31160850" w14:textId="77777777" w:rsidR="000C4C5E" w:rsidRPr="00676E4A" w:rsidRDefault="000C4C5E" w:rsidP="0056725E">
            <w:pPr>
              <w:pBdr>
                <w:bottom w:val="dotted" w:sz="4" w:space="1" w:color="C0C0C0"/>
              </w:pBdr>
            </w:pPr>
          </w:p>
        </w:tc>
      </w:tr>
      <w:tr w:rsidR="00676E4A" w14:paraId="09883C2B" w14:textId="77777777" w:rsidTr="00C8376E">
        <w:tc>
          <w:tcPr>
            <w:tcW w:w="4106" w:type="dxa"/>
          </w:tcPr>
          <w:p w14:paraId="66929397" w14:textId="77777777" w:rsidR="007802AE" w:rsidRPr="007802AE" w:rsidRDefault="00A32A52" w:rsidP="007802AE">
            <w:pPr>
              <w:rPr>
                <w:b/>
              </w:rPr>
            </w:pPr>
            <w:r w:rsidRPr="00132462">
              <w:rPr>
                <w:noProof/>
                <w:color w:val="000000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75D58ABF" wp14:editId="1C38A87E">
                  <wp:simplePos x="0" y="0"/>
                  <wp:positionH relativeFrom="column">
                    <wp:posOffset>1285240</wp:posOffset>
                  </wp:positionH>
                  <wp:positionV relativeFrom="paragraph">
                    <wp:posOffset>441960</wp:posOffset>
                  </wp:positionV>
                  <wp:extent cx="914400" cy="866775"/>
                  <wp:effectExtent l="0" t="0" r="0" b="9525"/>
                  <wp:wrapTight wrapText="bothSides">
                    <wp:wrapPolygon edited="0">
                      <wp:start x="0" y="0"/>
                      <wp:lineTo x="0" y="21363"/>
                      <wp:lineTo x="21150" y="21363"/>
                      <wp:lineTo x="21150" y="0"/>
                      <wp:lineTo x="0" y="0"/>
                    </wp:wrapPolygon>
                  </wp:wrapTight>
                  <wp:docPr id="102" name="Obráze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02AE" w:rsidRPr="00132462">
              <w:rPr>
                <w:b/>
              </w:rPr>
              <w:t xml:space="preserve">ATG s.r.o. </w:t>
            </w:r>
            <w:r w:rsidRPr="00132462">
              <w:rPr>
                <w:b/>
              </w:rPr>
              <w:br/>
            </w:r>
            <w:r w:rsidR="007802AE" w:rsidRPr="00132462">
              <w:rPr>
                <w:b/>
              </w:rPr>
              <w:t>(ADVANCED</w:t>
            </w:r>
            <w:r w:rsidR="007802AE" w:rsidRPr="007802AE">
              <w:rPr>
                <w:b/>
              </w:rPr>
              <w:t xml:space="preserve"> TECHNOLOGY GROUP, spol. s r.o.)</w:t>
            </w:r>
          </w:p>
          <w:p w14:paraId="2035049D" w14:textId="77777777" w:rsidR="007802AE" w:rsidRPr="007802AE" w:rsidRDefault="007802AE" w:rsidP="007802AE">
            <w:r w:rsidRPr="007802AE">
              <w:t xml:space="preserve">Matějská 2416,  </w:t>
            </w:r>
          </w:p>
          <w:p w14:paraId="2CFEBF12" w14:textId="77777777" w:rsidR="007802AE" w:rsidRPr="007802AE" w:rsidRDefault="007802AE" w:rsidP="007802AE">
            <w:r w:rsidRPr="007802AE">
              <w:t>160 00 Praha 6</w:t>
            </w:r>
          </w:p>
          <w:p w14:paraId="43F4ECAE" w14:textId="77777777" w:rsidR="00676E4A" w:rsidRDefault="00585BDD" w:rsidP="00C8376E">
            <w:pPr>
              <w:spacing w:after="40"/>
              <w:rPr>
                <w:rStyle w:val="Hypertextovodkaz"/>
              </w:rPr>
            </w:pPr>
            <w:hyperlink r:id="rId25" w:history="1">
              <w:r w:rsidR="007802AE" w:rsidRPr="007802AE">
                <w:rPr>
                  <w:rStyle w:val="Hypertextovodkaz"/>
                </w:rPr>
                <w:t>www.atg.cz</w:t>
              </w:r>
            </w:hyperlink>
          </w:p>
          <w:p w14:paraId="2628B291" w14:textId="77777777" w:rsidR="00A32A52" w:rsidRDefault="00A32A52" w:rsidP="00C8376E">
            <w:pPr>
              <w:spacing w:after="40"/>
              <w:rPr>
                <w:rStyle w:val="Hypertextovodkaz"/>
              </w:rPr>
            </w:pPr>
          </w:p>
          <w:p w14:paraId="025738F9" w14:textId="77777777" w:rsidR="00A32A52" w:rsidRPr="00D45E5E" w:rsidRDefault="00A32A52" w:rsidP="00C8376E">
            <w:pPr>
              <w:spacing w:after="40"/>
              <w:rPr>
                <w:color w:val="000000"/>
              </w:rPr>
            </w:pPr>
          </w:p>
        </w:tc>
        <w:tc>
          <w:tcPr>
            <w:tcW w:w="3544" w:type="dxa"/>
          </w:tcPr>
          <w:p w14:paraId="67316931" w14:textId="77777777" w:rsidR="005D0FD7" w:rsidRPr="005D0FD7" w:rsidRDefault="005D0FD7" w:rsidP="005D0FD7">
            <w:r w:rsidRPr="005D0FD7">
              <w:t>Ing. Václav Jandura, Ph.D.</w:t>
            </w:r>
          </w:p>
          <w:p w14:paraId="6D9D7A9B" w14:textId="77777777" w:rsidR="005D0FD7" w:rsidRPr="005D0FD7" w:rsidRDefault="005D0FD7" w:rsidP="005D0FD7">
            <w:r w:rsidRPr="005D0FD7">
              <w:t xml:space="preserve">Tel. 273 037 </w:t>
            </w:r>
            <w:r w:rsidR="00F66820" w:rsidRPr="005D0FD7">
              <w:t>6</w:t>
            </w:r>
            <w:r w:rsidR="00F66820">
              <w:t>20</w:t>
            </w:r>
          </w:p>
          <w:p w14:paraId="4D757C2D" w14:textId="77777777" w:rsidR="005D0FD7" w:rsidRPr="005D0FD7" w:rsidRDefault="005D0FD7" w:rsidP="005D0FD7">
            <w:r w:rsidRPr="005D0FD7">
              <w:t>e-mail:</w:t>
            </w:r>
            <w:hyperlink r:id="rId26" w:history="1">
              <w:r w:rsidRPr="005D0FD7">
                <w:rPr>
                  <w:rStyle w:val="Hypertextovodkaz"/>
                </w:rPr>
                <w:t>atg@atg.cz</w:t>
              </w:r>
            </w:hyperlink>
          </w:p>
          <w:p w14:paraId="2F29AB88" w14:textId="77777777" w:rsidR="00676E4A" w:rsidRDefault="00676E4A" w:rsidP="00676E4A">
            <w:pPr>
              <w:pStyle w:val="Odstavecseseznamem"/>
            </w:pPr>
          </w:p>
        </w:tc>
        <w:tc>
          <w:tcPr>
            <w:tcW w:w="6005" w:type="dxa"/>
          </w:tcPr>
          <w:p w14:paraId="6CA64A6F" w14:textId="77777777" w:rsidR="005D0FD7" w:rsidRPr="00D45E5E" w:rsidRDefault="005D0FD7" w:rsidP="005D0FD7">
            <w:r w:rsidRPr="00D45E5E">
              <w:t xml:space="preserve">Poskytování programů zkoušení způsobilosti v oblasti nedestruktivního zkoušení (NDT) </w:t>
            </w:r>
          </w:p>
          <w:p w14:paraId="42826FD9" w14:textId="77777777" w:rsidR="005D0FD7" w:rsidRPr="00D45E5E" w:rsidRDefault="005D0FD7" w:rsidP="005D0FD7"/>
          <w:p w14:paraId="2109A47C" w14:textId="77777777" w:rsidR="005D0FD7" w:rsidRPr="00D45E5E" w:rsidRDefault="00585BDD" w:rsidP="005D0FD7">
            <w:pPr>
              <w:rPr>
                <w:rStyle w:val="Hypertextovodkaz"/>
              </w:rPr>
            </w:pPr>
            <w:hyperlink r:id="rId27" w:history="1">
              <w:r w:rsidR="005D0FD7" w:rsidRPr="00D45E5E">
                <w:rPr>
                  <w:rStyle w:val="Hypertextovodkaz"/>
                </w:rPr>
                <w:t>http://www.atg.cz/ndt-908&amp;display=MLZZ</w:t>
              </w:r>
            </w:hyperlink>
          </w:p>
          <w:p w14:paraId="09F7FBEC" w14:textId="77777777" w:rsidR="00676E4A" w:rsidRPr="00676E4A" w:rsidRDefault="00676E4A" w:rsidP="00676E4A">
            <w:pPr>
              <w:pStyle w:val="Odstavecseseznamem"/>
            </w:pPr>
          </w:p>
        </w:tc>
      </w:tr>
      <w:tr w:rsidR="00021230" w14:paraId="04A0D3E5" w14:textId="77777777" w:rsidTr="00C8376E">
        <w:trPr>
          <w:cantSplit/>
        </w:trPr>
        <w:tc>
          <w:tcPr>
            <w:tcW w:w="4106" w:type="dxa"/>
          </w:tcPr>
          <w:p w14:paraId="4A78F046" w14:textId="77777777" w:rsidR="00021230" w:rsidRPr="00021230" w:rsidRDefault="00021230" w:rsidP="00021230">
            <w:r w:rsidRPr="00132462">
              <w:rPr>
                <w:b/>
              </w:rPr>
              <w:lastRenderedPageBreak/>
              <w:t>CSlab spol. s r.o</w:t>
            </w:r>
            <w:r w:rsidRPr="00132462">
              <w:t>.</w:t>
            </w:r>
          </w:p>
          <w:p w14:paraId="1CA67F2E" w14:textId="77777777" w:rsidR="00021230" w:rsidRPr="00021230" w:rsidRDefault="00E060B2" w:rsidP="00021230">
            <w:r>
              <w:rPr>
                <w:b/>
                <w:noProof/>
                <w:lang w:bidi="ar-SA"/>
              </w:rPr>
              <w:drawing>
                <wp:anchor distT="0" distB="0" distL="114300" distR="114300" simplePos="0" relativeHeight="251677696" behindDoc="1" locked="0" layoutInCell="1" allowOverlap="1" wp14:anchorId="44A49ADA" wp14:editId="79D5760F">
                  <wp:simplePos x="0" y="0"/>
                  <wp:positionH relativeFrom="column">
                    <wp:posOffset>1422400</wp:posOffset>
                  </wp:positionH>
                  <wp:positionV relativeFrom="paragraph">
                    <wp:posOffset>51435</wp:posOffset>
                  </wp:positionV>
                  <wp:extent cx="1000125" cy="962025"/>
                  <wp:effectExtent l="0" t="0" r="9525" b="9525"/>
                  <wp:wrapTight wrapText="bothSides">
                    <wp:wrapPolygon edited="0">
                      <wp:start x="0" y="0"/>
                      <wp:lineTo x="0" y="21386"/>
                      <wp:lineTo x="21394" y="21386"/>
                      <wp:lineTo x="21394" y="0"/>
                      <wp:lineTo x="0" y="0"/>
                    </wp:wrapPolygon>
                  </wp:wrapTight>
                  <wp:docPr id="52" name="Obráze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21230" w:rsidRPr="00021230">
              <w:t>Bavorská 856/14,</w:t>
            </w:r>
          </w:p>
          <w:p w14:paraId="3A69C1B5" w14:textId="77777777" w:rsidR="00021230" w:rsidRPr="00021230" w:rsidRDefault="00021230" w:rsidP="00021230">
            <w:r w:rsidRPr="00021230">
              <w:t>155 00 Praha 5</w:t>
            </w:r>
          </w:p>
          <w:p w14:paraId="063906DD" w14:textId="77777777" w:rsidR="00021230" w:rsidRPr="00D45E5E" w:rsidRDefault="00585BDD" w:rsidP="00021230">
            <w:pPr>
              <w:rPr>
                <w:sz w:val="24"/>
                <w:szCs w:val="24"/>
                <w:u w:val="single"/>
              </w:rPr>
            </w:pPr>
            <w:hyperlink r:id="rId29" w:history="1">
              <w:r w:rsidR="00021230" w:rsidRPr="00021230">
                <w:rPr>
                  <w:rStyle w:val="Hypertextovodkaz"/>
                </w:rPr>
                <w:t>www.cslab.cz</w:t>
              </w:r>
            </w:hyperlink>
          </w:p>
        </w:tc>
        <w:tc>
          <w:tcPr>
            <w:tcW w:w="3544" w:type="dxa"/>
          </w:tcPr>
          <w:p w14:paraId="54C8F20C" w14:textId="77777777" w:rsidR="00F47D11" w:rsidRPr="008E24B7" w:rsidRDefault="00F47D11" w:rsidP="00F47D11">
            <w:r w:rsidRPr="008E24B7">
              <w:t xml:space="preserve">Ing. Alena Nižnanská </w:t>
            </w:r>
          </w:p>
          <w:p w14:paraId="3BFAA52E" w14:textId="77777777" w:rsidR="00F47D11" w:rsidRPr="008E24B7" w:rsidRDefault="00F47D11" w:rsidP="00F47D11">
            <w:r w:rsidRPr="008E24B7">
              <w:t>tel.: 224 453 124, 777 970 693</w:t>
            </w:r>
          </w:p>
          <w:p w14:paraId="199FA1FE" w14:textId="77777777" w:rsidR="00F47D11" w:rsidRPr="008E24B7" w:rsidRDefault="00F47D11" w:rsidP="00F47D11">
            <w:r w:rsidRPr="008E24B7">
              <w:t>fax: 224 453 124</w:t>
            </w:r>
          </w:p>
          <w:p w14:paraId="1C163D4E" w14:textId="77777777" w:rsidR="00F47D11" w:rsidRPr="008E24B7" w:rsidRDefault="00F47D11" w:rsidP="00F47D11">
            <w:r w:rsidRPr="008E24B7">
              <w:t xml:space="preserve">e-mail: </w:t>
            </w:r>
            <w:hyperlink r:id="rId30" w:history="1">
              <w:r w:rsidRPr="008E24B7">
                <w:rPr>
                  <w:rStyle w:val="Hypertextovodkaz"/>
                </w:rPr>
                <w:t>cslab@cslab.cz</w:t>
              </w:r>
            </w:hyperlink>
          </w:p>
          <w:p w14:paraId="1C3A9D60" w14:textId="77777777" w:rsidR="00021230" w:rsidRPr="00021230" w:rsidRDefault="00021230" w:rsidP="00021230"/>
        </w:tc>
        <w:tc>
          <w:tcPr>
            <w:tcW w:w="6005" w:type="dxa"/>
          </w:tcPr>
          <w:p w14:paraId="0FB41CA8" w14:textId="77777777" w:rsidR="00F47D11" w:rsidRPr="008E24B7" w:rsidRDefault="00F47D11" w:rsidP="00F47D11">
            <w:pPr>
              <w:tabs>
                <w:tab w:val="left" w:pos="-70"/>
                <w:tab w:val="left" w:pos="0"/>
                <w:tab w:val="center" w:pos="6804"/>
              </w:tabs>
            </w:pPr>
            <w:r w:rsidRPr="008E24B7">
              <w:t>Programy zkoušení způsobilosti v oblasti fyzikálně-chemických a chemických zkoušek vod, ovzduší, zemin, sedimentů, kalů, odpadů, mikrobiologických a biologických zkoušek vod, ekotoxikologických testů, vzorkování vod, kalů, sedimentů, odpadů a senzorické analýzy vod</w:t>
            </w:r>
          </w:p>
          <w:p w14:paraId="0BBC1607" w14:textId="77777777" w:rsidR="00F47D11" w:rsidRPr="008E24B7" w:rsidRDefault="00F47D11" w:rsidP="00F47D11">
            <w:pPr>
              <w:tabs>
                <w:tab w:val="left" w:pos="-70"/>
                <w:tab w:val="left" w:pos="0"/>
                <w:tab w:val="center" w:pos="6804"/>
              </w:tabs>
            </w:pPr>
          </w:p>
          <w:p w14:paraId="49A5B879" w14:textId="77777777" w:rsidR="00021230" w:rsidRPr="008E24B7" w:rsidRDefault="00585BDD" w:rsidP="00F47D11">
            <w:pPr>
              <w:pStyle w:val="Odstavecseseznamem"/>
              <w:rPr>
                <w:color w:val="1F497D"/>
              </w:rPr>
            </w:pPr>
            <w:hyperlink r:id="rId31" w:history="1">
              <w:r w:rsidR="00F47D11" w:rsidRPr="008E24B7">
                <w:rPr>
                  <w:rStyle w:val="Hypertextovodkaz"/>
                </w:rPr>
                <w:t>http://www</w:t>
              </w:r>
              <w:r w:rsidR="00F47D11" w:rsidRPr="008E24B7">
                <w:rPr>
                  <w:rStyle w:val="Hypertextovodkaz"/>
                </w:rPr>
                <w:t>.</w:t>
              </w:r>
              <w:r w:rsidR="00F47D11" w:rsidRPr="008E24B7">
                <w:rPr>
                  <w:rStyle w:val="Hypertextovodkaz"/>
                </w:rPr>
                <w:t>cslab.cz</w:t>
              </w:r>
            </w:hyperlink>
          </w:p>
          <w:p w14:paraId="75A2E10E" w14:textId="77777777" w:rsidR="008E24B7" w:rsidRPr="00676E4A" w:rsidRDefault="008E24B7" w:rsidP="00F47D11">
            <w:pPr>
              <w:pStyle w:val="Odstavecseseznamem"/>
            </w:pPr>
          </w:p>
        </w:tc>
      </w:tr>
      <w:tr w:rsidR="008E24B7" w14:paraId="7420EC61" w14:textId="77777777" w:rsidTr="00C8376E">
        <w:tc>
          <w:tcPr>
            <w:tcW w:w="4106" w:type="dxa"/>
          </w:tcPr>
          <w:p w14:paraId="28EDAAC5" w14:textId="77777777" w:rsidR="008E24B7" w:rsidRPr="008E24B7" w:rsidRDefault="008E24B7" w:rsidP="008E24B7">
            <w:pPr>
              <w:rPr>
                <w:b/>
              </w:rPr>
            </w:pPr>
            <w:r w:rsidRPr="008E24B7">
              <w:rPr>
                <w:b/>
              </w:rPr>
              <w:t>EKOLA group, spol. s r. o.</w:t>
            </w:r>
          </w:p>
          <w:p w14:paraId="40BD1258" w14:textId="77777777" w:rsidR="008E24B7" w:rsidRPr="008E24B7" w:rsidRDefault="008E24B7" w:rsidP="008E24B7">
            <w:pPr>
              <w:rPr>
                <w:b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78720" behindDoc="1" locked="0" layoutInCell="1" allowOverlap="1" wp14:anchorId="0D1F07A0" wp14:editId="7A74476F">
                  <wp:simplePos x="0" y="0"/>
                  <wp:positionH relativeFrom="column">
                    <wp:posOffset>1387475</wp:posOffset>
                  </wp:positionH>
                  <wp:positionV relativeFrom="paragraph">
                    <wp:posOffset>180340</wp:posOffset>
                  </wp:positionV>
                  <wp:extent cx="1038225" cy="990600"/>
                  <wp:effectExtent l="0" t="0" r="9525" b="0"/>
                  <wp:wrapTight wrapText="bothSides">
                    <wp:wrapPolygon edited="0">
                      <wp:start x="0" y="0"/>
                      <wp:lineTo x="0" y="21185"/>
                      <wp:lineTo x="21402" y="21185"/>
                      <wp:lineTo x="21402" y="0"/>
                      <wp:lineTo x="0" y="0"/>
                    </wp:wrapPolygon>
                  </wp:wrapTight>
                  <wp:docPr id="53" name="Obráze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E24B7">
              <w:rPr>
                <w:b/>
              </w:rPr>
              <w:t>Poskytovatel zkoušení způsobilosti EKOLA group</w:t>
            </w:r>
          </w:p>
          <w:p w14:paraId="30759E73" w14:textId="77777777" w:rsidR="008E24B7" w:rsidRPr="008E24B7" w:rsidRDefault="008E24B7" w:rsidP="008E24B7">
            <w:r w:rsidRPr="008E24B7">
              <w:t>Mistrovská 4,</w:t>
            </w:r>
          </w:p>
          <w:p w14:paraId="2B4C6B82" w14:textId="77777777" w:rsidR="008E24B7" w:rsidRPr="008E24B7" w:rsidRDefault="008E24B7" w:rsidP="008E24B7">
            <w:r w:rsidRPr="008E24B7">
              <w:t>108 00 Praha 10</w:t>
            </w:r>
          </w:p>
          <w:p w14:paraId="2DC529E0" w14:textId="77777777" w:rsidR="008E24B7" w:rsidRDefault="00585BDD" w:rsidP="00C8376E">
            <w:pPr>
              <w:spacing w:after="40"/>
              <w:rPr>
                <w:rStyle w:val="Hypertextovodkaz"/>
              </w:rPr>
            </w:pPr>
            <w:hyperlink r:id="rId33" w:history="1">
              <w:r w:rsidR="008E24B7" w:rsidRPr="008E24B7">
                <w:rPr>
                  <w:rStyle w:val="Hypertextovodkaz"/>
                </w:rPr>
                <w:t>www.ekolagroup.cz</w:t>
              </w:r>
            </w:hyperlink>
          </w:p>
          <w:p w14:paraId="7FE4536F" w14:textId="77777777" w:rsidR="00E060B2" w:rsidRDefault="00E060B2" w:rsidP="00C8376E">
            <w:pPr>
              <w:spacing w:after="40"/>
              <w:rPr>
                <w:rStyle w:val="Hypertextovodkaz"/>
              </w:rPr>
            </w:pPr>
          </w:p>
          <w:p w14:paraId="7561BA17" w14:textId="77777777" w:rsidR="00E060B2" w:rsidRPr="008E24B7" w:rsidRDefault="00E060B2" w:rsidP="00C8376E">
            <w:pPr>
              <w:spacing w:after="4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12CEC6E" w14:textId="77777777" w:rsidR="008E24B7" w:rsidRPr="008E24B7" w:rsidRDefault="008E24B7" w:rsidP="008E24B7">
            <w:r w:rsidRPr="008E24B7">
              <w:t>RNDr. Libuše Bartošová</w:t>
            </w:r>
          </w:p>
          <w:p w14:paraId="73771D56" w14:textId="77777777" w:rsidR="008E24B7" w:rsidRPr="008E24B7" w:rsidRDefault="008E24B7" w:rsidP="008E24B7">
            <w:pPr>
              <w:rPr>
                <w:color w:val="FF0000"/>
              </w:rPr>
            </w:pPr>
            <w:r w:rsidRPr="008E24B7">
              <w:t>Tel.: 373 730 877, 776 112 773</w:t>
            </w:r>
            <w:r w:rsidRPr="008E24B7">
              <w:rPr>
                <w:color w:val="FF0000"/>
              </w:rPr>
              <w:t xml:space="preserve"> </w:t>
            </w:r>
          </w:p>
          <w:p w14:paraId="3BAD633B" w14:textId="77777777" w:rsidR="008E24B7" w:rsidRPr="008E24B7" w:rsidRDefault="008E24B7" w:rsidP="008E24B7">
            <w:r w:rsidRPr="008E24B7">
              <w:t xml:space="preserve">e-mail: </w:t>
            </w:r>
            <w:hyperlink r:id="rId34" w:history="1">
              <w:r w:rsidRPr="008E24B7">
                <w:rPr>
                  <w:rStyle w:val="Hypertextovodkaz"/>
                </w:rPr>
                <w:t>libuse.bartosova@ekolagroup.eu</w:t>
              </w:r>
            </w:hyperlink>
          </w:p>
          <w:p w14:paraId="05C492FF" w14:textId="77777777" w:rsidR="008E24B7" w:rsidRPr="008E24B7" w:rsidRDefault="00585BDD" w:rsidP="008E24B7">
            <w:hyperlink r:id="rId35" w:history="1">
              <w:r w:rsidR="008E24B7" w:rsidRPr="008E24B7">
                <w:rPr>
                  <w:rStyle w:val="Hypertextovodkaz"/>
                </w:rPr>
                <w:t>ekola@ekolagroup.cz</w:t>
              </w:r>
            </w:hyperlink>
          </w:p>
          <w:p w14:paraId="6147FBD4" w14:textId="77777777" w:rsidR="008E24B7" w:rsidRPr="00C360FF" w:rsidRDefault="008E24B7" w:rsidP="00F47D11">
            <w:pPr>
              <w:rPr>
                <w:sz w:val="24"/>
                <w:szCs w:val="24"/>
              </w:rPr>
            </w:pPr>
          </w:p>
        </w:tc>
        <w:tc>
          <w:tcPr>
            <w:tcW w:w="6005" w:type="dxa"/>
          </w:tcPr>
          <w:p w14:paraId="2194E0E3" w14:textId="77777777" w:rsidR="008E24B7" w:rsidRPr="008E24B7" w:rsidRDefault="008E24B7" w:rsidP="00C8376E">
            <w:r w:rsidRPr="008E24B7">
              <w:t>Programy zkoušení způsobilosti v oblasti měření hluku, neprůzvučnosti a vibrací.</w:t>
            </w:r>
          </w:p>
          <w:p w14:paraId="67843B61" w14:textId="77777777" w:rsidR="008E24B7" w:rsidRPr="008E24B7" w:rsidRDefault="008E24B7" w:rsidP="008E24B7">
            <w:pPr>
              <w:jc w:val="both"/>
            </w:pPr>
          </w:p>
          <w:p w14:paraId="56E6ED0D" w14:textId="77777777" w:rsidR="008E24B7" w:rsidRPr="00C360FF" w:rsidRDefault="00585BDD" w:rsidP="008E24B7">
            <w:pPr>
              <w:jc w:val="both"/>
              <w:rPr>
                <w:sz w:val="24"/>
                <w:szCs w:val="24"/>
              </w:rPr>
            </w:pPr>
            <w:hyperlink r:id="rId36" w:history="1">
              <w:r w:rsidR="008E24B7" w:rsidRPr="008E24B7">
                <w:rPr>
                  <w:rStyle w:val="Hypertextovodkaz"/>
                </w:rPr>
                <w:t>http://www.ek</w:t>
              </w:r>
              <w:r w:rsidR="008E24B7" w:rsidRPr="008E24B7">
                <w:rPr>
                  <w:rStyle w:val="Hypertextovodkaz"/>
                </w:rPr>
                <w:t>o</w:t>
              </w:r>
              <w:r w:rsidR="008E24B7" w:rsidRPr="008E24B7">
                <w:rPr>
                  <w:rStyle w:val="Hypertextovodkaz"/>
                </w:rPr>
                <w:t>lagroup.cz/cs/sluzby/zkousky-zpusobilosti/</w:t>
              </w:r>
            </w:hyperlink>
          </w:p>
        </w:tc>
      </w:tr>
      <w:tr w:rsidR="00021230" w14:paraId="5B637001" w14:textId="77777777" w:rsidTr="00C8376E">
        <w:tc>
          <w:tcPr>
            <w:tcW w:w="4106" w:type="dxa"/>
          </w:tcPr>
          <w:p w14:paraId="2E192B38" w14:textId="77777777" w:rsidR="00432988" w:rsidRPr="00432988" w:rsidRDefault="00662710" w:rsidP="00432988">
            <w:pPr>
              <w:rPr>
                <w:b/>
              </w:rPr>
            </w:pPr>
            <w:r w:rsidRPr="003B3519">
              <w:rPr>
                <w:noProof/>
                <w:highlight w:val="yellow"/>
                <w:lang w:bidi="ar-SA"/>
              </w:rPr>
              <w:drawing>
                <wp:anchor distT="0" distB="0" distL="114300" distR="114300" simplePos="0" relativeHeight="251665408" behindDoc="1" locked="0" layoutInCell="1" allowOverlap="1" wp14:anchorId="59E56402" wp14:editId="503A9623">
                  <wp:simplePos x="0" y="0"/>
                  <wp:positionH relativeFrom="column">
                    <wp:posOffset>1262380</wp:posOffset>
                  </wp:positionH>
                  <wp:positionV relativeFrom="paragraph">
                    <wp:posOffset>141605</wp:posOffset>
                  </wp:positionV>
                  <wp:extent cx="995045" cy="949325"/>
                  <wp:effectExtent l="0" t="0" r="0" b="3175"/>
                  <wp:wrapTight wrapText="bothSides">
                    <wp:wrapPolygon edited="0">
                      <wp:start x="0" y="0"/>
                      <wp:lineTo x="0" y="21239"/>
                      <wp:lineTo x="21090" y="21239"/>
                      <wp:lineTo x="21090" y="0"/>
                      <wp:lineTo x="0" y="0"/>
                    </wp:wrapPolygon>
                  </wp:wrapTight>
                  <wp:docPr id="104" name="Obráze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949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2988" w:rsidRPr="00132462">
              <w:rPr>
                <w:b/>
              </w:rPr>
              <w:t>SEKK, s.r.o.</w:t>
            </w:r>
          </w:p>
          <w:p w14:paraId="169BBF11" w14:textId="77777777" w:rsidR="00432988" w:rsidRPr="00432988" w:rsidRDefault="00432988" w:rsidP="00432988">
            <w:pPr>
              <w:rPr>
                <w:b/>
              </w:rPr>
            </w:pPr>
            <w:r w:rsidRPr="003B3519">
              <w:t>Za Pasáží 1609</w:t>
            </w:r>
            <w:r w:rsidRPr="00432988">
              <w:rPr>
                <w:b/>
              </w:rPr>
              <w:t>,</w:t>
            </w:r>
          </w:p>
          <w:p w14:paraId="6FFD99BC" w14:textId="77777777" w:rsidR="00432988" w:rsidRPr="00432988" w:rsidRDefault="00432988" w:rsidP="00432988">
            <w:r w:rsidRPr="00432988">
              <w:t>530 02 Pardubice, Zelené Předměstí</w:t>
            </w:r>
          </w:p>
          <w:p w14:paraId="6EFFA1BA" w14:textId="77777777" w:rsidR="00021230" w:rsidRPr="00432988" w:rsidRDefault="00432988" w:rsidP="00432988">
            <w:pPr>
              <w:rPr>
                <w:color w:val="0000FF"/>
                <w:sz w:val="24"/>
                <w:szCs w:val="24"/>
                <w:u w:val="single"/>
              </w:rPr>
            </w:pPr>
            <w:r w:rsidRPr="00432988">
              <w:rPr>
                <w:color w:val="0000FF"/>
                <w:u w:val="single"/>
              </w:rPr>
              <w:t>www.sekk.cz</w:t>
            </w:r>
          </w:p>
        </w:tc>
        <w:tc>
          <w:tcPr>
            <w:tcW w:w="3544" w:type="dxa"/>
          </w:tcPr>
          <w:p w14:paraId="5FEC5414" w14:textId="77777777" w:rsidR="00432988" w:rsidRPr="00432988" w:rsidRDefault="00432988" w:rsidP="00432988">
            <w:r w:rsidRPr="00432988">
              <w:t xml:space="preserve">Ing. Marek Budina </w:t>
            </w:r>
          </w:p>
          <w:p w14:paraId="086278AF" w14:textId="77777777" w:rsidR="00432988" w:rsidRPr="00432988" w:rsidRDefault="00432988" w:rsidP="00432988">
            <w:r w:rsidRPr="00432988">
              <w:t>tel.: 466 530 230</w:t>
            </w:r>
          </w:p>
          <w:p w14:paraId="44BC76E3" w14:textId="77777777" w:rsidR="00432988" w:rsidRPr="00432988" w:rsidRDefault="00432988" w:rsidP="00432988">
            <w:r w:rsidRPr="00432988">
              <w:t xml:space="preserve">e-mail: </w:t>
            </w:r>
            <w:hyperlink r:id="rId38" w:history="1">
              <w:r w:rsidRPr="00432988">
                <w:rPr>
                  <w:rStyle w:val="Hypertextovodkaz"/>
                </w:rPr>
                <w:t>sekk@sekk.cz</w:t>
              </w:r>
            </w:hyperlink>
          </w:p>
          <w:p w14:paraId="0D29CDD7" w14:textId="77777777" w:rsidR="00021230" w:rsidRPr="00432988" w:rsidRDefault="00021230" w:rsidP="00021230">
            <w:pPr>
              <w:pStyle w:val="Odstavecseseznamem"/>
            </w:pPr>
          </w:p>
        </w:tc>
        <w:tc>
          <w:tcPr>
            <w:tcW w:w="6005" w:type="dxa"/>
          </w:tcPr>
          <w:p w14:paraId="17CA6FC0" w14:textId="70A4D369" w:rsidR="00432988" w:rsidRPr="00432988" w:rsidRDefault="00432988" w:rsidP="00432988">
            <w:pPr>
              <w:rPr>
                <w:bCs/>
                <w:color w:val="000000"/>
              </w:rPr>
            </w:pPr>
            <w:r w:rsidRPr="00432988">
              <w:rPr>
                <w:bCs/>
                <w:color w:val="000000"/>
              </w:rPr>
              <w:t xml:space="preserve">Programy zkoušení způsobilosti / externího hodnocení kvality </w:t>
            </w:r>
            <w:r w:rsidR="00FF62F3">
              <w:rPr>
                <w:bCs/>
                <w:color w:val="000000"/>
              </w:rPr>
              <w:br/>
            </w:r>
            <w:r w:rsidRPr="00432988">
              <w:rPr>
                <w:bCs/>
                <w:color w:val="000000"/>
              </w:rPr>
              <w:t xml:space="preserve">v oblasti klinické biochemie, hematologie, </w:t>
            </w:r>
            <w:r w:rsidR="007176F8" w:rsidRPr="00432988">
              <w:rPr>
                <w:bCs/>
              </w:rPr>
              <w:t>patologie</w:t>
            </w:r>
            <w:r w:rsidR="007176F8" w:rsidRPr="00432988">
              <w:rPr>
                <w:bCs/>
                <w:color w:val="000000"/>
              </w:rPr>
              <w:t xml:space="preserve"> </w:t>
            </w:r>
            <w:r w:rsidR="007176F8">
              <w:rPr>
                <w:bCs/>
                <w:color w:val="000000"/>
              </w:rPr>
              <w:t xml:space="preserve">a </w:t>
            </w:r>
            <w:r w:rsidRPr="00432988">
              <w:rPr>
                <w:bCs/>
                <w:color w:val="000000"/>
              </w:rPr>
              <w:t xml:space="preserve">transfuzní </w:t>
            </w:r>
            <w:r w:rsidRPr="00432988">
              <w:rPr>
                <w:bCs/>
              </w:rPr>
              <w:t>služby, patologie,</w:t>
            </w:r>
            <w:r w:rsidRPr="00432988">
              <w:rPr>
                <w:bCs/>
                <w:color w:val="FF0000"/>
              </w:rPr>
              <w:t xml:space="preserve"> </w:t>
            </w:r>
            <w:r w:rsidRPr="00432988">
              <w:rPr>
                <w:bCs/>
                <w:color w:val="000000"/>
              </w:rPr>
              <w:t>alergologie a imunologie.</w:t>
            </w:r>
          </w:p>
          <w:p w14:paraId="3BF098F8" w14:textId="08FD0095" w:rsidR="007176F8" w:rsidRDefault="007176F8" w:rsidP="007176F8">
            <w:pPr>
              <w:spacing w:after="40"/>
            </w:pPr>
            <w:hyperlink w:history="1"/>
          </w:p>
          <w:p w14:paraId="5EC9614B" w14:textId="58C29590" w:rsidR="007176F8" w:rsidRDefault="007176F8" w:rsidP="007176F8">
            <w:pPr>
              <w:spacing w:after="40"/>
              <w:rPr>
                <w:rStyle w:val="Hypertextovodkaz"/>
              </w:rPr>
            </w:pPr>
            <w:hyperlink r:id="rId39" w:history="1">
              <w:r>
                <w:rPr>
                  <w:rStyle w:val="Hypertextovodkaz"/>
                </w:rPr>
                <w:t>http://www.sekk.cz/eqa/2021_plan_EHK.pdf</w:t>
              </w:r>
            </w:hyperlink>
          </w:p>
          <w:p w14:paraId="00D1A0B1" w14:textId="77777777" w:rsidR="007176F8" w:rsidRDefault="007176F8" w:rsidP="007176F8">
            <w:r>
              <w:t xml:space="preserve">Pro uživatele POCT: </w:t>
            </w:r>
            <w:hyperlink r:id="rId40" w:history="1">
              <w:r>
                <w:rPr>
                  <w:rStyle w:val="Hypertextovodkaz"/>
                </w:rPr>
                <w:t>http://www.sekk.cz/eqa/2021_plan_EHK_POCT.pdf</w:t>
              </w:r>
            </w:hyperlink>
          </w:p>
          <w:p w14:paraId="39EF48B9" w14:textId="6E3B4A55" w:rsidR="00021230" w:rsidRDefault="00021230" w:rsidP="00C8376E"/>
          <w:p w14:paraId="2BC5B953" w14:textId="77777777" w:rsidR="000E032D" w:rsidRPr="00432988" w:rsidRDefault="000E032D" w:rsidP="00C8376E"/>
        </w:tc>
      </w:tr>
      <w:tr w:rsidR="00021230" w14:paraId="1DC176D2" w14:textId="77777777" w:rsidTr="00C8376E">
        <w:trPr>
          <w:cantSplit/>
        </w:trPr>
        <w:tc>
          <w:tcPr>
            <w:tcW w:w="4106" w:type="dxa"/>
          </w:tcPr>
          <w:p w14:paraId="10CCC1D0" w14:textId="77777777" w:rsidR="00432988" w:rsidRPr="00132462" w:rsidRDefault="00432988" w:rsidP="00432988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132462">
              <w:rPr>
                <w:rFonts w:ascii="Myriad Pro Light" w:hAnsi="Myriad Pro Light"/>
                <w:b/>
                <w:bCs/>
                <w:sz w:val="22"/>
                <w:szCs w:val="22"/>
              </w:rPr>
              <w:lastRenderedPageBreak/>
              <w:t xml:space="preserve">Skupina zkoušení způsobilosti </w:t>
            </w:r>
          </w:p>
          <w:p w14:paraId="1A340E2C" w14:textId="77777777" w:rsidR="00432988" w:rsidRPr="00132462" w:rsidRDefault="00432988" w:rsidP="00432988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132462">
              <w:rPr>
                <w:rFonts w:ascii="Myriad Pro Light" w:hAnsi="Myriad Pro Light"/>
                <w:b/>
                <w:bCs/>
                <w:sz w:val="22"/>
                <w:szCs w:val="22"/>
              </w:rPr>
              <w:t xml:space="preserve">ORGREZ, a.s. </w:t>
            </w:r>
          </w:p>
          <w:p w14:paraId="5A107E02" w14:textId="77777777" w:rsidR="00432988" w:rsidRPr="00432988" w:rsidRDefault="00432988" w:rsidP="00432988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132462">
              <w:rPr>
                <w:rFonts w:ascii="Myriad Pro Light" w:hAnsi="Myriad Pro Light"/>
                <w:sz w:val="22"/>
                <w:szCs w:val="22"/>
              </w:rPr>
              <w:t>Divize kontroly imisí a paliv</w:t>
            </w:r>
            <w:r w:rsidRPr="00432988">
              <w:rPr>
                <w:rFonts w:ascii="Myriad Pro Light" w:hAnsi="Myriad Pro Light"/>
                <w:sz w:val="22"/>
                <w:szCs w:val="22"/>
              </w:rPr>
              <w:t xml:space="preserve"> </w:t>
            </w:r>
          </w:p>
          <w:p w14:paraId="45BEEC44" w14:textId="77777777" w:rsidR="00432988" w:rsidRPr="00432988" w:rsidRDefault="00C8376E" w:rsidP="00432988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7E78D0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29EAEC1" wp14:editId="4CA30D7C">
                  <wp:simplePos x="0" y="0"/>
                  <wp:positionH relativeFrom="column">
                    <wp:posOffset>1250315</wp:posOffset>
                  </wp:positionH>
                  <wp:positionV relativeFrom="paragraph">
                    <wp:posOffset>23063</wp:posOffset>
                  </wp:positionV>
                  <wp:extent cx="1064895" cy="1018540"/>
                  <wp:effectExtent l="0" t="0" r="1905" b="0"/>
                  <wp:wrapTight wrapText="bothSides">
                    <wp:wrapPolygon edited="0">
                      <wp:start x="0" y="0"/>
                      <wp:lineTo x="0" y="21007"/>
                      <wp:lineTo x="21252" y="21007"/>
                      <wp:lineTo x="21252" y="0"/>
                      <wp:lineTo x="0" y="0"/>
                    </wp:wrapPolygon>
                  </wp:wrapTight>
                  <wp:docPr id="105" name="Obrázek 105" descr="W:\Data\JAKOST\Jakost SZZ - ISO 17043\Logo ČIA (7014)\CZ 7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W:\Data\JAKOST\Jakost SZZ - ISO 17043\Logo ČIA (7014)\CZ 7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32988" w:rsidRPr="00432988">
              <w:rPr>
                <w:rFonts w:ascii="Myriad Pro Light" w:hAnsi="Myriad Pro Light"/>
                <w:sz w:val="22"/>
                <w:szCs w:val="22"/>
              </w:rPr>
              <w:t xml:space="preserve">Budovatelů 2531 </w:t>
            </w:r>
          </w:p>
          <w:p w14:paraId="487AC8DD" w14:textId="77777777" w:rsidR="00C8376E" w:rsidRPr="00432988" w:rsidRDefault="00432988" w:rsidP="00432988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432988">
              <w:rPr>
                <w:rFonts w:ascii="Myriad Pro Light" w:hAnsi="Myriad Pro Light"/>
                <w:sz w:val="22"/>
                <w:szCs w:val="22"/>
              </w:rPr>
              <w:t xml:space="preserve">434 01 Most </w:t>
            </w:r>
            <w:r w:rsidR="00C8376E">
              <w:rPr>
                <w:rFonts w:ascii="Myriad Pro Light" w:hAnsi="Myriad Pro Light"/>
                <w:sz w:val="22"/>
                <w:szCs w:val="22"/>
              </w:rPr>
              <w:br/>
            </w:r>
          </w:p>
          <w:p w14:paraId="2978B029" w14:textId="77777777" w:rsidR="00432988" w:rsidRDefault="00432988" w:rsidP="00432988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432988">
              <w:rPr>
                <w:rFonts w:ascii="Myriad Pro Light" w:hAnsi="Myriad Pro Light"/>
                <w:sz w:val="22"/>
                <w:szCs w:val="22"/>
              </w:rPr>
              <w:t xml:space="preserve">sídlo společnosti: </w:t>
            </w:r>
          </w:p>
          <w:p w14:paraId="160AE1A0" w14:textId="77777777" w:rsidR="00432988" w:rsidRDefault="00432988" w:rsidP="00432988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432988">
              <w:rPr>
                <w:rFonts w:ascii="Myriad Pro Light" w:hAnsi="Myriad Pro Light"/>
                <w:sz w:val="22"/>
                <w:szCs w:val="22"/>
              </w:rPr>
              <w:t xml:space="preserve">Hudcova 321/76 612 00 Brno – Medlánky </w:t>
            </w:r>
          </w:p>
          <w:p w14:paraId="3A7E6A9A" w14:textId="77777777" w:rsidR="00C8376E" w:rsidRPr="00432988" w:rsidRDefault="00C8376E" w:rsidP="00432988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</w:p>
          <w:p w14:paraId="1ECC679F" w14:textId="77777777" w:rsidR="00021230" w:rsidRPr="00432988" w:rsidRDefault="00585BDD" w:rsidP="00C8376E">
            <w:pPr>
              <w:spacing w:after="40"/>
              <w:rPr>
                <w:color w:val="0000FF" w:themeColor="hyperlink"/>
                <w:sz w:val="24"/>
                <w:szCs w:val="24"/>
                <w:u w:val="single"/>
              </w:rPr>
            </w:pPr>
            <w:hyperlink r:id="rId42" w:history="1">
              <w:r w:rsidR="00432988" w:rsidRPr="00432988">
                <w:rPr>
                  <w:rStyle w:val="Hypertextovodkaz"/>
                </w:rPr>
                <w:t>http://www.orgrez.cz</w:t>
              </w:r>
            </w:hyperlink>
          </w:p>
        </w:tc>
        <w:tc>
          <w:tcPr>
            <w:tcW w:w="3544" w:type="dxa"/>
          </w:tcPr>
          <w:p w14:paraId="22AFF1CA" w14:textId="77777777" w:rsidR="002E0BC7" w:rsidRPr="00754351" w:rsidRDefault="002E0BC7" w:rsidP="002E0BC7">
            <w:pPr>
              <w:pStyle w:val="Default"/>
              <w:rPr>
                <w:rFonts w:ascii="Myriad Pro Light" w:hAnsi="Myriad Pro Light"/>
                <w:color w:val="0000FF"/>
                <w:sz w:val="22"/>
                <w:szCs w:val="22"/>
              </w:rPr>
            </w:pPr>
            <w:r w:rsidRPr="00754351">
              <w:rPr>
                <w:rFonts w:ascii="Myriad Pro Light" w:hAnsi="Myriad Pro Light"/>
                <w:bCs/>
                <w:sz w:val="22"/>
                <w:szCs w:val="22"/>
              </w:rPr>
              <w:t>Mgr. Jan Pomahač</w:t>
            </w:r>
            <w:r w:rsidRPr="00754351">
              <w:rPr>
                <w:rFonts w:ascii="Myriad Pro Light" w:hAnsi="Myriad Pro Light"/>
                <w:b/>
                <w:bCs/>
                <w:sz w:val="22"/>
                <w:szCs w:val="22"/>
              </w:rPr>
              <w:t xml:space="preserve"> </w:t>
            </w:r>
          </w:p>
          <w:p w14:paraId="52DBA09B" w14:textId="77777777" w:rsidR="002E0BC7" w:rsidRPr="00754351" w:rsidRDefault="002E0BC7" w:rsidP="002E0BC7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754351">
              <w:rPr>
                <w:rFonts w:ascii="Myriad Pro Light" w:hAnsi="Myriad Pro Light"/>
                <w:sz w:val="22"/>
                <w:szCs w:val="22"/>
              </w:rPr>
              <w:t>mobil: 602 749 810</w:t>
            </w:r>
          </w:p>
          <w:p w14:paraId="4EAD4C6C" w14:textId="77777777" w:rsidR="002E0BC7" w:rsidRPr="00754351" w:rsidRDefault="002E0BC7" w:rsidP="002E0BC7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754351">
              <w:rPr>
                <w:rFonts w:ascii="Myriad Pro Light" w:hAnsi="Myriad Pro Light"/>
                <w:sz w:val="22"/>
                <w:szCs w:val="22"/>
              </w:rPr>
              <w:t>tel.: 476 702 785</w:t>
            </w:r>
          </w:p>
          <w:p w14:paraId="6959BD93" w14:textId="77777777" w:rsidR="002E0BC7" w:rsidRPr="00754351" w:rsidRDefault="002E0BC7" w:rsidP="002E0BC7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754351">
              <w:rPr>
                <w:rFonts w:ascii="Myriad Pro Light" w:hAnsi="Myriad Pro Light"/>
                <w:sz w:val="22"/>
                <w:szCs w:val="22"/>
              </w:rPr>
              <w:t xml:space="preserve">       476 702 207</w:t>
            </w:r>
          </w:p>
          <w:p w14:paraId="32CA9149" w14:textId="77777777" w:rsidR="002E0BC7" w:rsidRPr="00754351" w:rsidRDefault="002E0BC7" w:rsidP="002E0BC7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754351">
              <w:rPr>
                <w:rFonts w:ascii="Myriad Pro Light" w:hAnsi="Myriad Pro Light"/>
                <w:sz w:val="22"/>
                <w:szCs w:val="22"/>
              </w:rPr>
              <w:t>e-mail:</w:t>
            </w:r>
            <w:r w:rsidRPr="00754351">
              <w:rPr>
                <w:rFonts w:ascii="Myriad Pro Light" w:hAnsi="Myriad Pro Light"/>
                <w:color w:val="0000FF"/>
                <w:sz w:val="22"/>
                <w:szCs w:val="22"/>
                <w:u w:val="single"/>
              </w:rPr>
              <w:t xml:space="preserve"> szz@orgrez.cz</w:t>
            </w:r>
          </w:p>
          <w:p w14:paraId="2034720A" w14:textId="77777777" w:rsidR="00021230" w:rsidRPr="00754351" w:rsidRDefault="00021230" w:rsidP="00021230">
            <w:pPr>
              <w:pStyle w:val="Odstavecseseznamem"/>
            </w:pPr>
          </w:p>
        </w:tc>
        <w:tc>
          <w:tcPr>
            <w:tcW w:w="6005" w:type="dxa"/>
          </w:tcPr>
          <w:p w14:paraId="1707BF47" w14:textId="77777777" w:rsidR="002E0BC7" w:rsidRPr="00754351" w:rsidRDefault="002E0BC7" w:rsidP="002E0BC7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754351">
              <w:rPr>
                <w:rFonts w:ascii="Myriad Pro Light" w:hAnsi="Myriad Pro Light"/>
                <w:sz w:val="22"/>
                <w:szCs w:val="22"/>
              </w:rPr>
              <w:t>Poskytování zkoušení způsobilosti v oblasti fyzikálně-chemických vlastností tuhých paliv fosilních (uhlí) a tuhých biopaliv.</w:t>
            </w:r>
          </w:p>
          <w:p w14:paraId="1F41D1E0" w14:textId="77777777" w:rsidR="002E0BC7" w:rsidRPr="00754351" w:rsidRDefault="002E0BC7" w:rsidP="002E0BC7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</w:p>
          <w:p w14:paraId="3B1D3200" w14:textId="77777777" w:rsidR="002E0BC7" w:rsidRPr="00754351" w:rsidRDefault="00585BDD" w:rsidP="002E0BC7">
            <w:hyperlink r:id="rId43" w:history="1">
              <w:r w:rsidR="002E0BC7" w:rsidRPr="00754351">
                <w:rPr>
                  <w:rStyle w:val="Hypertextovodkaz"/>
                </w:rPr>
                <w:t>http://www.orgrez.cz/</w:t>
              </w:r>
              <w:r w:rsidR="002E0BC7" w:rsidRPr="00754351">
                <w:rPr>
                  <w:rStyle w:val="Hypertextovodkaz"/>
                </w:rPr>
                <w:t>s</w:t>
              </w:r>
              <w:r w:rsidR="002E0BC7" w:rsidRPr="00754351">
                <w:rPr>
                  <w:rStyle w:val="Hypertextovodkaz"/>
                </w:rPr>
                <w:t>luzby/zko</w:t>
              </w:r>
              <w:r w:rsidR="002E0BC7" w:rsidRPr="00754351">
                <w:rPr>
                  <w:rStyle w:val="Hypertextovodkaz"/>
                </w:rPr>
                <w:t>u</w:t>
              </w:r>
              <w:r w:rsidR="002E0BC7" w:rsidRPr="00754351">
                <w:rPr>
                  <w:rStyle w:val="Hypertextovodkaz"/>
                </w:rPr>
                <w:t>seni-zpusobilosti/</w:t>
              </w:r>
            </w:hyperlink>
          </w:p>
          <w:p w14:paraId="6A14099B" w14:textId="77777777" w:rsidR="00021230" w:rsidRPr="00754351" w:rsidRDefault="00021230" w:rsidP="00021230">
            <w:pPr>
              <w:pStyle w:val="Odstavecseseznamem"/>
            </w:pPr>
          </w:p>
        </w:tc>
      </w:tr>
      <w:tr w:rsidR="000C770F" w14:paraId="21E5637A" w14:textId="77777777" w:rsidTr="00C8376E">
        <w:tc>
          <w:tcPr>
            <w:tcW w:w="4106" w:type="dxa"/>
          </w:tcPr>
          <w:p w14:paraId="21F82544" w14:textId="77777777" w:rsidR="000C770F" w:rsidRPr="000C770F" w:rsidRDefault="000C770F" w:rsidP="000C770F">
            <w:r w:rsidRPr="00132462">
              <w:rPr>
                <w:b/>
              </w:rPr>
              <w:t>Státní zdravotní ústav</w:t>
            </w:r>
          </w:p>
          <w:p w14:paraId="47BA666A" w14:textId="77777777" w:rsidR="000C770F" w:rsidRPr="000C770F" w:rsidRDefault="000C770F" w:rsidP="000C770F">
            <w:r w:rsidRPr="000C770F">
              <w:t>Expertní skupina pro zkoušení způsobilosti</w:t>
            </w:r>
          </w:p>
          <w:p w14:paraId="54F7B9A3" w14:textId="711A7BAD" w:rsidR="000C770F" w:rsidRPr="000C770F" w:rsidRDefault="000C770F" w:rsidP="000C770F">
            <w:pPr>
              <w:pStyle w:val="Nadpis7"/>
              <w:jc w:val="left"/>
              <w:rPr>
                <w:rFonts w:ascii="Myriad Pro Light" w:hAnsi="Myriad Pro Light"/>
                <w:b w:val="0"/>
                <w:sz w:val="22"/>
                <w:szCs w:val="22"/>
              </w:rPr>
            </w:pPr>
            <w:r w:rsidRPr="000C770F">
              <w:rPr>
                <w:rFonts w:ascii="Myriad Pro Light" w:hAnsi="Myriad Pro Light"/>
                <w:b w:val="0"/>
                <w:sz w:val="22"/>
                <w:szCs w:val="22"/>
              </w:rPr>
              <w:t xml:space="preserve">Šrobárova </w:t>
            </w:r>
            <w:r w:rsidR="008B6220">
              <w:rPr>
                <w:rFonts w:ascii="Myriad Pro Light" w:hAnsi="Myriad Pro Light"/>
                <w:b w:val="0"/>
                <w:sz w:val="22"/>
                <w:szCs w:val="22"/>
              </w:rPr>
              <w:t>49/</w:t>
            </w:r>
            <w:r w:rsidRPr="000C770F">
              <w:rPr>
                <w:rFonts w:ascii="Myriad Pro Light" w:hAnsi="Myriad Pro Light"/>
                <w:b w:val="0"/>
                <w:sz w:val="22"/>
                <w:szCs w:val="22"/>
              </w:rPr>
              <w:t xml:space="preserve">48, </w:t>
            </w:r>
          </w:p>
          <w:p w14:paraId="3E9986D8" w14:textId="54287DA6" w:rsidR="000C770F" w:rsidRPr="000C770F" w:rsidRDefault="000C770F" w:rsidP="000C770F">
            <w:pPr>
              <w:pStyle w:val="Nadpis7"/>
              <w:jc w:val="left"/>
              <w:rPr>
                <w:rFonts w:ascii="Myriad Pro Light" w:hAnsi="Myriad Pro Light"/>
                <w:b w:val="0"/>
                <w:sz w:val="22"/>
                <w:szCs w:val="22"/>
              </w:rPr>
            </w:pPr>
            <w:r w:rsidRPr="000C770F">
              <w:rPr>
                <w:rFonts w:ascii="Myriad Pro Light" w:hAnsi="Myriad Pro Light"/>
                <w:b w:val="0"/>
                <w:sz w:val="22"/>
                <w:szCs w:val="22"/>
              </w:rPr>
              <w:t>100</w:t>
            </w:r>
            <w:r w:rsidR="008B6220">
              <w:rPr>
                <w:rFonts w:ascii="Myriad Pro Light" w:hAnsi="Myriad Pro Light"/>
                <w:b w:val="0"/>
                <w:sz w:val="22"/>
                <w:szCs w:val="22"/>
              </w:rPr>
              <w:t xml:space="preserve"> 00</w:t>
            </w:r>
            <w:r w:rsidRPr="000C770F">
              <w:rPr>
                <w:rFonts w:ascii="Myriad Pro Light" w:hAnsi="Myriad Pro Light"/>
                <w:sz w:val="22"/>
                <w:szCs w:val="22"/>
              </w:rPr>
              <w:t xml:space="preserve"> </w:t>
            </w:r>
            <w:r w:rsidRPr="000C770F">
              <w:rPr>
                <w:rFonts w:ascii="Myriad Pro Light" w:hAnsi="Myriad Pro Light"/>
                <w:b w:val="0"/>
                <w:sz w:val="22"/>
                <w:szCs w:val="22"/>
              </w:rPr>
              <w:t xml:space="preserve"> Praha 10</w:t>
            </w:r>
          </w:p>
          <w:p w14:paraId="22D6E423" w14:textId="77777777" w:rsidR="000C770F" w:rsidRPr="000C770F" w:rsidRDefault="000C770F" w:rsidP="000C770F"/>
          <w:p w14:paraId="28FADA20" w14:textId="77777777" w:rsidR="000C770F" w:rsidRPr="000C770F" w:rsidRDefault="000C770F" w:rsidP="000C770F">
            <w:pPr>
              <w:rPr>
                <w:color w:val="0000FF"/>
                <w:u w:val="single"/>
              </w:rPr>
            </w:pPr>
            <w:r w:rsidRPr="000C770F">
              <w:rPr>
                <w:color w:val="0000FF"/>
                <w:u w:val="single"/>
              </w:rPr>
              <w:t>www.szu.cz/espt</w:t>
            </w:r>
          </w:p>
          <w:p w14:paraId="3A8EB513" w14:textId="77777777" w:rsidR="000C770F" w:rsidRDefault="00DE7B96" w:rsidP="000C770F">
            <w:pPr>
              <w:rPr>
                <w:noProof/>
                <w:color w:val="0000FF"/>
                <w:u w:val="single"/>
              </w:rPr>
            </w:pPr>
            <w:r>
              <w:rPr>
                <w:noProof/>
                <w:color w:val="0000FF"/>
                <w:u w:val="single"/>
                <w:lang w:bidi="ar-SA"/>
              </w:rPr>
              <w:drawing>
                <wp:anchor distT="0" distB="0" distL="114300" distR="114300" simplePos="0" relativeHeight="251670528" behindDoc="1" locked="0" layoutInCell="1" allowOverlap="1" wp14:anchorId="26493321" wp14:editId="613B2DBC">
                  <wp:simplePos x="0" y="0"/>
                  <wp:positionH relativeFrom="column">
                    <wp:posOffset>1136853</wp:posOffset>
                  </wp:positionH>
                  <wp:positionV relativeFrom="paragraph">
                    <wp:posOffset>20585</wp:posOffset>
                  </wp:positionV>
                  <wp:extent cx="1000125" cy="962025"/>
                  <wp:effectExtent l="0" t="0" r="9525" b="9525"/>
                  <wp:wrapTight wrapText="bothSides">
                    <wp:wrapPolygon edited="0">
                      <wp:start x="0" y="0"/>
                      <wp:lineTo x="0" y="21386"/>
                      <wp:lineTo x="21394" y="21386"/>
                      <wp:lineTo x="21394" y="0"/>
                      <wp:lineTo x="0" y="0"/>
                    </wp:wrapPolygon>
                  </wp:wrapTight>
                  <wp:docPr id="107" name="Obráze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14:paraId="0FC55D44" w14:textId="77777777" w:rsidR="000C770F" w:rsidRPr="000C770F" w:rsidRDefault="000C770F" w:rsidP="000C770F">
            <w:r w:rsidRPr="000C770F">
              <w:t>Ing. Věra Vrbíková</w:t>
            </w:r>
          </w:p>
          <w:p w14:paraId="2197B87F" w14:textId="77777777" w:rsidR="000C770F" w:rsidRPr="000C770F" w:rsidRDefault="000C770F" w:rsidP="000C770F">
            <w:r w:rsidRPr="000C770F">
              <w:t>tel.: 267 082 270</w:t>
            </w:r>
          </w:p>
          <w:p w14:paraId="548D9BDB" w14:textId="77777777" w:rsidR="000C770F" w:rsidRPr="000C770F" w:rsidRDefault="000C770F" w:rsidP="000C770F">
            <w:pPr>
              <w:rPr>
                <w:rStyle w:val="Hypertextovodkaz"/>
              </w:rPr>
            </w:pPr>
            <w:r w:rsidRPr="000C770F">
              <w:t xml:space="preserve">e-mail: </w:t>
            </w:r>
            <w:r w:rsidRPr="000C770F">
              <w:rPr>
                <w:rStyle w:val="Hypertextovodkaz"/>
              </w:rPr>
              <w:t>vera</w:t>
            </w:r>
            <w:r w:rsidRPr="000C770F">
              <w:t>.</w:t>
            </w:r>
            <w:hyperlink r:id="rId45" w:history="1">
              <w:r w:rsidRPr="000C770F">
                <w:rPr>
                  <w:rStyle w:val="Hypertextovodkaz"/>
                </w:rPr>
                <w:t>vrbikova@szu.cz</w:t>
              </w:r>
            </w:hyperlink>
          </w:p>
          <w:p w14:paraId="57A0F17B" w14:textId="77777777" w:rsidR="000C770F" w:rsidRPr="000C770F" w:rsidRDefault="000C770F" w:rsidP="000C770F"/>
          <w:p w14:paraId="545CDC1E" w14:textId="77777777" w:rsidR="000C770F" w:rsidRPr="000C770F" w:rsidRDefault="000C770F" w:rsidP="000C770F">
            <w:r w:rsidRPr="000C770F">
              <w:t xml:space="preserve">Mgr. Petr Pumann </w:t>
            </w:r>
          </w:p>
          <w:p w14:paraId="09753BF9" w14:textId="77777777" w:rsidR="000C770F" w:rsidRPr="000C770F" w:rsidRDefault="000C770F" w:rsidP="000C770F">
            <w:r w:rsidRPr="000C770F">
              <w:t>tel: 267 082 220</w:t>
            </w:r>
          </w:p>
          <w:p w14:paraId="718A8776" w14:textId="77777777" w:rsidR="000C770F" w:rsidRPr="000C770F" w:rsidRDefault="000C770F" w:rsidP="000C770F">
            <w:r w:rsidRPr="000C770F">
              <w:t xml:space="preserve">e-mail: </w:t>
            </w:r>
            <w:hyperlink r:id="rId46" w:history="1">
              <w:r w:rsidRPr="000C770F">
                <w:rPr>
                  <w:rStyle w:val="Hypertextovodkaz"/>
                </w:rPr>
                <w:t>petr.pumann@szu.cz</w:t>
              </w:r>
            </w:hyperlink>
          </w:p>
          <w:p w14:paraId="6A7BA90F" w14:textId="77777777" w:rsidR="00A65F70" w:rsidRPr="000C770F" w:rsidRDefault="00A65F70" w:rsidP="000C770F">
            <w:pPr>
              <w:rPr>
                <w:rStyle w:val="Hypertextovodkaz"/>
              </w:rPr>
            </w:pPr>
          </w:p>
          <w:p w14:paraId="25119392" w14:textId="77777777" w:rsidR="000C770F" w:rsidRPr="00EF6CFD" w:rsidRDefault="000C770F" w:rsidP="000C770F">
            <w:pPr>
              <w:rPr>
                <w:rStyle w:val="Hypertextovodkaz"/>
                <w:color w:val="auto"/>
                <w:u w:val="none"/>
              </w:rPr>
            </w:pPr>
            <w:r w:rsidRPr="00EF6CFD">
              <w:rPr>
                <w:rStyle w:val="Hypertextovodkaz"/>
                <w:color w:val="auto"/>
                <w:u w:val="none"/>
              </w:rPr>
              <w:t xml:space="preserve">RNDr. Danuše Očadlíková </w:t>
            </w:r>
          </w:p>
          <w:p w14:paraId="2E5709D4" w14:textId="77777777" w:rsidR="000C770F" w:rsidRPr="00EF6CFD" w:rsidRDefault="000C770F" w:rsidP="000C770F">
            <w:pPr>
              <w:rPr>
                <w:rStyle w:val="Hypertextovodkaz"/>
                <w:color w:val="auto"/>
                <w:u w:val="none"/>
              </w:rPr>
            </w:pPr>
            <w:r w:rsidRPr="00EF6CFD">
              <w:rPr>
                <w:rStyle w:val="Hypertextovodkaz"/>
                <w:color w:val="auto"/>
                <w:u w:val="none"/>
              </w:rPr>
              <w:t xml:space="preserve">tel: 267 082 340 </w:t>
            </w:r>
          </w:p>
          <w:p w14:paraId="5C20CFEC" w14:textId="77777777" w:rsidR="000C770F" w:rsidRPr="000C770F" w:rsidRDefault="000C770F" w:rsidP="000C770F">
            <w:pPr>
              <w:rPr>
                <w:rStyle w:val="Hypertextovodkaz"/>
              </w:rPr>
            </w:pPr>
            <w:r w:rsidRPr="000C770F">
              <w:rPr>
                <w:rStyle w:val="Hypertextovodkaz"/>
              </w:rPr>
              <w:t>e-mail: danuse.</w:t>
            </w:r>
            <w:hyperlink r:id="rId47" w:history="1">
              <w:r w:rsidRPr="000C770F">
                <w:rPr>
                  <w:rStyle w:val="Hypertextovodkaz"/>
                </w:rPr>
                <w:t>ocadlikova@szu.cz</w:t>
              </w:r>
            </w:hyperlink>
          </w:p>
          <w:p w14:paraId="71D57CA1" w14:textId="77777777" w:rsidR="000C770F" w:rsidRDefault="000C770F" w:rsidP="000C770F">
            <w:pPr>
              <w:rPr>
                <w:rStyle w:val="Hypertextovodkaz"/>
              </w:rPr>
            </w:pPr>
          </w:p>
          <w:p w14:paraId="261B1BE9" w14:textId="77777777" w:rsidR="00E14FD3" w:rsidRPr="000C770F" w:rsidRDefault="00E14FD3" w:rsidP="000C770F">
            <w:pPr>
              <w:rPr>
                <w:rStyle w:val="Hypertextovodkaz"/>
              </w:rPr>
            </w:pPr>
          </w:p>
          <w:p w14:paraId="790A7103" w14:textId="77777777" w:rsidR="000C770F" w:rsidRPr="000C770F" w:rsidRDefault="000C770F" w:rsidP="000C770F">
            <w:r w:rsidRPr="000C770F">
              <w:t>MUDr. Barbora Macková</w:t>
            </w:r>
          </w:p>
          <w:p w14:paraId="209E8936" w14:textId="77777777" w:rsidR="000C770F" w:rsidRPr="000C770F" w:rsidRDefault="000C770F" w:rsidP="000C770F">
            <w:r w:rsidRPr="000C770F">
              <w:t>tel. 267 082 101</w:t>
            </w:r>
          </w:p>
          <w:p w14:paraId="7D029FAD" w14:textId="77777777" w:rsidR="000C770F" w:rsidRPr="000C770F" w:rsidRDefault="000C770F" w:rsidP="00634684">
            <w:r w:rsidRPr="000C770F">
              <w:t xml:space="preserve">e-mail. </w:t>
            </w:r>
            <w:hyperlink r:id="rId48" w:history="1">
              <w:r w:rsidRPr="000C770F">
                <w:rPr>
                  <w:rStyle w:val="Hypertextovodkaz"/>
                </w:rPr>
                <w:t>barbora.mackova@szu.cz</w:t>
              </w:r>
            </w:hyperlink>
          </w:p>
        </w:tc>
        <w:tc>
          <w:tcPr>
            <w:tcW w:w="6005" w:type="dxa"/>
          </w:tcPr>
          <w:p w14:paraId="68B49F7D" w14:textId="77777777" w:rsidR="00634684" w:rsidRPr="00634684" w:rsidRDefault="00634684" w:rsidP="00634684">
            <w:r w:rsidRPr="00634684">
              <w:t xml:space="preserve">Programy zkoušení způsobilosti pro chemické a fyzikální zkoušky </w:t>
            </w:r>
            <w:r w:rsidR="00FF62F3">
              <w:br/>
            </w:r>
            <w:r w:rsidRPr="00634684">
              <w:t>pro venkovní, vnitřní a pracovní ovzduší.</w:t>
            </w:r>
          </w:p>
          <w:p w14:paraId="7457711F" w14:textId="77777777" w:rsidR="00634684" w:rsidRPr="00634684" w:rsidRDefault="00634684" w:rsidP="00634684"/>
          <w:p w14:paraId="599BB5FC" w14:textId="77777777" w:rsidR="00A65F70" w:rsidRDefault="00A65F70" w:rsidP="00634684"/>
          <w:p w14:paraId="45A16AF9" w14:textId="77777777" w:rsidR="00634684" w:rsidRPr="00634684" w:rsidRDefault="00634684" w:rsidP="00634684">
            <w:r w:rsidRPr="00634684">
              <w:t xml:space="preserve">Programy zkoušení způsobilosti pro chemické, mikrobiologické </w:t>
            </w:r>
            <w:r w:rsidR="00FF62F3">
              <w:br/>
            </w:r>
            <w:r w:rsidRPr="00634684">
              <w:t>a biologické zkoušky pitných a povrchových vod, senzorickou analýzu vod a odběry pitné vody a vody ke koupání.</w:t>
            </w:r>
          </w:p>
          <w:p w14:paraId="5C91B7E9" w14:textId="77777777" w:rsidR="00A65F70" w:rsidRDefault="00A65F70" w:rsidP="00634684"/>
          <w:p w14:paraId="5D493D3C" w14:textId="77777777" w:rsidR="00634684" w:rsidRPr="00634684" w:rsidRDefault="00634684" w:rsidP="00634684">
            <w:r w:rsidRPr="00634684">
              <w:t>Programy zkoušení způsobilosti pro zkoušky na chromozomové aberace v biologickém materiálu.</w:t>
            </w:r>
          </w:p>
          <w:p w14:paraId="5DBF0D99" w14:textId="77777777" w:rsidR="00E14FD3" w:rsidRDefault="00E14FD3" w:rsidP="00E14FD3">
            <w:pPr>
              <w:tabs>
                <w:tab w:val="left" w:pos="-70"/>
                <w:tab w:val="left" w:pos="0"/>
                <w:tab w:val="center" w:pos="6804"/>
              </w:tabs>
            </w:pPr>
          </w:p>
          <w:p w14:paraId="05798884" w14:textId="77777777" w:rsidR="00E14FD3" w:rsidRDefault="00585BDD" w:rsidP="00E14FD3">
            <w:pPr>
              <w:tabs>
                <w:tab w:val="left" w:pos="-70"/>
                <w:tab w:val="left" w:pos="0"/>
                <w:tab w:val="center" w:pos="6804"/>
              </w:tabs>
              <w:rPr>
                <w:rStyle w:val="Hypertextovodkaz"/>
              </w:rPr>
            </w:pPr>
            <w:hyperlink r:id="rId49" w:history="1">
              <w:r w:rsidR="00E14FD3" w:rsidRPr="00634684">
                <w:rPr>
                  <w:rStyle w:val="Hypertextovodkaz"/>
                </w:rPr>
                <w:t>http://w</w:t>
              </w:r>
              <w:r w:rsidR="00E14FD3" w:rsidRPr="00634684">
                <w:rPr>
                  <w:rStyle w:val="Hypertextovodkaz"/>
                </w:rPr>
                <w:t>w</w:t>
              </w:r>
              <w:r w:rsidR="00E14FD3" w:rsidRPr="00634684">
                <w:rPr>
                  <w:rStyle w:val="Hypertextovodkaz"/>
                </w:rPr>
                <w:t>w.szu.cz/espt</w:t>
              </w:r>
            </w:hyperlink>
          </w:p>
          <w:p w14:paraId="2276F2F1" w14:textId="77777777" w:rsidR="00634684" w:rsidRPr="00634684" w:rsidRDefault="00634684" w:rsidP="00634684"/>
          <w:p w14:paraId="1FD4AABD" w14:textId="77777777" w:rsidR="00A02A1D" w:rsidRDefault="00634684" w:rsidP="00A02A1D">
            <w:r w:rsidRPr="00634684">
              <w:t xml:space="preserve">Externí hodnocení kvality stanovení mikrobiálních agens, jejich antigenů, protilátek a nukleových kyselin, rezistence k antibiotikům </w:t>
            </w:r>
            <w:r w:rsidR="00C8376E">
              <w:br/>
            </w:r>
            <w:r w:rsidRPr="00634684">
              <w:t>a virostatikům, účinnosti dezinfekčních a deratizačních látek, insekticidů</w:t>
            </w:r>
            <w:r w:rsidR="000E032D">
              <w:t xml:space="preserve"> </w:t>
            </w:r>
            <w:r w:rsidRPr="00634684">
              <w:t>a sterilizačních přístrojů.</w:t>
            </w:r>
            <w:r w:rsidR="00A02A1D">
              <w:t xml:space="preserve"> </w:t>
            </w:r>
          </w:p>
          <w:p w14:paraId="5FB38867" w14:textId="4F9EF2C7" w:rsidR="00A02A1D" w:rsidRPr="00634684" w:rsidRDefault="00A02A1D" w:rsidP="00A02A1D">
            <w:hyperlink r:id="rId50" w:history="1">
              <w:r w:rsidRPr="002C0013">
                <w:rPr>
                  <w:rStyle w:val="Hypertextovodkaz"/>
                </w:rPr>
                <w:t>http://www</w:t>
              </w:r>
              <w:r w:rsidRPr="002C0013">
                <w:rPr>
                  <w:rStyle w:val="Hypertextovodkaz"/>
                </w:rPr>
                <w:t>.</w:t>
              </w:r>
              <w:r w:rsidRPr="002C0013">
                <w:rPr>
                  <w:rStyle w:val="Hypertextovodkaz"/>
                </w:rPr>
                <w:t>szu.cz/programy-zpusobilosti-p</w:t>
              </w:r>
              <w:r w:rsidRPr="002C0013">
                <w:rPr>
                  <w:rStyle w:val="Hypertextovodkaz"/>
                </w:rPr>
                <w:t>r</w:t>
              </w:r>
              <w:r w:rsidRPr="002C0013">
                <w:rPr>
                  <w:rStyle w:val="Hypertextovodkaz"/>
                </w:rPr>
                <w:t>o-mikrobiologicke-laboratore</w:t>
              </w:r>
            </w:hyperlink>
            <w:r>
              <w:t xml:space="preserve"> </w:t>
            </w:r>
          </w:p>
          <w:p w14:paraId="2A8C76B9" w14:textId="77777777" w:rsidR="00634684" w:rsidRPr="00634684" w:rsidRDefault="00634684" w:rsidP="00634684"/>
          <w:p w14:paraId="69B362E2" w14:textId="77777777" w:rsidR="004C6BBA" w:rsidRPr="00634684" w:rsidRDefault="004C6BBA" w:rsidP="00E14FD3">
            <w:pPr>
              <w:tabs>
                <w:tab w:val="left" w:pos="-70"/>
                <w:tab w:val="left" w:pos="0"/>
                <w:tab w:val="center" w:pos="6804"/>
              </w:tabs>
            </w:pPr>
          </w:p>
        </w:tc>
      </w:tr>
      <w:tr w:rsidR="000C770F" w14:paraId="2022A8AF" w14:textId="77777777" w:rsidTr="00C8376E">
        <w:tc>
          <w:tcPr>
            <w:tcW w:w="4106" w:type="dxa"/>
          </w:tcPr>
          <w:p w14:paraId="7825FDF5" w14:textId="6DDC6F17" w:rsidR="00634684" w:rsidRPr="00634684" w:rsidRDefault="00634684" w:rsidP="00634684">
            <w:pPr>
              <w:rPr>
                <w:b/>
              </w:rPr>
            </w:pPr>
            <w:r w:rsidRPr="00132462">
              <w:rPr>
                <w:b/>
              </w:rPr>
              <w:lastRenderedPageBreak/>
              <w:t>Studio D – akustika s.r.o</w:t>
            </w:r>
            <w:r w:rsidRPr="00634684">
              <w:rPr>
                <w:b/>
              </w:rPr>
              <w:t>.,</w:t>
            </w:r>
          </w:p>
          <w:p w14:paraId="648C9A82" w14:textId="2FD7400C" w:rsidR="00634684" w:rsidRPr="00634684" w:rsidRDefault="00634684" w:rsidP="00634684">
            <w:r w:rsidRPr="00EF6CFD">
              <w:t>U Sirkárny 467/2a</w:t>
            </w:r>
          </w:p>
          <w:p w14:paraId="01106CD5" w14:textId="6FC0E4EC" w:rsidR="00634684" w:rsidRPr="00634684" w:rsidRDefault="006E5B98" w:rsidP="00634684">
            <w:r w:rsidRPr="00EF6CFD">
              <w:rPr>
                <w:noProof/>
                <w:color w:val="0000FF"/>
                <w:u w:val="single"/>
                <w:lang w:bidi="ar-SA"/>
              </w:rPr>
              <w:drawing>
                <wp:anchor distT="0" distB="0" distL="114300" distR="114300" simplePos="0" relativeHeight="251671552" behindDoc="1" locked="0" layoutInCell="1" allowOverlap="1" wp14:anchorId="7B2E65D2" wp14:editId="6A09E216">
                  <wp:simplePos x="0" y="0"/>
                  <wp:positionH relativeFrom="column">
                    <wp:posOffset>1367839</wp:posOffset>
                  </wp:positionH>
                  <wp:positionV relativeFrom="paragraph">
                    <wp:posOffset>114935</wp:posOffset>
                  </wp:positionV>
                  <wp:extent cx="971550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176" y="21159"/>
                      <wp:lineTo x="21176" y="0"/>
                      <wp:lineTo x="0" y="0"/>
                    </wp:wrapPolygon>
                  </wp:wrapTight>
                  <wp:docPr id="108" name="Obráze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34684" w:rsidRPr="00634684">
              <w:t>370 04 České Budějovice</w:t>
            </w:r>
          </w:p>
          <w:p w14:paraId="6E2BE7AA" w14:textId="77777777" w:rsidR="00634684" w:rsidRPr="00634684" w:rsidRDefault="00634684" w:rsidP="00634684"/>
          <w:p w14:paraId="25635F1E" w14:textId="77777777" w:rsidR="000C770F" w:rsidRPr="00634684" w:rsidRDefault="00634684" w:rsidP="000C770F">
            <w:pPr>
              <w:rPr>
                <w:color w:val="0000FF"/>
                <w:sz w:val="24"/>
                <w:szCs w:val="24"/>
                <w:u w:val="single"/>
              </w:rPr>
            </w:pPr>
            <w:r w:rsidRPr="00634684">
              <w:rPr>
                <w:color w:val="0000FF"/>
                <w:u w:val="single"/>
              </w:rPr>
              <w:t>www.akustikad.com</w:t>
            </w:r>
          </w:p>
        </w:tc>
        <w:tc>
          <w:tcPr>
            <w:tcW w:w="3544" w:type="dxa"/>
          </w:tcPr>
          <w:p w14:paraId="7044D8BD" w14:textId="77777777" w:rsidR="000E032D" w:rsidRDefault="000E032D" w:rsidP="000E032D">
            <w:r>
              <w:t>Ing. Jana Dolejší</w:t>
            </w:r>
          </w:p>
          <w:p w14:paraId="1C3BB882" w14:textId="77777777" w:rsidR="000E032D" w:rsidRDefault="000E032D" w:rsidP="000E032D">
            <w:r>
              <w:t>tel. +420 737 705 636</w:t>
            </w:r>
          </w:p>
          <w:p w14:paraId="3A2211CB" w14:textId="77777777" w:rsidR="000E032D" w:rsidRDefault="000E032D" w:rsidP="00FF3A3E">
            <w:r>
              <w:t xml:space="preserve">e-mail: </w:t>
            </w:r>
            <w:hyperlink r:id="rId52" w:history="1">
              <w:r w:rsidRPr="003425C2">
                <w:rPr>
                  <w:rStyle w:val="Hypertextovodkaz"/>
                </w:rPr>
                <w:t>akustikad@akustikad.com</w:t>
              </w:r>
            </w:hyperlink>
          </w:p>
          <w:p w14:paraId="481165EC" w14:textId="77777777" w:rsidR="00FF3A3E" w:rsidRPr="00FF3A3E" w:rsidRDefault="00FF3A3E" w:rsidP="00FF3A3E">
            <w:pPr>
              <w:rPr>
                <w:color w:val="1F497D"/>
              </w:rPr>
            </w:pPr>
          </w:p>
          <w:p w14:paraId="5E7FEC05" w14:textId="77777777" w:rsidR="000C770F" w:rsidRPr="00754351" w:rsidRDefault="00FF3A3E" w:rsidP="00FF3A3E">
            <w:pPr>
              <w:spacing w:after="240"/>
            </w:pPr>
            <w:r w:rsidRPr="00FF3A3E">
              <w:t xml:space="preserve">Mgr. Barbora Majchráková </w:t>
            </w:r>
            <w:r>
              <w:br/>
            </w:r>
            <w:r w:rsidRPr="00FF3A3E">
              <w:t>tel. +420 737 657</w:t>
            </w:r>
            <w:r>
              <w:t> </w:t>
            </w:r>
            <w:r w:rsidRPr="00FF3A3E">
              <w:t>774</w:t>
            </w:r>
            <w:r>
              <w:br/>
            </w:r>
            <w:r w:rsidRPr="00FF3A3E">
              <w:t>email:</w:t>
            </w:r>
            <w:r w:rsidRPr="00FF3A3E">
              <w:rPr>
                <w:color w:val="1F497D"/>
              </w:rPr>
              <w:t xml:space="preserve"> </w:t>
            </w:r>
            <w:hyperlink r:id="rId53" w:history="1">
              <w:r w:rsidRPr="00FF3A3E">
                <w:rPr>
                  <w:rStyle w:val="Hypertextovodkaz"/>
                </w:rPr>
                <w:t>barbora.majchrakova@akustikad.com</w:t>
              </w:r>
            </w:hyperlink>
          </w:p>
        </w:tc>
        <w:tc>
          <w:tcPr>
            <w:tcW w:w="6005" w:type="dxa"/>
          </w:tcPr>
          <w:p w14:paraId="6C8E5B1F" w14:textId="77777777" w:rsidR="00FF3A3E" w:rsidRPr="00FF3A3E" w:rsidRDefault="00FF3A3E" w:rsidP="00FF3A3E">
            <w:pPr>
              <w:tabs>
                <w:tab w:val="left" w:pos="-70"/>
                <w:tab w:val="left" w:pos="0"/>
                <w:tab w:val="center" w:pos="6804"/>
              </w:tabs>
            </w:pPr>
            <w:r w:rsidRPr="00FF3A3E">
              <w:t>Programy zkoušení způsobilosti v oblasti měření hluku, neprůzvučnosti a vibrací.</w:t>
            </w:r>
          </w:p>
          <w:p w14:paraId="2C4AB644" w14:textId="77777777" w:rsidR="00FF3A3E" w:rsidRPr="00FF3A3E" w:rsidRDefault="00FF3A3E" w:rsidP="00FF3A3E">
            <w:pPr>
              <w:tabs>
                <w:tab w:val="left" w:pos="-70"/>
                <w:tab w:val="left" w:pos="0"/>
                <w:tab w:val="center" w:pos="6804"/>
              </w:tabs>
            </w:pPr>
          </w:p>
          <w:p w14:paraId="09F9772F" w14:textId="2911EED7" w:rsidR="000C770F" w:rsidRDefault="002544E7" w:rsidP="000C770F">
            <w:pPr>
              <w:tabs>
                <w:tab w:val="left" w:pos="-70"/>
                <w:tab w:val="left" w:pos="0"/>
                <w:tab w:val="center" w:pos="6804"/>
              </w:tabs>
            </w:pPr>
            <w:hyperlink r:id="rId54" w:history="1">
              <w:r w:rsidRPr="00885BCC">
                <w:rPr>
                  <w:rStyle w:val="Hypertextovodkaz"/>
                </w:rPr>
                <w:t>https://www.proficiencytes</w:t>
              </w:r>
              <w:r w:rsidRPr="00885BCC">
                <w:rPr>
                  <w:rStyle w:val="Hypertextovodkaz"/>
                </w:rPr>
                <w:t>t</w:t>
              </w:r>
              <w:r w:rsidRPr="00885BCC">
                <w:rPr>
                  <w:rStyle w:val="Hypertextovodkaz"/>
                </w:rPr>
                <w:t>ing.cz/</w:t>
              </w:r>
            </w:hyperlink>
          </w:p>
          <w:p w14:paraId="121DE68F" w14:textId="4CD106AA" w:rsidR="002544E7" w:rsidRPr="00754351" w:rsidRDefault="002544E7" w:rsidP="000C770F">
            <w:pPr>
              <w:tabs>
                <w:tab w:val="left" w:pos="-70"/>
                <w:tab w:val="left" w:pos="0"/>
                <w:tab w:val="center" w:pos="6804"/>
              </w:tabs>
            </w:pPr>
          </w:p>
        </w:tc>
      </w:tr>
      <w:tr w:rsidR="00634684" w14:paraId="0CDE56E3" w14:textId="77777777" w:rsidTr="00C8376E">
        <w:tc>
          <w:tcPr>
            <w:tcW w:w="4106" w:type="dxa"/>
          </w:tcPr>
          <w:p w14:paraId="6CAE05E8" w14:textId="77777777" w:rsidR="00FF3A3E" w:rsidRPr="00FF3A3E" w:rsidRDefault="00FF3A3E" w:rsidP="00FF3A3E">
            <w:pPr>
              <w:pStyle w:val="Zkladntext"/>
              <w:rPr>
                <w:b/>
                <w:sz w:val="22"/>
                <w:szCs w:val="22"/>
              </w:rPr>
            </w:pPr>
            <w:r w:rsidRPr="00132462">
              <w:rPr>
                <w:b/>
                <w:sz w:val="22"/>
                <w:szCs w:val="22"/>
              </w:rPr>
              <w:t>Ústřední kontrolní a zkušební ústav zemědělský</w:t>
            </w:r>
          </w:p>
          <w:p w14:paraId="6B25884B" w14:textId="77777777" w:rsidR="00FF3A3E" w:rsidRPr="00FF3A3E" w:rsidRDefault="00FF3A3E" w:rsidP="00FF3A3E">
            <w:pPr>
              <w:pStyle w:val="Zkladntext"/>
              <w:rPr>
                <w:sz w:val="22"/>
                <w:szCs w:val="22"/>
              </w:rPr>
            </w:pPr>
            <w:r w:rsidRPr="00FF3A3E">
              <w:rPr>
                <w:sz w:val="22"/>
                <w:szCs w:val="22"/>
              </w:rPr>
              <w:t>Národní referenční laboratoř</w:t>
            </w:r>
          </w:p>
          <w:p w14:paraId="19EA9E8F" w14:textId="21051799" w:rsidR="00FF3A3E" w:rsidRPr="00FF3A3E" w:rsidRDefault="006E5B98" w:rsidP="00FF3A3E">
            <w:pPr>
              <w:pStyle w:val="Zkladntext"/>
              <w:rPr>
                <w:sz w:val="22"/>
                <w:szCs w:val="22"/>
              </w:rPr>
            </w:pPr>
            <w:r>
              <w:rPr>
                <w:noProof/>
                <w:color w:val="0000FF"/>
                <w:u w:val="single"/>
                <w:lang w:bidi="ar-SA"/>
              </w:rPr>
              <w:drawing>
                <wp:anchor distT="0" distB="0" distL="114300" distR="114300" simplePos="0" relativeHeight="251672576" behindDoc="1" locked="0" layoutInCell="1" allowOverlap="1" wp14:anchorId="6938655F" wp14:editId="1075A96A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342900</wp:posOffset>
                  </wp:positionV>
                  <wp:extent cx="1000125" cy="962025"/>
                  <wp:effectExtent l="0" t="0" r="9525" b="9525"/>
                  <wp:wrapTight wrapText="bothSides">
                    <wp:wrapPolygon edited="0">
                      <wp:start x="0" y="0"/>
                      <wp:lineTo x="0" y="21386"/>
                      <wp:lineTo x="21394" y="21386"/>
                      <wp:lineTo x="21394" y="0"/>
                      <wp:lineTo x="0" y="0"/>
                    </wp:wrapPolygon>
                  </wp:wrapTight>
                  <wp:docPr id="110" name="Obráze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F3A3E" w:rsidRPr="00FF3A3E">
              <w:rPr>
                <w:sz w:val="22"/>
                <w:szCs w:val="22"/>
              </w:rPr>
              <w:t>Oddělení mezilaboratorních porovnávacích zkoušek</w:t>
            </w:r>
          </w:p>
          <w:p w14:paraId="58D18A6C" w14:textId="3B61F961" w:rsidR="00FF3A3E" w:rsidRPr="00FF3A3E" w:rsidRDefault="00FF3A3E" w:rsidP="00FF3A3E">
            <w:r w:rsidRPr="00FF3A3E">
              <w:t xml:space="preserve">Hroznová </w:t>
            </w:r>
            <w:r w:rsidR="00342CEF">
              <w:t>63/</w:t>
            </w:r>
            <w:r w:rsidRPr="00FF3A3E">
              <w:t xml:space="preserve">2 </w:t>
            </w:r>
          </w:p>
          <w:p w14:paraId="79B82D18" w14:textId="5A02157B" w:rsidR="00FF3A3E" w:rsidRPr="00FF3A3E" w:rsidRDefault="00FF3A3E" w:rsidP="00FF3A3E">
            <w:r w:rsidRPr="00FF3A3E">
              <w:t>6</w:t>
            </w:r>
            <w:r w:rsidR="006E5B98">
              <w:t>03 00</w:t>
            </w:r>
            <w:r w:rsidRPr="00FF3A3E">
              <w:t xml:space="preserve">  Brno</w:t>
            </w:r>
            <w:r w:rsidR="00342CEF">
              <w:t xml:space="preserve"> - Pisárky</w:t>
            </w:r>
          </w:p>
          <w:p w14:paraId="29A6E616" w14:textId="77777777" w:rsidR="00FF3A3E" w:rsidRPr="00FF3A3E" w:rsidRDefault="00FF3A3E" w:rsidP="00FF3A3E"/>
          <w:p w14:paraId="02D590EB" w14:textId="77777777" w:rsidR="00A32A52" w:rsidRPr="00FF3A3E" w:rsidRDefault="00585BDD" w:rsidP="00C8376E">
            <w:pPr>
              <w:spacing w:after="60"/>
              <w:rPr>
                <w:color w:val="0000FF"/>
                <w:u w:val="single"/>
              </w:rPr>
            </w:pPr>
            <w:hyperlink r:id="rId56" w:history="1">
              <w:r w:rsidR="00A32A52" w:rsidRPr="00816F35">
                <w:rPr>
                  <w:rStyle w:val="Hypertextovodkaz"/>
                </w:rPr>
                <w:t>www.ukzuz.cz</w:t>
              </w:r>
            </w:hyperlink>
          </w:p>
          <w:p w14:paraId="7748D7EF" w14:textId="77777777" w:rsidR="00634684" w:rsidRDefault="00634684" w:rsidP="000C770F">
            <w:pPr>
              <w:rPr>
                <w:noProof/>
                <w:color w:val="0000FF"/>
                <w:u w:val="single"/>
              </w:rPr>
            </w:pPr>
          </w:p>
          <w:p w14:paraId="56254051" w14:textId="263FC3D7" w:rsidR="006E5B98" w:rsidRDefault="006E5B98" w:rsidP="000C770F">
            <w:pPr>
              <w:rPr>
                <w:noProof/>
                <w:color w:val="0000FF"/>
                <w:u w:val="single"/>
              </w:rPr>
            </w:pPr>
          </w:p>
        </w:tc>
        <w:tc>
          <w:tcPr>
            <w:tcW w:w="3544" w:type="dxa"/>
          </w:tcPr>
          <w:p w14:paraId="6E213F10" w14:textId="77777777" w:rsidR="00FF3A3E" w:rsidRPr="00323C26" w:rsidRDefault="00FF3A3E" w:rsidP="00FF3A3E">
            <w:r w:rsidRPr="00323C26">
              <w:t xml:space="preserve">Mgr. Martin Váňa </w:t>
            </w:r>
          </w:p>
          <w:p w14:paraId="0C7D3F47" w14:textId="77777777" w:rsidR="00FF3A3E" w:rsidRPr="00323C26" w:rsidRDefault="00FF3A3E" w:rsidP="00FF3A3E">
            <w:r w:rsidRPr="00323C26">
              <w:t>tel.: 543 548 220</w:t>
            </w:r>
          </w:p>
          <w:p w14:paraId="3BF14103" w14:textId="77777777" w:rsidR="00FF3A3E" w:rsidRPr="00323C26" w:rsidRDefault="00FF3A3E" w:rsidP="00FF3A3E"/>
          <w:p w14:paraId="3157EF1A" w14:textId="77777777" w:rsidR="00FF3A3E" w:rsidRPr="00323C26" w:rsidRDefault="00FF3A3E" w:rsidP="00FF3A3E">
            <w:r w:rsidRPr="00323C26">
              <w:t xml:space="preserve">e-mail: </w:t>
            </w:r>
            <w:hyperlink r:id="rId57" w:history="1">
              <w:r w:rsidRPr="00323C26">
                <w:rPr>
                  <w:rStyle w:val="Hypertextovodkaz"/>
                </w:rPr>
                <w:t>mpz@ukzuz.cz</w:t>
              </w:r>
            </w:hyperlink>
            <w:r w:rsidR="0095714B">
              <w:rPr>
                <w:rStyle w:val="Hypertextovodkaz"/>
              </w:rPr>
              <w:br/>
            </w:r>
            <w:r w:rsidR="0095714B">
              <w:t xml:space="preserve">             </w:t>
            </w:r>
            <w:hyperlink r:id="rId58" w:history="1">
              <w:r w:rsidR="0095714B">
                <w:rPr>
                  <w:rStyle w:val="Hypertextovodkaz"/>
                </w:rPr>
                <w:t>martin.vana@ukzuz.cz</w:t>
              </w:r>
            </w:hyperlink>
          </w:p>
          <w:p w14:paraId="157C7836" w14:textId="77777777" w:rsidR="00634684" w:rsidRPr="00323C26" w:rsidRDefault="00634684" w:rsidP="000C770F">
            <w:pPr>
              <w:pStyle w:val="Standardnte"/>
              <w:jc w:val="both"/>
              <w:rPr>
                <w:rFonts w:ascii="Myriad Pro Light" w:hAnsi="Myriad Pro Light"/>
                <w:color w:val="auto"/>
                <w:sz w:val="22"/>
                <w:szCs w:val="22"/>
              </w:rPr>
            </w:pPr>
          </w:p>
        </w:tc>
        <w:tc>
          <w:tcPr>
            <w:tcW w:w="6005" w:type="dxa"/>
          </w:tcPr>
          <w:p w14:paraId="631C7932" w14:textId="77777777" w:rsidR="00323C26" w:rsidRPr="00323C26" w:rsidRDefault="00323C26" w:rsidP="00323C26">
            <w:r w:rsidRPr="00323C26">
              <w:t>Programy zkoušení způsobilosti v oblasti chemických zkoušek půd, kalů a sedimentů, krmiv a rostlinného materiálu.</w:t>
            </w:r>
          </w:p>
          <w:p w14:paraId="56625B3D" w14:textId="77777777" w:rsidR="00634684" w:rsidRPr="00323C26" w:rsidRDefault="00634684" w:rsidP="000C770F">
            <w:pPr>
              <w:tabs>
                <w:tab w:val="left" w:pos="-70"/>
                <w:tab w:val="left" w:pos="0"/>
                <w:tab w:val="center" w:pos="6804"/>
              </w:tabs>
            </w:pPr>
          </w:p>
          <w:p w14:paraId="16531877" w14:textId="77777777" w:rsidR="00323C26" w:rsidRPr="00323C26" w:rsidRDefault="00585BDD" w:rsidP="000C770F">
            <w:pPr>
              <w:tabs>
                <w:tab w:val="left" w:pos="-70"/>
                <w:tab w:val="left" w:pos="0"/>
                <w:tab w:val="center" w:pos="6804"/>
              </w:tabs>
            </w:pPr>
            <w:hyperlink r:id="rId59" w:history="1">
              <w:r w:rsidR="00323C26" w:rsidRPr="00323C26">
                <w:rPr>
                  <w:rStyle w:val="Hypertextovodkaz"/>
                </w:rPr>
                <w:t>http://eagri.cz/public/web/ukzuz/portal/laboratore/mezilaboratorni-porovnavaci-zkousky/rocni-plan-mezilaboratornich-a-ceny/</w:t>
              </w:r>
            </w:hyperlink>
          </w:p>
        </w:tc>
      </w:tr>
      <w:tr w:rsidR="00634684" w14:paraId="3DAE34BE" w14:textId="77777777" w:rsidTr="00C8376E">
        <w:tc>
          <w:tcPr>
            <w:tcW w:w="4106" w:type="dxa"/>
          </w:tcPr>
          <w:p w14:paraId="48B80B25" w14:textId="77777777" w:rsidR="00323C26" w:rsidRPr="005812BB" w:rsidRDefault="00323C26" w:rsidP="00323C26">
            <w:pPr>
              <w:rPr>
                <w:b/>
              </w:rPr>
            </w:pPr>
            <w:r w:rsidRPr="00132462">
              <w:rPr>
                <w:b/>
              </w:rPr>
              <w:t>Vysoké učení technické v Brně</w:t>
            </w:r>
          </w:p>
          <w:p w14:paraId="57906B9F" w14:textId="77777777" w:rsidR="00323C26" w:rsidRPr="005812BB" w:rsidRDefault="00A32A52" w:rsidP="00323C26">
            <w:r>
              <w:rPr>
                <w:noProof/>
                <w:lang w:bidi="ar-SA"/>
              </w:rPr>
              <w:drawing>
                <wp:anchor distT="0" distB="0" distL="114300" distR="114300" simplePos="0" relativeHeight="251673600" behindDoc="1" locked="0" layoutInCell="1" allowOverlap="1" wp14:anchorId="1477F496" wp14:editId="58EED27E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148590</wp:posOffset>
                  </wp:positionV>
                  <wp:extent cx="962025" cy="920115"/>
                  <wp:effectExtent l="0" t="0" r="9525" b="0"/>
                  <wp:wrapTight wrapText="bothSides">
                    <wp:wrapPolygon edited="0">
                      <wp:start x="0" y="0"/>
                      <wp:lineTo x="0" y="21019"/>
                      <wp:lineTo x="21386" y="21019"/>
                      <wp:lineTo x="21386" y="0"/>
                      <wp:lineTo x="0" y="0"/>
                    </wp:wrapPolygon>
                  </wp:wrapTight>
                  <wp:docPr id="111" name="Obráze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20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3C26" w:rsidRPr="005812BB">
              <w:t>Fakulta stavební</w:t>
            </w:r>
          </w:p>
          <w:p w14:paraId="5A7DA327" w14:textId="77777777" w:rsidR="00323C26" w:rsidRPr="005812BB" w:rsidRDefault="00323C26" w:rsidP="00323C26">
            <w:r w:rsidRPr="005812BB">
              <w:t>Ústav stavebního zkušebnictví</w:t>
            </w:r>
          </w:p>
          <w:p w14:paraId="20E8FAB1" w14:textId="77777777" w:rsidR="00323C26" w:rsidRPr="005812BB" w:rsidRDefault="00323C26" w:rsidP="00323C26">
            <w:r w:rsidRPr="005812BB">
              <w:t>Veveří 95</w:t>
            </w:r>
          </w:p>
          <w:p w14:paraId="24E624E1" w14:textId="77777777" w:rsidR="00634684" w:rsidRPr="005812BB" w:rsidRDefault="00323C26" w:rsidP="000C770F">
            <w:r w:rsidRPr="005812BB">
              <w:t xml:space="preserve">602 00  </w:t>
            </w:r>
            <w:r w:rsidR="005812BB">
              <w:t>Brno</w:t>
            </w:r>
          </w:p>
        </w:tc>
        <w:tc>
          <w:tcPr>
            <w:tcW w:w="3544" w:type="dxa"/>
          </w:tcPr>
          <w:p w14:paraId="2C2197A4" w14:textId="77777777" w:rsidR="005812BB" w:rsidRPr="005812BB" w:rsidRDefault="00981A6C" w:rsidP="005812BB">
            <w:r>
              <w:t xml:space="preserve">Doc. </w:t>
            </w:r>
            <w:r w:rsidR="005812BB" w:rsidRPr="005812BB">
              <w:t>Ing. Tomáš Vymazal, Ph.D.</w:t>
            </w:r>
          </w:p>
          <w:p w14:paraId="1FC3487F" w14:textId="77777777" w:rsidR="005812BB" w:rsidRPr="005812BB" w:rsidRDefault="005812BB" w:rsidP="005812BB">
            <w:r w:rsidRPr="005812BB">
              <w:t>tel: 541 147 818</w:t>
            </w:r>
          </w:p>
          <w:p w14:paraId="21C0E26A" w14:textId="77777777" w:rsidR="005812BB" w:rsidRPr="005812BB" w:rsidRDefault="005812BB" w:rsidP="005812BB">
            <w:r w:rsidRPr="005812BB">
              <w:t>fax: 541 321 047</w:t>
            </w:r>
          </w:p>
          <w:p w14:paraId="7FBAD1C6" w14:textId="77777777" w:rsidR="00634684" w:rsidRPr="005812BB" w:rsidRDefault="005812BB" w:rsidP="005812BB">
            <w:pPr>
              <w:rPr>
                <w:sz w:val="24"/>
                <w:szCs w:val="24"/>
              </w:rPr>
            </w:pPr>
            <w:r w:rsidRPr="005812BB">
              <w:t xml:space="preserve">e-mail: </w:t>
            </w:r>
            <w:hyperlink r:id="rId61" w:history="1">
              <w:r w:rsidRPr="005812BB">
                <w:rPr>
                  <w:rStyle w:val="Hypertextovodkaz"/>
                </w:rPr>
                <w:t>vymazal.t@fce.vutbr.cz</w:t>
              </w:r>
            </w:hyperlink>
          </w:p>
        </w:tc>
        <w:tc>
          <w:tcPr>
            <w:tcW w:w="6005" w:type="dxa"/>
          </w:tcPr>
          <w:p w14:paraId="3D0E8DE5" w14:textId="77777777" w:rsidR="00981A6C" w:rsidRDefault="00981A6C" w:rsidP="00981A6C">
            <w:r>
              <w:t xml:space="preserve">Programy zkoušení způsobilosti v oblasti stavebního zkoušení čerstvých a ztvrdlých betonů, kameniv, zemin, nestmelených směsí </w:t>
            </w:r>
            <w:r w:rsidR="00FF62F3">
              <w:br/>
            </w:r>
            <w:r>
              <w:t xml:space="preserve">a směsí stmelených hydraulickými pojivy, malt, cementů, jemnozrnných cementových kompozitů, zdících prvků, oceli </w:t>
            </w:r>
            <w:r w:rsidR="00FF62F3">
              <w:br/>
            </w:r>
            <w:r>
              <w:t>a plastů.</w:t>
            </w:r>
          </w:p>
          <w:p w14:paraId="7266527F" w14:textId="77777777" w:rsidR="00634684" w:rsidRDefault="00981A6C" w:rsidP="00C8376E">
            <w:pPr>
              <w:tabs>
                <w:tab w:val="left" w:pos="-70"/>
                <w:tab w:val="left" w:pos="0"/>
                <w:tab w:val="center" w:pos="6804"/>
              </w:tabs>
              <w:spacing w:after="60"/>
              <w:rPr>
                <w:rStyle w:val="Hypertextovodkaz"/>
                <w:rFonts w:eastAsia="Times New Roman"/>
              </w:rPr>
            </w:pPr>
            <w:r>
              <w:t>Programy zkoušení způsobilosti v oblasti zkoušení konstrukčního dřeva, dřevěných výrobků (</w:t>
            </w:r>
            <w:r w:rsidRPr="00C8376E">
              <w:rPr>
                <w:i/>
              </w:rPr>
              <w:t>mimo rozsah akreditace</w:t>
            </w:r>
            <w:r>
              <w:t xml:space="preserve">) </w:t>
            </w:r>
          </w:p>
          <w:p w14:paraId="5A77B6D7" w14:textId="77777777" w:rsidR="00981A6C" w:rsidRPr="00754351" w:rsidRDefault="00585BDD" w:rsidP="00C8376E">
            <w:pPr>
              <w:tabs>
                <w:tab w:val="left" w:pos="-70"/>
                <w:tab w:val="left" w:pos="0"/>
                <w:tab w:val="center" w:pos="6804"/>
              </w:tabs>
              <w:spacing w:after="60"/>
            </w:pPr>
            <w:hyperlink r:id="rId62" w:history="1">
              <w:r w:rsidR="00981A6C">
                <w:rPr>
                  <w:rStyle w:val="Hypertextovodkaz"/>
                </w:rPr>
                <w:t>http://www.ptprovider.cz/</w:t>
              </w:r>
            </w:hyperlink>
          </w:p>
        </w:tc>
      </w:tr>
      <w:tr w:rsidR="00323C26" w14:paraId="4DEC5637" w14:textId="77777777" w:rsidTr="00C8376E">
        <w:trPr>
          <w:trHeight w:val="2684"/>
        </w:trPr>
        <w:tc>
          <w:tcPr>
            <w:tcW w:w="4106" w:type="dxa"/>
          </w:tcPr>
          <w:p w14:paraId="5F2A204F" w14:textId="77777777" w:rsidR="00A53F4F" w:rsidRPr="00A53F4F" w:rsidRDefault="00A53F4F" w:rsidP="00A53F4F">
            <w:pPr>
              <w:keepNext/>
              <w:spacing w:before="40"/>
            </w:pPr>
            <w:r w:rsidRPr="003727A7">
              <w:rPr>
                <w:noProof/>
                <w:lang w:bidi="ar-SA"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67719461" wp14:editId="0A924D9E">
                  <wp:simplePos x="0" y="0"/>
                  <wp:positionH relativeFrom="column">
                    <wp:posOffset>1315085</wp:posOffset>
                  </wp:positionH>
                  <wp:positionV relativeFrom="paragraph">
                    <wp:posOffset>648677</wp:posOffset>
                  </wp:positionV>
                  <wp:extent cx="1076325" cy="1047750"/>
                  <wp:effectExtent l="0" t="0" r="9525" b="0"/>
                  <wp:wrapTight wrapText="bothSides">
                    <wp:wrapPolygon edited="0">
                      <wp:start x="0" y="0"/>
                      <wp:lineTo x="0" y="21207"/>
                      <wp:lineTo x="21409" y="21207"/>
                      <wp:lineTo x="21409" y="0"/>
                      <wp:lineTo x="0" y="0"/>
                    </wp:wrapPolygon>
                  </wp:wrapTight>
                  <wp:docPr id="114" name="Obráze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3727A7">
              <w:rPr>
                <w:b/>
              </w:rPr>
              <w:t>Zdravotní ústav se sídlem v Ostravě</w:t>
            </w:r>
            <w:r w:rsidRPr="00A53F4F">
              <w:rPr>
                <w:b/>
              </w:rPr>
              <w:t xml:space="preserve">, </w:t>
            </w:r>
            <w:r w:rsidRPr="00A53F4F">
              <w:rPr>
                <w:b/>
              </w:rPr>
              <w:br/>
            </w:r>
            <w:r w:rsidRPr="00A53F4F">
              <w:t>Centrum hygienických laboratoří, Poskytovatel zkoušení způsobilosti</w:t>
            </w:r>
            <w:r w:rsidRPr="00A53F4F">
              <w:br/>
              <w:t xml:space="preserve">Partyzánské nám. 2633/7, </w:t>
            </w:r>
            <w:r w:rsidR="00C8376E">
              <w:br/>
            </w:r>
            <w:r w:rsidRPr="00A53F4F">
              <w:t>702 00   Ostrava, Moravská Ostrava</w:t>
            </w:r>
          </w:p>
          <w:p w14:paraId="2FB2A7B9" w14:textId="77777777" w:rsidR="00323C26" w:rsidRDefault="00585BDD" w:rsidP="00C8376E">
            <w:pPr>
              <w:keepNext/>
              <w:spacing w:after="60"/>
              <w:rPr>
                <w:rStyle w:val="Hypertextovodkaz"/>
              </w:rPr>
            </w:pPr>
            <w:hyperlink r:id="rId64" w:history="1">
              <w:r w:rsidR="00A53F4F" w:rsidRPr="00A53F4F">
                <w:rPr>
                  <w:rStyle w:val="Hypertextovodkaz"/>
                </w:rPr>
                <w:t>www.zuo</w:t>
              </w:r>
              <w:r w:rsidR="00A53F4F" w:rsidRPr="00A53F4F">
                <w:rPr>
                  <w:rStyle w:val="Hypertextovodkaz"/>
                </w:rPr>
                <w:t>v</w:t>
              </w:r>
              <w:r w:rsidR="00A53F4F" w:rsidRPr="00A53F4F">
                <w:rPr>
                  <w:rStyle w:val="Hypertextovodkaz"/>
                </w:rPr>
                <w:t>a.cz</w:t>
              </w:r>
            </w:hyperlink>
          </w:p>
          <w:p w14:paraId="4EAB35B0" w14:textId="77777777" w:rsidR="006E5B98" w:rsidRDefault="006E5B98" w:rsidP="00C8376E">
            <w:pPr>
              <w:keepNext/>
              <w:spacing w:after="60"/>
              <w:rPr>
                <w:rStyle w:val="Hypertextovodkaz"/>
              </w:rPr>
            </w:pPr>
          </w:p>
          <w:p w14:paraId="6E2654E2" w14:textId="49B20D0B" w:rsidR="006E5B98" w:rsidRPr="00A53F4F" w:rsidRDefault="006E5B98" w:rsidP="00C8376E">
            <w:pPr>
              <w:keepNext/>
              <w:spacing w:after="6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F93484E" w14:textId="77777777" w:rsidR="00A53F4F" w:rsidRPr="00A53F4F" w:rsidRDefault="00A53F4F" w:rsidP="00A53F4F">
            <w:r w:rsidRPr="00A53F4F">
              <w:t>Ing. Martin Demel</w:t>
            </w:r>
          </w:p>
          <w:p w14:paraId="6049A8E2" w14:textId="77777777" w:rsidR="00A53F4F" w:rsidRPr="00A53F4F" w:rsidRDefault="00A53F4F" w:rsidP="00A53F4F">
            <w:r w:rsidRPr="00A53F4F">
              <w:t>tel.: 737 233 669</w:t>
            </w:r>
          </w:p>
          <w:p w14:paraId="04E0CA0F" w14:textId="77777777" w:rsidR="00A53F4F" w:rsidRPr="00A53F4F" w:rsidRDefault="00A53F4F" w:rsidP="00A53F4F">
            <w:r w:rsidRPr="00A53F4F">
              <w:t xml:space="preserve">e-mail: </w:t>
            </w:r>
            <w:hyperlink r:id="rId65" w:history="1">
              <w:r w:rsidRPr="00A53F4F">
                <w:rPr>
                  <w:rStyle w:val="Hypertextovodkaz"/>
                </w:rPr>
                <w:t>martin.demel@zuova.cz</w:t>
              </w:r>
            </w:hyperlink>
          </w:p>
          <w:p w14:paraId="3EB460C4" w14:textId="77777777" w:rsidR="00A53F4F" w:rsidRPr="00A53F4F" w:rsidRDefault="00A53F4F" w:rsidP="00A53F4F"/>
          <w:p w14:paraId="28F10556" w14:textId="77777777" w:rsidR="00A53F4F" w:rsidRPr="00A53F4F" w:rsidRDefault="00A53F4F" w:rsidP="00A53F4F">
            <w:r w:rsidRPr="00A53F4F">
              <w:t>RNDr. Jana Habalová</w:t>
            </w:r>
          </w:p>
          <w:p w14:paraId="41668EAE" w14:textId="77777777" w:rsidR="00A53F4F" w:rsidRPr="00A53F4F" w:rsidRDefault="00A53F4F" w:rsidP="00A53F4F">
            <w:r w:rsidRPr="00A53F4F">
              <w:t>Tel.: 724 335 328</w:t>
            </w:r>
          </w:p>
          <w:p w14:paraId="167C8C45" w14:textId="77777777" w:rsidR="00323C26" w:rsidRPr="00A53F4F" w:rsidRDefault="00A53F4F" w:rsidP="00A53F4F">
            <w:r w:rsidRPr="00A53F4F">
              <w:t>e-mail:</w:t>
            </w:r>
            <w:hyperlink r:id="rId66" w:history="1">
              <w:r w:rsidRPr="00A53F4F">
                <w:rPr>
                  <w:rStyle w:val="Hypertextovodkaz"/>
                </w:rPr>
                <w:t>jana.habalova@zuova.cz</w:t>
              </w:r>
            </w:hyperlink>
          </w:p>
        </w:tc>
        <w:tc>
          <w:tcPr>
            <w:tcW w:w="6005" w:type="dxa"/>
          </w:tcPr>
          <w:p w14:paraId="431DEB7D" w14:textId="77777777" w:rsidR="00A53F4F" w:rsidRPr="00A53F4F" w:rsidRDefault="00A53F4F" w:rsidP="00A53F4F">
            <w:r w:rsidRPr="00A53F4F">
              <w:t xml:space="preserve">Měření umělého osvětlení, položka zkoušky způsobilosti: </w:t>
            </w:r>
            <w:r w:rsidR="00FF62F3">
              <w:br/>
            </w:r>
            <w:r w:rsidRPr="00A53F4F">
              <w:t xml:space="preserve">umělá osvětlovací soustava </w:t>
            </w:r>
          </w:p>
          <w:p w14:paraId="6DDFEBA1" w14:textId="77777777" w:rsidR="00A53F4F" w:rsidRPr="00A53F4F" w:rsidRDefault="00585BDD" w:rsidP="00A53F4F">
            <w:hyperlink r:id="rId67" w:history="1">
              <w:r w:rsidR="00A53F4F" w:rsidRPr="00A53F4F">
                <w:rPr>
                  <w:rStyle w:val="Hypertextovodkaz"/>
                </w:rPr>
                <w:t>http://www.zuova.cz/Ho</w:t>
              </w:r>
              <w:r w:rsidR="00A53F4F" w:rsidRPr="00A53F4F">
                <w:rPr>
                  <w:rStyle w:val="Hypertextovodkaz"/>
                </w:rPr>
                <w:t>m</w:t>
              </w:r>
              <w:r w:rsidR="00A53F4F" w:rsidRPr="00A53F4F">
                <w:rPr>
                  <w:rStyle w:val="Hypertextovodkaz"/>
                </w:rPr>
                <w:t>e</w:t>
              </w:r>
              <w:r w:rsidR="00A53F4F" w:rsidRPr="00A53F4F">
                <w:rPr>
                  <w:rStyle w:val="Hypertextovodkaz"/>
                </w:rPr>
                <w:t>/Page/umele-osvetleni</w:t>
              </w:r>
            </w:hyperlink>
          </w:p>
          <w:p w14:paraId="425F7BCB" w14:textId="77777777" w:rsidR="00A53F4F" w:rsidRPr="00A53F4F" w:rsidRDefault="00A53F4F" w:rsidP="00A53F4F"/>
          <w:p w14:paraId="641D01C5" w14:textId="77777777" w:rsidR="00A53F4F" w:rsidRPr="00A53F4F" w:rsidRDefault="00A53F4F" w:rsidP="00A53F4F"/>
          <w:p w14:paraId="47D9D967" w14:textId="77777777" w:rsidR="00A53F4F" w:rsidRPr="00A53F4F" w:rsidRDefault="00A53F4F" w:rsidP="00A53F4F">
            <w:r w:rsidRPr="00A53F4F">
              <w:t xml:space="preserve">Odběr a stanovení těkavých organických látek v pracovním ovzduší, </w:t>
            </w:r>
            <w:r w:rsidRPr="00A53F4F">
              <w:br/>
            </w:r>
          </w:p>
          <w:p w14:paraId="0B762168" w14:textId="77777777" w:rsidR="00323C26" w:rsidRPr="00A53F4F" w:rsidRDefault="00585BDD" w:rsidP="00A53F4F">
            <w:hyperlink r:id="rId68" w:history="1">
              <w:r w:rsidR="00A53F4F" w:rsidRPr="00A53F4F">
                <w:rPr>
                  <w:rStyle w:val="Hypertextovodkaz"/>
                </w:rPr>
                <w:t>http://www.zuova.cz/Home/Page/zkouseni-zpusobilosti</w:t>
              </w:r>
            </w:hyperlink>
          </w:p>
        </w:tc>
      </w:tr>
    </w:tbl>
    <w:p w14:paraId="7EB46819" w14:textId="77777777" w:rsidR="00A32A52" w:rsidRDefault="00A32A52" w:rsidP="007F2AF0">
      <w:pPr>
        <w:pStyle w:val="Odstavecseseznamem"/>
        <w:ind w:left="1134"/>
        <w:rPr>
          <w:rFonts w:ascii="Myriad Pro" w:hAnsi="Myriad Pro"/>
        </w:rPr>
      </w:pPr>
    </w:p>
    <w:p w14:paraId="6A0A8B67" w14:textId="77777777" w:rsidR="00B36901" w:rsidRPr="00B36901" w:rsidRDefault="00B36901" w:rsidP="00C8376E">
      <w:pPr>
        <w:pStyle w:val="Odstavecseseznamem"/>
        <w:numPr>
          <w:ilvl w:val="0"/>
          <w:numId w:val="8"/>
        </w:numPr>
        <w:ind w:left="1134" w:firstLine="0"/>
        <w:rPr>
          <w:b/>
          <w:sz w:val="28"/>
          <w:szCs w:val="28"/>
        </w:rPr>
      </w:pPr>
      <w:r w:rsidRPr="00B36901">
        <w:rPr>
          <w:b/>
          <w:sz w:val="28"/>
          <w:szCs w:val="28"/>
        </w:rPr>
        <w:t>Přehled ostatních PT/EHK (neakreditovaní, pouze pro informaci)</w:t>
      </w:r>
    </w:p>
    <w:tbl>
      <w:tblPr>
        <w:tblStyle w:val="Mkatabulky"/>
        <w:tblW w:w="0" w:type="auto"/>
        <w:tblInd w:w="1134" w:type="dxa"/>
        <w:tblLook w:val="04A0" w:firstRow="1" w:lastRow="0" w:firstColumn="1" w:lastColumn="0" w:noHBand="0" w:noVBand="1"/>
      </w:tblPr>
      <w:tblGrid>
        <w:gridCol w:w="4106"/>
        <w:gridCol w:w="3323"/>
        <w:gridCol w:w="6226"/>
      </w:tblGrid>
      <w:tr w:rsidR="00B36901" w:rsidRPr="00153E32" w14:paraId="5C4FBE0C" w14:textId="77777777" w:rsidTr="00C8376E">
        <w:trPr>
          <w:tblHeader/>
        </w:trPr>
        <w:tc>
          <w:tcPr>
            <w:tcW w:w="4106" w:type="dxa"/>
          </w:tcPr>
          <w:p w14:paraId="6B9729EA" w14:textId="77777777" w:rsidR="00B36901" w:rsidRPr="00153E32" w:rsidRDefault="00B36901" w:rsidP="00585BDD">
            <w:pPr>
              <w:pStyle w:val="Odstavecseseznamem"/>
              <w:rPr>
                <w:rFonts w:ascii="Myriad Pro" w:hAnsi="Myriad Pro"/>
              </w:rPr>
            </w:pPr>
            <w:r w:rsidRPr="00153E32">
              <w:rPr>
                <w:rFonts w:ascii="Myriad Pro" w:hAnsi="Myriad Pro"/>
              </w:rPr>
              <w:t>Poskytovatel</w:t>
            </w:r>
          </w:p>
        </w:tc>
        <w:tc>
          <w:tcPr>
            <w:tcW w:w="3323" w:type="dxa"/>
          </w:tcPr>
          <w:p w14:paraId="212FF6F6" w14:textId="77777777" w:rsidR="00B36901" w:rsidRPr="00153E32" w:rsidRDefault="00B36901" w:rsidP="00585BDD">
            <w:pPr>
              <w:pStyle w:val="Odstavecseseznamem"/>
              <w:rPr>
                <w:rFonts w:ascii="Myriad Pro" w:hAnsi="Myriad Pro"/>
              </w:rPr>
            </w:pPr>
            <w:r w:rsidRPr="00153E32">
              <w:rPr>
                <w:rFonts w:ascii="Myriad Pro" w:hAnsi="Myriad Pro"/>
              </w:rPr>
              <w:t>Kontaktní osoba</w:t>
            </w:r>
          </w:p>
        </w:tc>
        <w:tc>
          <w:tcPr>
            <w:tcW w:w="6226" w:type="dxa"/>
          </w:tcPr>
          <w:p w14:paraId="48220612" w14:textId="77777777" w:rsidR="00B36901" w:rsidRPr="00153E32" w:rsidRDefault="00B36901" w:rsidP="00585BDD">
            <w:pPr>
              <w:pStyle w:val="Odstavecseseznamem"/>
              <w:rPr>
                <w:rFonts w:ascii="Myriad Pro" w:hAnsi="Myriad Pro"/>
              </w:rPr>
            </w:pPr>
            <w:r w:rsidRPr="00153E32">
              <w:rPr>
                <w:rFonts w:ascii="Myriad Pro" w:hAnsi="Myriad Pro"/>
              </w:rPr>
              <w:t>Předmět PT</w:t>
            </w:r>
            <w:r w:rsidR="00392E54">
              <w:rPr>
                <w:rFonts w:ascii="Myriad Pro" w:hAnsi="Myriad Pro"/>
              </w:rPr>
              <w:t>/EHK</w:t>
            </w:r>
          </w:p>
        </w:tc>
      </w:tr>
      <w:tr w:rsidR="00B36901" w:rsidRPr="00153E32" w14:paraId="056D0A4B" w14:textId="77777777" w:rsidTr="00C8376E">
        <w:tc>
          <w:tcPr>
            <w:tcW w:w="4106" w:type="dxa"/>
          </w:tcPr>
          <w:p w14:paraId="7A3AC692" w14:textId="77777777" w:rsidR="00B36901" w:rsidRPr="00B36901" w:rsidRDefault="00B36901" w:rsidP="00B36901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132462">
              <w:rPr>
                <w:rFonts w:ascii="Myriad Pro Light" w:hAnsi="Myriad Pro Light"/>
                <w:b/>
                <w:bCs/>
                <w:sz w:val="22"/>
                <w:szCs w:val="22"/>
              </w:rPr>
              <w:t>Fo:Do:Ka:Plus, s.r.o.</w:t>
            </w:r>
            <w:r w:rsidRPr="00B36901">
              <w:rPr>
                <w:rFonts w:ascii="Myriad Pro Light" w:hAnsi="Myriad Pro Light"/>
                <w:b/>
                <w:bCs/>
                <w:sz w:val="22"/>
                <w:szCs w:val="22"/>
              </w:rPr>
              <w:t xml:space="preserve"> </w:t>
            </w:r>
          </w:p>
          <w:p w14:paraId="3BE0C4AD" w14:textId="77777777" w:rsidR="00B36901" w:rsidRPr="00B36901" w:rsidRDefault="00B36901" w:rsidP="00B36901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B36901">
              <w:rPr>
                <w:rFonts w:ascii="Myriad Pro Light" w:hAnsi="Myriad Pro Light"/>
                <w:sz w:val="22"/>
                <w:szCs w:val="22"/>
              </w:rPr>
              <w:t xml:space="preserve">Soukromá 261 </w:t>
            </w:r>
          </w:p>
          <w:p w14:paraId="23666839" w14:textId="5068154B" w:rsidR="00132462" w:rsidRPr="009D68D9" w:rsidRDefault="00B36901" w:rsidP="009D68D9">
            <w:pPr>
              <w:pStyle w:val="Odstavecseseznamem"/>
              <w:rPr>
                <w:sz w:val="16"/>
                <w:szCs w:val="16"/>
              </w:rPr>
            </w:pPr>
            <w:r w:rsidRPr="00B36901">
              <w:t>739 34 Václavovice</w:t>
            </w:r>
            <w:r w:rsidR="009D68D9">
              <w:br/>
            </w:r>
          </w:p>
          <w:p w14:paraId="38E60195" w14:textId="0FCB328A" w:rsidR="00B36901" w:rsidRPr="00B36901" w:rsidRDefault="00132462" w:rsidP="009D68D9">
            <w:pPr>
              <w:pStyle w:val="Odstavecseseznamem"/>
              <w:spacing w:after="40"/>
            </w:pPr>
            <w:hyperlink r:id="rId69" w:history="1">
              <w:r>
                <w:rPr>
                  <w:rStyle w:val="Hypertextovodkaz"/>
                </w:rPr>
                <w:t>http://www.fodoka.cz/mpz/</w:t>
              </w:r>
            </w:hyperlink>
          </w:p>
        </w:tc>
        <w:tc>
          <w:tcPr>
            <w:tcW w:w="3323" w:type="dxa"/>
          </w:tcPr>
          <w:p w14:paraId="6AD777B6" w14:textId="77777777" w:rsidR="00B36901" w:rsidRPr="00B36901" w:rsidRDefault="00B36901" w:rsidP="00B36901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B36901">
              <w:rPr>
                <w:rFonts w:ascii="Myriad Pro Light" w:hAnsi="Myriad Pro Light"/>
                <w:sz w:val="22"/>
                <w:szCs w:val="22"/>
              </w:rPr>
              <w:t xml:space="preserve">Petra Bárová </w:t>
            </w:r>
          </w:p>
          <w:p w14:paraId="67185F00" w14:textId="77777777" w:rsidR="00B36901" w:rsidRPr="00B36901" w:rsidRDefault="00B36901" w:rsidP="00B36901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 w:rsidRPr="00B36901">
              <w:rPr>
                <w:rFonts w:ascii="Myriad Pro Light" w:hAnsi="Myriad Pro Light"/>
                <w:sz w:val="22"/>
                <w:szCs w:val="22"/>
              </w:rPr>
              <w:t xml:space="preserve">tel: 603 300 600 </w:t>
            </w:r>
          </w:p>
          <w:p w14:paraId="2D0173C5" w14:textId="77777777" w:rsidR="00B36901" w:rsidRPr="00B36901" w:rsidRDefault="00B36901" w:rsidP="00B36901">
            <w:pPr>
              <w:pStyle w:val="Odstavecseseznamem"/>
            </w:pPr>
            <w:r w:rsidRPr="00B36901">
              <w:t xml:space="preserve">e-mail: </w:t>
            </w:r>
            <w:r w:rsidRPr="00B36901">
              <w:rPr>
                <w:color w:val="0000FF"/>
                <w:u w:val="single"/>
              </w:rPr>
              <w:t>recepce@fodoka.cz</w:t>
            </w:r>
          </w:p>
        </w:tc>
        <w:tc>
          <w:tcPr>
            <w:tcW w:w="6226" w:type="dxa"/>
          </w:tcPr>
          <w:p w14:paraId="2BC30E35" w14:textId="657C1F81" w:rsidR="00B36901" w:rsidRPr="00B36901" w:rsidRDefault="009D68D9" w:rsidP="00B36901">
            <w:pPr>
              <w:pStyle w:val="Default"/>
              <w:rPr>
                <w:rFonts w:ascii="Myriad Pro Light" w:hAnsi="Myriad Pro Light"/>
                <w:sz w:val="22"/>
                <w:szCs w:val="22"/>
              </w:rPr>
            </w:pPr>
            <w:r>
              <w:rPr>
                <w:rFonts w:ascii="Myriad Pro Light" w:hAnsi="Myriad Pro Light"/>
                <w:sz w:val="22"/>
                <w:szCs w:val="22"/>
              </w:rPr>
              <w:t xml:space="preserve">    </w:t>
            </w:r>
            <w:r>
              <w:rPr>
                <w:rFonts w:ascii="Myriad Pro Light" w:hAnsi="Myriad Pro Light"/>
                <w:sz w:val="22"/>
                <w:szCs w:val="22"/>
              </w:rPr>
              <w:object w:dxaOrig="1538" w:dyaOrig="994" w14:anchorId="4507B6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76.75pt;height:49.6pt" o:ole="">
                  <v:imagedata r:id="rId70" o:title=""/>
                </v:shape>
                <o:OLEObject Type="Embed" ProgID="AcroExch.Document.DC" ShapeID="_x0000_i1047" DrawAspect="Icon" ObjectID="_1672065176" r:id="rId71"/>
              </w:object>
            </w:r>
            <w:r w:rsidR="00132462">
              <w:rPr>
                <w:rFonts w:ascii="Myriad Pro Light" w:hAnsi="Myriad Pro Light"/>
                <w:sz w:val="22"/>
                <w:szCs w:val="22"/>
              </w:rPr>
              <w:t xml:space="preserve">         </w:t>
            </w:r>
            <w:r>
              <w:rPr>
                <w:rFonts w:ascii="Myriad Pro Light" w:hAnsi="Myriad Pro Light"/>
                <w:sz w:val="22"/>
                <w:szCs w:val="22"/>
              </w:rPr>
              <w:t xml:space="preserve">                          </w:t>
            </w:r>
            <w:r>
              <w:rPr>
                <w:rFonts w:ascii="Myriad Pro Light" w:hAnsi="Myriad Pro Light"/>
                <w:sz w:val="22"/>
                <w:szCs w:val="22"/>
              </w:rPr>
              <w:object w:dxaOrig="1538" w:dyaOrig="994" w14:anchorId="0E7DB90B">
                <v:shape id="_x0000_i1045" type="#_x0000_t75" style="width:76.75pt;height:49.6pt" o:ole="">
                  <v:imagedata r:id="rId72" o:title=""/>
                </v:shape>
                <o:OLEObject Type="Embed" ProgID="AcroExch.Document.DC" ShapeID="_x0000_i1045" DrawAspect="Icon" ObjectID="_1672065177" r:id="rId73"/>
              </w:object>
            </w:r>
          </w:p>
          <w:p w14:paraId="5228E1D8" w14:textId="3C04965C" w:rsidR="00A32A52" w:rsidRPr="00B36901" w:rsidRDefault="00132462" w:rsidP="00132462">
            <w:pPr>
              <w:pStyle w:val="Default"/>
            </w:pPr>
            <w:r w:rsidRPr="00B36901">
              <w:rPr>
                <w:rFonts w:ascii="Myriad Pro Light" w:hAnsi="Myriad Pro Light"/>
                <w:sz w:val="22"/>
                <w:szCs w:val="22"/>
              </w:rPr>
              <w:t>Destruktivní zkoušky</w:t>
            </w:r>
            <w:r>
              <w:rPr>
                <w:rFonts w:ascii="Myriad Pro Light" w:hAnsi="Myriad Pro Light"/>
                <w:sz w:val="22"/>
                <w:szCs w:val="22"/>
              </w:rPr>
              <w:t xml:space="preserve">              </w:t>
            </w:r>
            <w:r>
              <w:rPr>
                <w:rFonts w:ascii="Myriad Pro Light" w:hAnsi="Myriad Pro Light"/>
                <w:sz w:val="22"/>
                <w:szCs w:val="22"/>
              </w:rPr>
              <w:t xml:space="preserve">                   </w:t>
            </w:r>
            <w:r w:rsidR="00B36901" w:rsidRPr="00B36901">
              <w:rPr>
                <w:rFonts w:ascii="Myriad Pro Light" w:hAnsi="Myriad Pro Light"/>
                <w:sz w:val="22"/>
                <w:szCs w:val="22"/>
              </w:rPr>
              <w:t xml:space="preserve">Metalografické zkoušky </w:t>
            </w:r>
          </w:p>
        </w:tc>
      </w:tr>
      <w:tr w:rsidR="00B36901" w:rsidRPr="00153E32" w14:paraId="25F5254E" w14:textId="77777777" w:rsidTr="00C8376E">
        <w:tc>
          <w:tcPr>
            <w:tcW w:w="4106" w:type="dxa"/>
          </w:tcPr>
          <w:p w14:paraId="43308529" w14:textId="77777777" w:rsidR="00B36901" w:rsidRPr="000865B6" w:rsidRDefault="00B36901" w:rsidP="00B36901">
            <w:pPr>
              <w:rPr>
                <w:b/>
              </w:rPr>
            </w:pPr>
            <w:r w:rsidRPr="003727A7">
              <w:rPr>
                <w:b/>
              </w:rPr>
              <w:t>MILCOM a.s.</w:t>
            </w:r>
          </w:p>
          <w:p w14:paraId="37714C4A" w14:textId="77777777" w:rsidR="00B36901" w:rsidRPr="000865B6" w:rsidRDefault="00B36901" w:rsidP="00B36901">
            <w:r w:rsidRPr="000865B6">
              <w:t>Ke Dvoru 12a</w:t>
            </w:r>
          </w:p>
          <w:p w14:paraId="108876EC" w14:textId="77777777" w:rsidR="00B36901" w:rsidRPr="000865B6" w:rsidRDefault="00B36901" w:rsidP="00B36901">
            <w:pPr>
              <w:pStyle w:val="Odstavecseseznamem"/>
            </w:pPr>
            <w:r w:rsidRPr="000865B6">
              <w:t>160 00  PRAHA 6</w:t>
            </w:r>
          </w:p>
        </w:tc>
        <w:tc>
          <w:tcPr>
            <w:tcW w:w="3323" w:type="dxa"/>
          </w:tcPr>
          <w:p w14:paraId="5E46EC83" w14:textId="77777777" w:rsidR="00EF699D" w:rsidRDefault="00EF699D" w:rsidP="00EF699D">
            <w:r>
              <w:t>Ing. Martina Švejcarová</w:t>
            </w:r>
          </w:p>
          <w:p w14:paraId="61EC40F1" w14:textId="77777777" w:rsidR="00EF699D" w:rsidRDefault="00EF699D" w:rsidP="00EF699D">
            <w:r>
              <w:t>tel.: 734 644 325</w:t>
            </w:r>
          </w:p>
          <w:p w14:paraId="3F845835" w14:textId="77777777" w:rsidR="00EF699D" w:rsidRDefault="00EF699D" w:rsidP="00B36901">
            <w:r>
              <w:t xml:space="preserve">e-mail: </w:t>
            </w:r>
            <w:hyperlink r:id="rId74" w:history="1">
              <w:r w:rsidRPr="005E1D1B">
                <w:rPr>
                  <w:rStyle w:val="Hypertextovodkaz"/>
                </w:rPr>
                <w:t>svejcarova@milcom-as.cz</w:t>
              </w:r>
            </w:hyperlink>
          </w:p>
          <w:p w14:paraId="5338D05B" w14:textId="77777777" w:rsidR="00EF699D" w:rsidRDefault="00EF699D" w:rsidP="00B36901"/>
          <w:p w14:paraId="459E0A80" w14:textId="77777777" w:rsidR="00EF699D" w:rsidRDefault="00EF699D" w:rsidP="00B36901"/>
          <w:p w14:paraId="033F3EF6" w14:textId="77777777" w:rsidR="00EF699D" w:rsidRDefault="00DE7B96" w:rsidP="00EF699D">
            <w:r>
              <w:t xml:space="preserve">Ing. </w:t>
            </w:r>
            <w:r w:rsidR="00EF699D">
              <w:t>Jitka Peroutková</w:t>
            </w:r>
          </w:p>
          <w:p w14:paraId="2C5F259B" w14:textId="77777777" w:rsidR="00EF699D" w:rsidRDefault="00EF699D" w:rsidP="00EF699D">
            <w:r>
              <w:t>tel.: 734 644 320</w:t>
            </w:r>
          </w:p>
          <w:p w14:paraId="593274AA" w14:textId="77777777" w:rsidR="00EF699D" w:rsidRDefault="00EF699D" w:rsidP="00EF699D">
            <w:r>
              <w:t>e-mail: peroutkova@milcom-as.cz</w:t>
            </w:r>
          </w:p>
          <w:p w14:paraId="7FB287ED" w14:textId="77777777" w:rsidR="00B36901" w:rsidRPr="000865B6" w:rsidRDefault="00B36901" w:rsidP="00B36901"/>
        </w:tc>
        <w:tc>
          <w:tcPr>
            <w:tcW w:w="6226" w:type="dxa"/>
          </w:tcPr>
          <w:p w14:paraId="7F159E0F" w14:textId="77777777" w:rsidR="00FF3D17" w:rsidRPr="000865B6" w:rsidRDefault="00B36901" w:rsidP="0028187E">
            <w:pPr>
              <w:spacing w:line="216" w:lineRule="auto"/>
            </w:pPr>
            <w:r w:rsidRPr="000865B6">
              <w:t>Stanovení základních složek mléčné sušiny (tuk, bílkovina, laktóza, sušina)</w:t>
            </w:r>
            <w:r w:rsidR="00FF3D17">
              <w:t xml:space="preserve"> p</w:t>
            </w:r>
            <w:r w:rsidRPr="000865B6">
              <w:t>ro mléko odstředěné</w:t>
            </w:r>
            <w:r w:rsidR="00FF3D17">
              <w:t xml:space="preserve">, </w:t>
            </w:r>
            <w:r w:rsidRPr="000865B6">
              <w:t>mléko</w:t>
            </w:r>
            <w:r w:rsidR="00FF3D17">
              <w:t xml:space="preserve"> polotučné</w:t>
            </w:r>
            <w:r w:rsidRPr="000865B6">
              <w:t>, smetanu</w:t>
            </w:r>
          </w:p>
          <w:p w14:paraId="7B5D952A" w14:textId="77777777" w:rsidR="00B36901" w:rsidRPr="00C8376E" w:rsidRDefault="00B36901" w:rsidP="00B36901">
            <w:pPr>
              <w:rPr>
                <w:sz w:val="16"/>
                <w:szCs w:val="16"/>
              </w:rPr>
            </w:pPr>
          </w:p>
          <w:p w14:paraId="503065DE" w14:textId="77777777" w:rsidR="00B36901" w:rsidRPr="000865B6" w:rsidRDefault="00B36901" w:rsidP="0028187E">
            <w:pPr>
              <w:spacing w:line="216" w:lineRule="auto"/>
            </w:pPr>
            <w:r w:rsidRPr="000865B6">
              <w:t xml:space="preserve">Mezilaboratorní porovnání kryoskopů na stanovení bodu mrznutí mléka v rozmezí </w:t>
            </w:r>
            <w:r w:rsidR="00D645F7">
              <w:t xml:space="preserve"> </w:t>
            </w:r>
            <w:r w:rsidRPr="000865B6">
              <w:t>(-0,408 °C až -0,600 °C)</w:t>
            </w:r>
          </w:p>
          <w:p w14:paraId="6BC0C7FE" w14:textId="77777777" w:rsidR="00B36901" w:rsidRPr="00C8376E" w:rsidRDefault="00B36901" w:rsidP="00B36901">
            <w:pPr>
              <w:rPr>
                <w:sz w:val="16"/>
                <w:szCs w:val="16"/>
              </w:rPr>
            </w:pPr>
          </w:p>
          <w:p w14:paraId="5DC54D03" w14:textId="77777777" w:rsidR="00D645F7" w:rsidRDefault="00B36901" w:rsidP="00B36901">
            <w:r w:rsidRPr="000865B6">
              <w:t>Mikrobiologický rozbor mléka</w:t>
            </w:r>
            <w:r w:rsidR="00D645F7">
              <w:t>:</w:t>
            </w:r>
          </w:p>
          <w:p w14:paraId="75286219" w14:textId="77777777" w:rsidR="00FF3D17" w:rsidRPr="00C8376E" w:rsidRDefault="00B36901" w:rsidP="0028187E">
            <w:pPr>
              <w:spacing w:line="216" w:lineRule="auto"/>
              <w:rPr>
                <w:i/>
              </w:rPr>
            </w:pPr>
            <w:r w:rsidRPr="000865B6">
              <w:t>Celkov</w:t>
            </w:r>
            <w:r w:rsidR="00614983">
              <w:t>ý</w:t>
            </w:r>
            <w:r w:rsidRPr="000865B6">
              <w:t xml:space="preserve"> poč</w:t>
            </w:r>
            <w:r w:rsidR="00FF3D17">
              <w:t xml:space="preserve">et </w:t>
            </w:r>
            <w:r w:rsidRPr="000865B6">
              <w:t>mikroorganismů</w:t>
            </w:r>
            <w:r w:rsidR="00D645F7">
              <w:t>, k</w:t>
            </w:r>
            <w:r w:rsidRPr="000865B6">
              <w:t>oliformní bakt</w:t>
            </w:r>
            <w:bookmarkStart w:id="0" w:name="_GoBack"/>
            <w:bookmarkEnd w:id="0"/>
            <w:r w:rsidRPr="000865B6">
              <w:t>eri</w:t>
            </w:r>
            <w:r w:rsidR="00FF3D17">
              <w:t xml:space="preserve">e, </w:t>
            </w:r>
            <w:r w:rsidR="00D26F35">
              <w:br/>
            </w:r>
            <w:r w:rsidR="00FF3D17" w:rsidRPr="00C8376E">
              <w:rPr>
                <w:i/>
              </w:rPr>
              <w:t>E.Coli</w:t>
            </w:r>
            <w:r w:rsidR="00D26F35">
              <w:t xml:space="preserve">, </w:t>
            </w:r>
            <w:r w:rsidR="00FF3D17" w:rsidRPr="00C8376E">
              <w:rPr>
                <w:i/>
              </w:rPr>
              <w:t>Enterobacteriaceae</w:t>
            </w:r>
            <w:r w:rsidR="00FF3D17">
              <w:rPr>
                <w:i/>
              </w:rPr>
              <w:t xml:space="preserve">, </w:t>
            </w:r>
            <w:r w:rsidR="00FF3D17" w:rsidRPr="00C8376E">
              <w:rPr>
                <w:i/>
              </w:rPr>
              <w:t>Streptococcus thermophilus</w:t>
            </w:r>
            <w:r w:rsidR="00FF3D17">
              <w:rPr>
                <w:i/>
              </w:rPr>
              <w:t xml:space="preserve">, </w:t>
            </w:r>
          </w:p>
          <w:p w14:paraId="29485C82" w14:textId="77777777" w:rsidR="00B36901" w:rsidRDefault="00FF3D17" w:rsidP="0028187E">
            <w:pPr>
              <w:spacing w:line="216" w:lineRule="auto"/>
            </w:pPr>
            <w:r w:rsidRPr="00C8376E">
              <w:rPr>
                <w:i/>
              </w:rPr>
              <w:t>Lactobacillus bulgaricus</w:t>
            </w:r>
            <w:r>
              <w:rPr>
                <w:i/>
              </w:rPr>
              <w:t xml:space="preserve">, </w:t>
            </w:r>
            <w:r w:rsidRPr="00C8376E">
              <w:rPr>
                <w:i/>
              </w:rPr>
              <w:t>Bifidobacterium sp.</w:t>
            </w:r>
            <w:r>
              <w:rPr>
                <w:i/>
              </w:rPr>
              <w:t xml:space="preserve">, </w:t>
            </w:r>
            <w:r>
              <w:t>kvasinky</w:t>
            </w:r>
          </w:p>
          <w:p w14:paraId="5811B1C7" w14:textId="77777777" w:rsidR="00FF3D17" w:rsidRPr="00C8376E" w:rsidRDefault="00FF3D17" w:rsidP="00B36901">
            <w:pPr>
              <w:rPr>
                <w:sz w:val="16"/>
                <w:szCs w:val="16"/>
              </w:rPr>
            </w:pPr>
          </w:p>
          <w:p w14:paraId="39DE153B" w14:textId="77777777" w:rsidR="00EF699D" w:rsidRDefault="00EF699D" w:rsidP="00D26F35">
            <w:pPr>
              <w:spacing w:line="216" w:lineRule="auto"/>
            </w:pPr>
            <w:r>
              <w:t>Mikrobiologický rozbor kysaného mléčného výrobku:</w:t>
            </w:r>
            <w:r>
              <w:br/>
              <w:t>Jogurtové bakterie, bifidobakterie</w:t>
            </w:r>
          </w:p>
          <w:p w14:paraId="398E5F92" w14:textId="77777777" w:rsidR="00B36901" w:rsidRPr="000865B6" w:rsidRDefault="00585BDD" w:rsidP="000865B6">
            <w:pPr>
              <w:rPr>
                <w:color w:val="0000FF"/>
              </w:rPr>
            </w:pPr>
            <w:hyperlink r:id="rId75" w:history="1">
              <w:r w:rsidR="00B36901" w:rsidRPr="000865B6">
                <w:rPr>
                  <w:color w:val="0000FF"/>
                  <w:u w:val="single"/>
                </w:rPr>
                <w:t>http://www.milc</w:t>
              </w:r>
              <w:r w:rsidR="00B36901" w:rsidRPr="000865B6">
                <w:rPr>
                  <w:color w:val="0000FF"/>
                  <w:u w:val="single"/>
                </w:rPr>
                <w:t>o</w:t>
              </w:r>
              <w:r w:rsidR="00B36901" w:rsidRPr="000865B6">
                <w:rPr>
                  <w:color w:val="0000FF"/>
                  <w:u w:val="single"/>
                </w:rPr>
                <w:t>m-as.cz/vum-a-laktoflora/sluzby/kruhove-testy.html</w:t>
              </w:r>
            </w:hyperlink>
          </w:p>
        </w:tc>
      </w:tr>
      <w:tr w:rsidR="000865B6" w:rsidRPr="00153E32" w14:paraId="2DE919C9" w14:textId="77777777" w:rsidTr="00C8376E">
        <w:tc>
          <w:tcPr>
            <w:tcW w:w="4106" w:type="dxa"/>
          </w:tcPr>
          <w:p w14:paraId="48A4DCD4" w14:textId="77777777" w:rsidR="000865B6" w:rsidRPr="000865B6" w:rsidRDefault="000865B6" w:rsidP="000865B6">
            <w:pPr>
              <w:keepNext/>
              <w:adjustRightInd w:val="0"/>
              <w:rPr>
                <w:b/>
              </w:rPr>
            </w:pPr>
            <w:r w:rsidRPr="000865B6">
              <w:rPr>
                <w:b/>
              </w:rPr>
              <w:lastRenderedPageBreak/>
              <w:t>Ústav hematologie a krevní transfuze,</w:t>
            </w:r>
          </w:p>
          <w:p w14:paraId="77B89365" w14:textId="77777777" w:rsidR="000865B6" w:rsidRPr="000865B6" w:rsidRDefault="000865B6" w:rsidP="000865B6">
            <w:pPr>
              <w:adjustRightInd w:val="0"/>
            </w:pPr>
            <w:r w:rsidRPr="000865B6">
              <w:t>Národní referenční laboratoř pro DNA diagnostiku</w:t>
            </w:r>
          </w:p>
          <w:p w14:paraId="7EFB767C" w14:textId="77777777" w:rsidR="000865B6" w:rsidRPr="000865B6" w:rsidRDefault="000865B6" w:rsidP="000865B6">
            <w:pPr>
              <w:adjustRightInd w:val="0"/>
            </w:pPr>
            <w:r w:rsidRPr="000865B6">
              <w:t>U Nemocnice 1</w:t>
            </w:r>
          </w:p>
          <w:p w14:paraId="0FFD695D" w14:textId="77777777" w:rsidR="000865B6" w:rsidRPr="000865B6" w:rsidRDefault="000865B6" w:rsidP="000865B6">
            <w:pPr>
              <w:adjustRightInd w:val="0"/>
            </w:pPr>
            <w:r w:rsidRPr="000865B6">
              <w:t>128 20 Praha 2</w:t>
            </w:r>
          </w:p>
          <w:p w14:paraId="07BFC112" w14:textId="77777777" w:rsidR="000865B6" w:rsidRPr="000865B6" w:rsidRDefault="000865B6" w:rsidP="000865B6">
            <w:pPr>
              <w:rPr>
                <w:b/>
              </w:rPr>
            </w:pPr>
            <w:r w:rsidRPr="000865B6">
              <w:rPr>
                <w:color w:val="0000FF"/>
              </w:rPr>
              <w:t>www.uhkt.cz</w:t>
            </w:r>
          </w:p>
        </w:tc>
        <w:tc>
          <w:tcPr>
            <w:tcW w:w="3323" w:type="dxa"/>
          </w:tcPr>
          <w:p w14:paraId="625E906D" w14:textId="77777777" w:rsidR="000865B6" w:rsidRPr="00157E5A" w:rsidRDefault="000865B6" w:rsidP="000865B6">
            <w:pPr>
              <w:adjustRightInd w:val="0"/>
              <w:ind w:left="43"/>
            </w:pPr>
            <w:r w:rsidRPr="00157E5A">
              <w:t>Mgr. Hana Žižková, Ph.D.</w:t>
            </w:r>
          </w:p>
          <w:p w14:paraId="60D78AF9" w14:textId="77777777" w:rsidR="000865B6" w:rsidRPr="00157E5A" w:rsidRDefault="000865B6" w:rsidP="000865B6">
            <w:pPr>
              <w:adjustRightInd w:val="0"/>
              <w:ind w:left="43"/>
            </w:pPr>
            <w:r w:rsidRPr="00157E5A">
              <w:t>Tel.: 221 977 221</w:t>
            </w:r>
          </w:p>
          <w:p w14:paraId="47FB6971" w14:textId="77777777" w:rsidR="000865B6" w:rsidRPr="00157E5A" w:rsidRDefault="000865B6" w:rsidP="000865B6">
            <w:pPr>
              <w:adjustRightInd w:val="0"/>
              <w:ind w:left="45"/>
            </w:pPr>
            <w:r w:rsidRPr="00157E5A">
              <w:t xml:space="preserve">e-mail: </w:t>
            </w:r>
            <w:hyperlink r:id="rId76" w:history="1">
              <w:r w:rsidRPr="00157E5A">
                <w:rPr>
                  <w:rStyle w:val="Hypertextovodkaz"/>
                </w:rPr>
                <w:t>hana.zizkova@uhkt.cz</w:t>
              </w:r>
            </w:hyperlink>
          </w:p>
          <w:p w14:paraId="1308FEFA" w14:textId="77777777" w:rsidR="000865B6" w:rsidRPr="00157E5A" w:rsidRDefault="000865B6" w:rsidP="000865B6">
            <w:pPr>
              <w:adjustRightInd w:val="0"/>
              <w:ind w:left="43"/>
            </w:pPr>
          </w:p>
          <w:p w14:paraId="5B2A7803" w14:textId="77777777" w:rsidR="000865B6" w:rsidRPr="00157E5A" w:rsidRDefault="000865B6" w:rsidP="000865B6">
            <w:r w:rsidRPr="00157E5A">
              <w:t>Mgr. Hana Čechová</w:t>
            </w:r>
          </w:p>
          <w:p w14:paraId="074AF7F7" w14:textId="77777777" w:rsidR="000865B6" w:rsidRPr="00157E5A" w:rsidRDefault="000865B6" w:rsidP="000865B6">
            <w:r w:rsidRPr="00157E5A">
              <w:t>tel: 221977308, 221977117</w:t>
            </w:r>
          </w:p>
          <w:p w14:paraId="62176F48" w14:textId="77777777" w:rsidR="000865B6" w:rsidRPr="00157E5A" w:rsidRDefault="000865B6" w:rsidP="000865B6">
            <w:r w:rsidRPr="00157E5A">
              <w:t>fax: 221977317</w:t>
            </w:r>
          </w:p>
          <w:p w14:paraId="381511F8" w14:textId="77777777" w:rsidR="000865B6" w:rsidRPr="00157E5A" w:rsidRDefault="000865B6" w:rsidP="000865B6">
            <w:r w:rsidRPr="00157E5A">
              <w:t xml:space="preserve">e-mail: </w:t>
            </w:r>
            <w:hyperlink r:id="rId77" w:history="1">
              <w:r w:rsidRPr="00157E5A">
                <w:rPr>
                  <w:rStyle w:val="Hypertextovodkaz"/>
                </w:rPr>
                <w:t>hana.cechova@uhkt.cz</w:t>
              </w:r>
            </w:hyperlink>
          </w:p>
          <w:p w14:paraId="1B5F37C1" w14:textId="77777777" w:rsidR="000865B6" w:rsidRPr="00157E5A" w:rsidRDefault="000865B6" w:rsidP="000865B6"/>
          <w:p w14:paraId="2EEAA6BB" w14:textId="77777777" w:rsidR="000865B6" w:rsidRPr="00157E5A" w:rsidRDefault="000865B6" w:rsidP="000865B6">
            <w:r w:rsidRPr="00157E5A">
              <w:t>Ing. Milena Vraná</w:t>
            </w:r>
          </w:p>
          <w:p w14:paraId="7B0B0F93" w14:textId="77777777" w:rsidR="000865B6" w:rsidRPr="00157E5A" w:rsidRDefault="000865B6" w:rsidP="000865B6">
            <w:r w:rsidRPr="00157E5A">
              <w:t>tel: 221 977 484</w:t>
            </w:r>
          </w:p>
          <w:p w14:paraId="72616AB8" w14:textId="77777777" w:rsidR="000865B6" w:rsidRPr="00157E5A" w:rsidRDefault="000865B6" w:rsidP="000865B6">
            <w:r w:rsidRPr="00157E5A">
              <w:t xml:space="preserve">e-mail: </w:t>
            </w:r>
            <w:hyperlink r:id="rId78" w:history="1">
              <w:r w:rsidRPr="00157E5A">
                <w:rPr>
                  <w:rStyle w:val="Hypertextovodkaz"/>
                </w:rPr>
                <w:t>milena.vrana@uhkt.cz</w:t>
              </w:r>
            </w:hyperlink>
          </w:p>
          <w:p w14:paraId="1E47F97A" w14:textId="77777777" w:rsidR="000865B6" w:rsidRPr="00157E5A" w:rsidRDefault="000865B6" w:rsidP="000865B6"/>
          <w:p w14:paraId="4A3A6EB3" w14:textId="77777777" w:rsidR="000865B6" w:rsidRPr="00157E5A" w:rsidRDefault="000865B6" w:rsidP="000865B6">
            <w:r w:rsidRPr="00157E5A">
              <w:t>Mgr. Václava Polívková</w:t>
            </w:r>
          </w:p>
          <w:p w14:paraId="3EB59767" w14:textId="77777777" w:rsidR="000865B6" w:rsidRPr="00157E5A" w:rsidRDefault="000865B6" w:rsidP="000865B6">
            <w:r w:rsidRPr="00157E5A">
              <w:t>tel. 221 977 221</w:t>
            </w:r>
          </w:p>
          <w:p w14:paraId="577E241B" w14:textId="77777777" w:rsidR="000865B6" w:rsidRPr="00157E5A" w:rsidRDefault="000865B6" w:rsidP="000865B6">
            <w:r w:rsidRPr="00157E5A">
              <w:t xml:space="preserve">e-mail: </w:t>
            </w:r>
            <w:hyperlink r:id="rId79" w:history="1">
              <w:r w:rsidRPr="00157E5A">
                <w:rPr>
                  <w:rStyle w:val="Hypertextovodkaz"/>
                </w:rPr>
                <w:t>Vendula.Polivkova@uhkt.cz</w:t>
              </w:r>
            </w:hyperlink>
          </w:p>
          <w:p w14:paraId="1D3C09E9" w14:textId="77777777" w:rsidR="000865B6" w:rsidRPr="00157E5A" w:rsidRDefault="000865B6" w:rsidP="00B36901"/>
          <w:p w14:paraId="2354EAEA" w14:textId="77777777" w:rsidR="000865B6" w:rsidRPr="00157E5A" w:rsidRDefault="000865B6" w:rsidP="000865B6">
            <w:r w:rsidRPr="00157E5A">
              <w:t>Mgr. Kateřina Machová Poláková, Ph.D.</w:t>
            </w:r>
          </w:p>
          <w:p w14:paraId="0BC4E07D" w14:textId="77777777" w:rsidR="000865B6" w:rsidRPr="00157E5A" w:rsidRDefault="000865B6" w:rsidP="000865B6">
            <w:r w:rsidRPr="00157E5A">
              <w:t>tel: 221 977 181</w:t>
            </w:r>
          </w:p>
          <w:p w14:paraId="1AE4C7D8" w14:textId="77777777" w:rsidR="000865B6" w:rsidRPr="00157E5A" w:rsidRDefault="000865B6" w:rsidP="00D26F35">
            <w:pPr>
              <w:spacing w:after="40"/>
            </w:pPr>
            <w:r w:rsidRPr="00157E5A">
              <w:t xml:space="preserve">e-.mail: </w:t>
            </w:r>
            <w:hyperlink r:id="rId80" w:history="1">
              <w:r w:rsidRPr="00157E5A">
                <w:rPr>
                  <w:rStyle w:val="Hypertextovodkaz"/>
                </w:rPr>
                <w:t>katerina.machova@uhkt.cz</w:t>
              </w:r>
            </w:hyperlink>
          </w:p>
        </w:tc>
        <w:tc>
          <w:tcPr>
            <w:tcW w:w="6226" w:type="dxa"/>
          </w:tcPr>
          <w:p w14:paraId="55D3784B" w14:textId="6499BB9E" w:rsidR="000865B6" w:rsidRPr="00157E5A" w:rsidRDefault="000865B6" w:rsidP="000865B6">
            <w:r w:rsidRPr="00157E5A">
              <w:t xml:space="preserve">Diagnostické vyšetření </w:t>
            </w:r>
            <w:r w:rsidR="00EF2BB9" w:rsidRPr="00157E5A">
              <w:t>fúzního</w:t>
            </w:r>
            <w:r w:rsidRPr="00157E5A">
              <w:t xml:space="preserve"> genu BCR-ABL</w:t>
            </w:r>
          </w:p>
          <w:p w14:paraId="2CBAB262" w14:textId="77777777" w:rsidR="000865B6" w:rsidRPr="00157E5A" w:rsidRDefault="000865B6" w:rsidP="000865B6"/>
          <w:p w14:paraId="115A2AFA" w14:textId="77777777" w:rsidR="000865B6" w:rsidRPr="00157E5A" w:rsidRDefault="000865B6" w:rsidP="000865B6"/>
          <w:p w14:paraId="4B2F7656" w14:textId="77777777" w:rsidR="00AF322E" w:rsidRPr="00157E5A" w:rsidRDefault="00AF322E" w:rsidP="000865B6"/>
          <w:p w14:paraId="76DB9FF3" w14:textId="77777777" w:rsidR="000865B6" w:rsidRPr="00157E5A" w:rsidRDefault="000865B6" w:rsidP="000865B6">
            <w:r w:rsidRPr="00157E5A">
              <w:t>Kvantitativní vyšetření buněčného chimerizmu po alogenní transplantaci krvetvorných buněk</w:t>
            </w:r>
          </w:p>
          <w:p w14:paraId="62941DE5" w14:textId="77777777" w:rsidR="000865B6" w:rsidRPr="00157E5A" w:rsidRDefault="000865B6" w:rsidP="000865B6"/>
          <w:p w14:paraId="674BB454" w14:textId="77777777" w:rsidR="000865B6" w:rsidRPr="00157E5A" w:rsidRDefault="000865B6" w:rsidP="000865B6">
            <w:pPr>
              <w:rPr>
                <w:u w:val="single"/>
              </w:rPr>
            </w:pPr>
          </w:p>
          <w:p w14:paraId="5E51E80F" w14:textId="77777777" w:rsidR="00AF322E" w:rsidRPr="00157E5A" w:rsidRDefault="00AF322E" w:rsidP="000865B6"/>
          <w:p w14:paraId="074076B9" w14:textId="77777777" w:rsidR="000865B6" w:rsidRPr="00157E5A" w:rsidRDefault="000865B6" w:rsidP="000865B6">
            <w:r w:rsidRPr="00157E5A">
              <w:t>Detekce HLA alel vázaných s chorobami</w:t>
            </w:r>
          </w:p>
          <w:p w14:paraId="4F174091" w14:textId="77777777" w:rsidR="000865B6" w:rsidRPr="00157E5A" w:rsidRDefault="000865B6" w:rsidP="000865B6">
            <w:pPr>
              <w:rPr>
                <w:u w:val="single"/>
              </w:rPr>
            </w:pPr>
          </w:p>
          <w:p w14:paraId="4A14DEB4" w14:textId="77777777" w:rsidR="000865B6" w:rsidRPr="00157E5A" w:rsidRDefault="000865B6" w:rsidP="000865B6">
            <w:pPr>
              <w:rPr>
                <w:u w:val="single"/>
              </w:rPr>
            </w:pPr>
          </w:p>
          <w:p w14:paraId="1DB08C0A" w14:textId="77777777" w:rsidR="000865B6" w:rsidRPr="00157E5A" w:rsidRDefault="000865B6" w:rsidP="000865B6"/>
          <w:p w14:paraId="18F91DA6" w14:textId="77777777" w:rsidR="000865B6" w:rsidRPr="00157E5A" w:rsidRDefault="000865B6" w:rsidP="000865B6">
            <w:r w:rsidRPr="00157E5A">
              <w:t>Stanovení hladiny transkriptů BCR-ABL</w:t>
            </w:r>
          </w:p>
          <w:p w14:paraId="27F31DC2" w14:textId="77777777" w:rsidR="000865B6" w:rsidRPr="00157E5A" w:rsidRDefault="000865B6" w:rsidP="000865B6">
            <w:pPr>
              <w:rPr>
                <w:u w:val="single"/>
              </w:rPr>
            </w:pPr>
          </w:p>
          <w:p w14:paraId="34C954A6" w14:textId="77777777" w:rsidR="000865B6" w:rsidRPr="00157E5A" w:rsidRDefault="000865B6" w:rsidP="000865B6">
            <w:pPr>
              <w:rPr>
                <w:u w:val="single"/>
              </w:rPr>
            </w:pPr>
          </w:p>
          <w:p w14:paraId="2AC12E7C" w14:textId="77777777" w:rsidR="00AF322E" w:rsidRPr="00157E5A" w:rsidRDefault="00AF322E" w:rsidP="000865B6">
            <w:pPr>
              <w:rPr>
                <w:u w:val="single"/>
              </w:rPr>
            </w:pPr>
          </w:p>
          <w:p w14:paraId="50211E24" w14:textId="77777777" w:rsidR="000865B6" w:rsidRPr="00157E5A" w:rsidRDefault="000865B6" w:rsidP="000865B6">
            <w:r w:rsidRPr="00157E5A">
              <w:t>Detekce mutací v kinázové doméně BCR-ABL</w:t>
            </w:r>
          </w:p>
          <w:p w14:paraId="218E35C7" w14:textId="77777777" w:rsidR="000865B6" w:rsidRPr="00157E5A" w:rsidRDefault="000865B6" w:rsidP="000865B6"/>
          <w:p w14:paraId="67B1DFF1" w14:textId="77777777" w:rsidR="000865B6" w:rsidRPr="00157E5A" w:rsidRDefault="00585BDD" w:rsidP="00C8376E">
            <w:pPr>
              <w:spacing w:after="40"/>
            </w:pPr>
            <w:hyperlink r:id="rId81" w:history="1">
              <w:r w:rsidR="000865B6" w:rsidRPr="00157E5A">
                <w:rPr>
                  <w:rStyle w:val="Hypertextovodkaz"/>
                </w:rPr>
                <w:t>www.uhkt.cz/laboratore/k</w:t>
              </w:r>
              <w:r w:rsidR="000865B6" w:rsidRPr="00157E5A">
                <w:rPr>
                  <w:rStyle w:val="Hypertextovodkaz"/>
                </w:rPr>
                <w:t>o</w:t>
              </w:r>
              <w:r w:rsidR="000865B6" w:rsidRPr="00157E5A">
                <w:rPr>
                  <w:rStyle w:val="Hypertextovodkaz"/>
                </w:rPr>
                <w:t>ntroly-kvality</w:t>
              </w:r>
            </w:hyperlink>
          </w:p>
        </w:tc>
      </w:tr>
    </w:tbl>
    <w:p w14:paraId="628F09D0" w14:textId="77777777" w:rsidR="00B36901" w:rsidRDefault="00B36901" w:rsidP="00984073">
      <w:pPr>
        <w:pStyle w:val="CIAtextobsahdok"/>
        <w:ind w:left="1134" w:right="57"/>
        <w:rPr>
          <w:rFonts w:ascii="Myriad Pro" w:hAnsi="Myriad Pro"/>
        </w:rPr>
      </w:pPr>
    </w:p>
    <w:p w14:paraId="24784994" w14:textId="77777777" w:rsidR="00AF322E" w:rsidRPr="00157E5A" w:rsidRDefault="00AF322E" w:rsidP="00157E5A">
      <w:pPr>
        <w:pStyle w:val="CIAnadpis2"/>
        <w:ind w:left="1134"/>
      </w:pPr>
      <w:r w:rsidRPr="00157E5A">
        <w:t>Kontakt:</w:t>
      </w:r>
    </w:p>
    <w:p w14:paraId="35AB8483" w14:textId="77777777" w:rsidR="00AF322E" w:rsidRPr="00157E5A" w:rsidRDefault="00AF322E" w:rsidP="00157E5A">
      <w:pPr>
        <w:pStyle w:val="CIAtextobsahdok"/>
        <w:ind w:left="1134" w:right="57"/>
      </w:pPr>
      <w:r w:rsidRPr="00157E5A">
        <w:t xml:space="preserve">Ing. </w:t>
      </w:r>
      <w:r w:rsidR="001A0669">
        <w:t>Martina Bednářová</w:t>
      </w:r>
      <w:r w:rsidRPr="00157E5A">
        <w:t xml:space="preserve">                                                                                                                                                                               tel.:</w:t>
      </w:r>
      <w:r w:rsidR="001A0669">
        <w:t xml:space="preserve">  272 096 205</w:t>
      </w:r>
    </w:p>
    <w:p w14:paraId="100775F3" w14:textId="77777777" w:rsidR="00AF322E" w:rsidRPr="00157E5A" w:rsidRDefault="00AF322E" w:rsidP="00157E5A">
      <w:pPr>
        <w:pStyle w:val="CIAtextobsahdok"/>
        <w:ind w:left="1134" w:right="57"/>
      </w:pPr>
      <w:r w:rsidRPr="00157E5A">
        <w:t xml:space="preserve">Český institut pro akreditaci, o.p.s. </w:t>
      </w:r>
      <w:r w:rsidRPr="00157E5A">
        <w:tab/>
        <w:t xml:space="preserve">                                                                                                                                                      </w:t>
      </w:r>
      <w:r w:rsidR="00157E5A">
        <w:t xml:space="preserve"> </w:t>
      </w:r>
      <w:hyperlink r:id="rId82" w:history="1">
        <w:r w:rsidR="001A0669" w:rsidRPr="00623786">
          <w:rPr>
            <w:rStyle w:val="Hypertextovodkaz"/>
          </w:rPr>
          <w:t>bednarovam@cai.cz</w:t>
        </w:r>
      </w:hyperlink>
      <w:r w:rsidR="001A0669">
        <w:t xml:space="preserve">   </w:t>
      </w:r>
    </w:p>
    <w:p w14:paraId="0944B563" w14:textId="77777777" w:rsidR="00AF322E" w:rsidRPr="00157E5A" w:rsidRDefault="00AF322E" w:rsidP="00157E5A">
      <w:pPr>
        <w:pStyle w:val="CIAtextobsahdok"/>
        <w:ind w:left="1134" w:right="57"/>
      </w:pPr>
      <w:r w:rsidRPr="00157E5A">
        <w:t xml:space="preserve">Olšanská 54/3, 130 00 Praha 3                                                                                                                                                                   </w:t>
      </w:r>
    </w:p>
    <w:p w14:paraId="2BEF3CBB" w14:textId="5F8B39F9" w:rsidR="00B36901" w:rsidRPr="00984073" w:rsidRDefault="00AF322E" w:rsidP="00C8376E">
      <w:pPr>
        <w:pStyle w:val="CIAtextobsahdok"/>
        <w:ind w:left="1134" w:right="57"/>
        <w:jc w:val="center"/>
        <w:rPr>
          <w:rFonts w:ascii="Myriad Pro" w:hAnsi="Myriad Pro"/>
        </w:rPr>
      </w:pPr>
      <w:r w:rsidRPr="00157E5A">
        <w:t xml:space="preserve">Praha </w:t>
      </w:r>
      <w:r w:rsidR="00132462">
        <w:t>13</w:t>
      </w:r>
      <w:r w:rsidR="009854BB">
        <w:t>.1.2021</w:t>
      </w:r>
    </w:p>
    <w:sectPr w:rsidR="00B36901" w:rsidRPr="00984073" w:rsidSect="008E2C6E"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type w:val="continuous"/>
      <w:pgSz w:w="16840" w:h="11910" w:orient="landscape"/>
      <w:pgMar w:top="1810" w:right="1701" w:bottom="1134" w:left="340" w:header="624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E37C0" w14:textId="77777777" w:rsidR="00F14B6D" w:rsidRDefault="00F14B6D" w:rsidP="00F31B49">
      <w:r>
        <w:separator/>
      </w:r>
    </w:p>
  </w:endnote>
  <w:endnote w:type="continuationSeparator" w:id="0">
    <w:p w14:paraId="4AED9B5C" w14:textId="77777777" w:rsidR="00F14B6D" w:rsidRDefault="00F14B6D" w:rsidP="00F3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E09D1" w14:textId="77777777" w:rsidR="00B6455E" w:rsidRDefault="00B6455E">
    <w:pPr>
      <w:pStyle w:val="Zpat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5ABFE3AB" wp14:editId="0E8DED5E">
          <wp:simplePos x="0" y="0"/>
          <wp:positionH relativeFrom="margin">
            <wp:align>center</wp:align>
          </wp:positionH>
          <wp:positionV relativeFrom="paragraph">
            <wp:posOffset>71372</wp:posOffset>
          </wp:positionV>
          <wp:extent cx="2440800" cy="403200"/>
          <wp:effectExtent l="0" t="0" r="0" b="0"/>
          <wp:wrapNone/>
          <wp:docPr id="97" name="Obráze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0956D" w14:textId="3E9B13CE" w:rsidR="00844A53" w:rsidRPr="00DD0309" w:rsidRDefault="00844A53" w:rsidP="00844A53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EF2BB9">
      <w:rPr>
        <w:bCs/>
        <w:noProof/>
        <w:color w:val="002E6D"/>
        <w:sz w:val="20"/>
        <w:szCs w:val="20"/>
      </w:rPr>
      <w:t>5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EF2BB9">
      <w:rPr>
        <w:bCs/>
        <w:noProof/>
        <w:color w:val="002E6D"/>
        <w:sz w:val="20"/>
        <w:szCs w:val="20"/>
      </w:rPr>
      <w:t>7</w:t>
    </w:r>
    <w:r w:rsidRPr="00DD0309">
      <w:rPr>
        <w:bCs/>
        <w:color w:val="002E6D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7A310" w14:textId="49923F32" w:rsidR="00EF6CFE" w:rsidRDefault="00844A53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bCs/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132462">
      <w:rPr>
        <w:bCs/>
        <w:noProof/>
        <w:color w:val="002E6D"/>
        <w:sz w:val="20"/>
        <w:szCs w:val="20"/>
      </w:rPr>
      <w:t>1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132462">
      <w:rPr>
        <w:bCs/>
        <w:noProof/>
        <w:color w:val="002E6D"/>
        <w:sz w:val="20"/>
        <w:szCs w:val="20"/>
      </w:rPr>
      <w:t>7</w:t>
    </w:r>
    <w:r w:rsidRPr="00DD0309">
      <w:rPr>
        <w:bCs/>
        <w:color w:val="002E6D"/>
        <w:sz w:val="20"/>
        <w:szCs w:val="20"/>
      </w:rPr>
      <w:fldChar w:fldCharType="end"/>
    </w:r>
  </w:p>
  <w:p w14:paraId="62475262" w14:textId="77777777" w:rsidR="00EE3FBB" w:rsidRDefault="008E2C6E" w:rsidP="00D14BE1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color w:val="002E6D"/>
      </w:rPr>
    </w:pPr>
    <w:r>
      <w:rPr>
        <w:color w:val="002E6D"/>
      </w:rPr>
      <w:t>Olša</w:t>
    </w:r>
    <w:r w:rsidR="00EE3FBB" w:rsidRPr="002B22E6">
      <w:rPr>
        <w:color w:val="002E6D"/>
      </w:rPr>
      <w:t>nská 54/3, 130 00</w:t>
    </w:r>
    <w:r w:rsidR="00EE3FBB" w:rsidRPr="002B22E6">
      <w:rPr>
        <w:color w:val="002E6D"/>
        <w:spacing w:val="-16"/>
      </w:rPr>
      <w:t xml:space="preserve"> </w:t>
    </w:r>
    <w:r w:rsidR="00990102">
      <w:rPr>
        <w:color w:val="002E6D"/>
      </w:rPr>
      <w:t xml:space="preserve">Praha </w:t>
    </w:r>
    <w:r w:rsidR="00EE3FBB" w:rsidRPr="002B22E6">
      <w:rPr>
        <w:color w:val="002E6D"/>
      </w:rPr>
      <w:t>3</w:t>
    </w:r>
    <w:r w:rsidR="00EE3FBB" w:rsidRPr="002B22E6">
      <w:rPr>
        <w:color w:val="002E6D"/>
      </w:rPr>
      <w:tab/>
      <w:t>+420 272</w:t>
    </w:r>
    <w:r w:rsidR="00EE3FBB" w:rsidRPr="002B22E6">
      <w:rPr>
        <w:color w:val="002E6D"/>
        <w:spacing w:val="-7"/>
      </w:rPr>
      <w:t xml:space="preserve"> </w:t>
    </w:r>
    <w:r w:rsidR="00EE3FBB" w:rsidRPr="002B22E6">
      <w:rPr>
        <w:color w:val="002E6D"/>
      </w:rPr>
      <w:t>096</w:t>
    </w:r>
    <w:r w:rsidR="00EE3FBB" w:rsidRPr="002B22E6">
      <w:rPr>
        <w:color w:val="002E6D"/>
        <w:spacing w:val="-4"/>
      </w:rPr>
      <w:t xml:space="preserve"> </w:t>
    </w:r>
    <w:r w:rsidR="00EE3FBB" w:rsidRPr="002B22E6">
      <w:rPr>
        <w:color w:val="002E6D"/>
      </w:rPr>
      <w:t>222</w:t>
    </w:r>
    <w:r w:rsidR="00EE3FBB" w:rsidRPr="002B22E6">
      <w:rPr>
        <w:color w:val="002E6D"/>
      </w:rPr>
      <w:tab/>
    </w:r>
    <w:hyperlink r:id="rId1" w:history="1">
      <w:r w:rsidR="00EE3FBB" w:rsidRPr="0045326B">
        <w:rPr>
          <w:color w:val="002E6D"/>
        </w:rPr>
        <w:t>www.cai.cz</w:t>
      </w:r>
    </w:hyperlink>
    <w:sdt>
      <w:sdtPr>
        <w:rPr>
          <w:color w:val="002E6D"/>
        </w:rPr>
        <w:alias w:val="Komentáře"/>
        <w:tag w:val=""/>
        <w:id w:val="1007879650"/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r>
          <w:rPr>
            <w:color w:val="002E6D"/>
          </w:rPr>
          <w:t xml:space="preserve">     </w:t>
        </w:r>
      </w:sdtContent>
    </w:sdt>
  </w:p>
  <w:p w14:paraId="653074EE" w14:textId="77777777" w:rsidR="00F46076" w:rsidRPr="00EE3FBB" w:rsidRDefault="00F46076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52EE7" w14:textId="77777777" w:rsidR="00F14B6D" w:rsidRDefault="00F14B6D" w:rsidP="00F31B49">
      <w:r>
        <w:separator/>
      </w:r>
    </w:p>
  </w:footnote>
  <w:footnote w:type="continuationSeparator" w:id="0">
    <w:p w14:paraId="0299F9D9" w14:textId="77777777" w:rsidR="00F14B6D" w:rsidRDefault="00F14B6D" w:rsidP="00F3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2F170" w14:textId="77777777" w:rsidR="00EF6CFE" w:rsidRPr="00EF6CFE" w:rsidRDefault="00EF6CFE" w:rsidP="00EF6CFE">
    <w:pPr>
      <w:pStyle w:val="Zhlav"/>
      <w:jc w:val="right"/>
      <w:rPr>
        <w:sz w:val="20"/>
        <w:szCs w:val="20"/>
      </w:rPr>
    </w:pPr>
    <w:r w:rsidRPr="00EF6CFE">
      <w:rPr>
        <w:noProof/>
        <w:sz w:val="20"/>
        <w:szCs w:val="20"/>
        <w:lang w:bidi="ar-SA"/>
      </w:rPr>
      <w:drawing>
        <wp:inline distT="0" distB="0" distL="0" distR="0" wp14:anchorId="65B22F71" wp14:editId="7FD2F2F7">
          <wp:extent cx="443230" cy="335125"/>
          <wp:effectExtent l="0" t="0" r="0" b="8255"/>
          <wp:docPr id="96" name="Obrázek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54" cy="35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8EFBC" w14:textId="77777777" w:rsidR="00F45FA4" w:rsidRDefault="00F45FA4">
    <w:pPr>
      <w:pStyle w:val="Zhlav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5D7E53E" wp14:editId="76828144">
              <wp:simplePos x="0" y="0"/>
              <wp:positionH relativeFrom="column">
                <wp:posOffset>6740915</wp:posOffset>
              </wp:positionH>
              <wp:positionV relativeFrom="paragraph">
                <wp:posOffset>153670</wp:posOffset>
              </wp:positionV>
              <wp:extent cx="2604135" cy="401955"/>
              <wp:effectExtent l="0" t="0" r="5715" b="0"/>
              <wp:wrapNone/>
              <wp:docPr id="113" name="Group 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4135" cy="401955"/>
                        <a:chOff x="0" y="0"/>
                        <a:chExt cx="2776884" cy="428957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2241554" y="46271"/>
                          <a:ext cx="232487" cy="357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87" h="357856">
                              <a:moveTo>
                                <a:pt x="232487" y="0"/>
                              </a:moveTo>
                              <a:lnTo>
                                <a:pt x="232487" y="65600"/>
                              </a:lnTo>
                              <a:lnTo>
                                <a:pt x="222555" y="79942"/>
                              </a:lnTo>
                              <a:lnTo>
                                <a:pt x="232487" y="76840"/>
                              </a:lnTo>
                              <a:lnTo>
                                <a:pt x="232487" y="105244"/>
                              </a:lnTo>
                              <a:lnTo>
                                <a:pt x="225593" y="106077"/>
                              </a:lnTo>
                              <a:cubicBezTo>
                                <a:pt x="214554" y="109784"/>
                                <a:pt x="204292" y="115940"/>
                                <a:pt x="196113" y="124900"/>
                              </a:cubicBezTo>
                              <a:lnTo>
                                <a:pt x="196024" y="124989"/>
                              </a:lnTo>
                              <a:lnTo>
                                <a:pt x="195377" y="125992"/>
                              </a:lnTo>
                              <a:lnTo>
                                <a:pt x="232487" y="181890"/>
                              </a:lnTo>
                              <a:lnTo>
                                <a:pt x="232487" y="238336"/>
                              </a:lnTo>
                              <a:lnTo>
                                <a:pt x="160604" y="238336"/>
                              </a:lnTo>
                              <a:cubicBezTo>
                                <a:pt x="169202" y="247633"/>
                                <a:pt x="177711" y="263990"/>
                                <a:pt x="182359" y="275039"/>
                              </a:cubicBezTo>
                              <a:cubicBezTo>
                                <a:pt x="187935" y="287714"/>
                                <a:pt x="194323" y="300566"/>
                                <a:pt x="205156" y="309964"/>
                              </a:cubicBezTo>
                              <a:lnTo>
                                <a:pt x="232487" y="325566"/>
                              </a:lnTo>
                              <a:lnTo>
                                <a:pt x="232487" y="357485"/>
                              </a:lnTo>
                              <a:lnTo>
                                <a:pt x="212560" y="353258"/>
                              </a:lnTo>
                              <a:cubicBezTo>
                                <a:pt x="189331" y="343518"/>
                                <a:pt x="171005" y="324518"/>
                                <a:pt x="157493" y="300198"/>
                              </a:cubicBezTo>
                              <a:cubicBezTo>
                                <a:pt x="153124" y="292997"/>
                                <a:pt x="145339" y="276373"/>
                                <a:pt x="140322" y="263977"/>
                              </a:cubicBezTo>
                              <a:cubicBezTo>
                                <a:pt x="135458" y="251963"/>
                                <a:pt x="129045" y="240940"/>
                                <a:pt x="122136" y="237574"/>
                              </a:cubicBezTo>
                              <a:lnTo>
                                <a:pt x="65722" y="322905"/>
                              </a:lnTo>
                              <a:lnTo>
                                <a:pt x="158394" y="321750"/>
                              </a:lnTo>
                              <a:lnTo>
                                <a:pt x="180810" y="357856"/>
                              </a:lnTo>
                              <a:lnTo>
                                <a:pt x="0" y="357856"/>
                              </a:lnTo>
                              <a:lnTo>
                                <a:pt x="232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474041" y="0"/>
                          <a:ext cx="115646" cy="407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46" h="407027">
                              <a:moveTo>
                                <a:pt x="30061" y="0"/>
                              </a:moveTo>
                              <a:lnTo>
                                <a:pt x="30111" y="0"/>
                              </a:lnTo>
                              <a:lnTo>
                                <a:pt x="115646" y="126743"/>
                              </a:lnTo>
                              <a:lnTo>
                                <a:pt x="115646" y="191691"/>
                              </a:lnTo>
                              <a:lnTo>
                                <a:pt x="102146" y="171729"/>
                              </a:lnTo>
                              <a:cubicBezTo>
                                <a:pt x="104508" y="187198"/>
                                <a:pt x="105308" y="202184"/>
                                <a:pt x="99898" y="214198"/>
                              </a:cubicBezTo>
                              <a:cubicBezTo>
                                <a:pt x="96202" y="226593"/>
                                <a:pt x="89040" y="238570"/>
                                <a:pt x="77000" y="249263"/>
                              </a:cubicBezTo>
                              <a:cubicBezTo>
                                <a:pt x="90417" y="249269"/>
                                <a:pt x="101488" y="249238"/>
                                <a:pt x="113331" y="249166"/>
                              </a:cubicBezTo>
                              <a:lnTo>
                                <a:pt x="115646" y="249149"/>
                              </a:lnTo>
                              <a:lnTo>
                                <a:pt x="115646" y="284319"/>
                              </a:lnTo>
                              <a:lnTo>
                                <a:pt x="85992" y="284315"/>
                              </a:lnTo>
                              <a:cubicBezTo>
                                <a:pt x="102222" y="305270"/>
                                <a:pt x="107391" y="341160"/>
                                <a:pt x="89827" y="372275"/>
                              </a:cubicBezTo>
                              <a:cubicBezTo>
                                <a:pt x="73615" y="395287"/>
                                <a:pt x="38844" y="407027"/>
                                <a:pt x="8327" y="405522"/>
                              </a:cubicBezTo>
                              <a:lnTo>
                                <a:pt x="0" y="403756"/>
                              </a:lnTo>
                              <a:lnTo>
                                <a:pt x="0" y="371837"/>
                              </a:lnTo>
                              <a:lnTo>
                                <a:pt x="500" y="372122"/>
                              </a:lnTo>
                              <a:cubicBezTo>
                                <a:pt x="28624" y="380927"/>
                                <a:pt x="55899" y="369726"/>
                                <a:pt x="66815" y="349695"/>
                              </a:cubicBezTo>
                              <a:cubicBezTo>
                                <a:pt x="76695" y="331546"/>
                                <a:pt x="73165" y="304495"/>
                                <a:pt x="47015" y="284607"/>
                              </a:cubicBezTo>
                              <a:lnTo>
                                <a:pt x="0" y="284607"/>
                              </a:lnTo>
                              <a:lnTo>
                                <a:pt x="0" y="228160"/>
                              </a:lnTo>
                              <a:lnTo>
                                <a:pt x="13462" y="248437"/>
                              </a:lnTo>
                              <a:lnTo>
                                <a:pt x="33566" y="248437"/>
                              </a:lnTo>
                              <a:cubicBezTo>
                                <a:pt x="51917" y="244869"/>
                                <a:pt x="64592" y="228549"/>
                                <a:pt x="70053" y="213296"/>
                              </a:cubicBezTo>
                              <a:cubicBezTo>
                                <a:pt x="75526" y="200444"/>
                                <a:pt x="76364" y="186385"/>
                                <a:pt x="70827" y="174625"/>
                              </a:cubicBezTo>
                              <a:cubicBezTo>
                                <a:pt x="64338" y="160896"/>
                                <a:pt x="49402" y="149936"/>
                                <a:pt x="27254" y="148222"/>
                              </a:cubicBezTo>
                              <a:lnTo>
                                <a:pt x="0" y="151515"/>
                              </a:lnTo>
                              <a:lnTo>
                                <a:pt x="0" y="123111"/>
                              </a:lnTo>
                              <a:lnTo>
                                <a:pt x="10095" y="119958"/>
                              </a:lnTo>
                              <a:cubicBezTo>
                                <a:pt x="16954" y="118507"/>
                                <a:pt x="23996" y="117856"/>
                                <a:pt x="31216" y="118504"/>
                              </a:cubicBezTo>
                              <a:cubicBezTo>
                                <a:pt x="46583" y="119863"/>
                                <a:pt x="66001" y="127064"/>
                                <a:pt x="82613" y="142126"/>
                              </a:cubicBezTo>
                              <a:lnTo>
                                <a:pt x="31089" y="66980"/>
                              </a:lnTo>
                              <a:lnTo>
                                <a:pt x="0" y="111871"/>
                              </a:lnTo>
                              <a:lnTo>
                                <a:pt x="0" y="46271"/>
                              </a:lnTo>
                              <a:lnTo>
                                <a:pt x="3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2606349" y="364058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25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25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2642734" y="332943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12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12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2589687" y="126743"/>
                          <a:ext cx="187197" cy="277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97" h="277383">
                              <a:moveTo>
                                <a:pt x="0" y="0"/>
                              </a:moveTo>
                              <a:lnTo>
                                <a:pt x="187197" y="277383"/>
                              </a:lnTo>
                              <a:lnTo>
                                <a:pt x="142976" y="277383"/>
                              </a:lnTo>
                              <a:lnTo>
                                <a:pt x="76555" y="179454"/>
                              </a:lnTo>
                              <a:cubicBezTo>
                                <a:pt x="66827" y="189614"/>
                                <a:pt x="52526" y="203520"/>
                                <a:pt x="41948" y="214315"/>
                              </a:cubicBezTo>
                              <a:cubicBezTo>
                                <a:pt x="41414" y="225237"/>
                                <a:pt x="32397" y="233924"/>
                                <a:pt x="21361" y="233924"/>
                              </a:cubicBezTo>
                              <a:cubicBezTo>
                                <a:pt x="9969" y="233924"/>
                                <a:pt x="736" y="224640"/>
                                <a:pt x="736" y="213299"/>
                              </a:cubicBezTo>
                              <a:cubicBezTo>
                                <a:pt x="736" y="201971"/>
                                <a:pt x="10388" y="192852"/>
                                <a:pt x="21641" y="192687"/>
                              </a:cubicBezTo>
                              <a:lnTo>
                                <a:pt x="56489" y="157584"/>
                              </a:lnTo>
                              <a:lnTo>
                                <a:pt x="0" y="157576"/>
                              </a:lnTo>
                              <a:lnTo>
                                <a:pt x="0" y="122406"/>
                              </a:lnTo>
                              <a:lnTo>
                                <a:pt x="16418" y="122286"/>
                              </a:lnTo>
                              <a:cubicBezTo>
                                <a:pt x="23114" y="122230"/>
                                <a:pt x="30393" y="122164"/>
                                <a:pt x="38646" y="122088"/>
                              </a:cubicBezTo>
                              <a:lnTo>
                                <a:pt x="0" y="64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2404152" y="196971"/>
                          <a:ext cx="50152" cy="51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52" h="51321">
                              <a:moveTo>
                                <a:pt x="16726" y="0"/>
                              </a:moveTo>
                              <a:lnTo>
                                <a:pt x="50152" y="51308"/>
                              </a:lnTo>
                              <a:lnTo>
                                <a:pt x="16713" y="51321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20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2387426" y="222627"/>
                          <a:ext cx="33439" cy="25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39" h="25654">
                              <a:moveTo>
                                <a:pt x="16726" y="0"/>
                              </a:moveTo>
                              <a:lnTo>
                                <a:pt x="33439" y="25654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6296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4"/>
                      <wps:cNvSpPr/>
                      <wps:spPr>
                        <a:xfrm>
                          <a:off x="51006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3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3" y="49463"/>
                                <a:pt x="42272" y="54213"/>
                              </a:cubicBezTo>
                              <a:cubicBezTo>
                                <a:pt x="39999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41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70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111947" y="283326"/>
                          <a:ext cx="4542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120193">
                              <a:moveTo>
                                <a:pt x="0" y="0"/>
                              </a:moveTo>
                              <a:lnTo>
                                <a:pt x="45428" y="0"/>
                              </a:lnTo>
                              <a:lnTo>
                                <a:pt x="45428" y="22413"/>
                              </a:lnTo>
                              <a:lnTo>
                                <a:pt x="43815" y="22301"/>
                              </a:lnTo>
                              <a:lnTo>
                                <a:pt x="26403" y="22301"/>
                              </a:lnTo>
                              <a:lnTo>
                                <a:pt x="26403" y="49924"/>
                              </a:lnTo>
                              <a:lnTo>
                                <a:pt x="42101" y="49924"/>
                              </a:lnTo>
                              <a:lnTo>
                                <a:pt x="45428" y="49812"/>
                              </a:lnTo>
                              <a:lnTo>
                                <a:pt x="45428" y="83488"/>
                              </a:lnTo>
                              <a:lnTo>
                                <a:pt x="39510" y="72212"/>
                              </a:lnTo>
                              <a:lnTo>
                                <a:pt x="26403" y="72212"/>
                              </a:lnTo>
                              <a:lnTo>
                                <a:pt x="2640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6"/>
                      <wps:cNvSpPr/>
                      <wps:spPr>
                        <a:xfrm>
                          <a:off x="157375" y="283326"/>
                          <a:ext cx="5107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9" h="120193">
                              <a:moveTo>
                                <a:pt x="0" y="0"/>
                              </a:moveTo>
                              <a:lnTo>
                                <a:pt x="1079" y="0"/>
                              </a:lnTo>
                              <a:cubicBezTo>
                                <a:pt x="7188" y="0"/>
                                <a:pt x="12992" y="597"/>
                                <a:pt x="18479" y="1791"/>
                              </a:cubicBezTo>
                              <a:cubicBezTo>
                                <a:pt x="23965" y="2984"/>
                                <a:pt x="28778" y="4966"/>
                                <a:pt x="32906" y="7734"/>
                              </a:cubicBezTo>
                              <a:cubicBezTo>
                                <a:pt x="37046" y="10516"/>
                                <a:pt x="40323" y="14249"/>
                                <a:pt x="42761" y="18948"/>
                              </a:cubicBezTo>
                              <a:cubicBezTo>
                                <a:pt x="45187" y="23660"/>
                                <a:pt x="46406" y="29515"/>
                                <a:pt x="46406" y="36538"/>
                              </a:cubicBezTo>
                              <a:cubicBezTo>
                                <a:pt x="46406" y="45047"/>
                                <a:pt x="44209" y="52260"/>
                                <a:pt x="39815" y="58217"/>
                              </a:cubicBezTo>
                              <a:cubicBezTo>
                                <a:pt x="35420" y="64160"/>
                                <a:pt x="28994" y="67932"/>
                                <a:pt x="20549" y="69507"/>
                              </a:cubicBezTo>
                              <a:lnTo>
                                <a:pt x="51079" y="120193"/>
                              </a:lnTo>
                              <a:lnTo>
                                <a:pt x="19266" y="120193"/>
                              </a:lnTo>
                              <a:lnTo>
                                <a:pt x="0" y="83488"/>
                              </a:lnTo>
                              <a:lnTo>
                                <a:pt x="0" y="49812"/>
                              </a:lnTo>
                              <a:lnTo>
                                <a:pt x="4267" y="49670"/>
                              </a:lnTo>
                              <a:cubicBezTo>
                                <a:pt x="6934" y="49492"/>
                                <a:pt x="9360" y="48984"/>
                                <a:pt x="11519" y="48120"/>
                              </a:cubicBezTo>
                              <a:cubicBezTo>
                                <a:pt x="13678" y="47269"/>
                                <a:pt x="15469" y="45923"/>
                                <a:pt x="16891" y="44082"/>
                              </a:cubicBezTo>
                              <a:cubicBezTo>
                                <a:pt x="18314" y="42253"/>
                                <a:pt x="19025" y="39688"/>
                                <a:pt x="19025" y="36373"/>
                              </a:cubicBezTo>
                              <a:cubicBezTo>
                                <a:pt x="19025" y="33274"/>
                                <a:pt x="18402" y="30823"/>
                                <a:pt x="17145" y="28981"/>
                              </a:cubicBezTo>
                              <a:cubicBezTo>
                                <a:pt x="15901" y="27153"/>
                                <a:pt x="14300" y="25756"/>
                                <a:pt x="12370" y="24790"/>
                              </a:cubicBezTo>
                              <a:cubicBezTo>
                                <a:pt x="10439" y="23813"/>
                                <a:pt x="8217" y="23152"/>
                                <a:pt x="5715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7"/>
                      <wps:cNvSpPr/>
                      <wps:spPr>
                        <a:xfrm>
                          <a:off x="207565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64694" y="0"/>
                              </a:moveTo>
                              <a:lnTo>
                                <a:pt x="64694" y="0"/>
                              </a:lnTo>
                              <a:lnTo>
                                <a:pt x="64694" y="24473"/>
                              </a:lnTo>
                              <a:lnTo>
                                <a:pt x="64694" y="24473"/>
                              </a:lnTo>
                              <a:cubicBezTo>
                                <a:pt x="59043" y="24473"/>
                                <a:pt x="53924" y="25438"/>
                                <a:pt x="49340" y="27356"/>
                              </a:cubicBezTo>
                              <a:cubicBezTo>
                                <a:pt x="44755" y="29286"/>
                                <a:pt x="40830" y="31966"/>
                                <a:pt x="37554" y="35408"/>
                              </a:cubicBezTo>
                              <a:cubicBezTo>
                                <a:pt x="34277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277" y="87401"/>
                                <a:pt x="37554" y="90843"/>
                              </a:cubicBezTo>
                              <a:cubicBezTo>
                                <a:pt x="40830" y="94298"/>
                                <a:pt x="44755" y="96977"/>
                                <a:pt x="49340" y="98895"/>
                              </a:cubicBezTo>
                              <a:cubicBezTo>
                                <a:pt x="53924" y="100825"/>
                                <a:pt x="59043" y="101778"/>
                                <a:pt x="64694" y="101778"/>
                              </a:cubicBezTo>
                              <a:lnTo>
                                <a:pt x="64694" y="101778"/>
                              </a:lnTo>
                              <a:lnTo>
                                <a:pt x="64694" y="126251"/>
                              </a:lnTo>
                              <a:lnTo>
                                <a:pt x="64694" y="126251"/>
                              </a:lnTo>
                              <a:cubicBezTo>
                                <a:pt x="55321" y="126251"/>
                                <a:pt x="46685" y="124778"/>
                                <a:pt x="38786" y="121844"/>
                              </a:cubicBezTo>
                              <a:cubicBezTo>
                                <a:pt x="30874" y="118897"/>
                                <a:pt x="24041" y="114694"/>
                                <a:pt x="18288" y="109195"/>
                              </a:cubicBezTo>
                              <a:cubicBezTo>
                                <a:pt x="12522" y="103708"/>
                                <a:pt x="8039" y="97066"/>
                                <a:pt x="4826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26" y="36995"/>
                              </a:cubicBezTo>
                              <a:cubicBezTo>
                                <a:pt x="8039" y="29197"/>
                                <a:pt x="12522" y="22543"/>
                                <a:pt x="18288" y="17056"/>
                              </a:cubicBezTo>
                              <a:cubicBezTo>
                                <a:pt x="24041" y="11570"/>
                                <a:pt x="30874" y="7353"/>
                                <a:pt x="38786" y="4420"/>
                              </a:cubicBezTo>
                              <a:cubicBezTo>
                                <a:pt x="46685" y="1473"/>
                                <a:pt x="55321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8"/>
                      <wps:cNvSpPr/>
                      <wps:spPr>
                        <a:xfrm>
                          <a:off x="402307" y="283326"/>
                          <a:ext cx="6216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66" h="120193">
                              <a:moveTo>
                                <a:pt x="51905" y="0"/>
                              </a:moveTo>
                              <a:lnTo>
                                <a:pt x="62166" y="0"/>
                              </a:lnTo>
                              <a:lnTo>
                                <a:pt x="62166" y="35365"/>
                              </a:lnTo>
                              <a:lnTo>
                                <a:pt x="62078" y="35141"/>
                              </a:lnTo>
                              <a:lnTo>
                                <a:pt x="47498" y="72453"/>
                              </a:lnTo>
                              <a:lnTo>
                                <a:pt x="62166" y="72453"/>
                              </a:lnTo>
                              <a:lnTo>
                                <a:pt x="62166" y="94755"/>
                              </a:lnTo>
                              <a:lnTo>
                                <a:pt x="39179" y="94755"/>
                              </a:lnTo>
                              <a:lnTo>
                                <a:pt x="29172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9"/>
                      <wps:cNvSpPr/>
                      <wps:spPr>
                        <a:xfrm>
                          <a:off x="272259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0" y="0"/>
                              </a:moveTo>
                              <a:lnTo>
                                <a:pt x="25908" y="4419"/>
                              </a:lnTo>
                              <a:cubicBezTo>
                                <a:pt x="33820" y="7353"/>
                                <a:pt x="40640" y="11570"/>
                                <a:pt x="46406" y="17056"/>
                              </a:cubicBezTo>
                              <a:cubicBezTo>
                                <a:pt x="52159" y="22542"/>
                                <a:pt x="56655" y="29197"/>
                                <a:pt x="59868" y="36995"/>
                              </a:cubicBezTo>
                              <a:cubicBezTo>
                                <a:pt x="63093" y="44806"/>
                                <a:pt x="64694" y="53518"/>
                                <a:pt x="64694" y="63132"/>
                              </a:cubicBezTo>
                              <a:cubicBezTo>
                                <a:pt x="64694" y="72746"/>
                                <a:pt x="63093" y="81458"/>
                                <a:pt x="59868" y="89256"/>
                              </a:cubicBezTo>
                              <a:cubicBezTo>
                                <a:pt x="56655" y="97066"/>
                                <a:pt x="52159" y="103708"/>
                                <a:pt x="46406" y="109195"/>
                              </a:cubicBezTo>
                              <a:cubicBezTo>
                                <a:pt x="40640" y="114694"/>
                                <a:pt x="33820" y="118897"/>
                                <a:pt x="25908" y="121844"/>
                              </a:cubicBezTo>
                              <a:lnTo>
                                <a:pt x="0" y="126251"/>
                              </a:lnTo>
                              <a:lnTo>
                                <a:pt x="0" y="101778"/>
                              </a:lnTo>
                              <a:lnTo>
                                <a:pt x="15354" y="98895"/>
                              </a:lnTo>
                              <a:cubicBezTo>
                                <a:pt x="19926" y="96977"/>
                                <a:pt x="23863" y="94297"/>
                                <a:pt x="27140" y="90843"/>
                              </a:cubicBezTo>
                              <a:cubicBezTo>
                                <a:pt x="30416" y="87401"/>
                                <a:pt x="32931" y="83337"/>
                                <a:pt x="34684" y="78638"/>
                              </a:cubicBezTo>
                              <a:cubicBezTo>
                                <a:pt x="36436" y="73952"/>
                                <a:pt x="37312" y="68783"/>
                                <a:pt x="37312" y="63132"/>
                              </a:cubicBezTo>
                              <a:cubicBezTo>
                                <a:pt x="37312" y="57594"/>
                                <a:pt x="36436" y="52451"/>
                                <a:pt x="34684" y="47701"/>
                              </a:cubicBezTo>
                              <a:cubicBezTo>
                                <a:pt x="32931" y="42951"/>
                                <a:pt x="30416" y="38862"/>
                                <a:pt x="27140" y="35408"/>
                              </a:cubicBezTo>
                              <a:cubicBezTo>
                                <a:pt x="23863" y="31966"/>
                                <a:pt x="19926" y="29286"/>
                                <a:pt x="15354" y="27356"/>
                              </a:cubicBezTo>
                              <a:lnTo>
                                <a:pt x="0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0"/>
                      <wps:cNvSpPr/>
                      <wps:spPr>
                        <a:xfrm>
                          <a:off x="660320" y="283326"/>
                          <a:ext cx="4543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34" h="120193">
                              <a:moveTo>
                                <a:pt x="0" y="0"/>
                              </a:moveTo>
                              <a:lnTo>
                                <a:pt x="45434" y="0"/>
                              </a:lnTo>
                              <a:lnTo>
                                <a:pt x="45434" y="22413"/>
                              </a:lnTo>
                              <a:lnTo>
                                <a:pt x="43815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49924"/>
                              </a:lnTo>
                              <a:lnTo>
                                <a:pt x="42101" y="49924"/>
                              </a:lnTo>
                              <a:lnTo>
                                <a:pt x="45434" y="49812"/>
                              </a:lnTo>
                              <a:lnTo>
                                <a:pt x="45434" y="83481"/>
                              </a:lnTo>
                              <a:lnTo>
                                <a:pt x="39522" y="72212"/>
                              </a:lnTo>
                              <a:lnTo>
                                <a:pt x="26416" y="72212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1"/>
                      <wps:cNvSpPr/>
                      <wps:spPr>
                        <a:xfrm>
                          <a:off x="540280" y="283326"/>
                          <a:ext cx="11224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43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7658" y="0"/>
                              </a:lnTo>
                              <a:lnTo>
                                <a:pt x="54229" y="55855"/>
                              </a:lnTo>
                              <a:lnTo>
                                <a:pt x="112243" y="120193"/>
                              </a:lnTo>
                              <a:lnTo>
                                <a:pt x="75260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2"/>
                      <wps:cNvSpPr/>
                      <wps:spPr>
                        <a:xfrm>
                          <a:off x="464474" y="283326"/>
                          <a:ext cx="6386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8" h="120193">
                              <a:moveTo>
                                <a:pt x="0" y="0"/>
                              </a:moveTo>
                              <a:lnTo>
                                <a:pt x="11621" y="0"/>
                              </a:lnTo>
                              <a:lnTo>
                                <a:pt x="63868" y="120193"/>
                              </a:lnTo>
                              <a:lnTo>
                                <a:pt x="34011" y="120193"/>
                              </a:lnTo>
                              <a:lnTo>
                                <a:pt x="23660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68" y="72453"/>
                              </a:lnTo>
                              <a:lnTo>
                                <a:pt x="0" y="353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3"/>
                      <wps:cNvSpPr/>
                      <wps:spPr>
                        <a:xfrm>
                          <a:off x="874671" y="283326"/>
                          <a:ext cx="5488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89" h="120193">
                              <a:moveTo>
                                <a:pt x="0" y="0"/>
                              </a:moveTo>
                              <a:lnTo>
                                <a:pt x="39688" y="0"/>
                              </a:lnTo>
                              <a:lnTo>
                                <a:pt x="54889" y="1791"/>
                              </a:lnTo>
                              <a:lnTo>
                                <a:pt x="54889" y="26186"/>
                              </a:lnTo>
                              <a:lnTo>
                                <a:pt x="42050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95720"/>
                              </a:lnTo>
                              <a:lnTo>
                                <a:pt x="40183" y="95720"/>
                              </a:lnTo>
                              <a:lnTo>
                                <a:pt x="54889" y="94113"/>
                              </a:lnTo>
                              <a:lnTo>
                                <a:pt x="54889" y="118419"/>
                              </a:lnTo>
                              <a:lnTo>
                                <a:pt x="4324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4"/>
                      <wps:cNvSpPr/>
                      <wps:spPr>
                        <a:xfrm>
                          <a:off x="770239" y="283326"/>
                          <a:ext cx="8459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4" h="120193">
                              <a:moveTo>
                                <a:pt x="0" y="0"/>
                              </a:moveTo>
                              <a:lnTo>
                                <a:pt x="81534" y="0"/>
                              </a:lnTo>
                              <a:lnTo>
                                <a:pt x="81534" y="24473"/>
                              </a:lnTo>
                              <a:lnTo>
                                <a:pt x="26403" y="24473"/>
                              </a:lnTo>
                              <a:lnTo>
                                <a:pt x="26403" y="46774"/>
                              </a:lnTo>
                              <a:lnTo>
                                <a:pt x="78486" y="46774"/>
                              </a:lnTo>
                              <a:lnTo>
                                <a:pt x="78486" y="71247"/>
                              </a:lnTo>
                              <a:lnTo>
                                <a:pt x="26403" y="71247"/>
                              </a:lnTo>
                              <a:lnTo>
                                <a:pt x="26403" y="95720"/>
                              </a:lnTo>
                              <a:lnTo>
                                <a:pt x="84594" y="95720"/>
                              </a:lnTo>
                              <a:lnTo>
                                <a:pt x="84594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5"/>
                      <wps:cNvSpPr/>
                      <wps:spPr>
                        <a:xfrm>
                          <a:off x="705755" y="283326"/>
                          <a:ext cx="510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3" h="120193">
                              <a:moveTo>
                                <a:pt x="0" y="0"/>
                              </a:moveTo>
                              <a:lnTo>
                                <a:pt x="1073" y="0"/>
                              </a:lnTo>
                              <a:cubicBezTo>
                                <a:pt x="7195" y="0"/>
                                <a:pt x="12986" y="597"/>
                                <a:pt x="18472" y="1791"/>
                              </a:cubicBezTo>
                              <a:cubicBezTo>
                                <a:pt x="23971" y="2984"/>
                                <a:pt x="28772" y="4966"/>
                                <a:pt x="32900" y="7734"/>
                              </a:cubicBezTo>
                              <a:cubicBezTo>
                                <a:pt x="37040" y="10516"/>
                                <a:pt x="40316" y="14249"/>
                                <a:pt x="42755" y="18948"/>
                              </a:cubicBezTo>
                              <a:cubicBezTo>
                                <a:pt x="45180" y="23660"/>
                                <a:pt x="46399" y="29515"/>
                                <a:pt x="46399" y="36538"/>
                              </a:cubicBezTo>
                              <a:cubicBezTo>
                                <a:pt x="46399" y="45047"/>
                                <a:pt x="44202" y="52260"/>
                                <a:pt x="39808" y="58217"/>
                              </a:cubicBezTo>
                              <a:cubicBezTo>
                                <a:pt x="35414" y="64160"/>
                                <a:pt x="29001" y="67932"/>
                                <a:pt x="20542" y="69507"/>
                              </a:cubicBezTo>
                              <a:lnTo>
                                <a:pt x="51073" y="120193"/>
                              </a:lnTo>
                              <a:lnTo>
                                <a:pt x="19260" y="120193"/>
                              </a:lnTo>
                              <a:lnTo>
                                <a:pt x="0" y="83481"/>
                              </a:lnTo>
                              <a:lnTo>
                                <a:pt x="0" y="49812"/>
                              </a:lnTo>
                              <a:lnTo>
                                <a:pt x="4261" y="49670"/>
                              </a:lnTo>
                              <a:cubicBezTo>
                                <a:pt x="6941" y="49492"/>
                                <a:pt x="9354" y="48984"/>
                                <a:pt x="11512" y="48120"/>
                              </a:cubicBezTo>
                              <a:cubicBezTo>
                                <a:pt x="13672" y="47269"/>
                                <a:pt x="15462" y="45923"/>
                                <a:pt x="16885" y="44082"/>
                              </a:cubicBezTo>
                              <a:cubicBezTo>
                                <a:pt x="18307" y="42253"/>
                                <a:pt x="19018" y="39688"/>
                                <a:pt x="19018" y="36373"/>
                              </a:cubicBezTo>
                              <a:cubicBezTo>
                                <a:pt x="19018" y="33274"/>
                                <a:pt x="18396" y="30823"/>
                                <a:pt x="17138" y="28981"/>
                              </a:cubicBezTo>
                              <a:cubicBezTo>
                                <a:pt x="15894" y="27153"/>
                                <a:pt x="14306" y="25756"/>
                                <a:pt x="12364" y="24790"/>
                              </a:cubicBezTo>
                              <a:cubicBezTo>
                                <a:pt x="10433" y="23813"/>
                                <a:pt x="8210" y="23152"/>
                                <a:pt x="5709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6"/>
                      <wps:cNvSpPr/>
                      <wps:spPr>
                        <a:xfrm>
                          <a:off x="929560" y="285117"/>
                          <a:ext cx="55855" cy="116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55" h="116628">
                              <a:moveTo>
                                <a:pt x="0" y="0"/>
                              </a:moveTo>
                              <a:lnTo>
                                <a:pt x="12179" y="1435"/>
                              </a:lnTo>
                              <a:cubicBezTo>
                                <a:pt x="20828" y="3594"/>
                                <a:pt x="28372" y="7074"/>
                                <a:pt x="34823" y="11887"/>
                              </a:cubicBezTo>
                              <a:cubicBezTo>
                                <a:pt x="41262" y="16687"/>
                                <a:pt x="46381" y="22949"/>
                                <a:pt x="50165" y="30632"/>
                              </a:cubicBezTo>
                              <a:cubicBezTo>
                                <a:pt x="53949" y="38341"/>
                                <a:pt x="55855" y="47675"/>
                                <a:pt x="55855" y="58648"/>
                              </a:cubicBezTo>
                              <a:cubicBezTo>
                                <a:pt x="55855" y="68376"/>
                                <a:pt x="54013" y="76949"/>
                                <a:pt x="50330" y="84366"/>
                              </a:cubicBezTo>
                              <a:cubicBezTo>
                                <a:pt x="46660" y="91783"/>
                                <a:pt x="41720" y="98006"/>
                                <a:pt x="35496" y="103047"/>
                              </a:cubicBezTo>
                              <a:cubicBezTo>
                                <a:pt x="29286" y="108077"/>
                                <a:pt x="22098" y="111899"/>
                                <a:pt x="13957" y="114503"/>
                              </a:cubicBezTo>
                              <a:lnTo>
                                <a:pt x="0" y="116628"/>
                              </a:lnTo>
                              <a:lnTo>
                                <a:pt x="0" y="92322"/>
                              </a:lnTo>
                              <a:lnTo>
                                <a:pt x="2375" y="92062"/>
                              </a:lnTo>
                              <a:cubicBezTo>
                                <a:pt x="7645" y="90817"/>
                                <a:pt x="12205" y="88760"/>
                                <a:pt x="16053" y="85877"/>
                              </a:cubicBezTo>
                              <a:cubicBezTo>
                                <a:pt x="19914" y="82994"/>
                                <a:pt x="22936" y="79210"/>
                                <a:pt x="25146" y="74511"/>
                              </a:cubicBezTo>
                              <a:cubicBezTo>
                                <a:pt x="27356" y="69812"/>
                                <a:pt x="28473" y="64071"/>
                                <a:pt x="28473" y="57289"/>
                              </a:cubicBezTo>
                              <a:cubicBezTo>
                                <a:pt x="28473" y="51409"/>
                                <a:pt x="27356" y="46291"/>
                                <a:pt x="25146" y="41935"/>
                              </a:cubicBezTo>
                              <a:cubicBezTo>
                                <a:pt x="22936" y="37592"/>
                                <a:pt x="19964" y="33998"/>
                                <a:pt x="16231" y="31165"/>
                              </a:cubicBezTo>
                              <a:cubicBezTo>
                                <a:pt x="12484" y="28346"/>
                                <a:pt x="8103" y="26225"/>
                                <a:pt x="3061" y="24803"/>
                              </a:cubicBezTo>
                              <a:lnTo>
                                <a:pt x="0" y="24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7"/>
                      <wps:cNvSpPr/>
                      <wps:spPr>
                        <a:xfrm>
                          <a:off x="1119451" y="283326"/>
                          <a:ext cx="621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73" h="120193">
                              <a:moveTo>
                                <a:pt x="51905" y="0"/>
                              </a:moveTo>
                              <a:lnTo>
                                <a:pt x="62173" y="0"/>
                              </a:lnTo>
                              <a:lnTo>
                                <a:pt x="62173" y="35350"/>
                              </a:lnTo>
                              <a:lnTo>
                                <a:pt x="62090" y="35141"/>
                              </a:lnTo>
                              <a:lnTo>
                                <a:pt x="47498" y="72453"/>
                              </a:lnTo>
                              <a:lnTo>
                                <a:pt x="62173" y="72453"/>
                              </a:lnTo>
                              <a:lnTo>
                                <a:pt x="62173" y="94755"/>
                              </a:lnTo>
                              <a:lnTo>
                                <a:pt x="39192" y="94755"/>
                              </a:lnTo>
                              <a:lnTo>
                                <a:pt x="29185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8"/>
                      <wps:cNvSpPr/>
                      <wps:spPr>
                        <a:xfrm>
                          <a:off x="1040203" y="28332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62"/>
                      <wps:cNvSpPr/>
                      <wps:spPr>
                        <a:xfrm>
                          <a:off x="1001963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0"/>
                      <wps:cNvSpPr/>
                      <wps:spPr>
                        <a:xfrm>
                          <a:off x="1411678" y="369165"/>
                          <a:ext cx="46228" cy="59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59792">
                              <a:moveTo>
                                <a:pt x="15697" y="0"/>
                              </a:moveTo>
                              <a:lnTo>
                                <a:pt x="46228" y="0"/>
                              </a:lnTo>
                              <a:lnTo>
                                <a:pt x="27140" y="59792"/>
                              </a:lnTo>
                              <a:lnTo>
                                <a:pt x="0" y="59792"/>
                              </a:lnTo>
                              <a:lnTo>
                                <a:pt x="156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63"/>
                      <wps:cNvSpPr/>
                      <wps:spPr>
                        <a:xfrm>
                          <a:off x="1370949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2"/>
                      <wps:cNvSpPr/>
                      <wps:spPr>
                        <a:xfrm>
                          <a:off x="1181624" y="283326"/>
                          <a:ext cx="6386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2" h="120193">
                              <a:moveTo>
                                <a:pt x="0" y="0"/>
                              </a:moveTo>
                              <a:lnTo>
                                <a:pt x="11614" y="0"/>
                              </a:lnTo>
                              <a:lnTo>
                                <a:pt x="63862" y="120193"/>
                              </a:lnTo>
                              <a:lnTo>
                                <a:pt x="34004" y="120193"/>
                              </a:lnTo>
                              <a:lnTo>
                                <a:pt x="23666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75" y="72453"/>
                              </a:lnTo>
                              <a:lnTo>
                                <a:pt x="0" y="35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3"/>
                      <wps:cNvSpPr/>
                      <wps:spPr>
                        <a:xfrm>
                          <a:off x="1512173" y="280418"/>
                          <a:ext cx="64700" cy="126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49">
                              <a:moveTo>
                                <a:pt x="64700" y="0"/>
                              </a:moveTo>
                              <a:lnTo>
                                <a:pt x="64700" y="24473"/>
                              </a:lnTo>
                              <a:lnTo>
                                <a:pt x="49352" y="27355"/>
                              </a:lnTo>
                              <a:cubicBezTo>
                                <a:pt x="44767" y="29285"/>
                                <a:pt x="40843" y="31965"/>
                                <a:pt x="37567" y="35407"/>
                              </a:cubicBezTo>
                              <a:cubicBezTo>
                                <a:pt x="34277" y="38861"/>
                                <a:pt x="31763" y="42950"/>
                                <a:pt x="30010" y="47700"/>
                              </a:cubicBezTo>
                              <a:cubicBezTo>
                                <a:pt x="28258" y="52450"/>
                                <a:pt x="27381" y="57593"/>
                                <a:pt x="27381" y="63131"/>
                              </a:cubicBezTo>
                              <a:cubicBezTo>
                                <a:pt x="27381" y="68782"/>
                                <a:pt x="28258" y="73951"/>
                                <a:pt x="30010" y="78637"/>
                              </a:cubicBezTo>
                              <a:cubicBezTo>
                                <a:pt x="31763" y="83336"/>
                                <a:pt x="34277" y="87400"/>
                                <a:pt x="37567" y="90842"/>
                              </a:cubicBezTo>
                              <a:cubicBezTo>
                                <a:pt x="40843" y="94296"/>
                                <a:pt x="44767" y="96976"/>
                                <a:pt x="49352" y="98894"/>
                              </a:cubicBezTo>
                              <a:lnTo>
                                <a:pt x="64700" y="101776"/>
                              </a:lnTo>
                              <a:lnTo>
                                <a:pt x="64700" y="126249"/>
                              </a:lnTo>
                              <a:lnTo>
                                <a:pt x="38786" y="121843"/>
                              </a:lnTo>
                              <a:cubicBezTo>
                                <a:pt x="30886" y="118896"/>
                                <a:pt x="24054" y="114693"/>
                                <a:pt x="18288" y="109194"/>
                              </a:cubicBezTo>
                              <a:cubicBezTo>
                                <a:pt x="12535" y="103707"/>
                                <a:pt x="8052" y="97065"/>
                                <a:pt x="4826" y="89255"/>
                              </a:cubicBezTo>
                              <a:cubicBezTo>
                                <a:pt x="1613" y="81457"/>
                                <a:pt x="0" y="72745"/>
                                <a:pt x="0" y="63131"/>
                              </a:cubicBezTo>
                              <a:cubicBezTo>
                                <a:pt x="0" y="53517"/>
                                <a:pt x="1613" y="44805"/>
                                <a:pt x="4826" y="36994"/>
                              </a:cubicBezTo>
                              <a:cubicBezTo>
                                <a:pt x="8052" y="29196"/>
                                <a:pt x="12535" y="22541"/>
                                <a:pt x="18288" y="17055"/>
                              </a:cubicBezTo>
                              <a:cubicBezTo>
                                <a:pt x="24054" y="11569"/>
                                <a:pt x="30886" y="7352"/>
                                <a:pt x="38786" y="4419"/>
                              </a:cubicBezTo>
                              <a:lnTo>
                                <a:pt x="647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4"/>
                      <wps:cNvSpPr/>
                      <wps:spPr>
                        <a:xfrm>
                          <a:off x="1249918" y="280417"/>
                          <a:ext cx="108128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28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28" y="318"/>
                                <a:pt x="75298" y="940"/>
                              </a:cubicBezTo>
                              <a:cubicBezTo>
                                <a:pt x="78968" y="1562"/>
                                <a:pt x="82588" y="2553"/>
                                <a:pt x="86157" y="3912"/>
                              </a:cubicBezTo>
                              <a:cubicBezTo>
                                <a:pt x="89713" y="5271"/>
                                <a:pt x="93142" y="7087"/>
                                <a:pt x="96419" y="9347"/>
                              </a:cubicBezTo>
                              <a:cubicBezTo>
                                <a:pt x="99695" y="11621"/>
                                <a:pt x="102641" y="14402"/>
                                <a:pt x="105232" y="17678"/>
                              </a:cubicBezTo>
                              <a:lnTo>
                                <a:pt x="84887" y="34315"/>
                              </a:lnTo>
                              <a:cubicBezTo>
                                <a:pt x="82283" y="31153"/>
                                <a:pt x="79083" y="28715"/>
                                <a:pt x="75298" y="27026"/>
                              </a:cubicBezTo>
                              <a:cubicBezTo>
                                <a:pt x="71514" y="25324"/>
                                <a:pt x="67132" y="24473"/>
                                <a:pt x="62154" y="24473"/>
                              </a:cubicBezTo>
                              <a:cubicBezTo>
                                <a:pt x="57175" y="24473"/>
                                <a:pt x="52565" y="25438"/>
                                <a:pt x="48336" y="27356"/>
                              </a:cubicBezTo>
                              <a:cubicBezTo>
                                <a:pt x="44094" y="29286"/>
                                <a:pt x="40411" y="31966"/>
                                <a:pt x="37300" y="35408"/>
                              </a:cubicBezTo>
                              <a:cubicBezTo>
                                <a:pt x="34188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163" y="87401"/>
                                <a:pt x="37224" y="90843"/>
                              </a:cubicBezTo>
                              <a:cubicBezTo>
                                <a:pt x="40272" y="94298"/>
                                <a:pt x="43866" y="96977"/>
                                <a:pt x="47993" y="98895"/>
                              </a:cubicBezTo>
                              <a:cubicBezTo>
                                <a:pt x="52121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39" y="100648"/>
                                <a:pt x="75717" y="98387"/>
                              </a:cubicBezTo>
                              <a:cubicBezTo>
                                <a:pt x="79908" y="96126"/>
                                <a:pt x="83350" y="92964"/>
                                <a:pt x="86068" y="88887"/>
                              </a:cubicBezTo>
                              <a:lnTo>
                                <a:pt x="108128" y="105346"/>
                              </a:lnTo>
                              <a:cubicBezTo>
                                <a:pt x="103035" y="112484"/>
                                <a:pt x="96584" y="117754"/>
                                <a:pt x="88786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60" y="124778"/>
                                <a:pt x="38748" y="121844"/>
                              </a:cubicBezTo>
                              <a:cubicBezTo>
                                <a:pt x="30836" y="118897"/>
                                <a:pt x="24003" y="114694"/>
                                <a:pt x="18250" y="109195"/>
                              </a:cubicBezTo>
                              <a:cubicBezTo>
                                <a:pt x="12509" y="103708"/>
                                <a:pt x="8026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6" y="29197"/>
                                <a:pt x="12509" y="22543"/>
                                <a:pt x="18250" y="17056"/>
                              </a:cubicBezTo>
                              <a:cubicBezTo>
                                <a:pt x="24003" y="11570"/>
                                <a:pt x="30836" y="7353"/>
                                <a:pt x="38748" y="4420"/>
                              </a:cubicBezTo>
                              <a:cubicBezTo>
                                <a:pt x="46660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5"/>
                      <wps:cNvSpPr/>
                      <wps:spPr>
                        <a:xfrm>
                          <a:off x="1659836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301" y="0"/>
                              </a:moveTo>
                              <a:cubicBezTo>
                                <a:pt x="25362" y="0"/>
                                <a:pt x="28270" y="559"/>
                                <a:pt x="31026" y="1689"/>
                              </a:cubicBezTo>
                              <a:cubicBezTo>
                                <a:pt x="33769" y="2819"/>
                                <a:pt x="36144" y="4407"/>
                                <a:pt x="38176" y="6413"/>
                              </a:cubicBezTo>
                              <a:cubicBezTo>
                                <a:pt x="40183" y="8445"/>
                                <a:pt x="41758" y="10820"/>
                                <a:pt x="42900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900" y="31013"/>
                              </a:cubicBezTo>
                              <a:cubicBezTo>
                                <a:pt x="41758" y="33757"/>
                                <a:pt x="40183" y="36144"/>
                                <a:pt x="38176" y="38163"/>
                              </a:cubicBezTo>
                              <a:cubicBezTo>
                                <a:pt x="36144" y="40183"/>
                                <a:pt x="33769" y="41758"/>
                                <a:pt x="31026" y="42888"/>
                              </a:cubicBezTo>
                              <a:cubicBezTo>
                                <a:pt x="28270" y="44018"/>
                                <a:pt x="25362" y="44590"/>
                                <a:pt x="22301" y="44590"/>
                              </a:cubicBezTo>
                              <a:cubicBezTo>
                                <a:pt x="19228" y="44590"/>
                                <a:pt x="16319" y="44018"/>
                                <a:pt x="13576" y="42888"/>
                              </a:cubicBezTo>
                              <a:cubicBezTo>
                                <a:pt x="10833" y="41758"/>
                                <a:pt x="8445" y="40183"/>
                                <a:pt x="6426" y="38163"/>
                              </a:cubicBezTo>
                              <a:cubicBezTo>
                                <a:pt x="4407" y="36144"/>
                                <a:pt x="2832" y="33757"/>
                                <a:pt x="1701" y="31013"/>
                              </a:cubicBezTo>
                              <a:cubicBezTo>
                                <a:pt x="571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71" y="16319"/>
                                <a:pt x="1701" y="13564"/>
                              </a:cubicBezTo>
                              <a:cubicBezTo>
                                <a:pt x="2832" y="10820"/>
                                <a:pt x="4407" y="8445"/>
                                <a:pt x="6426" y="6413"/>
                              </a:cubicBezTo>
                              <a:cubicBezTo>
                                <a:pt x="8445" y="4407"/>
                                <a:pt x="10833" y="2819"/>
                                <a:pt x="13576" y="1689"/>
                              </a:cubicBezTo>
                              <a:cubicBezTo>
                                <a:pt x="16319" y="559"/>
                                <a:pt x="19228" y="0"/>
                                <a:pt x="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6"/>
                      <wps:cNvSpPr/>
                      <wps:spPr>
                        <a:xfrm>
                          <a:off x="1728898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7"/>
                      <wps:cNvSpPr/>
                      <wps:spPr>
                        <a:xfrm>
                          <a:off x="1576873" y="280417"/>
                          <a:ext cx="64700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51">
                              <a:moveTo>
                                <a:pt x="6" y="0"/>
                              </a:moveTo>
                              <a:cubicBezTo>
                                <a:pt x="9366" y="0"/>
                                <a:pt x="18002" y="1473"/>
                                <a:pt x="25914" y="4420"/>
                              </a:cubicBezTo>
                              <a:cubicBezTo>
                                <a:pt x="33814" y="7353"/>
                                <a:pt x="40646" y="11570"/>
                                <a:pt x="46399" y="17056"/>
                              </a:cubicBezTo>
                              <a:cubicBezTo>
                                <a:pt x="52165" y="22543"/>
                                <a:pt x="56648" y="29197"/>
                                <a:pt x="59874" y="36995"/>
                              </a:cubicBezTo>
                              <a:cubicBezTo>
                                <a:pt x="63087" y="44806"/>
                                <a:pt x="64700" y="53518"/>
                                <a:pt x="64700" y="63132"/>
                              </a:cubicBezTo>
                              <a:cubicBezTo>
                                <a:pt x="64700" y="72746"/>
                                <a:pt x="63087" y="81458"/>
                                <a:pt x="59874" y="89256"/>
                              </a:cubicBezTo>
                              <a:cubicBezTo>
                                <a:pt x="56648" y="97066"/>
                                <a:pt x="52165" y="103708"/>
                                <a:pt x="46399" y="109195"/>
                              </a:cubicBezTo>
                              <a:cubicBezTo>
                                <a:pt x="40646" y="114694"/>
                                <a:pt x="33814" y="118897"/>
                                <a:pt x="25914" y="121844"/>
                              </a:cubicBezTo>
                              <a:cubicBezTo>
                                <a:pt x="18002" y="124778"/>
                                <a:pt x="9366" y="126251"/>
                                <a:pt x="6" y="126251"/>
                              </a:cubicBezTo>
                              <a:lnTo>
                                <a:pt x="0" y="126250"/>
                              </a:lnTo>
                              <a:lnTo>
                                <a:pt x="0" y="101777"/>
                              </a:lnTo>
                              <a:lnTo>
                                <a:pt x="6" y="101778"/>
                              </a:lnTo>
                              <a:cubicBezTo>
                                <a:pt x="5658" y="101778"/>
                                <a:pt x="10763" y="100825"/>
                                <a:pt x="15348" y="98895"/>
                              </a:cubicBezTo>
                              <a:cubicBezTo>
                                <a:pt x="19933" y="96977"/>
                                <a:pt x="23857" y="94298"/>
                                <a:pt x="27146" y="90843"/>
                              </a:cubicBezTo>
                              <a:cubicBezTo>
                                <a:pt x="30423" y="87401"/>
                                <a:pt x="32937" y="83337"/>
                                <a:pt x="34690" y="78638"/>
                              </a:cubicBezTo>
                              <a:cubicBezTo>
                                <a:pt x="36442" y="73952"/>
                                <a:pt x="37319" y="68783"/>
                                <a:pt x="37319" y="63132"/>
                              </a:cubicBezTo>
                              <a:cubicBezTo>
                                <a:pt x="37319" y="57595"/>
                                <a:pt x="36442" y="52451"/>
                                <a:pt x="34690" y="47701"/>
                              </a:cubicBezTo>
                              <a:cubicBezTo>
                                <a:pt x="32937" y="42951"/>
                                <a:pt x="30423" y="38862"/>
                                <a:pt x="27146" y="35408"/>
                              </a:cubicBezTo>
                              <a:cubicBezTo>
                                <a:pt x="23857" y="31966"/>
                                <a:pt x="19933" y="29286"/>
                                <a:pt x="15348" y="27356"/>
                              </a:cubicBezTo>
                              <a:cubicBezTo>
                                <a:pt x="10763" y="25438"/>
                                <a:pt x="5658" y="24473"/>
                                <a:pt x="6" y="24473"/>
                              </a:cubicBezTo>
                              <a:lnTo>
                                <a:pt x="0" y="24474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8"/>
                      <wps:cNvSpPr/>
                      <wps:spPr>
                        <a:xfrm>
                          <a:off x="1992969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289" y="0"/>
                              </a:moveTo>
                              <a:cubicBezTo>
                                <a:pt x="25362" y="0"/>
                                <a:pt x="28270" y="559"/>
                                <a:pt x="31013" y="1689"/>
                              </a:cubicBezTo>
                              <a:cubicBezTo>
                                <a:pt x="33756" y="2819"/>
                                <a:pt x="36144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44" y="40183"/>
                                <a:pt x="33756" y="41758"/>
                                <a:pt x="31013" y="42888"/>
                              </a:cubicBezTo>
                              <a:cubicBezTo>
                                <a:pt x="28270" y="44018"/>
                                <a:pt x="25362" y="44590"/>
                                <a:pt x="22289" y="44590"/>
                              </a:cubicBezTo>
                              <a:cubicBezTo>
                                <a:pt x="19228" y="44590"/>
                                <a:pt x="16320" y="44018"/>
                                <a:pt x="13576" y="42888"/>
                              </a:cubicBezTo>
                              <a:cubicBezTo>
                                <a:pt x="10821" y="41758"/>
                                <a:pt x="8446" y="40183"/>
                                <a:pt x="6426" y="38163"/>
                              </a:cubicBezTo>
                              <a:cubicBezTo>
                                <a:pt x="4394" y="36144"/>
                                <a:pt x="2820" y="33757"/>
                                <a:pt x="1702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702" y="13564"/>
                              </a:cubicBezTo>
                              <a:cubicBezTo>
                                <a:pt x="2820" y="10820"/>
                                <a:pt x="4394" y="8445"/>
                                <a:pt x="6426" y="6413"/>
                              </a:cubicBezTo>
                              <a:cubicBezTo>
                                <a:pt x="8446" y="4407"/>
                                <a:pt x="10821" y="2819"/>
                                <a:pt x="13576" y="1689"/>
                              </a:cubicBezTo>
                              <a:cubicBezTo>
                                <a:pt x="16320" y="559"/>
                                <a:pt x="19228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9"/>
                      <wps:cNvSpPr/>
                      <wps:spPr>
                        <a:xfrm>
                          <a:off x="1821469" y="360389"/>
                          <a:ext cx="44577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77" h="44590">
                              <a:moveTo>
                                <a:pt x="22289" y="0"/>
                              </a:moveTo>
                              <a:cubicBezTo>
                                <a:pt x="25349" y="0"/>
                                <a:pt x="28257" y="559"/>
                                <a:pt x="31014" y="1689"/>
                              </a:cubicBezTo>
                              <a:cubicBezTo>
                                <a:pt x="33757" y="2819"/>
                                <a:pt x="36132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77" y="19228"/>
                                <a:pt x="44577" y="22288"/>
                              </a:cubicBezTo>
                              <a:cubicBezTo>
                                <a:pt x="44577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32" y="40183"/>
                                <a:pt x="33757" y="41758"/>
                                <a:pt x="31014" y="42888"/>
                              </a:cubicBezTo>
                              <a:cubicBezTo>
                                <a:pt x="28257" y="44018"/>
                                <a:pt x="25349" y="44590"/>
                                <a:pt x="22289" y="44590"/>
                              </a:cubicBezTo>
                              <a:cubicBezTo>
                                <a:pt x="19215" y="44590"/>
                                <a:pt x="16307" y="44018"/>
                                <a:pt x="13564" y="42888"/>
                              </a:cubicBezTo>
                              <a:cubicBezTo>
                                <a:pt x="10820" y="41758"/>
                                <a:pt x="8433" y="40183"/>
                                <a:pt x="6414" y="38163"/>
                              </a:cubicBezTo>
                              <a:cubicBezTo>
                                <a:pt x="4394" y="36144"/>
                                <a:pt x="2819" y="33757"/>
                                <a:pt x="1689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689" y="13564"/>
                              </a:cubicBezTo>
                              <a:cubicBezTo>
                                <a:pt x="2819" y="10820"/>
                                <a:pt x="4394" y="8445"/>
                                <a:pt x="6414" y="6413"/>
                              </a:cubicBezTo>
                              <a:cubicBezTo>
                                <a:pt x="8433" y="4407"/>
                                <a:pt x="10820" y="2819"/>
                                <a:pt x="13564" y="1689"/>
                              </a:cubicBezTo>
                              <a:cubicBezTo>
                                <a:pt x="16307" y="559"/>
                                <a:pt x="19215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40"/>
                      <wps:cNvSpPr/>
                      <wps:spPr>
                        <a:xfrm>
                          <a:off x="1773609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2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2" y="49463"/>
                                <a:pt x="42272" y="54213"/>
                              </a:cubicBezTo>
                              <a:cubicBezTo>
                                <a:pt x="39998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54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83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41"/>
                      <wps:cNvSpPr/>
                      <wps:spPr>
                        <a:xfrm>
                          <a:off x="1886518" y="28041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62" y="0"/>
                                <a:pt x="62916" y="965"/>
                                <a:pt x="69253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9"/>
                              </a:lnTo>
                              <a:cubicBezTo>
                                <a:pt x="66053" y="29743"/>
                                <a:pt x="63132" y="27737"/>
                                <a:pt x="59448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66" y="24473"/>
                                <a:pt x="45072" y="24701"/>
                                <a:pt x="43040" y="25159"/>
                              </a:cubicBezTo>
                              <a:cubicBezTo>
                                <a:pt x="40995" y="25616"/>
                                <a:pt x="39078" y="26314"/>
                                <a:pt x="37262" y="27280"/>
                              </a:cubicBezTo>
                              <a:cubicBezTo>
                                <a:pt x="35446" y="28245"/>
                                <a:pt x="33972" y="29515"/>
                                <a:pt x="32842" y="31090"/>
                              </a:cubicBezTo>
                              <a:cubicBezTo>
                                <a:pt x="31712" y="32677"/>
                                <a:pt x="31140" y="34595"/>
                                <a:pt x="31140" y="36855"/>
                              </a:cubicBezTo>
                              <a:cubicBezTo>
                                <a:pt x="31140" y="40475"/>
                                <a:pt x="32499" y="43256"/>
                                <a:pt x="35230" y="45174"/>
                              </a:cubicBezTo>
                              <a:cubicBezTo>
                                <a:pt x="37947" y="47092"/>
                                <a:pt x="41389" y="48743"/>
                                <a:pt x="45529" y="50089"/>
                              </a:cubicBezTo>
                              <a:cubicBezTo>
                                <a:pt x="49670" y="51448"/>
                                <a:pt x="54115" y="52807"/>
                                <a:pt x="58890" y="54165"/>
                              </a:cubicBezTo>
                              <a:cubicBezTo>
                                <a:pt x="63652" y="55524"/>
                                <a:pt x="68110" y="57442"/>
                                <a:pt x="72250" y="59931"/>
                              </a:cubicBezTo>
                              <a:cubicBezTo>
                                <a:pt x="76390" y="62421"/>
                                <a:pt x="79819" y="65761"/>
                                <a:pt x="82550" y="69939"/>
                              </a:cubicBezTo>
                              <a:cubicBezTo>
                                <a:pt x="85268" y="74117"/>
                                <a:pt x="86626" y="79718"/>
                                <a:pt x="86626" y="86728"/>
                              </a:cubicBezTo>
                              <a:cubicBezTo>
                                <a:pt x="86626" y="93396"/>
                                <a:pt x="85395" y="99225"/>
                                <a:pt x="82905" y="104204"/>
                              </a:cubicBezTo>
                              <a:cubicBezTo>
                                <a:pt x="80429" y="109182"/>
                                <a:pt x="77064" y="113309"/>
                                <a:pt x="72834" y="116586"/>
                              </a:cubicBezTo>
                              <a:cubicBezTo>
                                <a:pt x="68593" y="119863"/>
                                <a:pt x="63690" y="122301"/>
                                <a:pt x="58089" y="123876"/>
                              </a:cubicBezTo>
                              <a:cubicBezTo>
                                <a:pt x="52501" y="125463"/>
                                <a:pt x="46596" y="126251"/>
                                <a:pt x="40373" y="126251"/>
                              </a:cubicBezTo>
                              <a:cubicBezTo>
                                <a:pt x="32563" y="126251"/>
                                <a:pt x="25336" y="125057"/>
                                <a:pt x="18656" y="122682"/>
                              </a:cubicBezTo>
                              <a:cubicBezTo>
                                <a:pt x="11988" y="120307"/>
                                <a:pt x="5766" y="116459"/>
                                <a:pt x="0" y="111125"/>
                              </a:cubicBezTo>
                              <a:lnTo>
                                <a:pt x="18834" y="90411"/>
                              </a:lnTo>
                              <a:cubicBezTo>
                                <a:pt x="21539" y="94031"/>
                                <a:pt x="24968" y="96838"/>
                                <a:pt x="29096" y="98806"/>
                              </a:cubicBezTo>
                              <a:cubicBezTo>
                                <a:pt x="33223" y="100787"/>
                                <a:pt x="37490" y="101778"/>
                                <a:pt x="41897" y="101778"/>
                              </a:cubicBezTo>
                              <a:cubicBezTo>
                                <a:pt x="44043" y="101778"/>
                                <a:pt x="46228" y="101524"/>
                                <a:pt x="48425" y="101016"/>
                              </a:cubicBezTo>
                              <a:cubicBezTo>
                                <a:pt x="50635" y="100508"/>
                                <a:pt x="52616" y="99746"/>
                                <a:pt x="54369" y="98730"/>
                              </a:cubicBezTo>
                              <a:cubicBezTo>
                                <a:pt x="56121" y="97701"/>
                                <a:pt x="57531" y="96406"/>
                                <a:pt x="58610" y="94818"/>
                              </a:cubicBezTo>
                              <a:cubicBezTo>
                                <a:pt x="59677" y="93243"/>
                                <a:pt x="60223" y="91377"/>
                                <a:pt x="60223" y="89230"/>
                              </a:cubicBezTo>
                              <a:cubicBezTo>
                                <a:pt x="60223" y="85611"/>
                                <a:pt x="58826" y="82753"/>
                                <a:pt x="56045" y="80658"/>
                              </a:cubicBezTo>
                              <a:cubicBezTo>
                                <a:pt x="53277" y="78575"/>
                                <a:pt x="49784" y="76784"/>
                                <a:pt x="45593" y="75324"/>
                              </a:cubicBezTo>
                              <a:cubicBezTo>
                                <a:pt x="41402" y="73851"/>
                                <a:pt x="36868" y="72377"/>
                                <a:pt x="31991" y="70904"/>
                              </a:cubicBezTo>
                              <a:cubicBezTo>
                                <a:pt x="27115" y="69444"/>
                                <a:pt x="22580" y="67462"/>
                                <a:pt x="18390" y="64973"/>
                              </a:cubicBezTo>
                              <a:cubicBezTo>
                                <a:pt x="14186" y="62484"/>
                                <a:pt x="10706" y="59207"/>
                                <a:pt x="7925" y="55131"/>
                              </a:cubicBezTo>
                              <a:cubicBezTo>
                                <a:pt x="5143" y="51067"/>
                                <a:pt x="3759" y="45695"/>
                                <a:pt x="3759" y="39014"/>
                              </a:cubicBezTo>
                              <a:cubicBezTo>
                                <a:pt x="3759" y="32576"/>
                                <a:pt x="5029" y="26911"/>
                                <a:pt x="7582" y="22060"/>
                              </a:cubicBezTo>
                              <a:cubicBezTo>
                                <a:pt x="10122" y="17196"/>
                                <a:pt x="13513" y="13119"/>
                                <a:pt x="17755" y="9843"/>
                              </a:cubicBezTo>
                              <a:cubicBezTo>
                                <a:pt x="21996" y="6566"/>
                                <a:pt x="26886" y="4102"/>
                                <a:pt x="32436" y="2464"/>
                              </a:cubicBezTo>
                              <a:cubicBezTo>
                                <a:pt x="37973" y="826"/>
                                <a:pt x="43688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2"/>
                      <wps:cNvSpPr/>
                      <wps:spPr>
                        <a:xfrm>
                          <a:off x="1258062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3"/>
                      <wps:cNvSpPr/>
                      <wps:spPr>
                        <a:xfrm>
                          <a:off x="1144588" y="81396"/>
                          <a:ext cx="101524" cy="123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524" h="123342">
                              <a:moveTo>
                                <a:pt x="0" y="0"/>
                              </a:moveTo>
                              <a:lnTo>
                                <a:pt x="26403" y="0"/>
                              </a:lnTo>
                              <a:lnTo>
                                <a:pt x="26403" y="72885"/>
                              </a:lnTo>
                              <a:cubicBezTo>
                                <a:pt x="26403" y="76619"/>
                                <a:pt x="27000" y="80073"/>
                                <a:pt x="28207" y="83248"/>
                              </a:cubicBezTo>
                              <a:cubicBezTo>
                                <a:pt x="29401" y="86411"/>
                                <a:pt x="31077" y="89167"/>
                                <a:pt x="33236" y="91478"/>
                              </a:cubicBezTo>
                              <a:cubicBezTo>
                                <a:pt x="35408" y="93802"/>
                                <a:pt x="37998" y="95618"/>
                                <a:pt x="41021" y="96914"/>
                              </a:cubicBezTo>
                              <a:cubicBezTo>
                                <a:pt x="44031" y="98222"/>
                                <a:pt x="47308" y="98870"/>
                                <a:pt x="50851" y="98870"/>
                              </a:cubicBezTo>
                              <a:cubicBezTo>
                                <a:pt x="54382" y="98870"/>
                                <a:pt x="57620" y="98222"/>
                                <a:pt x="60579" y="96914"/>
                              </a:cubicBezTo>
                              <a:cubicBezTo>
                                <a:pt x="63551" y="95618"/>
                                <a:pt x="66104" y="93802"/>
                                <a:pt x="68275" y="91478"/>
                              </a:cubicBezTo>
                              <a:cubicBezTo>
                                <a:pt x="70434" y="89167"/>
                                <a:pt x="72124" y="86411"/>
                                <a:pt x="73317" y="83248"/>
                              </a:cubicBezTo>
                              <a:cubicBezTo>
                                <a:pt x="74511" y="80073"/>
                                <a:pt x="75108" y="76619"/>
                                <a:pt x="75108" y="72885"/>
                              </a:cubicBezTo>
                              <a:lnTo>
                                <a:pt x="75108" y="0"/>
                              </a:lnTo>
                              <a:lnTo>
                                <a:pt x="101524" y="0"/>
                              </a:lnTo>
                              <a:lnTo>
                                <a:pt x="101524" y="73901"/>
                              </a:lnTo>
                              <a:cubicBezTo>
                                <a:pt x="101524" y="81039"/>
                                <a:pt x="100444" y="87617"/>
                                <a:pt x="98285" y="93612"/>
                              </a:cubicBezTo>
                              <a:cubicBezTo>
                                <a:pt x="96139" y="99619"/>
                                <a:pt x="92939" y="104826"/>
                                <a:pt x="88684" y="109245"/>
                              </a:cubicBezTo>
                              <a:cubicBezTo>
                                <a:pt x="84430" y="113665"/>
                                <a:pt x="79134" y="117119"/>
                                <a:pt x="72784" y="119609"/>
                              </a:cubicBezTo>
                              <a:cubicBezTo>
                                <a:pt x="66434" y="122098"/>
                                <a:pt x="59119" y="123342"/>
                                <a:pt x="50838" y="123342"/>
                              </a:cubicBezTo>
                              <a:cubicBezTo>
                                <a:pt x="42456" y="123342"/>
                                <a:pt x="35090" y="122098"/>
                                <a:pt x="28740" y="119609"/>
                              </a:cubicBezTo>
                              <a:cubicBezTo>
                                <a:pt x="22390" y="117119"/>
                                <a:pt x="17082" y="113665"/>
                                <a:pt x="12827" y="109245"/>
                              </a:cubicBezTo>
                              <a:cubicBezTo>
                                <a:pt x="8586" y="104826"/>
                                <a:pt x="5372" y="99619"/>
                                <a:pt x="3226" y="93612"/>
                              </a:cubicBezTo>
                              <a:cubicBezTo>
                                <a:pt x="1067" y="87617"/>
                                <a:pt x="0" y="81039"/>
                                <a:pt x="0" y="739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4"/>
                      <wps:cNvSpPr/>
                      <wps:spPr>
                        <a:xfrm>
                          <a:off x="1037438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5"/>
                      <wps:cNvSpPr/>
                      <wps:spPr>
                        <a:xfrm>
                          <a:off x="892289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65" y="120193"/>
                              </a:lnTo>
                              <a:lnTo>
                                <a:pt x="34265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6"/>
                      <wps:cNvSpPr/>
                      <wps:spPr>
                        <a:xfrm>
                          <a:off x="670103" y="81396"/>
                          <a:ext cx="11413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35" h="120193">
                              <a:moveTo>
                                <a:pt x="0" y="0"/>
                              </a:moveTo>
                              <a:lnTo>
                                <a:pt x="36119" y="0"/>
                              </a:lnTo>
                              <a:lnTo>
                                <a:pt x="87389" y="83528"/>
                              </a:lnTo>
                              <a:lnTo>
                                <a:pt x="87719" y="83528"/>
                              </a:lnTo>
                              <a:lnTo>
                                <a:pt x="87719" y="0"/>
                              </a:lnTo>
                              <a:lnTo>
                                <a:pt x="114135" y="0"/>
                              </a:lnTo>
                              <a:lnTo>
                                <a:pt x="114135" y="120193"/>
                              </a:lnTo>
                              <a:lnTo>
                                <a:pt x="79388" y="120193"/>
                              </a:lnTo>
                              <a:lnTo>
                                <a:pt x="26759" y="34633"/>
                              </a:lnTo>
                              <a:lnTo>
                                <a:pt x="26416" y="34633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7"/>
                      <wps:cNvSpPr/>
                      <wps:spPr>
                        <a:xfrm>
                          <a:off x="321856" y="81396"/>
                          <a:ext cx="22113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32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4483" y="0"/>
                              </a:lnTo>
                              <a:lnTo>
                                <a:pt x="107658" y="0"/>
                              </a:lnTo>
                              <a:lnTo>
                                <a:pt x="137389" y="0"/>
                              </a:lnTo>
                              <a:lnTo>
                                <a:pt x="162814" y="44996"/>
                              </a:lnTo>
                              <a:lnTo>
                                <a:pt x="189750" y="0"/>
                              </a:lnTo>
                              <a:lnTo>
                                <a:pt x="221132" y="0"/>
                              </a:lnTo>
                              <a:lnTo>
                                <a:pt x="176022" y="68923"/>
                              </a:lnTo>
                              <a:lnTo>
                                <a:pt x="176022" y="120193"/>
                              </a:lnTo>
                              <a:lnTo>
                                <a:pt x="149606" y="120193"/>
                              </a:lnTo>
                              <a:lnTo>
                                <a:pt x="149606" y="68923"/>
                              </a:lnTo>
                              <a:lnTo>
                                <a:pt x="105773" y="1971"/>
                              </a:lnTo>
                              <a:lnTo>
                                <a:pt x="54229" y="55855"/>
                              </a:lnTo>
                              <a:lnTo>
                                <a:pt x="112242" y="120193"/>
                              </a:lnTo>
                              <a:lnTo>
                                <a:pt x="75273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8"/>
                      <wps:cNvSpPr/>
                      <wps:spPr>
                        <a:xfrm>
                          <a:off x="122479" y="81396"/>
                          <a:ext cx="8459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5" h="120193">
                              <a:moveTo>
                                <a:pt x="0" y="0"/>
                              </a:moveTo>
                              <a:lnTo>
                                <a:pt x="81547" y="0"/>
                              </a:lnTo>
                              <a:lnTo>
                                <a:pt x="81547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46774"/>
                              </a:lnTo>
                              <a:lnTo>
                                <a:pt x="78499" y="46774"/>
                              </a:lnTo>
                              <a:lnTo>
                                <a:pt x="78499" y="71247"/>
                              </a:lnTo>
                              <a:lnTo>
                                <a:pt x="26416" y="71247"/>
                              </a:lnTo>
                              <a:lnTo>
                                <a:pt x="26416" y="95720"/>
                              </a:lnTo>
                              <a:lnTo>
                                <a:pt x="84595" y="95720"/>
                              </a:lnTo>
                              <a:lnTo>
                                <a:pt x="84595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64"/>
                      <wps:cNvSpPr/>
                      <wps:spPr>
                        <a:xfrm>
                          <a:off x="999198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65"/>
                      <wps:cNvSpPr/>
                      <wps:spPr>
                        <a:xfrm>
                          <a:off x="620865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51"/>
                      <wps:cNvSpPr/>
                      <wps:spPr>
                        <a:xfrm>
                          <a:off x="798297" y="78487"/>
                          <a:ext cx="86627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7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54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30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7" y="43256"/>
                                <a:pt x="35217" y="45174"/>
                              </a:cubicBezTo>
                              <a:cubicBezTo>
                                <a:pt x="37948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8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7" y="79718"/>
                                <a:pt x="86627" y="86728"/>
                              </a:cubicBezTo>
                              <a:cubicBezTo>
                                <a:pt x="86627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74" y="126251"/>
                              </a:cubicBezTo>
                              <a:cubicBezTo>
                                <a:pt x="32563" y="126251"/>
                                <a:pt x="25324" y="125057"/>
                                <a:pt x="18657" y="122682"/>
                              </a:cubicBezTo>
                              <a:cubicBezTo>
                                <a:pt x="11989" y="120307"/>
                                <a:pt x="5766" y="116459"/>
                                <a:pt x="0" y="111125"/>
                              </a:cubicBezTo>
                              <a:lnTo>
                                <a:pt x="18822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1" y="100787"/>
                                <a:pt x="37478" y="101778"/>
                                <a:pt x="41897" y="101778"/>
                              </a:cubicBezTo>
                              <a:cubicBezTo>
                                <a:pt x="44044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9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7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1" y="75324"/>
                              </a:cubicBezTo>
                              <a:cubicBezTo>
                                <a:pt x="41389" y="73850"/>
                                <a:pt x="36856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4" y="59207"/>
                                <a:pt x="7912" y="55131"/>
                              </a:cubicBezTo>
                              <a:cubicBezTo>
                                <a:pt x="5143" y="51067"/>
                                <a:pt x="3747" y="45695"/>
                                <a:pt x="3747" y="39014"/>
                              </a:cubicBezTo>
                              <a:cubicBezTo>
                                <a:pt x="3747" y="32575"/>
                                <a:pt x="5029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55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73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2"/>
                      <wps:cNvSpPr/>
                      <wps:spPr>
                        <a:xfrm>
                          <a:off x="215659" y="7848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86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60" y="24473"/>
                                <a:pt x="48984" y="24473"/>
                              </a:cubicBezTo>
                              <a:cubicBezTo>
                                <a:pt x="47053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29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6" y="43256"/>
                                <a:pt x="35217" y="45174"/>
                              </a:cubicBezTo>
                              <a:cubicBezTo>
                                <a:pt x="37935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7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6" y="79718"/>
                                <a:pt x="86626" y="86728"/>
                              </a:cubicBezTo>
                              <a:cubicBezTo>
                                <a:pt x="86626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60" y="126251"/>
                              </a:cubicBezTo>
                              <a:cubicBezTo>
                                <a:pt x="32563" y="126251"/>
                                <a:pt x="25324" y="125057"/>
                                <a:pt x="18656" y="122682"/>
                              </a:cubicBezTo>
                              <a:cubicBezTo>
                                <a:pt x="11976" y="120307"/>
                                <a:pt x="5766" y="116459"/>
                                <a:pt x="0" y="111125"/>
                              </a:cubicBezTo>
                              <a:lnTo>
                                <a:pt x="18821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0" y="100787"/>
                                <a:pt x="37478" y="101778"/>
                                <a:pt x="41897" y="101778"/>
                              </a:cubicBezTo>
                              <a:cubicBezTo>
                                <a:pt x="44043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8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6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0" y="75324"/>
                              </a:cubicBezTo>
                              <a:cubicBezTo>
                                <a:pt x="41389" y="73850"/>
                                <a:pt x="36855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3" y="59207"/>
                                <a:pt x="7912" y="55131"/>
                              </a:cubicBezTo>
                              <a:cubicBezTo>
                                <a:pt x="5131" y="51067"/>
                                <a:pt x="3746" y="45695"/>
                                <a:pt x="3746" y="39014"/>
                              </a:cubicBezTo>
                              <a:cubicBezTo>
                                <a:pt x="3746" y="32575"/>
                                <a:pt x="5016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42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60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53"/>
                      <wps:cNvSpPr/>
                      <wps:spPr>
                        <a:xfrm>
                          <a:off x="0" y="78487"/>
                          <a:ext cx="108115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15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15" y="317"/>
                                <a:pt x="75299" y="940"/>
                              </a:cubicBezTo>
                              <a:cubicBezTo>
                                <a:pt x="78969" y="1562"/>
                                <a:pt x="82588" y="2553"/>
                                <a:pt x="86144" y="3912"/>
                              </a:cubicBezTo>
                              <a:cubicBezTo>
                                <a:pt x="89713" y="5270"/>
                                <a:pt x="93129" y="7087"/>
                                <a:pt x="96406" y="9347"/>
                              </a:cubicBezTo>
                              <a:cubicBezTo>
                                <a:pt x="99695" y="11620"/>
                                <a:pt x="102629" y="14402"/>
                                <a:pt x="105232" y="17678"/>
                              </a:cubicBezTo>
                              <a:lnTo>
                                <a:pt x="84874" y="34315"/>
                              </a:lnTo>
                              <a:cubicBezTo>
                                <a:pt x="82271" y="31153"/>
                                <a:pt x="79083" y="28715"/>
                                <a:pt x="75299" y="27026"/>
                              </a:cubicBezTo>
                              <a:cubicBezTo>
                                <a:pt x="71501" y="25324"/>
                                <a:pt x="67120" y="24473"/>
                                <a:pt x="62154" y="24473"/>
                              </a:cubicBezTo>
                              <a:cubicBezTo>
                                <a:pt x="57176" y="24473"/>
                                <a:pt x="52565" y="25438"/>
                                <a:pt x="48324" y="27356"/>
                              </a:cubicBezTo>
                              <a:cubicBezTo>
                                <a:pt x="44082" y="29286"/>
                                <a:pt x="40411" y="31966"/>
                                <a:pt x="37300" y="35408"/>
                              </a:cubicBezTo>
                              <a:cubicBezTo>
                                <a:pt x="34189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25"/>
                                <a:pt x="34163" y="87401"/>
                                <a:pt x="37211" y="90843"/>
                              </a:cubicBezTo>
                              <a:cubicBezTo>
                                <a:pt x="40259" y="94297"/>
                                <a:pt x="43853" y="96977"/>
                                <a:pt x="47981" y="98895"/>
                              </a:cubicBezTo>
                              <a:cubicBezTo>
                                <a:pt x="52108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27" y="100647"/>
                                <a:pt x="75717" y="98387"/>
                              </a:cubicBezTo>
                              <a:cubicBezTo>
                                <a:pt x="79896" y="96126"/>
                                <a:pt x="83350" y="92964"/>
                                <a:pt x="86068" y="88887"/>
                              </a:cubicBezTo>
                              <a:lnTo>
                                <a:pt x="108115" y="105346"/>
                              </a:lnTo>
                              <a:cubicBezTo>
                                <a:pt x="103035" y="112484"/>
                                <a:pt x="96584" y="117754"/>
                                <a:pt x="88773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47" y="124777"/>
                                <a:pt x="38735" y="121844"/>
                              </a:cubicBezTo>
                              <a:cubicBezTo>
                                <a:pt x="30823" y="118897"/>
                                <a:pt x="23990" y="114694"/>
                                <a:pt x="18250" y="109195"/>
                              </a:cubicBezTo>
                              <a:cubicBezTo>
                                <a:pt x="12497" y="103708"/>
                                <a:pt x="8027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7" y="29197"/>
                                <a:pt x="12497" y="22542"/>
                                <a:pt x="18250" y="17056"/>
                              </a:cubicBezTo>
                              <a:cubicBezTo>
                                <a:pt x="23990" y="11570"/>
                                <a:pt x="30823" y="7353"/>
                                <a:pt x="38735" y="4420"/>
                              </a:cubicBezTo>
                              <a:cubicBezTo>
                                <a:pt x="46647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4"/>
                      <wps:cNvSpPr/>
                      <wps:spPr>
                        <a:xfrm>
                          <a:off x="467830" y="43842"/>
                          <a:ext cx="51854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54" h="24473">
                              <a:moveTo>
                                <a:pt x="17171" y="0"/>
                              </a:moveTo>
                              <a:lnTo>
                                <a:pt x="51854" y="0"/>
                              </a:lnTo>
                              <a:lnTo>
                                <a:pt x="22441" y="24473"/>
                              </a:lnTo>
                              <a:lnTo>
                                <a:pt x="0" y="24473"/>
                              </a:lnTo>
                              <a:lnTo>
                                <a:pt x="17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5"/>
                      <wps:cNvSpPr/>
                      <wps:spPr>
                        <a:xfrm>
                          <a:off x="27623" y="43600"/>
                          <a:ext cx="67602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02" h="24473">
                              <a:moveTo>
                                <a:pt x="0" y="0"/>
                              </a:moveTo>
                              <a:lnTo>
                                <a:pt x="23432" y="0"/>
                              </a:lnTo>
                              <a:lnTo>
                                <a:pt x="34137" y="13233"/>
                              </a:lnTo>
                              <a:lnTo>
                                <a:pt x="44666" y="0"/>
                              </a:lnTo>
                              <a:lnTo>
                                <a:pt x="67602" y="0"/>
                              </a:lnTo>
                              <a:lnTo>
                                <a:pt x="47384" y="24473"/>
                              </a:lnTo>
                              <a:lnTo>
                                <a:pt x="19698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5743B6E" id="Group 253" o:spid="_x0000_s1026" style="position:absolute;margin-left:530.8pt;margin-top:12.1pt;width:205.05pt;height:31.65pt;z-index:251678720" coordsize="27768,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">
              <v:shape id="Shape 6" o:spid="_x0000_s1027" style="position:absolute;left:22415;top:462;width:2325;height:3579;visibility:visible;mso-wrap-style:square;v-text-anchor:top" coordsize="232487,35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" path="m232487,r,65600l222555,79942r9932,-3102l232487,105244r-6894,833c214554,109784,204292,115940,196113,124900r-89,89l195377,125992r37110,55898l232487,238336r-71883,c169202,247633,177711,263990,182359,275039v5576,12675,11964,25527,22797,34925l232487,325566r,31919l212560,353258v-23229,-9740,-41555,-28740,-55067,-53060c153124,292997,145339,276373,140322,263977v-4864,-12014,-11277,-23037,-18186,-26403l65722,322905r92672,-1155l180810,357856,,357856,232487,xe" fillcolor="#012d6c" stroked="f" strokeweight="0">
                <v:stroke miterlimit="83231f" joinstyle="miter"/>
                <v:path arrowok="t" textboxrect="0,0,232487,357856"/>
              </v:shape>
              <v:shape id="Shape 7" o:spid="_x0000_s1028" style="position:absolute;left:24740;width:1156;height:4070;visibility:visible;mso-wrap-style:square;v-text-anchor:top" coordsize="115646,40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" path="m30061,r50,l115646,126743r,64948l102146,171729v2362,15469,3162,30455,-2248,42469c96202,226593,89040,238570,77000,249263v13417,6,24488,-25,36331,-97l115646,249149r,35170l85992,284315v16230,20955,21399,56845,3835,87960c73615,395287,38844,407027,8327,405522l,403756,,371837r500,285c28624,380927,55899,369726,66815,349695v9880,-18149,6350,-45200,-19800,-65088l,284607,,228160r13462,20277l33566,248437v18351,-3568,31026,-19888,36487,-35141c75526,200444,76364,186385,70827,174625,64338,160896,49402,149936,27254,148222l,151515,,123111r10095,-3153c16954,118507,23996,117856,31216,118504v15367,1359,34785,8560,51397,23622l31089,66980,,111871,,46271,30061,xe" fillcolor="#012d6c" stroked="f" strokeweight="0">
                <v:stroke miterlimit="83231f" joinstyle="miter"/>
                <v:path arrowok="t" textboxrect="0,0,115646,407027"/>
              </v:shape>
              <v:shape id="Shape 8" o:spid="_x0000_s1029" style="position:absolute;left:26063;top:3640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tawwAAANoAAAAPAAAAZHJzL2Rvd25yZXYueG1sRI9Ba8JA&#10;FITvQv/D8gpeim4qom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EsV7WsMAAADaAAAADwAA&#10;AAAAAAAAAAAAAAAHAgAAZHJzL2Rvd25yZXYueG1sUEsFBgAAAAADAAMAtwAAAPcCAAAAAA==&#10;" path="m20612,c32004,,41237,9233,41237,20625v,11379,-9233,20612,-20625,20612c9233,41237,,32004,,20625,,9233,9233,,20612,xe" fillcolor="#012d6c" stroked="f" strokeweight="0">
                <v:stroke miterlimit="83231f" joinstyle="miter"/>
                <v:path arrowok="t" textboxrect="0,0,41237,41237"/>
              </v:shape>
              <v:shape id="Shape 9" o:spid="_x0000_s1030" style="position:absolute;left:26427;top:3329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7BwwAAANoAAAAPAAAAZHJzL2Rvd25yZXYueG1sRI9Ba8JA&#10;FITvQv/D8gpeim4qqG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fYnewcMAAADaAAAADwAA&#10;AAAAAAAAAAAAAAAHAgAAZHJzL2Rvd25yZXYueG1sUEsFBgAAAAADAAMAtwAAAPcCAAAAAA==&#10;" path="m20612,c32004,,41237,9233,41237,20612v,11392,-9233,20625,-20625,20625c9233,41237,,32004,,20612,,9233,9233,,20612,xe" fillcolor="#012d6c" stroked="f" strokeweight="0">
                <v:stroke miterlimit="83231f" joinstyle="miter"/>
                <v:path arrowok="t" textboxrect="0,0,41237,41237"/>
              </v:shape>
              <v:shape id="Shape 10" o:spid="_x0000_s1031" style="position:absolute;left:25896;top:1267;width:1872;height:2774;visibility:visible;mso-wrap-style:square;v-text-anchor:top" coordsize="187197,27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" path="m,l187197,277383r-44221,l76555,179454v-9728,10160,-24029,24066,-34607,34861c41414,225237,32397,233924,21361,233924,9969,233924,736,224640,736,213299v,-11328,9652,-20447,20905,-20612l56489,157584,,157576,,122406r16418,-120c23114,122230,30393,122164,38646,122088l,64948,,xe" fillcolor="#012d6c" stroked="f" strokeweight="0">
                <v:stroke miterlimit="83231f" joinstyle="miter"/>
                <v:path arrowok="t" textboxrect="0,0,187197,277383"/>
              </v:shape>
              <v:shape id="Shape 11" o:spid="_x0000_s1032" style="position:absolute;left:24041;top:1969;width:502;height:513;visibility:visible;mso-wrap-style:square;v-text-anchor:top" coordsize="50152,5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" path="m16726,l50152,51308r-33439,13l,25654,16726,xe" fillcolor="#e12019" stroked="f" strokeweight="0">
                <v:stroke miterlimit="83231f" joinstyle="miter"/>
                <v:path arrowok="t" textboxrect="0,0,50152,51321"/>
              </v:shape>
              <v:shape id="Shape 12" o:spid="_x0000_s1033" style="position:absolute;left:23874;top:2226;width:334;height:256;visibility:visible;mso-wrap-style:square;v-text-anchor:top" coordsize="33439,2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" path="m16726,l33439,25654,,25654,16726,xe" fillcolor="#fffefd" stroked="f" strokeweight="0">
                <v:stroke miterlimit="83231f" joinstyle="miter"/>
                <v:path arrowok="t" textboxrect="0,0,33439,25654"/>
              </v:shape>
              <v:shape id="Shape 13" o:spid="_x0000_s1034" style="position:absolute;left:62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14" o:spid="_x0000_s1035" style="position:absolute;left:510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" path="m,l17647,1699v5549,1143,10388,3086,14516,5867c36303,10347,39579,14081,42018,18780v2438,4699,3658,10630,3658,17767c45676,43571,44533,49463,42272,54213v-2273,4763,-5385,8560,-9360,11392c28937,68437,24238,70456,18790,71638,13341,72831,7448,73428,1098,73428l,73428,,51076r6407,-635c8630,49984,10623,49209,12389,48130v1765,-1092,3200,-2578,4280,-4471c17748,41780,18294,39405,18294,36547v,-3098,-724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15" o:spid="_x0000_s1036" style="position:absolute;left:1119;top:2833;width:454;height:1202;visibility:visible;mso-wrap-style:square;v-text-anchor:top" coordsize="4542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" path="m,l45428,r,22413l43815,22301r-17412,l26403,49924r15698,l45428,49812r,33676l39510,72212r-13107,l26403,120193,,120193,,xe" fillcolor="#012d6c" stroked="f" strokeweight="0">
                <v:stroke miterlimit="83231f" joinstyle="miter"/>
                <v:path arrowok="t" textboxrect="0,0,45428,120193"/>
              </v:shape>
              <v:shape id="Shape 16" o:spid="_x0000_s1037" style="position:absolute;left:1573;top:2833;width:511;height:1202;visibility:visible;mso-wrap-style:square;v-text-anchor:top" coordsize="5107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" path="m,l1079,c7188,,12992,597,18479,1791v5486,1193,10299,3175,14427,5943c37046,10516,40323,14249,42761,18948v2426,4712,3645,10567,3645,17590c46406,45047,44209,52260,39815,58217,35420,64160,28994,67932,20549,69507r30530,50686l19266,120193,,83488,,49812r4267,-142c6934,49492,9360,48984,11519,48120v2159,-851,3950,-2197,5372,-4038c18314,42253,19025,39688,19025,36373v,-3099,-623,-5550,-1880,-7392c15901,27153,14300,25756,12370,24790,10439,23813,8217,23152,5715,22809l,22413,,xe" fillcolor="#012d6c" stroked="f" strokeweight="0">
                <v:stroke miterlimit="83231f" joinstyle="miter"/>
                <v:path arrowok="t" textboxrect="0,0,51079,120193"/>
              </v:shape>
              <v:shape id="Shape 17" o:spid="_x0000_s1038" style="position:absolute;left:2075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nRwAAAANsAAAAPAAAAZHJzL2Rvd25yZXYueG1sRE9NawIx&#10;EL0L/Q9hCr1IzdqC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XRUJ0cAAAADbAAAADwAAAAAA&#10;AAAAAAAAAAAHAgAAZHJzL2Rvd25yZXYueG1sUEsFBgAAAAADAAMAtwAAAPQCAAAAAA==&#10;" path="m64694,r,l64694,24473r,c59043,24473,53924,25438,49340,27356v-4585,1930,-8510,4610,-11786,8052c34277,38862,31763,42951,30010,47701v-1752,4750,-2629,9894,-2629,15431c27381,68783,28258,73952,30010,78638v1753,4699,4267,8763,7544,12205c40830,94298,44755,96977,49340,98895v4584,1930,9703,2883,15354,2883l64694,101778r,24473l64694,126251v-9373,,-18009,-1473,-25908,-4407c30874,118897,24041,114694,18288,109195,12522,103708,8039,97066,4826,89256,1600,81458,,72746,,63132,,53518,1600,44806,4826,36995,8039,29197,12522,22543,18288,17056,24041,11570,30874,7353,38786,4420,46685,1473,55321,,64694,xe" fillcolor="#012d6c" stroked="f" strokeweight="0">
                <v:stroke miterlimit="83231f" joinstyle="miter"/>
                <v:path arrowok="t" textboxrect="0,0,64694,126251"/>
              </v:shape>
              <v:shape id="Shape 18" o:spid="_x0000_s1039" style="position:absolute;left:4023;top:2833;width:621;height:1202;visibility:visible;mso-wrap-style:square;v-text-anchor:top" coordsize="6216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" path="m51905,l62166,r,35365l62078,35141,47498,72453r14668,l62166,94755r-22987,l29172,120193,,120193,51905,xe" fillcolor="#012d6c" stroked="f" strokeweight="0">
                <v:stroke miterlimit="83231f" joinstyle="miter"/>
                <v:path arrowok="t" textboxrect="0,0,62166,120193"/>
              </v:shape>
              <v:shape id="Shape 19" o:spid="_x0000_s1040" style="position:absolute;left:2722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DQ+wAAAANsAAAAPAAAAZHJzL2Rvd25yZXYueG1sRE9NawIx&#10;EL0L/Q9hCr1IzVqo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vbA0PsAAAADbAAAADwAAAAAA&#10;AAAAAAAAAAAHAgAAZHJzL2Rvd25yZXYueG1sUEsFBgAAAAADAAMAtwAAAPQCAAAAAA==&#10;" path="m,l25908,4419v7912,2934,14732,7151,20498,12637c52159,22542,56655,29197,59868,36995v3225,7811,4826,16523,4826,26137c64694,72746,63093,81458,59868,89256v-3213,7810,-7709,14452,-13462,19939c40640,114694,33820,118897,25908,121844l,126251,,101778,15354,98895v4572,-1918,8509,-4598,11786,-8052c30416,87401,32931,83337,34684,78638v1752,-4686,2628,-9855,2628,-15506c37312,57594,36436,52451,34684,47701,32931,42951,30416,38862,27140,35408,23863,31966,19926,29286,15354,27356l,24473,,xe" fillcolor="#012d6c" stroked="f" strokeweight="0">
                <v:stroke miterlimit="83231f" joinstyle="miter"/>
                <v:path arrowok="t" textboxrect="0,0,64694,126251"/>
              </v:shape>
              <v:shape id="Shape 20" o:spid="_x0000_s1041" style="position:absolute;left:6603;top:2833;width:454;height:1202;visibility:visible;mso-wrap-style:square;v-text-anchor:top" coordsize="4543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" path="m,l45434,r,22413l43815,22301r-17399,l26416,49924r15685,l45434,49812r,33669l39522,72212r-13106,l26416,120193,,120193,,xe" fillcolor="#012d6c" stroked="f" strokeweight="0">
                <v:stroke miterlimit="83231f" joinstyle="miter"/>
                <v:path arrowok="t" textboxrect="0,0,45434,120193"/>
              </v:shape>
              <v:shape id="Shape 21" o:spid="_x0000_s1042" style="position:absolute;left:5402;top:2833;width:1123;height:1202;visibility:visible;mso-wrap-style:square;v-text-anchor:top" coordsize="11224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" path="m,l26416,r,49911l73063,r34595,l54229,55855r58014,64338l75260,120193,26416,63157r,57036l,120193,,xe" fillcolor="#012d6c" stroked="f" strokeweight="0">
                <v:stroke miterlimit="83231f" joinstyle="miter"/>
                <v:path arrowok="t" textboxrect="0,0,112243,120193"/>
              </v:shape>
              <v:shape id="Shape 22" o:spid="_x0000_s1043" style="position:absolute;left:4644;top:2833;width:639;height:1202;visibility:visible;mso-wrap-style:square;v-text-anchor:top" coordsize="6386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" path="m,l11621,,63868,120193r-29857,l23660,94755,,94755,,72453r14668,l,35365,,xe" fillcolor="#012d6c" stroked="f" strokeweight="0">
                <v:stroke miterlimit="83231f" joinstyle="miter"/>
                <v:path arrowok="t" textboxrect="0,0,63868,120193"/>
              </v:shape>
              <v:shape id="Shape 23" o:spid="_x0000_s1044" style="position:absolute;left:8746;top:2833;width:549;height:1202;visibility:visible;mso-wrap-style:square;v-text-anchor:top" coordsize="5488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" path="m,l39688,,54889,1791r,24395l42050,24473r-15634,l26416,95720r13767,l54889,94113r,24306l43243,120193,,120193,,xe" fillcolor="#012d6c" stroked="f" strokeweight="0">
                <v:stroke miterlimit="83231f" joinstyle="miter"/>
                <v:path arrowok="t" textboxrect="0,0,54889,120193"/>
              </v:shape>
              <v:shape id="Shape 24" o:spid="_x0000_s1045" style="position:absolute;left:7702;top:2833;width:846;height:1202;visibility:visible;mso-wrap-style:square;v-text-anchor:top" coordsize="8459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" path="m,l81534,r,24473l26403,24473r,22301l78486,46774r,24473l26403,71247r,24473l84594,95720r,24473l,120193,,xe" fillcolor="#012d6c" stroked="f" strokeweight="0">
                <v:stroke miterlimit="83231f" joinstyle="miter"/>
                <v:path arrowok="t" textboxrect="0,0,84594,120193"/>
              </v:shape>
              <v:shape id="Shape 25" o:spid="_x0000_s1046" style="position:absolute;left:7057;top:2833;width:511;height:1202;visibility:visible;mso-wrap-style:square;v-text-anchor:top" coordsize="510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" path="m,l1073,c7195,,12986,597,18472,1791v5499,1193,10300,3175,14428,5943c37040,10516,40316,14249,42755,18948v2425,4712,3644,10567,3644,17590c46399,45047,44202,52260,39808,58217,35414,64160,29001,67932,20542,69507r30531,50686l19260,120193,,83481,,49812r4261,-142c6941,49492,9354,48984,11512,48120v2160,-851,3950,-2197,5373,-4038c18307,42253,19018,39688,19018,36373v,-3099,-622,-5550,-1880,-7392c15894,27153,14306,25756,12364,24790,10433,23813,8210,23152,5709,22809l,22413,,xe" fillcolor="#012d6c" stroked="f" strokeweight="0">
                <v:stroke miterlimit="83231f" joinstyle="miter"/>
                <v:path arrowok="t" textboxrect="0,0,51073,120193"/>
              </v:shape>
              <v:shape id="Shape 26" o:spid="_x0000_s1047" style="position:absolute;left:9295;top:2851;width:559;height:1166;visibility:visible;mso-wrap-style:square;v-text-anchor:top" coordsize="55855,11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" path="m,l12179,1435v8649,2159,16193,5639,22644,10452c41262,16687,46381,22949,50165,30632v3784,7709,5690,17043,5690,28016c55855,68376,54013,76949,50330,84366v-3670,7417,-8610,13640,-14834,18681c29286,108077,22098,111899,13957,114503l,116628,,92322r2375,-260c7645,90817,12205,88760,16053,85877v3861,-2883,6883,-6667,9093,-11366c27356,69812,28473,64071,28473,57289v,-5880,-1117,-10998,-3327,-15354c22936,37592,19964,33998,16231,31165,12484,28346,8103,26225,3061,24803l,24395,,xe" fillcolor="#012d6c" stroked="f" strokeweight="0">
                <v:stroke miterlimit="83231f" joinstyle="miter"/>
                <v:path arrowok="t" textboxrect="0,0,55855,116628"/>
              </v:shape>
              <v:shape id="Shape 27" o:spid="_x0000_s1048" style="position:absolute;left:11194;top:2833;width:622;height:1202;visibility:visible;mso-wrap-style:square;v-text-anchor:top" coordsize="621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" path="m51905,l62173,r,35350l62090,35141,47498,72453r14675,l62173,94755r-22981,l29185,120193,,120193,51905,xe" fillcolor="#012d6c" stroked="f" strokeweight="0">
                <v:stroke miterlimit="83231f" joinstyle="miter"/>
                <v:path arrowok="t" textboxrect="0,0,62173,120193"/>
              </v:shape>
              <v:shape id="Shape 28" o:spid="_x0000_s1049" style="position:absolute;left:10402;top:283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262" o:spid="_x0000_s1050" style="position:absolute;left:1001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0" o:spid="_x0000_s1051" style="position:absolute;left:14116;top:3691;width:463;height:598;visibility:visible;mso-wrap-style:square;v-text-anchor:top" coordsize="46228,5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" path="m15697,l46228,,27140,59792,,59792,15697,xe" fillcolor="#012d6c" stroked="f" strokeweight="0">
                <v:stroke miterlimit="83231f" joinstyle="miter"/>
                <v:path arrowok="t" textboxrect="0,0,46228,59792"/>
              </v:shape>
              <v:shape id="Shape 263" o:spid="_x0000_s1052" style="position:absolute;left:1370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2" o:spid="_x0000_s1053" style="position:absolute;left:11816;top:2833;width:638;height:1202;visibility:visible;mso-wrap-style:square;v-text-anchor:top" coordsize="6386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" path="m,l11614,,63862,120193r-29858,l23666,94755,,94755,,72453r14675,l,35350,,xe" fillcolor="#012d6c" stroked="f" strokeweight="0">
                <v:stroke miterlimit="83231f" joinstyle="miter"/>
                <v:path arrowok="t" textboxrect="0,0,63862,120193"/>
              </v:shape>
              <v:shape id="Shape 33" o:spid="_x0000_s1054" style="position:absolute;left:15121;top:2804;width:647;height:1262;visibility:visible;mso-wrap-style:square;v-text-anchor:top" coordsize="64700,12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" path="m64700,r,24473l49352,27355v-4585,1930,-8509,4610,-11785,8052c34277,38861,31763,42950,30010,47700v-1752,4750,-2629,9893,-2629,15431c27381,68782,28258,73951,30010,78637v1753,4699,4267,8763,7557,12205c40843,94296,44767,96976,49352,98894r15348,2882l64700,126249,38786,121843c30886,118896,24054,114693,18288,109194,12535,103707,8052,97065,4826,89255,1613,81457,,72745,,63131,,53517,1613,44805,4826,36994,8052,29196,12535,22541,18288,17055,24054,11569,30886,7352,38786,4419l64700,xe" fillcolor="#012d6c" stroked="f" strokeweight="0">
                <v:stroke miterlimit="83231f" joinstyle="miter"/>
                <v:path arrowok="t" textboxrect="0,0,64700,126249"/>
              </v:shape>
              <v:shape id="Shape 34" o:spid="_x0000_s1055" style="position:absolute;left:12499;top:2804;width:1081;height:1262;visibility:visible;mso-wrap-style:square;v-text-anchor:top" coordsize="108128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" path="m64694,v3391,,6934,318,10604,940c78968,1562,82588,2553,86157,3912v3556,1359,6985,3175,10262,5435c99695,11621,102641,14402,105232,17678l84887,34315c82283,31153,79083,28715,75298,27026,71514,25324,67132,24473,62154,24473v-4979,,-9589,965,-13818,2883c44094,29286,40411,31966,37300,35408v-3112,3454,-5537,7543,-7290,12293c28258,52451,27381,57595,27381,63132v,5651,877,10820,2629,15506c31763,83337,34163,87401,37224,90843v3048,3455,6642,6134,10769,8052c52121,100825,56553,101778,61303,101778v5423,,10236,-1130,14414,-3391c79908,96126,83350,92964,86068,88887r22060,16459c103035,112484,96584,117754,88786,121158v-7811,3391,-15837,5093,-24092,5093c55309,126251,46660,124778,38748,121844,30836,118897,24003,114694,18250,109195,12509,103708,8026,97066,4813,89256,1600,81458,,72746,,63132,,53518,1600,44806,4813,36995,8026,29197,12509,22543,18250,17056,24003,11570,30836,7353,38748,4420,46660,1473,55309,,64694,xe" fillcolor="#012d6c" stroked="f" strokeweight="0">
                <v:stroke miterlimit="83231f" joinstyle="miter"/>
                <v:path arrowok="t" textboxrect="0,0,108128,126251"/>
              </v:shape>
              <v:shape id="Shape 35" o:spid="_x0000_s1056" style="position:absolute;left:16598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" path="m22301,v3061,,5969,559,8725,1689c33769,2819,36144,4407,38176,6413v2007,2032,3582,4407,4724,7151c44018,16319,44590,19228,44590,22288v,3074,-572,5982,-1690,8725c41758,33757,40183,36144,38176,38163v-2032,2020,-4407,3595,-7150,4725c28270,44018,25362,44590,22301,44590v-3073,,-5982,-572,-8725,-1702c10833,41758,8445,40183,6426,38163,4407,36144,2832,33757,1701,31013,571,28270,,25362,,22288,,19228,571,16319,1701,13564,2832,10820,4407,8445,6426,6413,8445,4407,10833,2819,13576,1689,16319,559,19228,,22301,xe" fillcolor="#012d6c" stroked="f" strokeweight="0">
                <v:stroke miterlimit="83231f" joinstyle="miter"/>
                <v:path arrowok="t" textboxrect="0,0,44590,44590"/>
              </v:shape>
              <v:shape id="Shape 36" o:spid="_x0000_s1057" style="position:absolute;left:17288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37" o:spid="_x0000_s1058" style="position:absolute;left:15768;top:2804;width:647;height:1262;visibility:visible;mso-wrap-style:square;v-text-anchor:top" coordsize="64700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" path="m6,c9366,,18002,1473,25914,4420v7900,2933,14732,7150,20485,12636c52165,22543,56648,29197,59874,36995v3213,7811,4826,16523,4826,26137c64700,72746,63087,81458,59874,89256v-3226,7810,-7709,14452,-13475,19939c40646,114694,33814,118897,25914,121844,18002,124778,9366,126251,6,126251r-6,-1l,101777r6,1c5658,101778,10763,100825,15348,98895v4585,-1918,8509,-4597,11798,-8052c30423,87401,32937,83337,34690,78638v1752,-4686,2629,-9855,2629,-15506c37319,57595,36442,52451,34690,47701,32937,42951,30423,38862,27146,35408,23857,31966,19933,29286,15348,27356,10763,25438,5658,24473,6,24473r-6,1l,1,6,xe" fillcolor="#012d6c" stroked="f" strokeweight="0">
                <v:stroke miterlimit="83231f" joinstyle="miter"/>
                <v:path arrowok="t" textboxrect="0,0,64700,126251"/>
              </v:shape>
              <v:shape id="Shape 38" o:spid="_x0000_s1059" style="position:absolute;left:19929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" path="m22289,v3073,,5981,559,8724,1689c33756,2819,36144,4407,38164,6413v2019,2032,3594,4407,4724,7151c44018,16319,44590,19228,44590,22288v,3074,-572,5982,-1702,8725c41758,33757,40183,36144,38164,38163v-2020,2020,-4408,3595,-7151,4725c28270,44018,25362,44590,22289,44590v-3061,,-5969,-572,-8713,-1702c10821,41758,8446,40183,6426,38163,4394,36144,2820,33757,1702,31013,559,28270,,25362,,22288,,19228,559,16319,1702,13564,2820,10820,4394,8445,6426,6413,8446,4407,10821,2819,13576,1689,16320,559,19228,,22289,xe" fillcolor="#012d6c" stroked="f" strokeweight="0">
                <v:stroke miterlimit="83231f" joinstyle="miter"/>
                <v:path arrowok="t" textboxrect="0,0,44590,44590"/>
              </v:shape>
              <v:shape id="Shape 39" o:spid="_x0000_s1060" style="position:absolute;left:18214;top:3603;width:446;height:446;visibility:visible;mso-wrap-style:square;v-text-anchor:top" coordsize="4457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" path="m22289,v3060,,5968,559,8725,1689c33757,2819,36132,4407,38164,6413v2019,2032,3594,4407,4724,7151c44018,16319,44577,19228,44577,22288v,3074,-559,5982,-1689,8725c41758,33757,40183,36144,38164,38163v-2032,2020,-4407,3595,-7150,4725c28257,44018,25349,44590,22289,44590v-3074,,-5982,-572,-8725,-1702c10820,41758,8433,40183,6414,38163,4394,36144,2819,33757,1689,31013,559,28270,,25362,,22288,,19228,559,16319,1689,13564,2819,10820,4394,8445,6414,6413,8433,4407,10820,2819,13564,1689,16307,559,19215,,22289,xe" fillcolor="#012d6c" stroked="f" strokeweight="0">
                <v:stroke miterlimit="83231f" joinstyle="miter"/>
                <v:path arrowok="t" textboxrect="0,0,44577,44590"/>
              </v:shape>
              <v:shape id="Shape 40" o:spid="_x0000_s1061" style="position:absolute;left:17736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" path="m,l17647,1699v5549,1143,10388,3086,14515,5867c36303,10347,39579,14081,42018,18780v2438,4699,3658,10630,3658,17767c45676,43571,44532,49463,42272,54213v-2274,4763,-5385,8560,-9360,11392c28937,68437,24238,70456,18790,71638,13354,72831,7448,73428,1098,73428l,73428,,51076r6407,-635c8630,49984,10623,49209,12389,48130v1765,-1092,3200,-2578,4280,-4471c17748,41780,18294,39405,18294,36547v,-3098,-711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41" o:spid="_x0000_s1062" style="position:absolute;left:18865;top:2804;width:866;height:1262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" path="m49568,v6794,,13348,965,19685,2896c75578,4826,81293,8052,86385,12586l68199,32449c66053,29743,63132,27737,59448,26429,55753,25133,52273,24473,48984,24473v-1918,,-3912,228,-5944,686c40995,25616,39078,26314,37262,27280v-1816,965,-3290,2235,-4420,3810c31712,32677,31140,34595,31140,36855v,3620,1359,6401,4090,8319c37947,47092,41389,48743,45529,50089v4141,1359,8586,2718,13361,4076c63652,55524,68110,57442,72250,59931v4140,2490,7569,5830,10300,10008c85268,74117,86626,79718,86626,86728v,6668,-1231,12497,-3721,17476c80429,109182,77064,113309,72834,116586v-4241,3277,-9144,5715,-14745,7290c52501,125463,46596,126251,40373,126251v-7810,,-15037,-1194,-21717,-3569c11988,120307,5766,116459,,111125l18834,90411v2705,3620,6134,6427,10262,8395c33223,100787,37490,101778,41897,101778v2146,,4331,-254,6528,-762c50635,100508,52616,99746,54369,98730v1752,-1029,3162,-2324,4241,-3912c59677,93243,60223,91377,60223,89230v,-3619,-1397,-6477,-4178,-8572c53277,78575,49784,76784,45593,75324,41402,73851,36868,72377,31991,70904,27115,69444,22580,67462,18390,64973,14186,62484,10706,59207,7925,55131,5143,51067,3759,45695,3759,39014v,-6438,1270,-12103,3823,-16954c10122,17196,13513,13119,17755,9843,21996,6566,26886,4102,32436,2464,37973,826,43688,,49568,xe" fillcolor="#012d6c" stroked="f" strokeweight="0">
                <v:stroke miterlimit="83231f" joinstyle="miter"/>
                <v:path arrowok="t" textboxrect="0,0,86626,126251"/>
              </v:shape>
              <v:shape id="Shape 42" o:spid="_x0000_s1063" style="position:absolute;left:12580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3" o:spid="_x0000_s1064" style="position:absolute;left:11445;top:813;width:1016;height:1234;visibility:visible;mso-wrap-style:square;v-text-anchor:top" coordsize="101524,12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" path="m,l26403,r,72885c26403,76619,27000,80073,28207,83248v1194,3163,2870,5919,5029,8230c35408,93802,37998,95618,41021,96914v3010,1308,6287,1956,9830,1956c54382,98870,57620,98222,60579,96914v2972,-1296,5525,-3112,7696,-5436c70434,89167,72124,86411,73317,83248v1194,-3175,1791,-6629,1791,-10363l75108,r26416,l101524,73901v,7138,-1080,13716,-3239,19711c96139,99619,92939,104826,88684,109245v-4254,4420,-9550,7874,-15900,10364c66434,122098,59119,123342,50838,123342v-8382,,-15748,-1244,-22098,-3733c22390,117119,17082,113665,12827,109245,8586,104826,5372,99619,3226,93612,1067,87617,,81039,,73901l,xe" fillcolor="#012d6c" stroked="f" strokeweight="0">
                <v:stroke miterlimit="83231f" joinstyle="miter"/>
                <v:path arrowok="t" textboxrect="0,0,101524,123342"/>
              </v:shape>
              <v:shape id="Shape 44" o:spid="_x0000_s1065" style="position:absolute;left:10374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5" o:spid="_x0000_s1066" style="position:absolute;left:8922;top:813;width:950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" path="m,l94933,r,23508l60668,23508r,96685l34265,120193r,-96685l,23508,,xe" fillcolor="#012d6c" stroked="f" strokeweight="0">
                <v:stroke miterlimit="83231f" joinstyle="miter"/>
                <v:path arrowok="t" textboxrect="0,0,94933,120193"/>
              </v:shape>
              <v:shape id="Shape 46" o:spid="_x0000_s1067" style="position:absolute;left:6701;top:813;width:1141;height:1202;visibility:visible;mso-wrap-style:square;v-text-anchor:top" coordsize="11413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" path="m,l36119,,87389,83528r330,l87719,r26416,l114135,120193r-34747,l26759,34633r-343,l26416,120193,,120193,,xe" fillcolor="#012d6c" stroked="f" strokeweight="0">
                <v:stroke miterlimit="83231f" joinstyle="miter"/>
                <v:path arrowok="t" textboxrect="0,0,114135,120193"/>
              </v:shape>
              <v:shape id="Shape 47" o:spid="_x0000_s1068" style="position:absolute;left:3218;top:813;width:2211;height:1202;visibility:visible;mso-wrap-style:square;v-text-anchor:top" coordsize="22113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" path="m,l26416,r,49911l73063,r31420,l107658,r29731,l162814,44996,189750,r31382,l176022,68923r,51270l149606,120193r,-51270l105773,1971,54229,55855r58013,64338l75273,120193,26416,63157r,57036l,120193,,xe" fillcolor="#012d6c" stroked="f" strokeweight="0">
                <v:stroke miterlimit="83231f" joinstyle="miter"/>
                <v:path arrowok="t" textboxrect="0,0,221132,120193"/>
              </v:shape>
              <v:shape id="Shape 48" o:spid="_x0000_s1069" style="position:absolute;left:1224;top:813;width:846;height:1202;visibility:visible;mso-wrap-style:square;v-text-anchor:top" coordsize="8459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" path="m,l81547,r,24473l26416,24473r,22301l78499,46774r,24473l26416,71247r,24473l84595,95720r,24473l,120193,,xe" fillcolor="#012d6c" stroked="f" strokeweight="0">
                <v:stroke miterlimit="83231f" joinstyle="miter"/>
                <v:path arrowok="t" textboxrect="0,0,84595,120193"/>
              </v:shape>
              <v:shape id="Shape 264" o:spid="_x0000_s1070" style="position:absolute;left:9991;top:813;width:265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265" o:spid="_x0000_s1071" style="position:absolute;left:6208;top:81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51" o:spid="_x0000_s1072" style="position:absolute;left:7982;top:784;width:867;height:1263;visibility:visible;mso-wrap-style:square;v-text-anchor:top" coordsize="86627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" path="m49568,v6782,,13335,965,19672,2896c75578,4826,81293,8052,86385,12586l68199,32448c66040,29743,63119,27737,59436,26429,55753,25133,52273,24473,48984,24473v-1930,,-3912,228,-5956,686c40996,25616,39065,26314,37249,27280v-1816,952,-3289,2235,-4419,3810c31699,32677,31128,34595,31128,36855v,3620,1359,6401,4089,8319c37948,47092,41377,48743,45517,50089v4140,1359,8598,2718,13360,4076c63640,55524,68097,57442,72238,59931v4140,2489,7569,5830,10299,10008c85255,74117,86627,79718,86627,86728v,6680,-1245,12497,-3734,17475c80416,109182,77051,113309,72822,116586v-4229,3277,-9144,5702,-14732,7290c52489,125463,46584,126251,40374,126251v-7811,,-15050,-1194,-21717,-3569c11989,120307,5766,116459,,111125l18822,90411v2717,3620,6133,6427,10261,8395c33211,100787,37478,101778,41897,101778v2147,,4318,-254,6528,-762c50622,100508,52603,99746,54356,98730v1753,-1016,3163,-2324,4242,-3912c59677,93243,60211,91377,60211,89230v,-3619,-1384,-6477,-4166,-8572c53264,78575,49784,76784,45581,75324,41389,73850,36856,72377,31979,70904,27102,69444,22568,67462,18377,64973,14186,62484,10694,59207,7912,55131,5143,51067,3747,45695,3747,39014v,-6439,1282,-12103,3822,-16954c10109,17196,13513,13119,17755,9842,21984,6566,26886,4102,32423,2464,37973,825,43675,,49568,xe" fillcolor="#012d6c" stroked="f" strokeweight="0">
                <v:stroke miterlimit="83231f" joinstyle="miter"/>
                <v:path arrowok="t" textboxrect="0,0,86627,126251"/>
              </v:shape>
              <v:shape id="Shape 52" o:spid="_x0000_s1073" style="position:absolute;left:2156;top:784;width:866;height:1263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" path="m49568,v6782,,13335,965,19672,2896c75578,4826,81293,8052,86385,12586l68186,32448c66040,29743,63119,27737,59436,26429,55753,25133,52260,24473,48984,24473v-1931,,-3912,228,-5956,686c40996,25616,39065,26314,37249,27280v-1816,952,-3289,2235,-4420,3810c31699,32677,31128,34595,31128,36855v,3620,1358,6401,4089,8319c37935,47092,41377,48743,45517,50089v4140,1359,8598,2718,13360,4076c63640,55524,68097,57442,72237,59931v4141,2489,7570,5830,10300,10008c85255,74117,86626,79718,86626,86728v,6680,-1244,12497,-3733,17475c80416,109182,77051,113309,72822,116586v-4229,3277,-9144,5702,-14732,7290c52489,125463,46584,126251,40360,126251v-7797,,-15036,-1194,-21704,-3569c11976,120307,5766,116459,,111125l18821,90411v2718,3620,6134,6427,10262,8395c33210,100787,37478,101778,41897,101778v2146,,4318,-254,6528,-762c50622,100508,52603,99746,54356,98730v1753,-1016,3162,-2324,4242,-3912c59677,93243,60211,91377,60211,89230v,-3619,-1385,-6477,-4166,-8572c53264,78575,49784,76784,45580,75324,41389,73850,36855,72377,31979,70904,27102,69444,22568,67462,18377,64973,14186,62484,10693,59207,7912,55131,5131,51067,3746,45695,3746,39014v,-6439,1270,-12103,3823,-16954c10109,17196,13513,13119,17742,9842,21984,6566,26886,4102,32423,2464,37960,825,43675,,49568,xe" fillcolor="#012d6c" stroked="f" strokeweight="0">
                <v:stroke miterlimit="83231f" joinstyle="miter"/>
                <v:path arrowok="t" textboxrect="0,0,86626,126251"/>
              </v:shape>
              <v:shape id="Shape 53" o:spid="_x0000_s1074" style="position:absolute;top:784;width:1081;height:1263;visibility:visible;mso-wrap-style:square;v-text-anchor:top" coordsize="108115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" path="m64694,v3391,,6921,317,10605,940c78969,1562,82588,2553,86144,3912v3569,1358,6985,3175,10262,5435c99695,11620,102629,14402,105232,17678l84874,34315c82271,31153,79083,28715,75299,27026,71501,25324,67120,24473,62154,24473v-4978,,-9589,965,-13830,2883c44082,29286,40411,31966,37300,35408v-3111,3454,-5537,7543,-7290,12293c28258,52451,27381,57595,27381,63132v,5651,877,10820,2629,15506c31763,83325,34163,87401,37211,90843v3048,3454,6642,6134,10770,8052c52108,100825,56553,101778,61303,101778v5423,,10224,-1131,14414,-3391c79896,96126,83350,92964,86068,88887r22047,16459c103035,112484,96584,117754,88773,121158v-7798,3391,-15824,5093,-24079,5093c55309,126251,46647,124777,38735,121844,30823,118897,23990,114694,18250,109195,12497,103708,8027,97066,4813,89256,1600,81458,,72746,,63132,,53518,1600,44806,4813,36995,8027,29197,12497,22542,18250,17056,23990,11570,30823,7353,38735,4420,46647,1473,55309,,64694,xe" fillcolor="#012d6c" stroked="f" strokeweight="0">
                <v:stroke miterlimit="83231f" joinstyle="miter"/>
                <v:path arrowok="t" textboxrect="0,0,108115,126251"/>
              </v:shape>
              <v:shape id="Shape 54" o:spid="_x0000_s1075" style="position:absolute;left:4678;top:438;width:518;height:245;visibility:visible;mso-wrap-style:square;v-text-anchor:top" coordsize="51854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" path="m17171,l51854,,22441,24473,,24473,17171,xe" fillcolor="#012d6c" stroked="f" strokeweight="0">
                <v:stroke miterlimit="83231f" joinstyle="miter"/>
                <v:path arrowok="t" textboxrect="0,0,51854,24473"/>
              </v:shape>
              <v:shape id="Shape 55" o:spid="_x0000_s1076" style="position:absolute;left:276;top:436;width:676;height:244;visibility:visible;mso-wrap-style:square;v-text-anchor:top" coordsize="67602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" path="m,l23432,,34137,13233,44666,,67602,,47384,24473r-27686,l,xe" fillcolor="#012d6c" stroked="f" strokeweight="0">
                <v:stroke miterlimit="83231f" joinstyle="miter"/>
                <v:path arrowok="t" textboxrect="0,0,67602,2447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0F2"/>
    <w:multiLevelType w:val="hybridMultilevel"/>
    <w:tmpl w:val="81180E9E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BD0551D"/>
    <w:multiLevelType w:val="hybridMultilevel"/>
    <w:tmpl w:val="16EA54A2"/>
    <w:lvl w:ilvl="0" w:tplc="D6762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4539"/>
    <w:multiLevelType w:val="hybridMultilevel"/>
    <w:tmpl w:val="6BAE8080"/>
    <w:lvl w:ilvl="0" w:tplc="02A863AE">
      <w:start w:val="1"/>
      <w:numFmt w:val="decimal"/>
      <w:lvlText w:val="%1"/>
      <w:lvlJc w:val="left"/>
      <w:pPr>
        <w:ind w:left="724" w:hanging="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3278D4"/>
    <w:multiLevelType w:val="hybridMultilevel"/>
    <w:tmpl w:val="8564DF32"/>
    <w:lvl w:ilvl="0" w:tplc="A6DEF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1594A"/>
    <w:multiLevelType w:val="hybridMultilevel"/>
    <w:tmpl w:val="F63282E6"/>
    <w:lvl w:ilvl="0" w:tplc="F62A3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06D07"/>
    <w:multiLevelType w:val="hybridMultilevel"/>
    <w:tmpl w:val="CE7E3268"/>
    <w:lvl w:ilvl="0" w:tplc="0F826F8A">
      <w:start w:val="1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61701A"/>
    <w:multiLevelType w:val="hybridMultilevel"/>
    <w:tmpl w:val="DD4EAC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5056667"/>
    <w:multiLevelType w:val="hybridMultilevel"/>
    <w:tmpl w:val="B4A00096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A7"/>
    <w:rsid w:val="000000F8"/>
    <w:rsid w:val="0000347D"/>
    <w:rsid w:val="00003ED2"/>
    <w:rsid w:val="00010382"/>
    <w:rsid w:val="000118A8"/>
    <w:rsid w:val="0001313F"/>
    <w:rsid w:val="0002098A"/>
    <w:rsid w:val="00021230"/>
    <w:rsid w:val="0002627D"/>
    <w:rsid w:val="00031E3B"/>
    <w:rsid w:val="00034103"/>
    <w:rsid w:val="00034441"/>
    <w:rsid w:val="0005310F"/>
    <w:rsid w:val="00055820"/>
    <w:rsid w:val="00060C2C"/>
    <w:rsid w:val="00070AF4"/>
    <w:rsid w:val="00070F46"/>
    <w:rsid w:val="00073F69"/>
    <w:rsid w:val="0007458D"/>
    <w:rsid w:val="0007703D"/>
    <w:rsid w:val="000813DE"/>
    <w:rsid w:val="000832BD"/>
    <w:rsid w:val="000865B6"/>
    <w:rsid w:val="00086BE9"/>
    <w:rsid w:val="00090304"/>
    <w:rsid w:val="00094760"/>
    <w:rsid w:val="000A55B4"/>
    <w:rsid w:val="000B2D6D"/>
    <w:rsid w:val="000B54B7"/>
    <w:rsid w:val="000C2F8C"/>
    <w:rsid w:val="000C4C5E"/>
    <w:rsid w:val="000C770F"/>
    <w:rsid w:val="000D1F93"/>
    <w:rsid w:val="000D1F94"/>
    <w:rsid w:val="000E032D"/>
    <w:rsid w:val="000F00B7"/>
    <w:rsid w:val="000F0825"/>
    <w:rsid w:val="000F55D7"/>
    <w:rsid w:val="000F5E14"/>
    <w:rsid w:val="000F6BA1"/>
    <w:rsid w:val="0010617C"/>
    <w:rsid w:val="0011383B"/>
    <w:rsid w:val="00122F13"/>
    <w:rsid w:val="00132462"/>
    <w:rsid w:val="00136BB4"/>
    <w:rsid w:val="00145591"/>
    <w:rsid w:val="001459AC"/>
    <w:rsid w:val="00147594"/>
    <w:rsid w:val="0015064F"/>
    <w:rsid w:val="00153E32"/>
    <w:rsid w:val="00157E5A"/>
    <w:rsid w:val="00161AB7"/>
    <w:rsid w:val="00164F00"/>
    <w:rsid w:val="00172E9D"/>
    <w:rsid w:val="00175D83"/>
    <w:rsid w:val="00177ED6"/>
    <w:rsid w:val="001878A4"/>
    <w:rsid w:val="00190C00"/>
    <w:rsid w:val="001978BC"/>
    <w:rsid w:val="001A0669"/>
    <w:rsid w:val="001A1CB2"/>
    <w:rsid w:val="001A3159"/>
    <w:rsid w:val="001A3C44"/>
    <w:rsid w:val="001A5951"/>
    <w:rsid w:val="001B0AE7"/>
    <w:rsid w:val="001B34E4"/>
    <w:rsid w:val="001B7853"/>
    <w:rsid w:val="001D2EE3"/>
    <w:rsid w:val="001E7337"/>
    <w:rsid w:val="001F3AB2"/>
    <w:rsid w:val="00203405"/>
    <w:rsid w:val="00205AD9"/>
    <w:rsid w:val="00215B5A"/>
    <w:rsid w:val="00225084"/>
    <w:rsid w:val="002326BD"/>
    <w:rsid w:val="00232BE9"/>
    <w:rsid w:val="00240312"/>
    <w:rsid w:val="002455D4"/>
    <w:rsid w:val="00245701"/>
    <w:rsid w:val="00250EE3"/>
    <w:rsid w:val="002518FB"/>
    <w:rsid w:val="002544E7"/>
    <w:rsid w:val="0025480C"/>
    <w:rsid w:val="002571B8"/>
    <w:rsid w:val="0026652E"/>
    <w:rsid w:val="00275A57"/>
    <w:rsid w:val="0028187E"/>
    <w:rsid w:val="00282F87"/>
    <w:rsid w:val="00283CD9"/>
    <w:rsid w:val="0028721C"/>
    <w:rsid w:val="00295B48"/>
    <w:rsid w:val="002B22E6"/>
    <w:rsid w:val="002B3D73"/>
    <w:rsid w:val="002C2E7D"/>
    <w:rsid w:val="002D49EB"/>
    <w:rsid w:val="002E0BC7"/>
    <w:rsid w:val="002E3DDC"/>
    <w:rsid w:val="002F3C40"/>
    <w:rsid w:val="00306CE8"/>
    <w:rsid w:val="00321339"/>
    <w:rsid w:val="00323C26"/>
    <w:rsid w:val="00324E23"/>
    <w:rsid w:val="00331AED"/>
    <w:rsid w:val="00336BC1"/>
    <w:rsid w:val="00342CEF"/>
    <w:rsid w:val="00342FB2"/>
    <w:rsid w:val="00347828"/>
    <w:rsid w:val="00366B72"/>
    <w:rsid w:val="003712A8"/>
    <w:rsid w:val="003727A7"/>
    <w:rsid w:val="00374A7C"/>
    <w:rsid w:val="00384E6A"/>
    <w:rsid w:val="00392E54"/>
    <w:rsid w:val="00393493"/>
    <w:rsid w:val="003B3519"/>
    <w:rsid w:val="003B6001"/>
    <w:rsid w:val="003D0C44"/>
    <w:rsid w:val="003D7233"/>
    <w:rsid w:val="003E4C64"/>
    <w:rsid w:val="003F02ED"/>
    <w:rsid w:val="003F3148"/>
    <w:rsid w:val="00401ED4"/>
    <w:rsid w:val="00403ED3"/>
    <w:rsid w:val="00405B09"/>
    <w:rsid w:val="00420092"/>
    <w:rsid w:val="004213A0"/>
    <w:rsid w:val="0042697B"/>
    <w:rsid w:val="00432988"/>
    <w:rsid w:val="00434AFC"/>
    <w:rsid w:val="00434C58"/>
    <w:rsid w:val="004353F8"/>
    <w:rsid w:val="00436D43"/>
    <w:rsid w:val="0044100D"/>
    <w:rsid w:val="0044533D"/>
    <w:rsid w:val="0045094A"/>
    <w:rsid w:val="00455312"/>
    <w:rsid w:val="00457E5D"/>
    <w:rsid w:val="0046053E"/>
    <w:rsid w:val="00465180"/>
    <w:rsid w:val="00470EFA"/>
    <w:rsid w:val="00474052"/>
    <w:rsid w:val="0047549D"/>
    <w:rsid w:val="00475593"/>
    <w:rsid w:val="00482E2B"/>
    <w:rsid w:val="00484160"/>
    <w:rsid w:val="00484946"/>
    <w:rsid w:val="00484A85"/>
    <w:rsid w:val="004851CC"/>
    <w:rsid w:val="004976D2"/>
    <w:rsid w:val="004A1B8E"/>
    <w:rsid w:val="004B376A"/>
    <w:rsid w:val="004B4DC3"/>
    <w:rsid w:val="004B6532"/>
    <w:rsid w:val="004C2166"/>
    <w:rsid w:val="004C4143"/>
    <w:rsid w:val="004C5618"/>
    <w:rsid w:val="004C6BBA"/>
    <w:rsid w:val="004E6C4D"/>
    <w:rsid w:val="004F286A"/>
    <w:rsid w:val="004F5CD5"/>
    <w:rsid w:val="004F791B"/>
    <w:rsid w:val="00501E3E"/>
    <w:rsid w:val="00507F9A"/>
    <w:rsid w:val="00511669"/>
    <w:rsid w:val="0051358D"/>
    <w:rsid w:val="00521AE7"/>
    <w:rsid w:val="00521CA3"/>
    <w:rsid w:val="00524700"/>
    <w:rsid w:val="00524B43"/>
    <w:rsid w:val="00530FC0"/>
    <w:rsid w:val="0054110E"/>
    <w:rsid w:val="00547452"/>
    <w:rsid w:val="0055443E"/>
    <w:rsid w:val="00555874"/>
    <w:rsid w:val="00555ADB"/>
    <w:rsid w:val="0056725E"/>
    <w:rsid w:val="005812BB"/>
    <w:rsid w:val="005827F5"/>
    <w:rsid w:val="0058306D"/>
    <w:rsid w:val="005848E5"/>
    <w:rsid w:val="00585BDD"/>
    <w:rsid w:val="00592591"/>
    <w:rsid w:val="005A4B7D"/>
    <w:rsid w:val="005A4D2E"/>
    <w:rsid w:val="005A519D"/>
    <w:rsid w:val="005A72A7"/>
    <w:rsid w:val="005B30A7"/>
    <w:rsid w:val="005C1B46"/>
    <w:rsid w:val="005C5C39"/>
    <w:rsid w:val="005D04B1"/>
    <w:rsid w:val="005D0949"/>
    <w:rsid w:val="005D0FD7"/>
    <w:rsid w:val="005D51C2"/>
    <w:rsid w:val="005E055A"/>
    <w:rsid w:val="005F2F19"/>
    <w:rsid w:val="005F332D"/>
    <w:rsid w:val="005F77A3"/>
    <w:rsid w:val="0060022B"/>
    <w:rsid w:val="00601899"/>
    <w:rsid w:val="0060725F"/>
    <w:rsid w:val="00610096"/>
    <w:rsid w:val="00614983"/>
    <w:rsid w:val="00616196"/>
    <w:rsid w:val="00621DE5"/>
    <w:rsid w:val="006230C5"/>
    <w:rsid w:val="00623EA4"/>
    <w:rsid w:val="00626C1F"/>
    <w:rsid w:val="00632E8A"/>
    <w:rsid w:val="0063365C"/>
    <w:rsid w:val="00634684"/>
    <w:rsid w:val="00656396"/>
    <w:rsid w:val="00662710"/>
    <w:rsid w:val="00666909"/>
    <w:rsid w:val="00676E4A"/>
    <w:rsid w:val="00681D9C"/>
    <w:rsid w:val="00690FA0"/>
    <w:rsid w:val="00693C5A"/>
    <w:rsid w:val="00697EB6"/>
    <w:rsid w:val="006B5A39"/>
    <w:rsid w:val="006D0300"/>
    <w:rsid w:val="006D549E"/>
    <w:rsid w:val="006E5B98"/>
    <w:rsid w:val="006F152D"/>
    <w:rsid w:val="006F4982"/>
    <w:rsid w:val="00700F8A"/>
    <w:rsid w:val="007023F4"/>
    <w:rsid w:val="007104A6"/>
    <w:rsid w:val="00711923"/>
    <w:rsid w:val="007142BF"/>
    <w:rsid w:val="007176F8"/>
    <w:rsid w:val="007334FD"/>
    <w:rsid w:val="00740B24"/>
    <w:rsid w:val="00741953"/>
    <w:rsid w:val="007432EC"/>
    <w:rsid w:val="007442CF"/>
    <w:rsid w:val="00744806"/>
    <w:rsid w:val="00751731"/>
    <w:rsid w:val="00751D0A"/>
    <w:rsid w:val="00753600"/>
    <w:rsid w:val="00754351"/>
    <w:rsid w:val="00755C7A"/>
    <w:rsid w:val="007572B6"/>
    <w:rsid w:val="00762576"/>
    <w:rsid w:val="00767518"/>
    <w:rsid w:val="007752C6"/>
    <w:rsid w:val="007802AE"/>
    <w:rsid w:val="00784746"/>
    <w:rsid w:val="00787D6F"/>
    <w:rsid w:val="0079380A"/>
    <w:rsid w:val="007A093B"/>
    <w:rsid w:val="007A0964"/>
    <w:rsid w:val="007A1F5D"/>
    <w:rsid w:val="007B3FF2"/>
    <w:rsid w:val="007B6C9E"/>
    <w:rsid w:val="007C2B51"/>
    <w:rsid w:val="007C4E47"/>
    <w:rsid w:val="007D2A1E"/>
    <w:rsid w:val="007D5221"/>
    <w:rsid w:val="007E0775"/>
    <w:rsid w:val="007E694D"/>
    <w:rsid w:val="007F1CC3"/>
    <w:rsid w:val="007F2AF0"/>
    <w:rsid w:val="0080031B"/>
    <w:rsid w:val="008129E1"/>
    <w:rsid w:val="00816E07"/>
    <w:rsid w:val="00837D61"/>
    <w:rsid w:val="00844A53"/>
    <w:rsid w:val="00850D2D"/>
    <w:rsid w:val="00863B67"/>
    <w:rsid w:val="00864208"/>
    <w:rsid w:val="00874835"/>
    <w:rsid w:val="00877F4A"/>
    <w:rsid w:val="00887FAA"/>
    <w:rsid w:val="008A0DC7"/>
    <w:rsid w:val="008A26D1"/>
    <w:rsid w:val="008A7E6C"/>
    <w:rsid w:val="008B1ED6"/>
    <w:rsid w:val="008B6220"/>
    <w:rsid w:val="008C54FB"/>
    <w:rsid w:val="008C63BE"/>
    <w:rsid w:val="008D051E"/>
    <w:rsid w:val="008D053B"/>
    <w:rsid w:val="008D3225"/>
    <w:rsid w:val="008D49D5"/>
    <w:rsid w:val="008E0207"/>
    <w:rsid w:val="008E1060"/>
    <w:rsid w:val="008E24B7"/>
    <w:rsid w:val="008E2C6E"/>
    <w:rsid w:val="008E5E4F"/>
    <w:rsid w:val="008F3214"/>
    <w:rsid w:val="0090181D"/>
    <w:rsid w:val="00905C62"/>
    <w:rsid w:val="00907581"/>
    <w:rsid w:val="00911457"/>
    <w:rsid w:val="00911559"/>
    <w:rsid w:val="00913137"/>
    <w:rsid w:val="00932059"/>
    <w:rsid w:val="00933889"/>
    <w:rsid w:val="00934198"/>
    <w:rsid w:val="00946453"/>
    <w:rsid w:val="00946AF8"/>
    <w:rsid w:val="0095714B"/>
    <w:rsid w:val="00970A8B"/>
    <w:rsid w:val="009712DF"/>
    <w:rsid w:val="00971CD2"/>
    <w:rsid w:val="00981A6C"/>
    <w:rsid w:val="00984073"/>
    <w:rsid w:val="009854BB"/>
    <w:rsid w:val="00990102"/>
    <w:rsid w:val="00990BA4"/>
    <w:rsid w:val="00994071"/>
    <w:rsid w:val="009A16E9"/>
    <w:rsid w:val="009A5193"/>
    <w:rsid w:val="009B1CF4"/>
    <w:rsid w:val="009B5649"/>
    <w:rsid w:val="009B63C9"/>
    <w:rsid w:val="009C0889"/>
    <w:rsid w:val="009D2DE8"/>
    <w:rsid w:val="009D510D"/>
    <w:rsid w:val="009D68D9"/>
    <w:rsid w:val="009F5722"/>
    <w:rsid w:val="00A02A1D"/>
    <w:rsid w:val="00A03144"/>
    <w:rsid w:val="00A03CD1"/>
    <w:rsid w:val="00A06933"/>
    <w:rsid w:val="00A13165"/>
    <w:rsid w:val="00A32A52"/>
    <w:rsid w:val="00A53F4F"/>
    <w:rsid w:val="00A617B7"/>
    <w:rsid w:val="00A65F70"/>
    <w:rsid w:val="00A66834"/>
    <w:rsid w:val="00A80164"/>
    <w:rsid w:val="00A92CA2"/>
    <w:rsid w:val="00A9397B"/>
    <w:rsid w:val="00A9623A"/>
    <w:rsid w:val="00A976F0"/>
    <w:rsid w:val="00AA1F6C"/>
    <w:rsid w:val="00AB3DB8"/>
    <w:rsid w:val="00AB4779"/>
    <w:rsid w:val="00AC5EB6"/>
    <w:rsid w:val="00AD4F78"/>
    <w:rsid w:val="00AF322E"/>
    <w:rsid w:val="00AF3F48"/>
    <w:rsid w:val="00AF5176"/>
    <w:rsid w:val="00B00806"/>
    <w:rsid w:val="00B00F00"/>
    <w:rsid w:val="00B01E7E"/>
    <w:rsid w:val="00B07091"/>
    <w:rsid w:val="00B12D1E"/>
    <w:rsid w:val="00B1775E"/>
    <w:rsid w:val="00B20EBA"/>
    <w:rsid w:val="00B31FE9"/>
    <w:rsid w:val="00B33BA4"/>
    <w:rsid w:val="00B350C3"/>
    <w:rsid w:val="00B36901"/>
    <w:rsid w:val="00B42157"/>
    <w:rsid w:val="00B451D5"/>
    <w:rsid w:val="00B45C64"/>
    <w:rsid w:val="00B47C42"/>
    <w:rsid w:val="00B551EE"/>
    <w:rsid w:val="00B5735E"/>
    <w:rsid w:val="00B6455E"/>
    <w:rsid w:val="00B718D9"/>
    <w:rsid w:val="00B948B5"/>
    <w:rsid w:val="00BA239A"/>
    <w:rsid w:val="00BA780F"/>
    <w:rsid w:val="00BC2D2A"/>
    <w:rsid w:val="00BD15FB"/>
    <w:rsid w:val="00BD4647"/>
    <w:rsid w:val="00BD49FF"/>
    <w:rsid w:val="00BE0FA0"/>
    <w:rsid w:val="00BE11DC"/>
    <w:rsid w:val="00BE515A"/>
    <w:rsid w:val="00BE578D"/>
    <w:rsid w:val="00BE7A5A"/>
    <w:rsid w:val="00BF0738"/>
    <w:rsid w:val="00BF0C56"/>
    <w:rsid w:val="00BF47E6"/>
    <w:rsid w:val="00BF5FBA"/>
    <w:rsid w:val="00C06685"/>
    <w:rsid w:val="00C11B9E"/>
    <w:rsid w:val="00C12F48"/>
    <w:rsid w:val="00C143E2"/>
    <w:rsid w:val="00C32833"/>
    <w:rsid w:val="00C349EB"/>
    <w:rsid w:val="00C37B0C"/>
    <w:rsid w:val="00C4707B"/>
    <w:rsid w:val="00C60E15"/>
    <w:rsid w:val="00C63C01"/>
    <w:rsid w:val="00C77D62"/>
    <w:rsid w:val="00C80E61"/>
    <w:rsid w:val="00C8376E"/>
    <w:rsid w:val="00C91A66"/>
    <w:rsid w:val="00C94D21"/>
    <w:rsid w:val="00C9791F"/>
    <w:rsid w:val="00CB5170"/>
    <w:rsid w:val="00CB5922"/>
    <w:rsid w:val="00CB5933"/>
    <w:rsid w:val="00CC5DD0"/>
    <w:rsid w:val="00CD249E"/>
    <w:rsid w:val="00CE7D71"/>
    <w:rsid w:val="00CF7CE9"/>
    <w:rsid w:val="00D053B8"/>
    <w:rsid w:val="00D10083"/>
    <w:rsid w:val="00D14BE1"/>
    <w:rsid w:val="00D20DCF"/>
    <w:rsid w:val="00D252DE"/>
    <w:rsid w:val="00D26F35"/>
    <w:rsid w:val="00D4067D"/>
    <w:rsid w:val="00D45E5E"/>
    <w:rsid w:val="00D46AE0"/>
    <w:rsid w:val="00D4765A"/>
    <w:rsid w:val="00D545E3"/>
    <w:rsid w:val="00D601AF"/>
    <w:rsid w:val="00D645F7"/>
    <w:rsid w:val="00D85F62"/>
    <w:rsid w:val="00DA03E7"/>
    <w:rsid w:val="00DA624A"/>
    <w:rsid w:val="00DA6790"/>
    <w:rsid w:val="00DB37E6"/>
    <w:rsid w:val="00DC331A"/>
    <w:rsid w:val="00DC531A"/>
    <w:rsid w:val="00DD385C"/>
    <w:rsid w:val="00DD711E"/>
    <w:rsid w:val="00DE415A"/>
    <w:rsid w:val="00DE4352"/>
    <w:rsid w:val="00DE7B96"/>
    <w:rsid w:val="00DF1BAE"/>
    <w:rsid w:val="00E01233"/>
    <w:rsid w:val="00E060B2"/>
    <w:rsid w:val="00E1070E"/>
    <w:rsid w:val="00E14FD3"/>
    <w:rsid w:val="00E22D93"/>
    <w:rsid w:val="00E26442"/>
    <w:rsid w:val="00E33B76"/>
    <w:rsid w:val="00E413F4"/>
    <w:rsid w:val="00E41DEF"/>
    <w:rsid w:val="00E50137"/>
    <w:rsid w:val="00E548E6"/>
    <w:rsid w:val="00E55C00"/>
    <w:rsid w:val="00E6016C"/>
    <w:rsid w:val="00E62F2E"/>
    <w:rsid w:val="00E65CC4"/>
    <w:rsid w:val="00E71B31"/>
    <w:rsid w:val="00E71B77"/>
    <w:rsid w:val="00E83360"/>
    <w:rsid w:val="00E84168"/>
    <w:rsid w:val="00E91F02"/>
    <w:rsid w:val="00E95C56"/>
    <w:rsid w:val="00E974E1"/>
    <w:rsid w:val="00EB0E16"/>
    <w:rsid w:val="00EB12F7"/>
    <w:rsid w:val="00EB2F00"/>
    <w:rsid w:val="00EC0DF2"/>
    <w:rsid w:val="00EC6106"/>
    <w:rsid w:val="00EC7DA9"/>
    <w:rsid w:val="00ED48A7"/>
    <w:rsid w:val="00ED5635"/>
    <w:rsid w:val="00ED6B25"/>
    <w:rsid w:val="00EE3FBB"/>
    <w:rsid w:val="00EE47BB"/>
    <w:rsid w:val="00EE5A80"/>
    <w:rsid w:val="00EF1B62"/>
    <w:rsid w:val="00EF2BB9"/>
    <w:rsid w:val="00EF547A"/>
    <w:rsid w:val="00EF699D"/>
    <w:rsid w:val="00EF6CFD"/>
    <w:rsid w:val="00EF6CFE"/>
    <w:rsid w:val="00F06283"/>
    <w:rsid w:val="00F1002B"/>
    <w:rsid w:val="00F13EC9"/>
    <w:rsid w:val="00F14B6D"/>
    <w:rsid w:val="00F31B49"/>
    <w:rsid w:val="00F43F40"/>
    <w:rsid w:val="00F455EB"/>
    <w:rsid w:val="00F45FA4"/>
    <w:rsid w:val="00F46076"/>
    <w:rsid w:val="00F4641C"/>
    <w:rsid w:val="00F46452"/>
    <w:rsid w:val="00F47D11"/>
    <w:rsid w:val="00F5488F"/>
    <w:rsid w:val="00F5730D"/>
    <w:rsid w:val="00F66820"/>
    <w:rsid w:val="00F66F80"/>
    <w:rsid w:val="00F70489"/>
    <w:rsid w:val="00F70536"/>
    <w:rsid w:val="00F706D6"/>
    <w:rsid w:val="00F74152"/>
    <w:rsid w:val="00F77DCE"/>
    <w:rsid w:val="00F96A86"/>
    <w:rsid w:val="00FA6D5C"/>
    <w:rsid w:val="00FD0D20"/>
    <w:rsid w:val="00FD5073"/>
    <w:rsid w:val="00FD708F"/>
    <w:rsid w:val="00FE6D6B"/>
    <w:rsid w:val="00FF2352"/>
    <w:rsid w:val="00FF3A3E"/>
    <w:rsid w:val="00FF3D17"/>
    <w:rsid w:val="00FF419A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37FC5"/>
  <w15:docId w15:val="{D85F753A-6155-4F81-9936-5393117D3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rPr>
      <w:rFonts w:ascii="Myriad Pro Light" w:eastAsia="Myriad Pro Light" w:hAnsi="Myriad Pro Light" w:cs="Myriad Pro Light"/>
      <w:lang w:val="cs-CZ" w:eastAsia="cs-CZ" w:bidi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3D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0C770F"/>
    <w:pPr>
      <w:keepNext/>
      <w:widowControl/>
      <w:tabs>
        <w:tab w:val="right" w:pos="15168"/>
      </w:tabs>
      <w:autoSpaceDE/>
      <w:autoSpaceDN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Pr>
      <w:sz w:val="17"/>
      <w:szCs w:val="17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customStyle="1" w:styleId="Zkladnodstavec">
    <w:name w:val="[Základní odstavec]"/>
    <w:basedOn w:val="Normln"/>
    <w:link w:val="ZkladnodstavecChar"/>
    <w:uiPriority w:val="99"/>
    <w:rsid w:val="00F0628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49"/>
    <w:rPr>
      <w:rFonts w:ascii="Segoe UI" w:eastAsia="Myriad Pro Light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textobsahdok">
    <w:name w:val="CIA text (obsah) dok"/>
    <w:basedOn w:val="Zkladnodstavec"/>
    <w:link w:val="CIAtextobsahdokChar"/>
    <w:uiPriority w:val="1"/>
    <w:qFormat/>
    <w:rsid w:val="00CD249E"/>
    <w:pPr>
      <w:spacing w:before="60" w:after="60" w:line="276" w:lineRule="auto"/>
      <w:ind w:right="3"/>
      <w:jc w:val="both"/>
    </w:pPr>
    <w:rPr>
      <w:rFonts w:ascii="Myriad Pro Light" w:hAnsi="Myriad Pro Light"/>
      <w:color w:val="auto"/>
      <w:sz w:val="22"/>
      <w:szCs w:val="22"/>
    </w:rPr>
  </w:style>
  <w:style w:type="paragraph" w:customStyle="1" w:styleId="CIAfunkce">
    <w:name w:val="CIA funkce"/>
    <w:link w:val="CIAfunkceChar"/>
    <w:uiPriority w:val="1"/>
    <w:qFormat/>
    <w:rsid w:val="004F5CD5"/>
    <w:pPr>
      <w:jc w:val="right"/>
    </w:pPr>
    <w:rPr>
      <w:rFonts w:ascii="Myriad Pro Light" w:hAnsi="Myriad Pro Light" w:cs="Minion Pro"/>
      <w:color w:val="002E6D"/>
      <w:sz w:val="21"/>
      <w:szCs w:val="21"/>
      <w:lang w:val="cs-CZ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283CD9"/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CIAtextobsahdokChar">
    <w:name w:val="CIA text (obsah) dok Char"/>
    <w:basedOn w:val="ZkladnodstavecChar"/>
    <w:link w:val="CIAtextobsahdok"/>
    <w:uiPriority w:val="1"/>
    <w:rsid w:val="00CD249E"/>
    <w:rPr>
      <w:rFonts w:ascii="Myriad Pro Light" w:hAnsi="Myriad Pro Light" w:cs="Minion Pro"/>
      <w:color w:val="000000"/>
      <w:sz w:val="24"/>
      <w:szCs w:val="24"/>
      <w:lang w:val="cs-CZ"/>
    </w:rPr>
  </w:style>
  <w:style w:type="character" w:customStyle="1" w:styleId="CIAfunkceChar">
    <w:name w:val="CIA funkce Char"/>
    <w:basedOn w:val="CIAtextobsahdokChar"/>
    <w:link w:val="CIAfunkce"/>
    <w:uiPriority w:val="1"/>
    <w:rsid w:val="004F5CD5"/>
    <w:rPr>
      <w:rFonts w:ascii="Myriad Pro Light" w:hAnsi="Myriad Pro Light" w:cs="Minion Pro"/>
      <w:color w:val="002E6D"/>
      <w:sz w:val="21"/>
      <w:szCs w:val="21"/>
      <w:lang w:val="cs-CZ"/>
    </w:rPr>
  </w:style>
  <w:style w:type="character" w:styleId="Hypertextovodkaz">
    <w:name w:val="Hyperlink"/>
    <w:basedOn w:val="Standardnpsmoodstavce"/>
    <w:unhideWhenUsed/>
    <w:rsid w:val="00623E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3EA4"/>
    <w:rPr>
      <w:color w:val="808080"/>
      <w:shd w:val="clear" w:color="auto" w:fill="E6E6E6"/>
    </w:rPr>
  </w:style>
  <w:style w:type="character" w:customStyle="1" w:styleId="CIAmail">
    <w:name w:val="CIA mail"/>
    <w:basedOn w:val="Standardnpsmoodstavce"/>
    <w:uiPriority w:val="1"/>
    <w:qFormat/>
    <w:rsid w:val="00B45C64"/>
    <w:rPr>
      <w:rFonts w:ascii="Myriad Pro Light" w:hAnsi="Myriad Pro Light"/>
      <w:b w:val="0"/>
      <w:color w:val="003DA6"/>
      <w:sz w:val="19"/>
      <w:szCs w:val="19"/>
    </w:rPr>
  </w:style>
  <w:style w:type="paragraph" w:customStyle="1" w:styleId="CIApraktickinfo">
    <w:name w:val="CIA praktické info"/>
    <w:basedOn w:val="Zkladntext"/>
    <w:link w:val="CIApraktickinfoChar"/>
    <w:uiPriority w:val="1"/>
    <w:qFormat/>
    <w:rsid w:val="00B45C64"/>
    <w:pPr>
      <w:tabs>
        <w:tab w:val="left" w:pos="1418"/>
        <w:tab w:val="left" w:pos="3828"/>
      </w:tabs>
      <w:spacing w:before="120" w:after="120"/>
      <w:ind w:left="284" w:right="336" w:hanging="142"/>
    </w:pPr>
    <w:rPr>
      <w:b/>
      <w:color w:val="003DA6"/>
      <w:sz w:val="19"/>
      <w:szCs w:val="19"/>
    </w:rPr>
  </w:style>
  <w:style w:type="paragraph" w:customStyle="1" w:styleId="CIAhypertext">
    <w:name w:val="CIA hypertext"/>
    <w:link w:val="CIAhypertextChar"/>
    <w:uiPriority w:val="1"/>
    <w:qFormat/>
    <w:rsid w:val="00911457"/>
    <w:rPr>
      <w:rFonts w:ascii="Myriad Pro Light" w:eastAsia="Myriad Pro Light" w:hAnsi="Myriad Pro Light" w:cs="Myriad Pro Light"/>
      <w:color w:val="002E6D"/>
      <w:sz w:val="19"/>
      <w:szCs w:val="19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1457"/>
    <w:rPr>
      <w:rFonts w:ascii="Myriad Pro Light" w:eastAsia="Myriad Pro Light" w:hAnsi="Myriad Pro Light" w:cs="Myriad Pro Light"/>
      <w:sz w:val="17"/>
      <w:szCs w:val="17"/>
      <w:lang w:val="cs-CZ" w:eastAsia="cs-CZ" w:bidi="cs-CZ"/>
    </w:rPr>
  </w:style>
  <w:style w:type="character" w:customStyle="1" w:styleId="CIApraktickinfoChar">
    <w:name w:val="CIA praktické info Char"/>
    <w:basedOn w:val="ZkladntextChar"/>
    <w:link w:val="CIApraktickinfo"/>
    <w:uiPriority w:val="1"/>
    <w:rsid w:val="00B45C64"/>
    <w:rPr>
      <w:rFonts w:ascii="Myriad Pro Light" w:eastAsia="Myriad Pro Light" w:hAnsi="Myriad Pro Light" w:cs="Myriad Pro Light"/>
      <w:b/>
      <w:color w:val="003DA6"/>
      <w:sz w:val="19"/>
      <w:szCs w:val="19"/>
      <w:lang w:val="cs-CZ" w:eastAsia="cs-CZ" w:bidi="cs-CZ"/>
    </w:rPr>
  </w:style>
  <w:style w:type="character" w:customStyle="1" w:styleId="CIAhypertextChar">
    <w:name w:val="CIA hypertext Char"/>
    <w:basedOn w:val="CIApraktickinfoChar"/>
    <w:link w:val="CIAhypertext"/>
    <w:uiPriority w:val="1"/>
    <w:rsid w:val="00911457"/>
    <w:rPr>
      <w:rFonts w:ascii="Myriad Pro Light" w:eastAsia="Myriad Pro Light" w:hAnsi="Myriad Pro Light" w:cs="Myriad Pro Light"/>
      <w:b w:val="0"/>
      <w:color w:val="003DA6"/>
      <w:sz w:val="19"/>
      <w:szCs w:val="19"/>
      <w:lang w:val="cs-CZ" w:eastAsia="cs-CZ" w:bidi="cs-CZ"/>
    </w:rPr>
  </w:style>
  <w:style w:type="paragraph" w:customStyle="1" w:styleId="CIApraktickeinfo">
    <w:name w:val="CIA prakticke info"/>
    <w:basedOn w:val="Zkladntext"/>
    <w:link w:val="CIApraktickeinfoChar"/>
    <w:uiPriority w:val="1"/>
    <w:qFormat/>
    <w:rsid w:val="00751D0A"/>
    <w:pPr>
      <w:ind w:left="284"/>
      <w:jc w:val="right"/>
    </w:pPr>
    <w:rPr>
      <w:b/>
      <w:sz w:val="19"/>
      <w:szCs w:val="19"/>
    </w:rPr>
  </w:style>
  <w:style w:type="character" w:customStyle="1" w:styleId="CIApraktickeinfoChar">
    <w:name w:val="CIA prakticke info Char"/>
    <w:basedOn w:val="ZkladntextChar"/>
    <w:link w:val="CIApraktickeinfo"/>
    <w:uiPriority w:val="1"/>
    <w:rsid w:val="00751D0A"/>
    <w:rPr>
      <w:rFonts w:ascii="Myriad Pro Light" w:eastAsia="Myriad Pro Light" w:hAnsi="Myriad Pro Light" w:cs="Myriad Pro Light"/>
      <w:b/>
      <w:sz w:val="19"/>
      <w:szCs w:val="19"/>
      <w:lang w:val="cs-CZ" w:eastAsia="cs-CZ" w:bidi="cs-CZ"/>
    </w:rPr>
  </w:style>
  <w:style w:type="paragraph" w:customStyle="1" w:styleId="11">
    <w:name w:val="1.1"/>
    <w:basedOn w:val="Normln"/>
    <w:rsid w:val="00484946"/>
    <w:pPr>
      <w:widowControl/>
      <w:tabs>
        <w:tab w:val="left" w:pos="-2127"/>
        <w:tab w:val="left" w:pos="-1985"/>
      </w:tabs>
      <w:autoSpaceDE/>
      <w:autoSpaceDN/>
      <w:spacing w:before="60" w:after="60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slostrnky">
    <w:name w:val="page number"/>
    <w:basedOn w:val="Standardnpsmoodstavce"/>
    <w:rsid w:val="00295B48"/>
  </w:style>
  <w:style w:type="paragraph" w:customStyle="1" w:styleId="CIAnadpis1">
    <w:name w:val="CIA_nadpis1"/>
    <w:basedOn w:val="Normln"/>
    <w:link w:val="CIAnadpis1Char"/>
    <w:uiPriority w:val="1"/>
    <w:qFormat/>
    <w:rsid w:val="00455312"/>
    <w:pPr>
      <w:spacing w:before="255"/>
    </w:pPr>
    <w:rPr>
      <w:b/>
      <w:sz w:val="37"/>
      <w:szCs w:val="37"/>
    </w:rPr>
  </w:style>
  <w:style w:type="character" w:customStyle="1" w:styleId="CIAnadpis1Char">
    <w:name w:val="CIA_nadpis1 Char"/>
    <w:basedOn w:val="Standardnpsmoodstavce"/>
    <w:link w:val="CIAnadpis1"/>
    <w:uiPriority w:val="1"/>
    <w:rsid w:val="00455312"/>
    <w:rPr>
      <w:rFonts w:ascii="Myriad Pro Light" w:eastAsia="Myriad Pro Light" w:hAnsi="Myriad Pro Light" w:cs="Myriad Pro Light"/>
      <w:b/>
      <w:sz w:val="37"/>
      <w:szCs w:val="37"/>
      <w:lang w:val="cs-CZ" w:eastAsia="cs-CZ" w:bidi="cs-CZ"/>
    </w:rPr>
  </w:style>
  <w:style w:type="character" w:customStyle="1" w:styleId="CIAnadpis2Char">
    <w:name w:val="CIA_nadpis2 Char"/>
    <w:basedOn w:val="Standardnpsmoodstavce"/>
    <w:link w:val="CIAnadpis2"/>
    <w:uiPriority w:val="1"/>
    <w:rsid w:val="008E5E4F"/>
    <w:rPr>
      <w:rFonts w:ascii="Myriad Pro Light" w:eastAsia="Myriad Pro Light" w:hAnsi="Myriad Pro Light" w:cs="Myriad Pro Light"/>
      <w:b/>
      <w:sz w:val="33"/>
      <w:szCs w:val="33"/>
      <w:lang w:val="cs-CZ" w:eastAsia="cs-CZ" w:bidi="cs-CZ"/>
    </w:rPr>
  </w:style>
  <w:style w:type="paragraph" w:customStyle="1" w:styleId="CIAnadpis2">
    <w:name w:val="CIA_nadpis2"/>
    <w:basedOn w:val="Normln"/>
    <w:link w:val="CIAnadpis2Char"/>
    <w:uiPriority w:val="1"/>
    <w:qFormat/>
    <w:rsid w:val="008E5E4F"/>
    <w:pPr>
      <w:spacing w:before="255"/>
    </w:pPr>
    <w:rPr>
      <w:b/>
      <w:sz w:val="33"/>
      <w:szCs w:val="33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4B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A4B7D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nadpis5maly">
    <w:name w:val="CIA_nadpis5_maly"/>
    <w:basedOn w:val="Normln"/>
    <w:link w:val="CIAnadpis5malyChar"/>
    <w:uiPriority w:val="1"/>
    <w:qFormat/>
    <w:rsid w:val="007B6C9E"/>
    <w:rPr>
      <w:rFonts w:ascii="Myriad Pro" w:hAnsi="Myriad Pro"/>
      <w:sz w:val="23"/>
      <w:szCs w:val="23"/>
    </w:rPr>
  </w:style>
  <w:style w:type="character" w:customStyle="1" w:styleId="CIAnadpis5malyChar">
    <w:name w:val="CIA_nadpis5_maly Char"/>
    <w:basedOn w:val="Standardnpsmoodstavce"/>
    <w:link w:val="CIAnadpis5maly"/>
    <w:uiPriority w:val="1"/>
    <w:rsid w:val="007B6C9E"/>
    <w:rPr>
      <w:rFonts w:ascii="Myriad Pro" w:eastAsia="Myriad Pro Light" w:hAnsi="Myriad Pro" w:cs="Myriad Pro Light"/>
      <w:sz w:val="23"/>
      <w:szCs w:val="23"/>
      <w:lang w:val="cs-CZ" w:eastAsia="cs-CZ" w:bidi="cs-CZ"/>
    </w:rPr>
  </w:style>
  <w:style w:type="character" w:styleId="Odkaznakoment">
    <w:name w:val="annotation reference"/>
    <w:basedOn w:val="Standardnpsmoodstavce"/>
    <w:semiHidden/>
    <w:rsid w:val="00F45FA4"/>
    <w:rPr>
      <w:sz w:val="16"/>
      <w:szCs w:val="16"/>
    </w:rPr>
  </w:style>
  <w:style w:type="paragraph" w:styleId="Textkomente">
    <w:name w:val="annotation text"/>
    <w:basedOn w:val="Normln"/>
    <w:link w:val="TextkomenteChar"/>
    <w:rsid w:val="00F45FA4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rsid w:val="00F45FA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1">
    <w:name w:val="1"/>
    <w:basedOn w:val="Normln"/>
    <w:rsid w:val="00F45FA4"/>
    <w:pPr>
      <w:keepNext/>
      <w:widowControl/>
      <w:tabs>
        <w:tab w:val="left" w:pos="-2127"/>
        <w:tab w:val="left" w:pos="-1985"/>
      </w:tabs>
      <w:autoSpaceDE/>
      <w:autoSpaceDN/>
      <w:spacing w:before="120" w:after="60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111">
    <w:name w:val="1.1.1"/>
    <w:basedOn w:val="Normln"/>
    <w:rsid w:val="00F45FA4"/>
    <w:pPr>
      <w:widowControl/>
      <w:tabs>
        <w:tab w:val="left" w:pos="-2127"/>
        <w:tab w:val="left" w:pos="-1985"/>
      </w:tabs>
      <w:autoSpaceDE/>
      <w:autoSpaceDN/>
      <w:spacing w:after="60"/>
      <w:ind w:left="624" w:hanging="62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Rozloendokumentu">
    <w:name w:val="Document Map"/>
    <w:basedOn w:val="Normln"/>
    <w:link w:val="RozloendokumentuChar"/>
    <w:semiHidden/>
    <w:rsid w:val="00F45FA4"/>
    <w:pPr>
      <w:widowControl/>
      <w:shd w:val="clear" w:color="auto" w:fill="000080"/>
      <w:autoSpaceDE/>
      <w:autoSpaceDN/>
      <w:jc w:val="both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45FA4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table" w:styleId="Mkatabulky">
    <w:name w:val="Table Grid"/>
    <w:basedOn w:val="Normlntabulka"/>
    <w:uiPriority w:val="39"/>
    <w:unhideWhenUsed/>
    <w:rsid w:val="001B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Acislostranky">
    <w:name w:val="CIA_cislo_stranky"/>
    <w:basedOn w:val="Zkladntext"/>
    <w:link w:val="CIAcislostrankyChar"/>
    <w:uiPriority w:val="1"/>
    <w:qFormat/>
    <w:rsid w:val="00EF6CFE"/>
    <w:pPr>
      <w:tabs>
        <w:tab w:val="center" w:pos="4536"/>
        <w:tab w:val="left" w:pos="8364"/>
      </w:tabs>
      <w:spacing w:before="2"/>
    </w:pPr>
    <w:rPr>
      <w:rFonts w:cs="Arial"/>
      <w:b/>
      <w:sz w:val="20"/>
    </w:rPr>
  </w:style>
  <w:style w:type="character" w:customStyle="1" w:styleId="CIAcislostrankyChar">
    <w:name w:val="CIA_cislo_stranky Char"/>
    <w:basedOn w:val="ZkladntextChar"/>
    <w:link w:val="CIAcislostranky"/>
    <w:uiPriority w:val="1"/>
    <w:rsid w:val="00EF6CFE"/>
    <w:rPr>
      <w:rFonts w:ascii="Myriad Pro Light" w:eastAsia="Myriad Pro Light" w:hAnsi="Myriad Pro Light" w:cs="Arial"/>
      <w:b/>
      <w:sz w:val="20"/>
      <w:szCs w:val="17"/>
      <w:lang w:val="cs-CZ" w:eastAsia="cs-CZ" w:bidi="cs-CZ"/>
    </w:rPr>
  </w:style>
  <w:style w:type="character" w:styleId="Zstupntext">
    <w:name w:val="Placeholder Text"/>
    <w:basedOn w:val="Standardnpsmoodstavce"/>
    <w:uiPriority w:val="99"/>
    <w:semiHidden/>
    <w:rsid w:val="00D4765A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889"/>
    <w:pPr>
      <w:widowControl w:val="0"/>
      <w:autoSpaceDE w:val="0"/>
      <w:autoSpaceDN w:val="0"/>
      <w:jc w:val="left"/>
    </w:pPr>
    <w:rPr>
      <w:rFonts w:ascii="Myriad Pro Light" w:eastAsia="Myriad Pro Light" w:hAnsi="Myriad Pro Light" w:cs="Myriad Pro Light"/>
      <w:b/>
      <w:bCs/>
      <w:lang w:bidi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889"/>
    <w:rPr>
      <w:rFonts w:ascii="Myriad Pro Light" w:eastAsia="Myriad Pro Light" w:hAnsi="Myriad Pro Light" w:cs="Myriad Pro Light"/>
      <w:b/>
      <w:bCs/>
      <w:sz w:val="20"/>
      <w:szCs w:val="20"/>
      <w:lang w:val="cs-CZ" w:eastAsia="cs-CZ" w:bidi="cs-CZ"/>
    </w:rPr>
  </w:style>
  <w:style w:type="character" w:styleId="Sledovanodkaz">
    <w:name w:val="FollowedHyperlink"/>
    <w:basedOn w:val="Standardnpsmoodstavce"/>
    <w:uiPriority w:val="99"/>
    <w:semiHidden/>
    <w:unhideWhenUsed/>
    <w:rsid w:val="00D45E5E"/>
    <w:rPr>
      <w:color w:val="800080" w:themeColor="followedHyperlink"/>
      <w:u w:val="single"/>
    </w:rPr>
  </w:style>
  <w:style w:type="paragraph" w:customStyle="1" w:styleId="Default">
    <w:name w:val="Default"/>
    <w:rsid w:val="00432988"/>
    <w:pPr>
      <w:widowControl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cs-CZ" w:eastAsia="cs-CZ"/>
    </w:rPr>
  </w:style>
  <w:style w:type="paragraph" w:customStyle="1" w:styleId="Standardnte">
    <w:name w:val="Standardní te"/>
    <w:rsid w:val="0075435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rsid w:val="000C770F"/>
    <w:rPr>
      <w:rFonts w:ascii="Times New Roman" w:eastAsia="Times New Roman" w:hAnsi="Times New Roman" w:cs="Times New Roman"/>
      <w:b/>
      <w:sz w:val="20"/>
      <w:szCs w:val="20"/>
      <w:lang w:val="cs-CZ" w:eastAsia="cs-CZ"/>
    </w:rPr>
  </w:style>
  <w:style w:type="paragraph" w:customStyle="1" w:styleId="Nadpis1">
    <w:name w:val="Nadpis 1 |"/>
    <w:basedOn w:val="Normln"/>
    <w:rsid w:val="00B36901"/>
    <w:pPr>
      <w:widowControl/>
      <w:autoSpaceDE/>
      <w:autoSpaceDN/>
      <w:spacing w:before="40" w:after="20"/>
      <w:ind w:left="425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3D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klenovska@cmi.cz" TargetMode="External"/><Relationship Id="rId18" Type="http://schemas.openxmlformats.org/officeDocument/2006/relationships/hyperlink" Target="http://www.alme.cz" TargetMode="External"/><Relationship Id="rId26" Type="http://schemas.openxmlformats.org/officeDocument/2006/relationships/hyperlink" Target="file:///C:\Users\bednarovam\AppData\Local\Microsoft\Windows\INetCache\Content.Outlook\ZLL1CHQF\atg@atg.cz" TargetMode="External"/><Relationship Id="rId39" Type="http://schemas.openxmlformats.org/officeDocument/2006/relationships/hyperlink" Target="http://www.sekk.cz/eqa/2021_plan_EHK.pdf" TargetMode="External"/><Relationship Id="rId21" Type="http://schemas.openxmlformats.org/officeDocument/2006/relationships/hyperlink" Target="mailto:vodicka@silvyvoj.cz" TargetMode="External"/><Relationship Id="rId34" Type="http://schemas.openxmlformats.org/officeDocument/2006/relationships/hyperlink" Target="mailto:libuse.bartosova@ekolagroup.eu" TargetMode="External"/><Relationship Id="rId42" Type="http://schemas.openxmlformats.org/officeDocument/2006/relationships/hyperlink" Target="http://www.orgrez.cz" TargetMode="External"/><Relationship Id="rId47" Type="http://schemas.openxmlformats.org/officeDocument/2006/relationships/hyperlink" Target="mailto:ocadlikova@szu.cz" TargetMode="External"/><Relationship Id="rId50" Type="http://schemas.openxmlformats.org/officeDocument/2006/relationships/hyperlink" Target="http://www.szu.cz/programy-zpusobilosti-pro-mikrobiologicke-laboratore" TargetMode="External"/><Relationship Id="rId55" Type="http://schemas.openxmlformats.org/officeDocument/2006/relationships/image" Target="media/image11.png"/><Relationship Id="rId63" Type="http://schemas.openxmlformats.org/officeDocument/2006/relationships/image" Target="media/image13.png"/><Relationship Id="rId68" Type="http://schemas.openxmlformats.org/officeDocument/2006/relationships/hyperlink" Target="http://www.zuova.cz/Home/Page/zkouseni-zpusobilosti" TargetMode="External"/><Relationship Id="rId76" Type="http://schemas.openxmlformats.org/officeDocument/2006/relationships/hyperlink" Target="mailto:hana.zizkova@uhkt.cz" TargetMode="Externa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bednarovam\AppData\Local\Microsoft\Windows\INetCache\Content.Outlook\ZLL1CHQF\www.alme.cz" TargetMode="External"/><Relationship Id="rId29" Type="http://schemas.openxmlformats.org/officeDocument/2006/relationships/hyperlink" Target="http://www.cslab.cz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4.png"/><Relationship Id="rId32" Type="http://schemas.openxmlformats.org/officeDocument/2006/relationships/image" Target="media/image6.png"/><Relationship Id="rId37" Type="http://schemas.openxmlformats.org/officeDocument/2006/relationships/image" Target="media/image7.png"/><Relationship Id="rId40" Type="http://schemas.openxmlformats.org/officeDocument/2006/relationships/hyperlink" Target="http://www.sekk.cz/eqa/2021_plan_EHK_POCT.pdf" TargetMode="External"/><Relationship Id="rId45" Type="http://schemas.openxmlformats.org/officeDocument/2006/relationships/hyperlink" Target="mailto:vrbikova@szu.cz" TargetMode="External"/><Relationship Id="rId53" Type="http://schemas.openxmlformats.org/officeDocument/2006/relationships/hyperlink" Target="mailto:barbora.majchrakova@akustikad.com" TargetMode="External"/><Relationship Id="rId58" Type="http://schemas.openxmlformats.org/officeDocument/2006/relationships/hyperlink" Target="mailto:martin.vana@ukzuz.cz" TargetMode="External"/><Relationship Id="rId66" Type="http://schemas.openxmlformats.org/officeDocument/2006/relationships/hyperlink" Target="mailto:jana.habalova@zuova.cz" TargetMode="External"/><Relationship Id="rId74" Type="http://schemas.openxmlformats.org/officeDocument/2006/relationships/hyperlink" Target="mailto:svejcarova@milcom-as.cz" TargetMode="External"/><Relationship Id="rId79" Type="http://schemas.openxmlformats.org/officeDocument/2006/relationships/hyperlink" Target="mailto:Vendula.Polivkova@uhkt.cz" TargetMode="External"/><Relationship Id="rId87" Type="http://schemas.openxmlformats.org/officeDocument/2006/relationships/footer" Target="footer3.xml"/><Relationship Id="rId5" Type="http://schemas.openxmlformats.org/officeDocument/2006/relationships/numbering" Target="numbering.xml"/><Relationship Id="rId61" Type="http://schemas.openxmlformats.org/officeDocument/2006/relationships/hyperlink" Target="mailto:vymazal.t@fce.vutbr.cz" TargetMode="External"/><Relationship Id="rId82" Type="http://schemas.openxmlformats.org/officeDocument/2006/relationships/hyperlink" Target="mailto:bednarovam@cai.cz" TargetMode="External"/><Relationship Id="rId19" Type="http://schemas.openxmlformats.org/officeDocument/2006/relationships/hyperlink" Target="http://www.silvyvoj.cz/aspk.ht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mi.cz/mezilaboratorni_porovnani" TargetMode="External"/><Relationship Id="rId22" Type="http://schemas.openxmlformats.org/officeDocument/2006/relationships/hyperlink" Target="file:///C:\Users\bednarovam\AppData\Local\Microsoft\Windows\INetCache\Content.Outlook\ZLL1CHQF\aspk@silvyvoj.cz" TargetMode="External"/><Relationship Id="rId27" Type="http://schemas.openxmlformats.org/officeDocument/2006/relationships/hyperlink" Target="http://www.atg.cz/ndt-908&amp;display=MLZZ" TargetMode="External"/><Relationship Id="rId30" Type="http://schemas.openxmlformats.org/officeDocument/2006/relationships/hyperlink" Target="mailto:cslab@cslab.cz" TargetMode="External"/><Relationship Id="rId35" Type="http://schemas.openxmlformats.org/officeDocument/2006/relationships/hyperlink" Target="mailto:ekola@ekolagroup.cz" TargetMode="External"/><Relationship Id="rId43" Type="http://schemas.openxmlformats.org/officeDocument/2006/relationships/hyperlink" Target="http://www.orgrez.cz/sluzby/zkouseni-zpusobilosti/" TargetMode="External"/><Relationship Id="rId48" Type="http://schemas.openxmlformats.org/officeDocument/2006/relationships/hyperlink" Target="mailto:barbora.mackova@szu.cz" TargetMode="External"/><Relationship Id="rId56" Type="http://schemas.openxmlformats.org/officeDocument/2006/relationships/hyperlink" Target="http://www.ukzuz.cz" TargetMode="External"/><Relationship Id="rId64" Type="http://schemas.openxmlformats.org/officeDocument/2006/relationships/hyperlink" Target="http://www.zuova.cz" TargetMode="External"/><Relationship Id="rId69" Type="http://schemas.openxmlformats.org/officeDocument/2006/relationships/hyperlink" Target="http://www.fodoka.cz/mpz/" TargetMode="External"/><Relationship Id="rId77" Type="http://schemas.openxmlformats.org/officeDocument/2006/relationships/hyperlink" Target="mailto:hana.cechova@uhkt.cz" TargetMode="External"/><Relationship Id="rId8" Type="http://schemas.openxmlformats.org/officeDocument/2006/relationships/webSettings" Target="webSettings.xml"/><Relationship Id="rId51" Type="http://schemas.openxmlformats.org/officeDocument/2006/relationships/image" Target="media/image10.png"/><Relationship Id="rId72" Type="http://schemas.openxmlformats.org/officeDocument/2006/relationships/image" Target="media/image15.emf"/><Relationship Id="rId80" Type="http://schemas.openxmlformats.org/officeDocument/2006/relationships/hyperlink" Target="file:///C:\Users\bednarovam\AppData\Local\Microsoft\Windows\INetCache\Content.Outlook\ZLL1CHQF\katerina.machova@uhkt.cz" TargetMode="External"/><Relationship Id="rId85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file:///C:\Users\bednarovam\AppData\Local\Microsoft\Windows\INetCache\Content.Outlook\ZLL1CHQF\www.cmi.cz" TargetMode="External"/><Relationship Id="rId17" Type="http://schemas.openxmlformats.org/officeDocument/2006/relationships/hyperlink" Target="mailto:alme@alme.cz" TargetMode="External"/><Relationship Id="rId25" Type="http://schemas.openxmlformats.org/officeDocument/2006/relationships/hyperlink" Target="http://www.atg.cz" TargetMode="External"/><Relationship Id="rId33" Type="http://schemas.openxmlformats.org/officeDocument/2006/relationships/hyperlink" Target="http://www.ekolagroup.cz" TargetMode="External"/><Relationship Id="rId38" Type="http://schemas.openxmlformats.org/officeDocument/2006/relationships/hyperlink" Target="mailto:sekk@sekk.cz" TargetMode="External"/><Relationship Id="rId46" Type="http://schemas.openxmlformats.org/officeDocument/2006/relationships/hyperlink" Target="mailto:petr.pumann@szu.cz" TargetMode="External"/><Relationship Id="rId59" Type="http://schemas.openxmlformats.org/officeDocument/2006/relationships/hyperlink" Target="http://eagri.cz/public/web/ukzuz/portal/laboratore/mezilaboratorni-porovnavaci-zkousky/rocni-plan-mezilaboratornich-a-ceny/" TargetMode="External"/><Relationship Id="rId67" Type="http://schemas.openxmlformats.org/officeDocument/2006/relationships/hyperlink" Target="http://www.zuova.cz/Home/Page/umele-osvetleni" TargetMode="External"/><Relationship Id="rId20" Type="http://schemas.openxmlformats.org/officeDocument/2006/relationships/image" Target="media/image3.png"/><Relationship Id="rId41" Type="http://schemas.openxmlformats.org/officeDocument/2006/relationships/image" Target="media/image8.jpeg"/><Relationship Id="rId54" Type="http://schemas.openxmlformats.org/officeDocument/2006/relationships/hyperlink" Target="https://www.proficiencytesting.cz/" TargetMode="External"/><Relationship Id="rId62" Type="http://schemas.openxmlformats.org/officeDocument/2006/relationships/hyperlink" Target="http://www.ptprovider.cz/" TargetMode="External"/><Relationship Id="rId70" Type="http://schemas.openxmlformats.org/officeDocument/2006/relationships/image" Target="media/image14.emf"/><Relationship Id="rId75" Type="http://schemas.openxmlformats.org/officeDocument/2006/relationships/hyperlink" Target="http://www.milcom-as.cz/vum-a-laktoflora/sluzby/kruhove-testy.html" TargetMode="External"/><Relationship Id="rId83" Type="http://schemas.openxmlformats.org/officeDocument/2006/relationships/header" Target="header1.xm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yperlink" Target="http://www.silvyvoj.cz/aspk_MPZ_1.htm" TargetMode="External"/><Relationship Id="rId28" Type="http://schemas.openxmlformats.org/officeDocument/2006/relationships/image" Target="media/image5.png"/><Relationship Id="rId36" Type="http://schemas.openxmlformats.org/officeDocument/2006/relationships/hyperlink" Target="http://www.ekolagroup.cz/cs/sluzby/zkousky-zpusobilosti/" TargetMode="External"/><Relationship Id="rId49" Type="http://schemas.openxmlformats.org/officeDocument/2006/relationships/hyperlink" Target="http://www.szu.cz/espt" TargetMode="External"/><Relationship Id="rId57" Type="http://schemas.openxmlformats.org/officeDocument/2006/relationships/hyperlink" Target="mailto:mpz@ukzuz.cz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cslab.cz" TargetMode="External"/><Relationship Id="rId44" Type="http://schemas.openxmlformats.org/officeDocument/2006/relationships/image" Target="media/image9.png"/><Relationship Id="rId52" Type="http://schemas.openxmlformats.org/officeDocument/2006/relationships/hyperlink" Target="mailto:akustikad@akustikad.com" TargetMode="External"/><Relationship Id="rId60" Type="http://schemas.openxmlformats.org/officeDocument/2006/relationships/image" Target="media/image12.png"/><Relationship Id="rId65" Type="http://schemas.openxmlformats.org/officeDocument/2006/relationships/hyperlink" Target="mailto:martin.demel@zuova.cz" TargetMode="External"/><Relationship Id="rId73" Type="http://schemas.openxmlformats.org/officeDocument/2006/relationships/oleObject" Target="embeddings/oleObject2.bin"/><Relationship Id="rId78" Type="http://schemas.openxmlformats.org/officeDocument/2006/relationships/hyperlink" Target="mailto:milena.vrana@uhkt.cz" TargetMode="External"/><Relationship Id="rId81" Type="http://schemas.openxmlformats.org/officeDocument/2006/relationships/hyperlink" Target="http://www.uhkt.cz/laboratore/kontroly-kvality" TargetMode="External"/><Relationship Id="rId86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vK\AppData\Local\Temp\OneNote\16.0\NT\0\11_01-P574%20Prohl&#225;&#353;en&#237;%20poz%20S&#344;%20201001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2009-12-31T23:00:00+00:00</_x0077_s2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A125-B7F1-41CC-A923-0261E49C8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A39AD-E96C-4ED0-8CCC-4404EC9A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D11B5-2B29-4C09-9BB3-322FD49546A3}">
  <ds:schemaRefs>
    <ds:schemaRef ds:uri="http://schemas.microsoft.com/office/2006/metadata/properties"/>
    <ds:schemaRef ds:uri="http://schemas.microsoft.com/office/infopath/2007/PartnerControls"/>
    <ds:schemaRef ds:uri="3e58383d-b136-4732-9873-64b43a47cede"/>
  </ds:schemaRefs>
</ds:datastoreItem>
</file>

<file path=customXml/itemProps4.xml><?xml version="1.0" encoding="utf-8"?>
<ds:datastoreItem xmlns:ds="http://schemas.openxmlformats.org/officeDocument/2006/customXml" ds:itemID="{D1D8D534-517F-4F5A-86CF-7E8D3FD5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11_01-P574 Prohlášení poz SŘ 20100101.dotx</Template>
  <TotalTime>217</TotalTime>
  <Pages>1</Pages>
  <Words>1919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11_01-P574</vt:lpstr>
    </vt:vector>
  </TitlesOfParts>
  <Company>CAI</Company>
  <LinksUpToDate>false</LinksUpToDate>
  <CharactersWithSpaces>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11_01-P574</dc:title>
  <dc:subject>11_01</dc:subject>
  <dc:creator>Christov Kiril</dc:creator>
  <cp:keywords>prohlášení</cp:keywords>
  <dc:description/>
  <cp:lastModifiedBy>Bednarova Martina</cp:lastModifiedBy>
  <cp:revision>6</cp:revision>
  <cp:lastPrinted>2018-08-16T07:36:00Z</cp:lastPrinted>
  <dcterms:created xsi:type="dcterms:W3CDTF">2020-12-10T08:54:00Z</dcterms:created>
  <dcterms:modified xsi:type="dcterms:W3CDTF">2021-01-13T16:46:00Z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0x0101008D88F263676FB241ADF59E99A6E5D245</vt:lpwstr>
  </property>
</Properties>
</file>