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125"/>
        <w:gridCol w:w="1419"/>
        <w:gridCol w:w="2975"/>
        <w:gridCol w:w="1129"/>
      </w:tblGrid>
      <w:tr w:rsidR="00AC489B" w:rsidRPr="00D02891" w14:paraId="73BFC263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784B10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 w:rsidRPr="00796AF2">
              <w:t>12.8.2016</w:t>
            </w:r>
            <w:proofErr w:type="gramEnd"/>
            <w:r w:rsidRPr="00796AF2">
              <w:t xml:space="preserve"> – 14.5.2018</w:t>
            </w:r>
          </w:p>
        </w:tc>
      </w:tr>
      <w:tr w:rsidR="00796AF2" w:rsidRPr="00D02891" w14:paraId="3442A7AA" w14:textId="77777777" w:rsidTr="00142CB7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784B10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4FB422B4" w:rsidR="00AC489B" w:rsidRPr="00796AF2" w:rsidRDefault="00142CB7" w:rsidP="00142CB7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>
              <w:t>1</w:t>
            </w:r>
            <w:r w:rsidR="00AC489B" w:rsidRPr="00796AF2">
              <w:t>.</w:t>
            </w:r>
            <w:r>
              <w:t>7</w:t>
            </w:r>
            <w:r w:rsidR="00AC489B" w:rsidRPr="00796AF2">
              <w:t>.202</w:t>
            </w:r>
            <w:r>
              <w:t>1</w:t>
            </w:r>
            <w:proofErr w:type="gramEnd"/>
          </w:p>
        </w:tc>
      </w:tr>
      <w:tr w:rsidR="00AC489B" w:rsidRPr="00D02891" w14:paraId="4DC6AA89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 xml:space="preserve">B 04 WEEELABEX </w:t>
            </w:r>
            <w:r w:rsidRPr="00796AF2">
              <w:rPr>
                <w:lang w:val="en-GB"/>
              </w:rPr>
              <w:lastRenderedPageBreak/>
              <w:t>Guidance Document rev.1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lastRenderedPageBreak/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784B10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784B10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t xml:space="preserve">Český bramborářský </w:t>
            </w:r>
            <w:proofErr w:type="gramStart"/>
            <w:r>
              <w:t xml:space="preserve">svaz,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784B10" w:rsidP="00BD5BFE">
            <w:hyperlink r:id="rId15" w:history="1">
              <w:r w:rsidR="00BD5BFE"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CB72BE3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>
              <w:rPr>
                <w:rFonts w:eastAsia="Times New Roman" w:cs="Arial"/>
                <w:lang w:bidi="ar-SA"/>
              </w:rPr>
              <w:t>10.8.2020</w:t>
            </w:r>
            <w:proofErr w:type="gramEnd"/>
            <w:r>
              <w:rPr>
                <w:rFonts w:eastAsia="Times New Roman" w:cs="Arial"/>
                <w:lang w:bidi="ar-SA"/>
              </w:rPr>
              <w:t xml:space="preserve"> - </w:t>
            </w:r>
          </w:p>
        </w:tc>
      </w:tr>
      <w:tr w:rsidR="00E437C1" w:rsidRPr="00D02891" w14:paraId="217B94BE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 xml:space="preserve">Pravidla certifikace produktů v režimu jakosti Q CZ u producentů drůbeže a zpracovatelů drůbežích produktů, Věstník </w:t>
            </w:r>
            <w:proofErr w:type="spellStart"/>
            <w:r>
              <w:t>Mze</w:t>
            </w:r>
            <w:proofErr w:type="spellEnd"/>
            <w:r>
              <w:t xml:space="preserve"> ČR č. 3/2018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proofErr w:type="spellStart"/>
            <w:r w:rsidRPr="00E437C1">
              <w:t>Mze</w:t>
            </w:r>
            <w:proofErr w:type="spellEnd"/>
            <w:r w:rsidRPr="00E437C1">
              <w:t xml:space="preserve"> ČR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784B10" w:rsidP="00BD5BFE">
            <w:hyperlink r:id="rId16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15F9F50D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>/2020 – Certifikační schéma ADVIGREEN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</w:t>
            </w:r>
            <w:proofErr w:type="spellStart"/>
            <w:r w:rsidR="00A4056B">
              <w:t>Mze</w:t>
            </w:r>
            <w:proofErr w:type="spellEnd"/>
            <w:r w:rsidR="00A4056B">
              <w:t xml:space="preserve"> č. 15/2020 ze dne </w:t>
            </w:r>
            <w:proofErr w:type="gramStart"/>
            <w:r w:rsidR="00A4056B">
              <w:t>21.4.2020</w:t>
            </w:r>
            <w:proofErr w:type="gramEnd"/>
            <w:r w:rsidR="00A4056B"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784B10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7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5731B37C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/2020 - </w:t>
            </w:r>
          </w:p>
        </w:tc>
      </w:tr>
      <w:tr w:rsidR="00C71172" w:rsidRPr="00D02891" w14:paraId="178A1FD5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784B10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18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309518C" w14:textId="00E1E1C3" w:rsidR="00C71172" w:rsidRPr="009427FA" w:rsidRDefault="00C71172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11/2020 - </w:t>
            </w:r>
          </w:p>
        </w:tc>
        <w:bookmarkStart w:id="0" w:name="_GoBack"/>
        <w:bookmarkEnd w:id="0"/>
      </w:tr>
      <w:tr w:rsidR="00D4512E" w:rsidRPr="00D02891" w14:paraId="62078522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64DF563" w14:textId="65A251EC" w:rsidR="00D4512E" w:rsidRDefault="00D4512E" w:rsidP="00C71172">
            <w:pPr>
              <w:widowControl/>
              <w:autoSpaceDE/>
              <w:autoSpaceDN/>
            </w:pPr>
            <w:r>
              <w:t>Certifikace překladatelských služeb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07CBB6F4" w14:textId="29CF596B" w:rsidR="00D4512E" w:rsidRPr="00C71172" w:rsidRDefault="00D4512E" w:rsidP="00D4512E">
            <w:pPr>
              <w:widowControl/>
              <w:autoSpaceDE/>
              <w:autoSpaceDN/>
            </w:pPr>
            <w:r w:rsidRPr="00D4512E">
              <w:t>Certifikační schéma pro certifikaci překladatelských služeb</w:t>
            </w:r>
            <w:r>
              <w:t>, vydání 4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E9CC" w14:textId="77777777" w:rsidR="00D4512E" w:rsidRDefault="00D4512E" w:rsidP="00E437C1">
            <w:pPr>
              <w:widowControl/>
              <w:autoSpaceDE/>
              <w:autoSpaceDN/>
              <w:jc w:val="center"/>
            </w:pPr>
            <w:r>
              <w:t xml:space="preserve">Česká společnost pro </w:t>
            </w:r>
            <w:proofErr w:type="gramStart"/>
            <w:r>
              <w:t xml:space="preserve">jakost,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14:paraId="296B7E0B" w14:textId="77777777" w:rsidR="00D4512E" w:rsidRDefault="00D4512E" w:rsidP="00E437C1">
            <w:pPr>
              <w:widowControl/>
              <w:autoSpaceDE/>
              <w:autoSpaceDN/>
              <w:jc w:val="center"/>
            </w:pPr>
          </w:p>
          <w:p w14:paraId="2D3655E8" w14:textId="59E73A23" w:rsidR="00D4512E" w:rsidRDefault="00D4512E" w:rsidP="00E437C1">
            <w:pPr>
              <w:widowControl/>
              <w:autoSpaceDE/>
              <w:autoSpaceDN/>
              <w:jc w:val="center"/>
            </w:pPr>
            <w:r w:rsidRPr="007C3EC4">
              <w:rPr>
                <w:caps/>
              </w:rPr>
              <w:t>TüV</w:t>
            </w:r>
            <w:r>
              <w:t xml:space="preserve"> NORD Czech, s.r.o.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9C6E78" w14:textId="77777777" w:rsidR="00784B10" w:rsidRDefault="00784B10" w:rsidP="00784B10">
            <w:pPr>
              <w:rPr>
                <w:rFonts w:ascii="Arial" w:eastAsiaTheme="minorHAnsi" w:hAnsi="Arial" w:cs="Arial"/>
                <w:lang w:bidi="ar-SA"/>
              </w:rPr>
            </w:pPr>
            <w:hyperlink r:id="rId19" w:history="1">
              <w:r>
                <w:rPr>
                  <w:rStyle w:val="Hypertextovodkaz"/>
                  <w:rFonts w:ascii="Arial" w:hAnsi="Arial" w:cs="Arial"/>
                </w:rPr>
                <w:t>https://www.csq.cz/infocentrum/ke-stazeni</w:t>
              </w:r>
            </w:hyperlink>
          </w:p>
          <w:p w14:paraId="188A5FA7" w14:textId="7FA73B57" w:rsidR="00D4512E" w:rsidRDefault="00D4512E" w:rsidP="00796AF2"/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F845041" w14:textId="4903CA5F" w:rsidR="00D4512E" w:rsidRDefault="00D4512E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5/2021 - </w:t>
            </w:r>
          </w:p>
        </w:tc>
      </w:tr>
    </w:tbl>
    <w:p w14:paraId="152C7C91" w14:textId="66440A00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 xml:space="preserve">* přezkoumání provedeno podle </w:t>
      </w:r>
      <w:r w:rsidR="00BA70BF">
        <w:rPr>
          <w:sz w:val="16"/>
          <w:szCs w:val="16"/>
        </w:rPr>
        <w:t>MPA 70-01-..</w:t>
      </w:r>
      <w:r w:rsidR="009C1B26">
        <w:rPr>
          <w:sz w:val="16"/>
          <w:szCs w:val="16"/>
        </w:rPr>
        <w:t xml:space="preserve"> s využitím principů uvedených v dokumentu EA-1/22</w:t>
      </w:r>
    </w:p>
    <w:sectPr w:rsidR="00B945E0" w:rsidRPr="00BA70BF" w:rsidSect="00BD5BF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2757390E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84B10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84B10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3E13FB29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84B10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84B10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2CB7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E1790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4B10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3EC4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A7473"/>
    <w:rsid w:val="009B1CF4"/>
    <w:rsid w:val="009B5649"/>
    <w:rsid w:val="009B63C9"/>
    <w:rsid w:val="009B7B5F"/>
    <w:rsid w:val="009C0889"/>
    <w:rsid w:val="009C1B26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46A2E"/>
    <w:rsid w:val="00A66834"/>
    <w:rsid w:val="00A9397B"/>
    <w:rsid w:val="00A939BA"/>
    <w:rsid w:val="00A9623A"/>
    <w:rsid w:val="00AA1F6C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512E"/>
    <w:rsid w:val="00D4765A"/>
    <w:rsid w:val="00D6628B"/>
    <w:rsid w:val="00DA03E7"/>
    <w:rsid w:val="00DA624A"/>
    <w:rsid w:val="00DA6790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D4512E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://www.zeraagency.eu/certifikace-kompostaren-v-c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s://www.uzei.cz/certifikacni-schem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mze/legislativa/pravni-predpisy-mze/vestniky-mze/vestniky-mze_vestnik-mze-2018-3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sq.cz/infocentrum/ke-stazen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0_Formular\NOVE_SABLONY_2018\obchodni_dopis_barev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11B5-2B29-4C09-9BB3-322FD49546A3}">
  <ds:schemaRefs>
    <ds:schemaRef ds:uri="http://schemas.microsoft.com/office/2006/documentManagement/types"/>
    <ds:schemaRef ds:uri="3e58383d-b136-4732-9873-64b43a47ced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19D61-1A53-41F9-888D-D5D15628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obchodni_dopis_barevny.dotx</Template>
  <TotalTime>0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2</cp:revision>
  <cp:lastPrinted>2020-10-26T09:53:00Z</cp:lastPrinted>
  <dcterms:created xsi:type="dcterms:W3CDTF">2021-06-23T12:21:00Z</dcterms:created>
  <dcterms:modified xsi:type="dcterms:W3CDTF">2021-06-23T12:21:00Z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