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DE78" w14:textId="2388F16E" w:rsidR="009B7B5F" w:rsidRDefault="009B7B5F" w:rsidP="009B7B5F">
      <w:pPr>
        <w:pStyle w:val="CIAnadpis1"/>
      </w:pPr>
      <w:r w:rsidRPr="00D02891">
        <w:t xml:space="preserve">Seznam </w:t>
      </w:r>
      <w:r w:rsidR="00AC489B">
        <w:t xml:space="preserve">produktových </w:t>
      </w:r>
      <w:r w:rsidRPr="00D02891">
        <w:t>certifikačních schémat</w:t>
      </w:r>
    </w:p>
    <w:p w14:paraId="57A2DA08" w14:textId="07BC6DA1" w:rsidR="00AC489B" w:rsidRPr="00AC489B" w:rsidRDefault="00AC489B" w:rsidP="00AC489B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  <w:r w:rsidRPr="00AC489B">
        <w:rPr>
          <w:rFonts w:eastAsia="Times New Roman" w:cs="Arial"/>
          <w:b/>
          <w:bCs/>
          <w:sz w:val="19"/>
          <w:szCs w:val="19"/>
          <w:lang w:bidi="ar-SA"/>
        </w:rPr>
        <w:t>Seznam přezkoumaných certifikačních schémat*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2267"/>
        <w:gridCol w:w="1277"/>
        <w:gridCol w:w="2975"/>
        <w:gridCol w:w="1129"/>
      </w:tblGrid>
      <w:tr w:rsidR="00AC489B" w:rsidRPr="00D02891" w14:paraId="73BFC263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B7B09E" w14:textId="10CD4C3A" w:rsidR="00AC489B" w:rsidRPr="00D02891" w:rsidRDefault="00AC489B" w:rsidP="00AC489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FF8CE4" w14:textId="77777777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4E594" w14:textId="0AAA4262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Vlastník schématu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CCEB75" w14:textId="52E25591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Odkaz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118A22" w14:textId="77777777" w:rsid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</w:t>
            </w:r>
          </w:p>
          <w:p w14:paraId="3171BF2C" w14:textId="52E4D022" w:rsidR="00AC489B" w:rsidRPr="00D02891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 - do</w:t>
            </w:r>
          </w:p>
        </w:tc>
      </w:tr>
      <w:tr w:rsidR="00796AF2" w:rsidRPr="00D02891" w14:paraId="60ED4E07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32539BE3" w14:textId="36656EFA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B0A9933" w14:textId="7EBD598E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B1601</w:t>
            </w:r>
          </w:p>
          <w:p w14:paraId="41219E70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C900FB5" w14:textId="57D9D699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Operators, rev.08; B 03 Agreement for Treatment Operators, rev.04; B 04 WEEELABEX Guidance Document, rev.10)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vAlign w:val="center"/>
          </w:tcPr>
          <w:p w14:paraId="351373B0" w14:textId="4F1ACB1C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lang w:val="en-GB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DB76E17" w14:textId="591BB04E" w:rsidR="00AC489B" w:rsidRPr="00796AF2" w:rsidRDefault="008A49F6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1" w:history="1">
              <w:r w:rsidR="00AC489B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107524F" w14:textId="25D4BF6E" w:rsidR="00AC489B" w:rsidRPr="00796AF2" w:rsidRDefault="00AC489B" w:rsidP="00791E3D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t>12.8.2016 – 14.5.2018</w:t>
            </w:r>
          </w:p>
        </w:tc>
      </w:tr>
      <w:tr w:rsidR="00796AF2" w:rsidRPr="00D02891" w14:paraId="3442A7AA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738F262D" w14:textId="3873273F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EEE2461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B1801</w:t>
            </w:r>
          </w:p>
          <w:p w14:paraId="18AC632A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55B88056" w14:textId="19C0E8B7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 rev.09; B 03 Agreement for Treatment Operators rev.04; B 04 WEEELABEX Guidance Document rev.11)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004045B" w14:textId="54C127E5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ADC9467" w14:textId="10B20B56" w:rsidR="00796AF2" w:rsidRPr="00796AF2" w:rsidRDefault="008A49F6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2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751DD9D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14.5.2018</w:t>
            </w:r>
          </w:p>
          <w:p w14:paraId="77B5E6AE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-</w:t>
            </w:r>
          </w:p>
          <w:p w14:paraId="0B36114F" w14:textId="4FB422B4" w:rsidR="00AC489B" w:rsidRPr="00796AF2" w:rsidRDefault="00142CB7" w:rsidP="00142CB7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t>1</w:t>
            </w:r>
            <w:r w:rsidR="00AC489B" w:rsidRPr="00796AF2">
              <w:t>.</w:t>
            </w:r>
            <w:r>
              <w:t>7</w:t>
            </w:r>
            <w:r w:rsidR="00AC489B" w:rsidRPr="00796AF2">
              <w:t>.202</w:t>
            </w:r>
            <w:r>
              <w:t>1</w:t>
            </w:r>
          </w:p>
        </w:tc>
      </w:tr>
      <w:tr w:rsidR="00AC489B" w:rsidRPr="00D02891" w14:paraId="4DC6AA89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B7449F6" w14:textId="29417809" w:rsidR="00AC489B" w:rsidRPr="007549A6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39DBDDF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B2101</w:t>
            </w:r>
          </w:p>
          <w:p w14:paraId="5960EA96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746340A" w14:textId="32A61C50" w:rsidR="00AC489B" w:rsidRPr="00796AF2" w:rsidRDefault="00AC489B" w:rsidP="00D22201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 xml:space="preserve">(B 02 </w:t>
            </w:r>
            <w:r w:rsidR="00796AF2" w:rsidRPr="00796AF2">
              <w:rPr>
                <w:lang w:val="en-GB"/>
              </w:rPr>
              <w:t xml:space="preserve">TR </w:t>
            </w:r>
            <w:r w:rsidRPr="00796AF2">
              <w:rPr>
                <w:lang w:val="en-GB"/>
              </w:rPr>
              <w:t xml:space="preserve">Eligibility of Treatment </w:t>
            </w:r>
            <w:r w:rsidR="00796AF2" w:rsidRPr="00796AF2">
              <w:rPr>
                <w:lang w:val="en-GB"/>
              </w:rPr>
              <w:t xml:space="preserve">and Preparation for Re-use </w:t>
            </w:r>
            <w:r w:rsidRPr="00796AF2">
              <w:rPr>
                <w:lang w:val="en-GB"/>
              </w:rPr>
              <w:t>Operators rev.</w:t>
            </w:r>
            <w:r w:rsidR="00796AF2" w:rsidRPr="00796AF2">
              <w:rPr>
                <w:lang w:val="en-GB"/>
              </w:rPr>
              <w:t>11</w:t>
            </w:r>
            <w:r w:rsidRPr="00796AF2">
              <w:rPr>
                <w:lang w:val="en-GB"/>
              </w:rPr>
              <w:t>;</w:t>
            </w:r>
            <w:r w:rsidR="00796AF2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02 CL Eligibility of Collection and Logistic Operators rev. 02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>B 03</w:t>
            </w:r>
            <w:r w:rsidR="00796AF2" w:rsidRPr="00796AF2">
              <w:rPr>
                <w:lang w:val="en-GB"/>
              </w:rPr>
              <w:t xml:space="preserve"> TR </w:t>
            </w:r>
            <w:r w:rsidRPr="00796AF2">
              <w:rPr>
                <w:lang w:val="en-GB"/>
              </w:rPr>
              <w:t xml:space="preserve"> Agreement for Treatment</w:t>
            </w:r>
            <w:r w:rsidR="00796AF2" w:rsidRPr="00796AF2">
              <w:rPr>
                <w:lang w:val="en-GB"/>
              </w:rPr>
              <w:t xml:space="preserve"> and Preparation for Re-use</w:t>
            </w:r>
            <w:r w:rsidRPr="00796AF2">
              <w:rPr>
                <w:lang w:val="en-GB"/>
              </w:rPr>
              <w:t xml:space="preserve"> Operators rev.0</w:t>
            </w:r>
            <w:r w:rsidR="00796AF2" w:rsidRPr="00796AF2">
              <w:rPr>
                <w:lang w:val="en-GB"/>
              </w:rPr>
              <w:t>5</w:t>
            </w:r>
            <w:r w:rsidRPr="00796AF2">
              <w:rPr>
                <w:lang w:val="en-GB"/>
              </w:rPr>
              <w:t>;</w:t>
            </w:r>
            <w:r w:rsidR="00BA70BF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03 CL Agreement for Collection and Logistics Operators rev.02</w:t>
            </w:r>
            <w:r w:rsidR="00BA70BF">
              <w:t>)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>B 04 WEEELABEX Guidance Document rev.1</w:t>
            </w:r>
            <w:r w:rsidR="00796AF2" w:rsidRPr="00796AF2">
              <w:rPr>
                <w:lang w:val="en-GB"/>
              </w:rPr>
              <w:t>2</w:t>
            </w:r>
            <w:r w:rsidRPr="00796AF2">
              <w:rPr>
                <w:lang w:val="en-GB"/>
              </w:rPr>
              <w:t>)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AC6E0" w14:textId="39895562" w:rsidR="00AC489B" w:rsidRPr="00796AF2" w:rsidRDefault="00796AF2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65A795D" w14:textId="77777777" w:rsidR="00796AF2" w:rsidRPr="00796AF2" w:rsidRDefault="008A49F6" w:rsidP="00796AF2">
            <w:pPr>
              <w:rPr>
                <w:rFonts w:ascii="Calibri" w:eastAsiaTheme="minorHAnsi" w:hAnsi="Calibri" w:cs="Calibri"/>
                <w:sz w:val="20"/>
                <w:szCs w:val="20"/>
                <w:lang w:bidi="ar-SA"/>
              </w:rPr>
            </w:pPr>
            <w:hyperlink r:id="rId13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https://www.weeelabex.org/documents/treatment-operator/</w:t>
              </w:r>
            </w:hyperlink>
          </w:p>
          <w:p w14:paraId="109E48FD" w14:textId="1A6505E9" w:rsidR="00AC489B" w:rsidRDefault="00AC489B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30A06980" w14:textId="77777777" w:rsidR="00D22201" w:rsidRPr="00796AF2" w:rsidRDefault="00D22201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6B473D05" w14:textId="74FD3DEE" w:rsidR="00796AF2" w:rsidRPr="00796AF2" w:rsidRDefault="008A49F6" w:rsidP="007B2646">
            <w:pPr>
              <w:rPr>
                <w:rFonts w:eastAsia="Times New Roman" w:cs="Arial"/>
                <w:lang w:bidi="ar-SA"/>
              </w:rPr>
            </w:pPr>
            <w:hyperlink r:id="rId14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https://www.weeelabex.org/documents/collection-logistics-operator/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B7304D0" w14:textId="77777777" w:rsid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7.9.2020</w:t>
            </w:r>
          </w:p>
          <w:p w14:paraId="26FCDD68" w14:textId="311AC7E2" w:rsidR="00AC489B" w:rsidRP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-</w:t>
            </w:r>
          </w:p>
        </w:tc>
      </w:tr>
      <w:tr w:rsidR="004D4181" w:rsidRPr="00D02891" w14:paraId="459AE7FE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CAB9034" w14:textId="6A944AFB" w:rsidR="004D4181" w:rsidRDefault="004D418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jakosti Q CZ pro produkty B1, B2 a B3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948E5FB" w14:textId="77777777" w:rsidR="004D4181" w:rsidRDefault="004D4181" w:rsidP="00BD5BFE">
            <w:pPr>
              <w:widowControl/>
              <w:autoSpaceDE/>
              <w:autoSpaceDN/>
              <w:spacing w:after="120"/>
            </w:pPr>
            <w:r>
              <w:t>Certifikační schéma pro certifikaci produktů B1-</w:t>
            </w:r>
            <w:r>
              <w:lastRenderedPageBreak/>
              <w:t>B3 v režimu jakosti Q CZ – revize 1</w:t>
            </w:r>
          </w:p>
          <w:p w14:paraId="0CC80119" w14:textId="1636D642" w:rsidR="004D4181" w:rsidRDefault="004D4181" w:rsidP="00796AF2">
            <w:pPr>
              <w:widowControl/>
              <w:autoSpaceDE/>
              <w:autoSpaceDN/>
            </w:pPr>
            <w:r>
              <w:t>Pravidla certifikace produktů B1, B2 a B3 v režimu jakosti Q CZ</w:t>
            </w:r>
            <w:r w:rsidR="00BD5BFE">
              <w:t xml:space="preserve"> – revize 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EC644" w14:textId="2B93E2B6" w:rsidR="004D4181" w:rsidRPr="00E437C1" w:rsidRDefault="004D4181" w:rsidP="00E437C1">
            <w:pPr>
              <w:widowControl/>
              <w:autoSpaceDE/>
              <w:autoSpaceDN/>
              <w:jc w:val="center"/>
            </w:pPr>
            <w:r>
              <w:lastRenderedPageBreak/>
              <w:t>Český bramborářský svaz, z.s.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06902A8" w14:textId="378F6697" w:rsidR="00BD5BFE" w:rsidRDefault="008A49F6" w:rsidP="00BD5BFE">
            <w:hyperlink r:id="rId15" w:history="1">
              <w:r w:rsidR="00BD5BFE" w:rsidRPr="00FB0A4F">
                <w:rPr>
                  <w:rStyle w:val="Hypertextovodkaz"/>
                </w:rPr>
                <w:t>http://www.cbshb.cz/index.php?option=com_content&amp;view=article&amp;id=102&amp;Itemid=237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797CCDB" w14:textId="2CB72BE3" w:rsidR="004D4181" w:rsidRDefault="004D4181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10.8.2020 - </w:t>
            </w:r>
          </w:p>
        </w:tc>
      </w:tr>
      <w:tr w:rsidR="00E437C1" w:rsidRPr="00D02891" w14:paraId="217B94BE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9151195" w14:textId="2F0E3D7F" w:rsidR="00E437C1" w:rsidRDefault="00E437C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produktů v režimu jakosti Q CZ u producentů drůbeže a zpracovatelů drůbežích produktů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8506815" w14:textId="2FE8F36B" w:rsidR="00E437C1" w:rsidRPr="00E437C1" w:rsidRDefault="00E437C1" w:rsidP="00796AF2">
            <w:pPr>
              <w:widowControl/>
              <w:autoSpaceDE/>
              <w:autoSpaceDN/>
            </w:pPr>
            <w:r>
              <w:t>Pravidla certifikace produktů v režimu jakosti Q CZ u producentů drůbeže a zpracovatelů drůbežích produktů, Věstník Mze ČR č. 3/2018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5B722" w14:textId="2583301C" w:rsidR="00E437C1" w:rsidRPr="00E437C1" w:rsidRDefault="00E437C1" w:rsidP="00E437C1">
            <w:pPr>
              <w:widowControl/>
              <w:autoSpaceDE/>
              <w:autoSpaceDN/>
              <w:jc w:val="center"/>
            </w:pPr>
            <w:r w:rsidRPr="00E437C1">
              <w:t>Mze ČR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93F7476" w14:textId="1A78B76C" w:rsidR="00E437C1" w:rsidRDefault="008A49F6" w:rsidP="00BD5BFE">
            <w:hyperlink r:id="rId16" w:history="1">
              <w:r w:rsidR="00E437C1" w:rsidRPr="00CD4345">
                <w:rPr>
                  <w:rStyle w:val="Hypertextovodkaz"/>
                </w:rPr>
                <w:t>http://eagri.cz/public/web/mze/legislativa/pravni-predpisy-mze/vestniky-mze/vestniky-mze_vestnik-mze-2018-3.html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26395ED" w14:textId="7581471B" w:rsidR="00E437C1" w:rsidRPr="00796AF2" w:rsidRDefault="009427FA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10/2020 - </w:t>
            </w:r>
          </w:p>
        </w:tc>
      </w:tr>
      <w:tr w:rsidR="009427FA" w:rsidRPr="00D02891" w14:paraId="4BE066D9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22C26C43" w14:textId="48B56D3F" w:rsidR="009427FA" w:rsidRDefault="009427FA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ADVIGREEN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6C6BD7C" w14:textId="15F9F50D" w:rsidR="009427FA" w:rsidRDefault="009427FA" w:rsidP="00796AF2">
            <w:pPr>
              <w:widowControl/>
              <w:autoSpaceDE/>
              <w:autoSpaceDN/>
            </w:pPr>
            <w:r>
              <w:t xml:space="preserve">Normativní interní akt ÚZEI č. </w:t>
            </w:r>
            <w:r w:rsidR="00DD73C9">
              <w:t>20</w:t>
            </w:r>
            <w:r>
              <w:t>/2020 – Certifikační schéma ADVIGREEN</w:t>
            </w:r>
          </w:p>
          <w:p w14:paraId="6530D5E7" w14:textId="77777777" w:rsidR="00F96EA7" w:rsidRDefault="00F96EA7" w:rsidP="00796AF2">
            <w:pPr>
              <w:widowControl/>
              <w:autoSpaceDE/>
              <w:autoSpaceDN/>
            </w:pPr>
          </w:p>
          <w:p w14:paraId="17C011DF" w14:textId="68DFD3C7" w:rsidR="00F96EA7" w:rsidRDefault="00F96EA7" w:rsidP="00796AF2">
            <w:pPr>
              <w:widowControl/>
              <w:autoSpaceDE/>
              <w:autoSpaceDN/>
            </w:pPr>
            <w:r>
              <w:t>Požadavky na systém řízení poradenských subjektů poskytujících poradenské služby v oblasti zemědělství</w:t>
            </w:r>
            <w:r w:rsidR="00A4056B">
              <w:t xml:space="preserve"> (porada vedení Mze č. 15/2020 ze dne 21.4.2020)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A4F16" w14:textId="3B8DD375" w:rsidR="009427FA" w:rsidRPr="00E437C1" w:rsidRDefault="009427FA" w:rsidP="00E437C1">
            <w:pPr>
              <w:widowControl/>
              <w:autoSpaceDE/>
              <w:autoSpaceDN/>
              <w:jc w:val="center"/>
            </w:pPr>
            <w:r>
              <w:t>Ústav zemědělské ekonomiky a informací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538C5DF" w14:textId="76515613" w:rsidR="00A4056B" w:rsidRPr="00C87297" w:rsidRDefault="008A49F6" w:rsidP="00C87297">
            <w:pPr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hyperlink r:id="rId17" w:history="1">
              <w:r w:rsidR="00C87297">
                <w:rPr>
                  <w:rStyle w:val="Hypertextovodkaz"/>
                  <w:rFonts w:eastAsia="Times New Roman"/>
                </w:rPr>
                <w:t>https://www.uzei.cz/certifikacni-schema/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E0BF5C6" w14:textId="5731B37C" w:rsidR="009427FA" w:rsidRPr="00E437C1" w:rsidRDefault="009427FA" w:rsidP="001C59A0">
            <w:pPr>
              <w:widowControl/>
              <w:autoSpaceDE/>
              <w:autoSpaceDN/>
              <w:rPr>
                <w:rFonts w:eastAsia="Times New Roman" w:cs="Arial"/>
                <w:highlight w:val="yellow"/>
                <w:lang w:bidi="ar-SA"/>
              </w:rPr>
            </w:pPr>
            <w:r w:rsidRPr="009427FA">
              <w:rPr>
                <w:rFonts w:eastAsia="Times New Roman" w:cs="Arial"/>
                <w:lang w:bidi="ar-SA"/>
              </w:rPr>
              <w:t>1</w:t>
            </w:r>
            <w:r w:rsidR="001C59A0">
              <w:rPr>
                <w:rFonts w:eastAsia="Times New Roman" w:cs="Arial"/>
                <w:lang w:bidi="ar-SA"/>
              </w:rPr>
              <w:t>1</w:t>
            </w:r>
            <w:r w:rsidRPr="009427FA">
              <w:rPr>
                <w:rFonts w:eastAsia="Times New Roman" w:cs="Arial"/>
                <w:lang w:bidi="ar-SA"/>
              </w:rPr>
              <w:t xml:space="preserve">/2020 - </w:t>
            </w:r>
          </w:p>
        </w:tc>
      </w:tr>
      <w:tr w:rsidR="00C71172" w:rsidRPr="00D02891" w14:paraId="178A1FD5" w14:textId="77777777" w:rsidTr="00664309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E59107E" w14:textId="7FD94546" w:rsidR="00C71172" w:rsidRPr="00C71172" w:rsidRDefault="00C71172" w:rsidP="00C71172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70AB68EA" w14:textId="20CFB87F" w:rsidR="00C71172" w:rsidRDefault="00C71172" w:rsidP="004B4F47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15A2882" w14:textId="77777777" w:rsidR="00C71172" w:rsidRPr="00C71172" w:rsidRDefault="00C71172" w:rsidP="00C71172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7AE4BE9B" w14:textId="447C41AA" w:rsidR="00C71172" w:rsidRDefault="00C71172" w:rsidP="00C87297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 w:rsidR="00C87297">
              <w:t>verze 01/2020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4714C33" w14:textId="710B1EE3" w:rsidR="00C71172" w:rsidRDefault="00C71172" w:rsidP="00E437C1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9851F29" w14:textId="456D9A7D" w:rsidR="00C71172" w:rsidRPr="008819C1" w:rsidRDefault="008A49F6" w:rsidP="00796AF2">
            <w:pPr>
              <w:rPr>
                <w:rFonts w:ascii="Calibri" w:eastAsiaTheme="minorHAnsi" w:hAnsi="Calibri" w:cs="Calibri"/>
                <w:lang w:bidi="ar-SA"/>
              </w:rPr>
            </w:pPr>
            <w:hyperlink r:id="rId18" w:history="1">
              <w:r w:rsidR="008819C1"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309518C" w14:textId="15273084" w:rsidR="00C71172" w:rsidRPr="009427FA" w:rsidRDefault="00C71172" w:rsidP="00664309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11/2020 </w:t>
            </w:r>
            <w:r w:rsidR="00664309">
              <w:rPr>
                <w:rFonts w:eastAsia="Times New Roman" w:cs="Arial"/>
                <w:lang w:bidi="ar-SA"/>
              </w:rPr>
              <w:t>–</w:t>
            </w:r>
            <w:r>
              <w:rPr>
                <w:rFonts w:eastAsia="Times New Roman" w:cs="Arial"/>
                <w:lang w:bidi="ar-SA"/>
              </w:rPr>
              <w:t xml:space="preserve"> </w:t>
            </w:r>
            <w:r w:rsidR="00664309">
              <w:rPr>
                <w:rFonts w:eastAsia="Times New Roman" w:cs="Arial"/>
                <w:lang w:bidi="ar-SA"/>
              </w:rPr>
              <w:t>25.9.2021</w:t>
            </w:r>
          </w:p>
        </w:tc>
      </w:tr>
      <w:tr w:rsidR="00664309" w:rsidRPr="00D02891" w14:paraId="004DC14D" w14:textId="77777777" w:rsidTr="00664309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73E84E0E" w14:textId="77777777" w:rsidR="00664309" w:rsidRPr="00C71172" w:rsidRDefault="00664309" w:rsidP="00664309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59BA9D8A" w14:textId="32076D57" w:rsidR="00664309" w:rsidRDefault="00664309" w:rsidP="00664309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1FA7EFE" w14:textId="77777777" w:rsidR="00664309" w:rsidRPr="00C71172" w:rsidRDefault="00664309" w:rsidP="00664309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673A9E3B" w14:textId="5B0DB757" w:rsidR="00664309" w:rsidRPr="00C71172" w:rsidRDefault="00664309" w:rsidP="00664309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>
              <w:t>verze 02/2021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53B3D" w14:textId="69C87CA9" w:rsidR="00664309" w:rsidRDefault="00664309" w:rsidP="00664309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54E6C06" w14:textId="4B6360B8" w:rsidR="00664309" w:rsidRDefault="008A49F6" w:rsidP="00664309">
            <w:hyperlink r:id="rId19" w:history="1">
              <w:r w:rsidR="00664309"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C930C5B" w14:textId="5E1ED1F0" w:rsidR="00664309" w:rsidRDefault="004A370E" w:rsidP="00664309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8</w:t>
            </w:r>
            <w:bookmarkStart w:id="0" w:name="_GoBack"/>
            <w:bookmarkEnd w:id="0"/>
            <w:r w:rsidR="00664309">
              <w:rPr>
                <w:rFonts w:eastAsia="Times New Roman" w:cs="Arial"/>
                <w:lang w:bidi="ar-SA"/>
              </w:rPr>
              <w:t xml:space="preserve">.10.2021 </w:t>
            </w:r>
          </w:p>
        </w:tc>
      </w:tr>
      <w:tr w:rsidR="00D4512E" w:rsidRPr="00D02891" w14:paraId="62078522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64DF563" w14:textId="65A251EC" w:rsidR="00D4512E" w:rsidRDefault="00D4512E" w:rsidP="00C71172">
            <w:pPr>
              <w:widowControl/>
              <w:autoSpaceDE/>
              <w:autoSpaceDN/>
            </w:pPr>
            <w:r>
              <w:t>Certifikace překladatelských služeb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07CBB6F4" w14:textId="29CF596B" w:rsidR="00D4512E" w:rsidRPr="00C71172" w:rsidRDefault="00D4512E" w:rsidP="00D4512E">
            <w:pPr>
              <w:widowControl/>
              <w:autoSpaceDE/>
              <w:autoSpaceDN/>
            </w:pPr>
            <w:r w:rsidRPr="00D4512E">
              <w:t>Certifikační schéma pro certifikaci překladatelských služeb</w:t>
            </w:r>
            <w:r>
              <w:t>, vydání 4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DE9CC" w14:textId="77777777" w:rsidR="00D4512E" w:rsidRDefault="00D4512E" w:rsidP="00E437C1">
            <w:pPr>
              <w:widowControl/>
              <w:autoSpaceDE/>
              <w:autoSpaceDN/>
              <w:jc w:val="center"/>
            </w:pPr>
            <w:r>
              <w:t>Česká společnost pro jakost, z.s.</w:t>
            </w:r>
          </w:p>
          <w:p w14:paraId="296B7E0B" w14:textId="77777777" w:rsidR="00D4512E" w:rsidRDefault="00D4512E" w:rsidP="00E437C1">
            <w:pPr>
              <w:widowControl/>
              <w:autoSpaceDE/>
              <w:autoSpaceDN/>
              <w:jc w:val="center"/>
            </w:pPr>
          </w:p>
          <w:p w14:paraId="2D3655E8" w14:textId="59E73A23" w:rsidR="00D4512E" w:rsidRDefault="00D4512E" w:rsidP="00E437C1">
            <w:pPr>
              <w:widowControl/>
              <w:autoSpaceDE/>
              <w:autoSpaceDN/>
              <w:jc w:val="center"/>
            </w:pPr>
            <w:r w:rsidRPr="007C3EC4">
              <w:rPr>
                <w:caps/>
              </w:rPr>
              <w:t>TüV</w:t>
            </w:r>
            <w:r>
              <w:t xml:space="preserve"> NORD Czech, s.r.o.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88A5FA7" w14:textId="16E5C216" w:rsidR="00D4512E" w:rsidRPr="00493581" w:rsidRDefault="008A49F6" w:rsidP="00493581">
            <w:pPr>
              <w:spacing w:after="240"/>
              <w:rPr>
                <w:rStyle w:val="Hypertextovodkaz"/>
                <w:rFonts w:eastAsia="Times New Roman"/>
              </w:rPr>
            </w:pPr>
            <w:hyperlink r:id="rId20" w:history="1">
              <w:r w:rsidR="00784B10" w:rsidRPr="00493581">
                <w:rPr>
                  <w:rStyle w:val="Hypertextovodkaz"/>
                  <w:rFonts w:eastAsia="Times New Roman"/>
                </w:rPr>
                <w:t>https://www.csq.cz/infocentrum/ke-stazeni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F845041" w14:textId="4903CA5F" w:rsidR="00D4512E" w:rsidRDefault="00D4512E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5/2021 - </w:t>
            </w:r>
          </w:p>
        </w:tc>
      </w:tr>
      <w:tr w:rsidR="00493581" w:rsidRPr="00D02891" w14:paraId="68337701" w14:textId="77777777" w:rsidTr="004A75F4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6BC579D" w14:textId="6CE10E9E" w:rsidR="00493581" w:rsidRDefault="00493581" w:rsidP="00C71172">
            <w:pPr>
              <w:widowControl/>
              <w:autoSpaceDE/>
              <w:autoSpaceDN/>
            </w:pPr>
            <w:r>
              <w:t>Certifikace svařování kolejových vozidel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27A19EB" w14:textId="2637140A" w:rsidR="00493581" w:rsidRPr="00D4512E" w:rsidRDefault="00493581" w:rsidP="00D4512E">
            <w:pPr>
              <w:widowControl/>
              <w:autoSpaceDE/>
              <w:autoSpaceDN/>
            </w:pPr>
            <w:r>
              <w:t>NKV-CS-001 Postup certifikace EN 15085-2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413E31" w14:textId="1D37CD3B" w:rsidR="00493581" w:rsidRDefault="00493581" w:rsidP="00E437C1">
            <w:pPr>
              <w:widowControl/>
              <w:autoSpaceDE/>
              <w:autoSpaceDN/>
              <w:jc w:val="center"/>
            </w:pPr>
            <w:r>
              <w:t>DOM-ZO 13, s.r.o.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EFB8DE8" w14:textId="459D6D2B" w:rsidR="00493581" w:rsidRPr="00493581" w:rsidRDefault="008A49F6" w:rsidP="00493581">
            <w:pPr>
              <w:spacing w:after="240"/>
              <w:rPr>
                <w:rStyle w:val="Hypertextovodkaz"/>
                <w:rFonts w:eastAsia="Times New Roman"/>
              </w:rPr>
            </w:pPr>
            <w:hyperlink r:id="rId21" w:history="1">
              <w:r w:rsidR="00493581" w:rsidRPr="00493581">
                <w:rPr>
                  <w:rStyle w:val="Hypertextovodkaz"/>
                  <w:rFonts w:eastAsia="Times New Roman"/>
                </w:rPr>
                <w:t>https://www.domzo13.cz/cert-schema-en-15085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37FC849" w14:textId="67218C77" w:rsidR="00493581" w:rsidRDefault="00AB2D09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9/2021 - </w:t>
            </w:r>
          </w:p>
        </w:tc>
      </w:tr>
    </w:tbl>
    <w:p w14:paraId="152C7C91" w14:textId="66440A00" w:rsidR="00B945E0" w:rsidRPr="00BA70BF" w:rsidRDefault="009B7B5F" w:rsidP="00796AF2">
      <w:pPr>
        <w:widowControl/>
        <w:autoSpaceDE/>
        <w:autoSpaceDN/>
        <w:spacing w:before="150" w:after="150"/>
        <w:ind w:left="150" w:right="150"/>
        <w:jc w:val="both"/>
        <w:rPr>
          <w:sz w:val="16"/>
          <w:szCs w:val="16"/>
        </w:rPr>
      </w:pPr>
      <w:r w:rsidRPr="00BA70BF">
        <w:rPr>
          <w:rFonts w:eastAsia="Times New Roman" w:cs="Arial"/>
          <w:sz w:val="16"/>
          <w:szCs w:val="16"/>
          <w:lang w:bidi="ar-SA"/>
        </w:rPr>
        <w:t> </w:t>
      </w:r>
      <w:r w:rsidR="00796AF2" w:rsidRPr="00BA70BF">
        <w:rPr>
          <w:sz w:val="16"/>
          <w:szCs w:val="16"/>
        </w:rPr>
        <w:t xml:space="preserve">* přezkoumání provedeno podle </w:t>
      </w:r>
      <w:r w:rsidR="00BA70BF">
        <w:rPr>
          <w:sz w:val="16"/>
          <w:szCs w:val="16"/>
        </w:rPr>
        <w:t>MPA 70-01-..</w:t>
      </w:r>
      <w:r w:rsidR="009C1B26">
        <w:rPr>
          <w:sz w:val="16"/>
          <w:szCs w:val="16"/>
        </w:rPr>
        <w:t xml:space="preserve"> s využitím principů uvedených v dokumentu EA-1/22</w:t>
      </w:r>
    </w:p>
    <w:sectPr w:rsidR="00B945E0" w:rsidRPr="00BA70BF" w:rsidSect="00BD5BFE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10" w:h="16840"/>
      <w:pgMar w:top="1560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E7676" w14:textId="77777777" w:rsidR="008A49F6" w:rsidRDefault="008A49F6" w:rsidP="00F31B49">
      <w:r>
        <w:separator/>
      </w:r>
    </w:p>
  </w:endnote>
  <w:endnote w:type="continuationSeparator" w:id="0">
    <w:p w14:paraId="7BAAB9EF" w14:textId="77777777" w:rsidR="008A49F6" w:rsidRDefault="008A49F6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EE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D273" w14:textId="77777777" w:rsidR="001E2C28" w:rsidRDefault="001E2C28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34C85D15" wp14:editId="05A7C8B2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9E86" w14:textId="00B9665A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4A370E">
      <w:rPr>
        <w:bCs/>
        <w:noProof/>
        <w:color w:val="002E6D"/>
        <w:sz w:val="20"/>
        <w:szCs w:val="20"/>
      </w:rPr>
      <w:t>2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4A370E">
      <w:rPr>
        <w:bCs/>
        <w:noProof/>
        <w:color w:val="002E6D"/>
        <w:sz w:val="20"/>
        <w:szCs w:val="20"/>
      </w:rPr>
      <w:t>2</w:t>
    </w:r>
    <w:r w:rsidRPr="00DD0309">
      <w:rPr>
        <w:bCs/>
        <w:color w:val="002E6D"/>
        <w:sz w:val="20"/>
        <w:szCs w:val="20"/>
      </w:rPr>
      <w:fldChar w:fldCharType="end"/>
    </w:r>
  </w:p>
  <w:p w14:paraId="79AB45FB" w14:textId="77777777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3AA89D14" w14:textId="77777777" w:rsidR="001E2C28" w:rsidRPr="000963CD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0CB14E1" wp14:editId="59ECC8C3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5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2A7C2" id="Line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EC1A" w14:textId="107C3349" w:rsidR="001E2C28" w:rsidRPr="00DD0309" w:rsidRDefault="001E2C28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8A49F6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8A49F6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</w:p>
  <w:p w14:paraId="3E296EEC" w14:textId="77777777" w:rsidR="001E2C28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56912687" w14:textId="77777777" w:rsidR="001E2C28" w:rsidRPr="00612FCE" w:rsidRDefault="001E2C28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AB74F7" wp14:editId="43B31C2B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CA690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  <w:p w14:paraId="197FFE3C" w14:textId="77777777" w:rsidR="001E2C28" w:rsidRPr="00EE3FBB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52E27" w14:textId="77777777" w:rsidR="008A49F6" w:rsidRDefault="008A49F6" w:rsidP="00F31B49">
      <w:r>
        <w:separator/>
      </w:r>
    </w:p>
  </w:footnote>
  <w:footnote w:type="continuationSeparator" w:id="0">
    <w:p w14:paraId="59900ECE" w14:textId="77777777" w:rsidR="008A49F6" w:rsidRDefault="008A49F6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7B76" w14:textId="77777777" w:rsidR="001E2C28" w:rsidRPr="00EF6CFE" w:rsidRDefault="001E2C28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0B019407" wp14:editId="569888E3">
          <wp:extent cx="443230" cy="335125"/>
          <wp:effectExtent l="0" t="0" r="0" b="8255"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02DC" w14:textId="77777777" w:rsidR="001E2C28" w:rsidRDefault="001E2C28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DED68D" wp14:editId="5ED9C6C6">
              <wp:simplePos x="0" y="0"/>
              <wp:positionH relativeFrom="column">
                <wp:posOffset>3576182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FFA973" id="Group 253" o:spid="_x0000_s1026" style="position:absolute;margin-left:281.6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B8VHQLhAAAACQEAAA8AAABkcnMvZG93bnJl&#10;di54bWxMj01Lw0AQhu+C/2EZwZvdfJi2xkxKKeqpCLZC6W2bTJPQ7GzIbpP037ue9DQM8/DO82ar&#10;SbdioN42hhHCWQCCuDBlwxXC9/79aQnCOsWlag0Two0srPL7u0ylpRn5i4adq4QPYZsqhNq5LpXS&#10;FjVpZWemI/a3s+m1cn7tK1n2avThupVREMylVg37D7XqaFNTcdldNcLHqMZ1HL4N28t5czvuk8/D&#10;NiTEx4dp/QrC0eT+YPjV9+qQe6eTuXJpRYuQzOPIowjRs58eeFnEMYgTwnKRgMwz+b9B/gM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fFR0C4QAAAAk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85E41"/>
    <w:multiLevelType w:val="multilevel"/>
    <w:tmpl w:val="64A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DF4"/>
    <w:multiLevelType w:val="multilevel"/>
    <w:tmpl w:val="88E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E17B6"/>
    <w:multiLevelType w:val="multilevel"/>
    <w:tmpl w:val="879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BB0"/>
    <w:multiLevelType w:val="multilevel"/>
    <w:tmpl w:val="7D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65C1"/>
    <w:multiLevelType w:val="multilevel"/>
    <w:tmpl w:val="E77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74D52"/>
    <w:multiLevelType w:val="multilevel"/>
    <w:tmpl w:val="030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59B7"/>
    <w:multiLevelType w:val="hybridMultilevel"/>
    <w:tmpl w:val="A6FC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1EF"/>
    <w:multiLevelType w:val="multilevel"/>
    <w:tmpl w:val="30E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C2682F"/>
    <w:multiLevelType w:val="multilevel"/>
    <w:tmpl w:val="24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F6467"/>
    <w:multiLevelType w:val="multilevel"/>
    <w:tmpl w:val="423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0"/>
    <w:rsid w:val="0000347D"/>
    <w:rsid w:val="00004CCC"/>
    <w:rsid w:val="00010382"/>
    <w:rsid w:val="000118A8"/>
    <w:rsid w:val="0001313F"/>
    <w:rsid w:val="0002627D"/>
    <w:rsid w:val="00031E3B"/>
    <w:rsid w:val="00034103"/>
    <w:rsid w:val="00034441"/>
    <w:rsid w:val="0005310F"/>
    <w:rsid w:val="00055820"/>
    <w:rsid w:val="00060C2C"/>
    <w:rsid w:val="00070F46"/>
    <w:rsid w:val="00073F69"/>
    <w:rsid w:val="0007458D"/>
    <w:rsid w:val="0007703D"/>
    <w:rsid w:val="000813DE"/>
    <w:rsid w:val="00090304"/>
    <w:rsid w:val="00094760"/>
    <w:rsid w:val="000963CD"/>
    <w:rsid w:val="000A55B4"/>
    <w:rsid w:val="000B2D6D"/>
    <w:rsid w:val="000B54B7"/>
    <w:rsid w:val="000C2F8C"/>
    <w:rsid w:val="000D1F93"/>
    <w:rsid w:val="000D1F94"/>
    <w:rsid w:val="000F00B7"/>
    <w:rsid w:val="000F0825"/>
    <w:rsid w:val="000F55D7"/>
    <w:rsid w:val="000F5E14"/>
    <w:rsid w:val="000F6BA1"/>
    <w:rsid w:val="0010617C"/>
    <w:rsid w:val="0011383B"/>
    <w:rsid w:val="001172FF"/>
    <w:rsid w:val="001273A5"/>
    <w:rsid w:val="00136BB4"/>
    <w:rsid w:val="00142CB7"/>
    <w:rsid w:val="00145591"/>
    <w:rsid w:val="001459AC"/>
    <w:rsid w:val="00147594"/>
    <w:rsid w:val="0015064F"/>
    <w:rsid w:val="00161AB7"/>
    <w:rsid w:val="00164F00"/>
    <w:rsid w:val="00172E9D"/>
    <w:rsid w:val="00177ED6"/>
    <w:rsid w:val="001878A4"/>
    <w:rsid w:val="00190C00"/>
    <w:rsid w:val="001A1CB2"/>
    <w:rsid w:val="001A3159"/>
    <w:rsid w:val="001A3C44"/>
    <w:rsid w:val="001A5951"/>
    <w:rsid w:val="001B0AE7"/>
    <w:rsid w:val="001B2E59"/>
    <w:rsid w:val="001B34E4"/>
    <w:rsid w:val="001B7853"/>
    <w:rsid w:val="001C1041"/>
    <w:rsid w:val="001C59A0"/>
    <w:rsid w:val="001D17EA"/>
    <w:rsid w:val="001D2EE3"/>
    <w:rsid w:val="001E2C28"/>
    <w:rsid w:val="001E7337"/>
    <w:rsid w:val="001F3390"/>
    <w:rsid w:val="001F3AB2"/>
    <w:rsid w:val="00203405"/>
    <w:rsid w:val="00205AD9"/>
    <w:rsid w:val="00225084"/>
    <w:rsid w:val="002326BD"/>
    <w:rsid w:val="00232BE9"/>
    <w:rsid w:val="00233ACB"/>
    <w:rsid w:val="00240312"/>
    <w:rsid w:val="00245701"/>
    <w:rsid w:val="00250EE3"/>
    <w:rsid w:val="002518FB"/>
    <w:rsid w:val="0025480C"/>
    <w:rsid w:val="0026652E"/>
    <w:rsid w:val="00275A57"/>
    <w:rsid w:val="00283CD9"/>
    <w:rsid w:val="0028721C"/>
    <w:rsid w:val="00295B48"/>
    <w:rsid w:val="002B22E6"/>
    <w:rsid w:val="002B3D73"/>
    <w:rsid w:val="002C2E7D"/>
    <w:rsid w:val="002C6AAF"/>
    <w:rsid w:val="002E3DDC"/>
    <w:rsid w:val="002F3C40"/>
    <w:rsid w:val="002F60D3"/>
    <w:rsid w:val="00306CE8"/>
    <w:rsid w:val="0031661C"/>
    <w:rsid w:val="00321339"/>
    <w:rsid w:val="00324E23"/>
    <w:rsid w:val="00331AED"/>
    <w:rsid w:val="00332D2C"/>
    <w:rsid w:val="00333B2B"/>
    <w:rsid w:val="00336BC1"/>
    <w:rsid w:val="00342FB2"/>
    <w:rsid w:val="00347828"/>
    <w:rsid w:val="00366B72"/>
    <w:rsid w:val="003804CF"/>
    <w:rsid w:val="00382771"/>
    <w:rsid w:val="00384E6A"/>
    <w:rsid w:val="00393493"/>
    <w:rsid w:val="003A1503"/>
    <w:rsid w:val="003A2BFD"/>
    <w:rsid w:val="003B4DF3"/>
    <w:rsid w:val="003D0C44"/>
    <w:rsid w:val="003D7233"/>
    <w:rsid w:val="003E1037"/>
    <w:rsid w:val="003E4C64"/>
    <w:rsid w:val="003F02ED"/>
    <w:rsid w:val="003F3148"/>
    <w:rsid w:val="00403ED3"/>
    <w:rsid w:val="00405B09"/>
    <w:rsid w:val="004119A7"/>
    <w:rsid w:val="00420092"/>
    <w:rsid w:val="004213A0"/>
    <w:rsid w:val="00434AFC"/>
    <w:rsid w:val="004353F8"/>
    <w:rsid w:val="004363BF"/>
    <w:rsid w:val="00436D43"/>
    <w:rsid w:val="0044100D"/>
    <w:rsid w:val="00441C42"/>
    <w:rsid w:val="0044533D"/>
    <w:rsid w:val="0045094A"/>
    <w:rsid w:val="00455312"/>
    <w:rsid w:val="0046053E"/>
    <w:rsid w:val="00461035"/>
    <w:rsid w:val="00465180"/>
    <w:rsid w:val="00474052"/>
    <w:rsid w:val="0047549D"/>
    <w:rsid w:val="00482E2B"/>
    <w:rsid w:val="00484160"/>
    <w:rsid w:val="00484946"/>
    <w:rsid w:val="00484A85"/>
    <w:rsid w:val="004851CC"/>
    <w:rsid w:val="00493581"/>
    <w:rsid w:val="004976D2"/>
    <w:rsid w:val="004A017B"/>
    <w:rsid w:val="004A1B8E"/>
    <w:rsid w:val="004A370E"/>
    <w:rsid w:val="004A66CD"/>
    <w:rsid w:val="004A6955"/>
    <w:rsid w:val="004A75F4"/>
    <w:rsid w:val="004B376A"/>
    <w:rsid w:val="004B4DC3"/>
    <w:rsid w:val="004B4F47"/>
    <w:rsid w:val="004B6532"/>
    <w:rsid w:val="004C5618"/>
    <w:rsid w:val="004D4181"/>
    <w:rsid w:val="004E09DD"/>
    <w:rsid w:val="004E6C4D"/>
    <w:rsid w:val="004F286A"/>
    <w:rsid w:val="004F5CD5"/>
    <w:rsid w:val="004F791B"/>
    <w:rsid w:val="0050100A"/>
    <w:rsid w:val="005019FF"/>
    <w:rsid w:val="00501E3E"/>
    <w:rsid w:val="00507F9A"/>
    <w:rsid w:val="00520844"/>
    <w:rsid w:val="00521AE7"/>
    <w:rsid w:val="00524700"/>
    <w:rsid w:val="00524B43"/>
    <w:rsid w:val="00547452"/>
    <w:rsid w:val="00555874"/>
    <w:rsid w:val="00555ADB"/>
    <w:rsid w:val="00557ADB"/>
    <w:rsid w:val="0056773A"/>
    <w:rsid w:val="005827F5"/>
    <w:rsid w:val="00592591"/>
    <w:rsid w:val="005A4B7D"/>
    <w:rsid w:val="005A4D2E"/>
    <w:rsid w:val="005A519D"/>
    <w:rsid w:val="005A72A7"/>
    <w:rsid w:val="005C1B46"/>
    <w:rsid w:val="005C5C39"/>
    <w:rsid w:val="005D04B1"/>
    <w:rsid w:val="005D51C2"/>
    <w:rsid w:val="005E055A"/>
    <w:rsid w:val="005E1790"/>
    <w:rsid w:val="005F387F"/>
    <w:rsid w:val="005F77A3"/>
    <w:rsid w:val="0060022B"/>
    <w:rsid w:val="006017D3"/>
    <w:rsid w:val="00601899"/>
    <w:rsid w:val="0060725F"/>
    <w:rsid w:val="00612FCE"/>
    <w:rsid w:val="0061436D"/>
    <w:rsid w:val="00616196"/>
    <w:rsid w:val="00617C0E"/>
    <w:rsid w:val="00622F91"/>
    <w:rsid w:val="006230C5"/>
    <w:rsid w:val="00623EA4"/>
    <w:rsid w:val="0063365C"/>
    <w:rsid w:val="00664309"/>
    <w:rsid w:val="00666909"/>
    <w:rsid w:val="00671111"/>
    <w:rsid w:val="00681D9C"/>
    <w:rsid w:val="00690FA0"/>
    <w:rsid w:val="00693C5A"/>
    <w:rsid w:val="00697EB6"/>
    <w:rsid w:val="006D0300"/>
    <w:rsid w:val="006D1980"/>
    <w:rsid w:val="006F4982"/>
    <w:rsid w:val="00700F8A"/>
    <w:rsid w:val="007023F4"/>
    <w:rsid w:val="00711923"/>
    <w:rsid w:val="007142BF"/>
    <w:rsid w:val="007334FD"/>
    <w:rsid w:val="00740B24"/>
    <w:rsid w:val="00741953"/>
    <w:rsid w:val="007432EC"/>
    <w:rsid w:val="007442CF"/>
    <w:rsid w:val="00744AD2"/>
    <w:rsid w:val="00751731"/>
    <w:rsid w:val="00751D0A"/>
    <w:rsid w:val="00753600"/>
    <w:rsid w:val="007549A6"/>
    <w:rsid w:val="00755C7A"/>
    <w:rsid w:val="007572B6"/>
    <w:rsid w:val="00767518"/>
    <w:rsid w:val="00784746"/>
    <w:rsid w:val="00784B10"/>
    <w:rsid w:val="00787D6F"/>
    <w:rsid w:val="00791E3D"/>
    <w:rsid w:val="0079380A"/>
    <w:rsid w:val="00796AF2"/>
    <w:rsid w:val="007A093B"/>
    <w:rsid w:val="007A0964"/>
    <w:rsid w:val="007A1F5D"/>
    <w:rsid w:val="007B2646"/>
    <w:rsid w:val="007B6C9E"/>
    <w:rsid w:val="007C2B51"/>
    <w:rsid w:val="007C3EC4"/>
    <w:rsid w:val="007C4E47"/>
    <w:rsid w:val="007D2A1E"/>
    <w:rsid w:val="007D5221"/>
    <w:rsid w:val="007E0775"/>
    <w:rsid w:val="007E694D"/>
    <w:rsid w:val="007F1CC3"/>
    <w:rsid w:val="0080031B"/>
    <w:rsid w:val="00804808"/>
    <w:rsid w:val="00816E07"/>
    <w:rsid w:val="00837D61"/>
    <w:rsid w:val="00844A53"/>
    <w:rsid w:val="00850D2D"/>
    <w:rsid w:val="00863B67"/>
    <w:rsid w:val="00864208"/>
    <w:rsid w:val="00864408"/>
    <w:rsid w:val="00874835"/>
    <w:rsid w:val="008819C1"/>
    <w:rsid w:val="00887FAA"/>
    <w:rsid w:val="008A0DC7"/>
    <w:rsid w:val="008A49F6"/>
    <w:rsid w:val="008A7E6C"/>
    <w:rsid w:val="008C54FB"/>
    <w:rsid w:val="008C63BE"/>
    <w:rsid w:val="008D051E"/>
    <w:rsid w:val="008D49D5"/>
    <w:rsid w:val="008D61F7"/>
    <w:rsid w:val="008E0207"/>
    <w:rsid w:val="008E1060"/>
    <w:rsid w:val="008E5E4F"/>
    <w:rsid w:val="0090181D"/>
    <w:rsid w:val="009029A2"/>
    <w:rsid w:val="00905465"/>
    <w:rsid w:val="00905C62"/>
    <w:rsid w:val="00907581"/>
    <w:rsid w:val="00911457"/>
    <w:rsid w:val="00911559"/>
    <w:rsid w:val="00913137"/>
    <w:rsid w:val="00933889"/>
    <w:rsid w:val="009427FA"/>
    <w:rsid w:val="00946453"/>
    <w:rsid w:val="00946AF8"/>
    <w:rsid w:val="0095229E"/>
    <w:rsid w:val="00960A69"/>
    <w:rsid w:val="00970A8B"/>
    <w:rsid w:val="009712DF"/>
    <w:rsid w:val="00971CD2"/>
    <w:rsid w:val="00990BA4"/>
    <w:rsid w:val="00995B2E"/>
    <w:rsid w:val="009A16E9"/>
    <w:rsid w:val="009A2247"/>
    <w:rsid w:val="009A3284"/>
    <w:rsid w:val="009A5193"/>
    <w:rsid w:val="009A7473"/>
    <w:rsid w:val="009B1CF4"/>
    <w:rsid w:val="009B5649"/>
    <w:rsid w:val="009B63C9"/>
    <w:rsid w:val="009B7B5F"/>
    <w:rsid w:val="009C0889"/>
    <w:rsid w:val="009C1B26"/>
    <w:rsid w:val="009D510D"/>
    <w:rsid w:val="009F5722"/>
    <w:rsid w:val="00A00FCE"/>
    <w:rsid w:val="00A03144"/>
    <w:rsid w:val="00A03CD1"/>
    <w:rsid w:val="00A06933"/>
    <w:rsid w:val="00A13165"/>
    <w:rsid w:val="00A25B7A"/>
    <w:rsid w:val="00A4056B"/>
    <w:rsid w:val="00A46A2E"/>
    <w:rsid w:val="00A57E67"/>
    <w:rsid w:val="00A66834"/>
    <w:rsid w:val="00A9397B"/>
    <w:rsid w:val="00A939BA"/>
    <w:rsid w:val="00A9623A"/>
    <w:rsid w:val="00AA1F6C"/>
    <w:rsid w:val="00AB130F"/>
    <w:rsid w:val="00AB2D09"/>
    <w:rsid w:val="00AB3DB8"/>
    <w:rsid w:val="00AB4779"/>
    <w:rsid w:val="00AC2057"/>
    <w:rsid w:val="00AC489B"/>
    <w:rsid w:val="00AC5EB6"/>
    <w:rsid w:val="00AF3F00"/>
    <w:rsid w:val="00AF3F48"/>
    <w:rsid w:val="00AF5176"/>
    <w:rsid w:val="00B00806"/>
    <w:rsid w:val="00B07091"/>
    <w:rsid w:val="00B12D1E"/>
    <w:rsid w:val="00B13343"/>
    <w:rsid w:val="00B20EBA"/>
    <w:rsid w:val="00B31FE9"/>
    <w:rsid w:val="00B350C3"/>
    <w:rsid w:val="00B42157"/>
    <w:rsid w:val="00B451D5"/>
    <w:rsid w:val="00B45C64"/>
    <w:rsid w:val="00B551EE"/>
    <w:rsid w:val="00B5735E"/>
    <w:rsid w:val="00B6455E"/>
    <w:rsid w:val="00B718D9"/>
    <w:rsid w:val="00B945E0"/>
    <w:rsid w:val="00B948B5"/>
    <w:rsid w:val="00BA239A"/>
    <w:rsid w:val="00BA4330"/>
    <w:rsid w:val="00BA70BF"/>
    <w:rsid w:val="00BA780F"/>
    <w:rsid w:val="00BB58D4"/>
    <w:rsid w:val="00BC2D2A"/>
    <w:rsid w:val="00BD15FB"/>
    <w:rsid w:val="00BD4647"/>
    <w:rsid w:val="00BD49FF"/>
    <w:rsid w:val="00BD5BFE"/>
    <w:rsid w:val="00BE11DC"/>
    <w:rsid w:val="00BE515A"/>
    <w:rsid w:val="00BE578D"/>
    <w:rsid w:val="00BE7A5A"/>
    <w:rsid w:val="00BF0738"/>
    <w:rsid w:val="00BF0C56"/>
    <w:rsid w:val="00BF47E6"/>
    <w:rsid w:val="00BF5FBA"/>
    <w:rsid w:val="00C0520E"/>
    <w:rsid w:val="00C11B9E"/>
    <w:rsid w:val="00C12F48"/>
    <w:rsid w:val="00C143E2"/>
    <w:rsid w:val="00C32833"/>
    <w:rsid w:val="00C349EB"/>
    <w:rsid w:val="00C37B0C"/>
    <w:rsid w:val="00C4707B"/>
    <w:rsid w:val="00C60E15"/>
    <w:rsid w:val="00C63C01"/>
    <w:rsid w:val="00C71172"/>
    <w:rsid w:val="00C722B2"/>
    <w:rsid w:val="00C87297"/>
    <w:rsid w:val="00C91A66"/>
    <w:rsid w:val="00C94D21"/>
    <w:rsid w:val="00C9791F"/>
    <w:rsid w:val="00CA4FF0"/>
    <w:rsid w:val="00CA6465"/>
    <w:rsid w:val="00CB5922"/>
    <w:rsid w:val="00CB5933"/>
    <w:rsid w:val="00CC5EAA"/>
    <w:rsid w:val="00CC6403"/>
    <w:rsid w:val="00CD249E"/>
    <w:rsid w:val="00CF0638"/>
    <w:rsid w:val="00CF7CE9"/>
    <w:rsid w:val="00D02891"/>
    <w:rsid w:val="00D053B8"/>
    <w:rsid w:val="00D10083"/>
    <w:rsid w:val="00D14BE1"/>
    <w:rsid w:val="00D20DCF"/>
    <w:rsid w:val="00D22201"/>
    <w:rsid w:val="00D252DE"/>
    <w:rsid w:val="00D2791A"/>
    <w:rsid w:val="00D4067D"/>
    <w:rsid w:val="00D4512E"/>
    <w:rsid w:val="00D4765A"/>
    <w:rsid w:val="00D6628B"/>
    <w:rsid w:val="00DA03E7"/>
    <w:rsid w:val="00DA624A"/>
    <w:rsid w:val="00DA6790"/>
    <w:rsid w:val="00DB10DA"/>
    <w:rsid w:val="00DB2F5D"/>
    <w:rsid w:val="00DB37E6"/>
    <w:rsid w:val="00DC331A"/>
    <w:rsid w:val="00DC531A"/>
    <w:rsid w:val="00DD385C"/>
    <w:rsid w:val="00DD711E"/>
    <w:rsid w:val="00DD73C9"/>
    <w:rsid w:val="00DE415A"/>
    <w:rsid w:val="00DE4352"/>
    <w:rsid w:val="00DF1BAE"/>
    <w:rsid w:val="00DF5188"/>
    <w:rsid w:val="00DF7BDD"/>
    <w:rsid w:val="00E0085A"/>
    <w:rsid w:val="00E01233"/>
    <w:rsid w:val="00E1070E"/>
    <w:rsid w:val="00E26442"/>
    <w:rsid w:val="00E33B76"/>
    <w:rsid w:val="00E413F4"/>
    <w:rsid w:val="00E41DEF"/>
    <w:rsid w:val="00E437C1"/>
    <w:rsid w:val="00E50137"/>
    <w:rsid w:val="00E548E6"/>
    <w:rsid w:val="00E563B6"/>
    <w:rsid w:val="00E6016C"/>
    <w:rsid w:val="00E615D4"/>
    <w:rsid w:val="00E62F2E"/>
    <w:rsid w:val="00E64C1A"/>
    <w:rsid w:val="00E65CC4"/>
    <w:rsid w:val="00E71B31"/>
    <w:rsid w:val="00E71B77"/>
    <w:rsid w:val="00E74BB9"/>
    <w:rsid w:val="00E83360"/>
    <w:rsid w:val="00E84168"/>
    <w:rsid w:val="00E904A5"/>
    <w:rsid w:val="00E91F02"/>
    <w:rsid w:val="00E95C56"/>
    <w:rsid w:val="00E974E1"/>
    <w:rsid w:val="00EA5F4E"/>
    <w:rsid w:val="00EC6106"/>
    <w:rsid w:val="00EC7DA9"/>
    <w:rsid w:val="00ED2B9A"/>
    <w:rsid w:val="00ED5635"/>
    <w:rsid w:val="00ED6B25"/>
    <w:rsid w:val="00EE3FBB"/>
    <w:rsid w:val="00EE47BB"/>
    <w:rsid w:val="00EE5A80"/>
    <w:rsid w:val="00EF1B62"/>
    <w:rsid w:val="00EF547A"/>
    <w:rsid w:val="00EF6CFE"/>
    <w:rsid w:val="00F06283"/>
    <w:rsid w:val="00F06F39"/>
    <w:rsid w:val="00F13EC9"/>
    <w:rsid w:val="00F31B49"/>
    <w:rsid w:val="00F36115"/>
    <w:rsid w:val="00F44E18"/>
    <w:rsid w:val="00F455EB"/>
    <w:rsid w:val="00F45FA4"/>
    <w:rsid w:val="00F46076"/>
    <w:rsid w:val="00F46452"/>
    <w:rsid w:val="00F5488F"/>
    <w:rsid w:val="00F5730D"/>
    <w:rsid w:val="00F66F80"/>
    <w:rsid w:val="00F70489"/>
    <w:rsid w:val="00F70536"/>
    <w:rsid w:val="00F706D6"/>
    <w:rsid w:val="00F74152"/>
    <w:rsid w:val="00F80A29"/>
    <w:rsid w:val="00F96EA7"/>
    <w:rsid w:val="00FD0D20"/>
    <w:rsid w:val="00FD708F"/>
    <w:rsid w:val="00FE2264"/>
    <w:rsid w:val="00FE6D6B"/>
    <w:rsid w:val="00FF235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C69B2"/>
  <w15:docId w15:val="{52EB895D-A78F-4938-B0B2-1D96935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bidi="ar-SA"/>
    </w:rPr>
  </w:style>
  <w:style w:type="paragraph" w:styleId="Nadpis2">
    <w:name w:val="heading 2"/>
    <w:basedOn w:val="Normln"/>
    <w:link w:val="Nadpis2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styleId="Nadpis3">
    <w:name w:val="heading 3"/>
    <w:basedOn w:val="Normln"/>
    <w:link w:val="Nadpis3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Nadpis4">
    <w:name w:val="heading 4"/>
    <w:basedOn w:val="Normln"/>
    <w:link w:val="Nadpis4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Nadpis5">
    <w:name w:val="heading 5"/>
    <w:basedOn w:val="Normln"/>
    <w:link w:val="Nadpis5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Normln"/>
    <w:link w:val="CIAtextobsahdokChar"/>
    <w:uiPriority w:val="1"/>
    <w:qFormat/>
    <w:rsid w:val="008D61F7"/>
    <w:pPr>
      <w:spacing w:line="276" w:lineRule="auto"/>
      <w:ind w:right="3"/>
    </w:pPr>
  </w:style>
  <w:style w:type="paragraph" w:customStyle="1" w:styleId="CIAfunkce">
    <w:name w:val="CIA funkce"/>
    <w:basedOn w:val="Normln"/>
    <w:link w:val="CIAfunkceChar"/>
    <w:autoRedefine/>
    <w:uiPriority w:val="1"/>
    <w:qFormat/>
    <w:rsid w:val="00744AD2"/>
    <w:pPr>
      <w:spacing w:line="360" w:lineRule="auto"/>
      <w:ind w:left="4956" w:firstLine="708"/>
      <w:jc w:val="right"/>
    </w:pPr>
    <w:rPr>
      <w:b/>
      <w:sz w:val="20"/>
      <w:szCs w:val="20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8D61F7"/>
    <w:rPr>
      <w:rFonts w:ascii="Myriad Pro Light" w:eastAsia="Myriad Pro Light" w:hAnsi="Myriad Pro Light" w:cs="Myriad Pro Light"/>
      <w:color w:val="000000"/>
      <w:sz w:val="24"/>
      <w:szCs w:val="24"/>
      <w:lang w:val="cs-CZ" w:eastAsia="cs-CZ" w:bidi="cs-CZ"/>
    </w:rPr>
  </w:style>
  <w:style w:type="character" w:customStyle="1" w:styleId="CIAfunkceChar">
    <w:name w:val="CIA funkce Char"/>
    <w:basedOn w:val="CIAtextobsahdokChar"/>
    <w:link w:val="CIAfunkce"/>
    <w:uiPriority w:val="1"/>
    <w:rsid w:val="00744AD2"/>
    <w:rPr>
      <w:rFonts w:ascii="Myriad Pro Light" w:eastAsia="Myriad Pro Light" w:hAnsi="Myriad Pro Light" w:cs="Myriad Pro Light"/>
      <w:b/>
      <w:color w:val="000000"/>
      <w:sz w:val="20"/>
      <w:szCs w:val="20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9B7B5F"/>
    <w:rPr>
      <w:rFonts w:ascii="Myriad Pro Light" w:eastAsia="Myriad Pro Light" w:hAnsi="Myriad Pro Light" w:cs="Myriad Pro Light"/>
      <w:b/>
      <w:sz w:val="32"/>
      <w:szCs w:val="32"/>
      <w:lang w:val="cs-CZ" w:eastAsia="cs-CZ" w:bidi="cs-CZ"/>
    </w:rPr>
  </w:style>
  <w:style w:type="paragraph" w:customStyle="1" w:styleId="CIAnadpis2">
    <w:name w:val="CIA_nadpis2"/>
    <w:basedOn w:val="Normln"/>
    <w:link w:val="CIAnadpis2Char"/>
    <w:autoRedefine/>
    <w:uiPriority w:val="1"/>
    <w:qFormat/>
    <w:rsid w:val="009B7B5F"/>
    <w:pPr>
      <w:spacing w:before="255"/>
    </w:pPr>
    <w:rPr>
      <w:b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9DD"/>
    <w:rPr>
      <w:color w:val="605E5C"/>
      <w:shd w:val="clear" w:color="auto" w:fill="E1DFDD"/>
    </w:rPr>
  </w:style>
  <w:style w:type="paragraph" w:customStyle="1" w:styleId="CIAtextobsah">
    <w:name w:val="CIA text (obsah)"/>
    <w:basedOn w:val="Zkladnodstavec"/>
    <w:link w:val="CIAtextobsahChar"/>
    <w:autoRedefine/>
    <w:uiPriority w:val="1"/>
    <w:qFormat/>
    <w:rsid w:val="00F06F39"/>
    <w:pPr>
      <w:spacing w:before="120" w:after="120" w:line="240" w:lineRule="auto"/>
      <w:ind w:right="52"/>
      <w:jc w:val="both"/>
    </w:pPr>
    <w:rPr>
      <w:rFonts w:ascii="Myriad Pro Light" w:hAnsi="Myriad Pro Light"/>
      <w:color w:val="auto"/>
      <w:sz w:val="22"/>
      <w:szCs w:val="22"/>
    </w:rPr>
  </w:style>
  <w:style w:type="character" w:customStyle="1" w:styleId="CIAtextobsahChar">
    <w:name w:val="CIA text (obsah) Char"/>
    <w:basedOn w:val="ZkladnodstavecChar"/>
    <w:link w:val="CIAtextobsah"/>
    <w:uiPriority w:val="1"/>
    <w:rsid w:val="00F06F39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B7B5F"/>
    <w:rPr>
      <w:rFonts w:ascii="Times New Roman" w:eastAsia="Times New Roman" w:hAnsi="Times New Roman" w:cs="Times New Roman"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7B5F"/>
    <w:rPr>
      <w:rFonts w:ascii="Times New Roman" w:eastAsia="Times New Roman" w:hAnsi="Times New Roman" w:cs="Times New Roman"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B5F"/>
    <w:rPr>
      <w:rFonts w:ascii="Times New Roman" w:eastAsia="Times New Roman" w:hAnsi="Times New Roman" w:cs="Times New Roman"/>
      <w:sz w:val="27"/>
      <w:szCs w:val="27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7B5F"/>
    <w:rPr>
      <w:rFonts w:ascii="Times New Roman" w:eastAsia="Times New Roman" w:hAnsi="Times New Roman" w:cs="Times New Roman"/>
      <w:sz w:val="26"/>
      <w:szCs w:val="26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7B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7B5F"/>
    <w:rPr>
      <w:color w:val="003B79"/>
      <w:u w:val="single"/>
    </w:rPr>
  </w:style>
  <w:style w:type="paragraph" w:customStyle="1" w:styleId="msonormal0">
    <w:name w:val="msonorm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lnweb">
    <w:name w:val="Normal (Web)"/>
    <w:basedOn w:val="Normln"/>
    <w:uiPriority w:val="99"/>
    <w:semiHidden/>
    <w:unhideWhenUsed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">
    <w:name w:val="cite"/>
    <w:basedOn w:val="Normln"/>
    <w:rsid w:val="009B7B5F"/>
    <w:pPr>
      <w:widowControl/>
      <w:autoSpaceDE/>
      <w:autoSpaceDN/>
      <w:spacing w:before="240" w:after="240"/>
      <w:ind w:left="720" w:right="720"/>
      <w:jc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ide">
    <w:name w:val="hid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stripe">
    <w:name w:val="topstripe"/>
    <w:basedOn w:val="Normln"/>
    <w:rsid w:val="009B7B5F"/>
    <w:pPr>
      <w:widowControl/>
      <w:shd w:val="clear" w:color="auto" w:fill="F1F8FF"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Zpat1">
    <w:name w:val="Zápatí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Zhlav1">
    <w:name w:val="Záhlaví1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logo">
    <w:name w:val="headlogo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content">
    <w:name w:val="headercont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other">
    <w:name w:val="headeroth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gin">
    <w:name w:val="log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-cs">
    <w:name w:val="en-cs"/>
    <w:basedOn w:val="Normln"/>
    <w:rsid w:val="009B7B5F"/>
    <w:pPr>
      <w:widowControl/>
      <w:autoSpaceDE/>
      <w:autoSpaceDN/>
      <w:spacing w:before="100" w:beforeAutospacing="1" w:after="100" w:afterAutospacing="1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">
    <w:name w:val="content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">
    <w:name w:val="column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in">
    <w:name w:val="ma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er">
    <w:name w:val="cen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acer">
    <w:name w:val="spac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">
    <w:name w:val="texthold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fo">
    <w:name w:val="searchinfo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7F7F7"/>
      <w:autoSpaceDE/>
      <w:autoSpaceDN/>
      <w:spacing w:after="100" w:afterAutospacing="1"/>
      <w:ind w:left="1500"/>
    </w:pPr>
    <w:rPr>
      <w:rFonts w:ascii="Times New Roman" w:eastAsia="Times New Roman" w:hAnsi="Times New Roman" w:cs="Times New Roman"/>
      <w:vanish/>
      <w:sz w:val="20"/>
      <w:szCs w:val="20"/>
      <w:lang w:bidi="ar-SA"/>
    </w:rPr>
  </w:style>
  <w:style w:type="paragraph" w:customStyle="1" w:styleId="calendargriditem">
    <w:name w:val="calendargriditem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header">
    <w:name w:val="calendargridheader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calendargrid">
    <w:name w:val="calendargri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itempassed">
    <w:name w:val="calendargriditempasse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EEEEEE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itemweekend">
    <w:name w:val="calendargriditemweeken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003B79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color w:val="FFFFFF"/>
      <w:sz w:val="20"/>
      <w:szCs w:val="20"/>
      <w:lang w:bidi="ar-SA"/>
    </w:rPr>
  </w:style>
  <w:style w:type="paragraph" w:customStyle="1" w:styleId="calendarbutton">
    <w:name w:val="calendarbutton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ind w:left="525" w:right="525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ebox">
    <w:name w:val="datebox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agelink">
    <w:name w:val="imagelink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">
    <w:name w:val="textholderheader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headerbutton">
    <w:name w:val="textholderheaderbutton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pageritem">
    <w:name w:val="pageritem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info">
    <w:name w:val="pageriteminfo"/>
    <w:basedOn w:val="Normln"/>
    <w:rsid w:val="009B7B5F"/>
    <w:pPr>
      <w:widowControl/>
      <w:pBdr>
        <w:bottom w:val="single" w:sz="6" w:space="0" w:color="8FC3F8"/>
      </w:pBdr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selected">
    <w:name w:val="pageritemselected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9"/>
      <w:szCs w:val="29"/>
      <w:lang w:bidi="ar-SA"/>
    </w:rPr>
  </w:style>
  <w:style w:type="paragraph" w:customStyle="1" w:styleId="columnnavigation">
    <w:name w:val="columnnavigation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2F8FF"/>
      <w:autoSpaceDE/>
      <w:autoSpaceDN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panel">
    <w:name w:val="rightpanel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tcounter">
    <w:name w:val="hitcount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8FC3F8"/>
      <w:autoSpaceDE/>
      <w:autoSpaceDN/>
      <w:spacing w:before="300"/>
      <w:jc w:val="center"/>
    </w:pPr>
    <w:rPr>
      <w:rFonts w:ascii="Times New Roman" w:eastAsia="Times New Roman" w:hAnsi="Times New Roman" w:cs="Times New Roman"/>
      <w:b/>
      <w:bCs/>
      <w:color w:val="333333"/>
      <w:sz w:val="29"/>
      <w:szCs w:val="29"/>
      <w:lang w:bidi="ar-SA"/>
    </w:rPr>
  </w:style>
  <w:style w:type="paragraph" w:customStyle="1" w:styleId="newsbox">
    <w:name w:val="newsbox"/>
    <w:basedOn w:val="Normln"/>
    <w:rsid w:val="009B7B5F"/>
    <w:pPr>
      <w:widowControl/>
      <w:shd w:val="clear" w:color="auto" w:fill="8FC3F8"/>
      <w:autoSpaceDE/>
      <w:autoSpaceDN/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">
    <w:name w:val="leftmenu"/>
    <w:basedOn w:val="Normln"/>
    <w:rsid w:val="009B7B5F"/>
    <w:pPr>
      <w:widowControl/>
      <w:shd w:val="clear" w:color="auto" w:fill="E4F1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">
    <w:name w:val="calendarsmall"/>
    <w:basedOn w:val="Normln"/>
    <w:rsid w:val="009B7B5F"/>
    <w:pPr>
      <w:widowControl/>
      <w:shd w:val="clear" w:color="auto" w:fill="E4F1FF"/>
      <w:autoSpaceDE/>
      <w:autoSpaceDN/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cholderheader">
    <w:name w:val="docholder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table">
    <w:name w:val="textholdertabl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tablehorizontal">
    <w:name w:val="textholdertablehorizont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">
    <w:name w:val="textholderheader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right">
    <w:name w:val="textholderheaderright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green">
    <w:name w:val="textholdergreen"/>
    <w:basedOn w:val="Normln"/>
    <w:rsid w:val="009B7B5F"/>
    <w:pPr>
      <w:widowControl/>
      <w:shd w:val="clear" w:color="auto" w:fill="CCFFB0"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chivedate">
    <w:name w:val="archivedate"/>
    <w:basedOn w:val="Normln"/>
    <w:rsid w:val="009B7B5F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">
    <w:name w:val="bottomlinelabel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lite">
    <w:name w:val="bottomlinelabel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">
    <w:name w:val="bottomline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ttomlinelite">
    <w:name w:val="bottom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">
    <w:name w:val="top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label">
    <w:name w:val="toplinelitelabel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menu">
    <w:name w:val="topmenu"/>
    <w:basedOn w:val="Normln"/>
    <w:rsid w:val="009B7B5F"/>
    <w:pPr>
      <w:widowControl/>
      <w:autoSpaceDE/>
      <w:autoSpaceDN/>
      <w:ind w:left="150" w:right="15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left">
    <w:name w:val="top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right">
    <w:name w:val="toprigh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eftmenuinner">
    <w:name w:val="leftmenuinner"/>
    <w:basedOn w:val="Normln"/>
    <w:rsid w:val="009B7B5F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olumnheader">
    <w:name w:val="column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columnimage">
    <w:name w:val="columnimage"/>
    <w:basedOn w:val="Normln"/>
    <w:rsid w:val="009B7B5F"/>
    <w:pPr>
      <w:widowControl/>
      <w:pBdr>
        <w:top w:val="single" w:sz="6" w:space="0" w:color="FFFFFF"/>
      </w:pBdr>
      <w:shd w:val="clear" w:color="auto" w:fill="ADD8E6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wsboxheader">
    <w:name w:val="newsbox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36"/>
      <w:szCs w:val="36"/>
      <w:lang w:bidi="ar-SA"/>
    </w:rPr>
  </w:style>
  <w:style w:type="paragraph" w:customStyle="1" w:styleId="newsboxtop">
    <w:name w:val="newsboxtop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bmenu">
    <w:name w:val="submenu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footer">
    <w:name w:val="calendarsmallfoo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earch">
    <w:name w:val="search"/>
    <w:basedOn w:val="Normln"/>
    <w:rsid w:val="009B7B5F"/>
    <w:pPr>
      <w:widowControl/>
      <w:autoSpaceDE/>
      <w:autoSpaceDN/>
      <w:spacing w:before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panel">
    <w:name w:val="searchpanel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">
    <w:name w:val="searchbox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empty">
    <w:name w:val="searchbox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earchboxtext">
    <w:name w:val="searchboxtext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terms">
    <w:name w:val="searchterms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textempty">
    <w:name w:val="searchboxtext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g">
    <w:name w:val="searching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mage">
    <w:name w:val="searchimage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">
    <w:name w:val="searchbutton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link">
    <w:name w:val="searchlink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customStyle="1" w:styleId="bold">
    <w:name w:val="bol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emailimage">
    <w:name w:val="emailimage"/>
    <w:basedOn w:val="Normln"/>
    <w:rsid w:val="009B7B5F"/>
    <w:pPr>
      <w:widowControl/>
      <w:autoSpaceDE/>
      <w:autoSpaceDN/>
      <w:spacing w:before="100" w:beforeAutospacing="1" w:after="150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">
    <w:name w:val="erro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63A31"/>
      <w:sz w:val="24"/>
      <w:szCs w:val="24"/>
      <w:lang w:bidi="ar-SA"/>
    </w:rPr>
  </w:style>
  <w:style w:type="paragraph" w:customStyle="1" w:styleId="calendargriditemtoday">
    <w:name w:val="calendargriditemtoday"/>
    <w:basedOn w:val="Normln"/>
    <w:rsid w:val="009B7B5F"/>
    <w:pPr>
      <w:widowControl/>
      <w:pBdr>
        <w:top w:val="single" w:sz="6" w:space="0" w:color="003B79"/>
        <w:left w:val="single" w:sz="6" w:space="0" w:color="003B79"/>
        <w:bottom w:val="single" w:sz="6" w:space="0" w:color="003B79"/>
        <w:right w:val="single" w:sz="6" w:space="0" w:color="003B79"/>
      </w:pBdr>
      <w:shd w:val="clear" w:color="auto" w:fill="E6F2FF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daynumber">
    <w:name w:val="calendardaynumb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event">
    <w:name w:val="calendargridevent"/>
    <w:basedOn w:val="Normln"/>
    <w:rsid w:val="009B7B5F"/>
    <w:pPr>
      <w:widowControl/>
      <w:pBdr>
        <w:top w:val="single" w:sz="12" w:space="0" w:color="003B79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training">
    <w:name w:val="calendargridtraining"/>
    <w:basedOn w:val="Normln"/>
    <w:rsid w:val="009B7B5F"/>
    <w:pPr>
      <w:widowControl/>
      <w:pBdr>
        <w:top w:val="single" w:sz="12" w:space="2" w:color="003B79"/>
      </w:pBdr>
      <w:shd w:val="clear" w:color="auto" w:fill="E63A31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learance">
    <w:name w:val="clearanc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registration">
    <w:name w:val="registratio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buttonpanel">
    <w:name w:val="calendarbuttonpanel"/>
    <w:basedOn w:val="Normln"/>
    <w:rsid w:val="009B7B5F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rpanel">
    <w:name w:val="pagerpanel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viroment">
    <w:name w:val="envirom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72"/>
      <w:szCs w:val="72"/>
      <w:lang w:bidi="ar-SA"/>
    </w:rPr>
  </w:style>
  <w:style w:type="paragraph" w:customStyle="1" w:styleId="red">
    <w:name w:val="re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black">
    <w:name w:val="black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topmenuitem">
    <w:name w:val="top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">
    <w:name w:val="perex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column">
    <w:name w:val="rightcolum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">
    <w:name w:val="sub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1">
    <w:name w:val="sub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menuitem1">
    <w:name w:val="top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1">
    <w:name w:val="textholderheaderleft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1">
    <w:name w:val="perex1"/>
    <w:basedOn w:val="Normln"/>
    <w:rsid w:val="009B7B5F"/>
    <w:pPr>
      <w:widowControl/>
      <w:autoSpaceDE/>
      <w:autoSpaceDN/>
      <w:spacing w:before="150" w:after="150"/>
      <w:ind w:left="150" w:right="150"/>
      <w:jc w:val="both"/>
    </w:pPr>
    <w:rPr>
      <w:rFonts w:ascii="Segoe Script" w:eastAsia="Times New Roman" w:hAnsi="Segoe Script" w:cs="Times New Roman"/>
      <w:color w:val="333333"/>
      <w:sz w:val="24"/>
      <w:szCs w:val="24"/>
      <w:lang w:bidi="ar-SA"/>
    </w:rPr>
  </w:style>
  <w:style w:type="paragraph" w:customStyle="1" w:styleId="rightcolumn1">
    <w:name w:val="rightcolumn1"/>
    <w:basedOn w:val="Normln"/>
    <w:rsid w:val="009B7B5F"/>
    <w:pPr>
      <w:widowControl/>
      <w:pBdr>
        <w:left w:val="single" w:sz="6" w:space="0" w:color="003B79"/>
      </w:pBdr>
      <w:autoSpaceDE/>
      <w:autoSpaceDN/>
      <w:spacing w:before="150" w:after="150"/>
      <w:ind w:left="300" w:right="150"/>
      <w:jc w:val="both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1">
    <w:name w:val="leftmenu1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8FC3F8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24"/>
      <w:szCs w:val="24"/>
      <w:lang w:bidi="ar-SA"/>
    </w:rPr>
  </w:style>
  <w:style w:type="paragraph" w:customStyle="1" w:styleId="textholderheaderbutton1">
    <w:name w:val="textholderheaderbutton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3B79"/>
      <w:sz w:val="26"/>
      <w:szCs w:val="26"/>
      <w:lang w:bidi="ar-SA"/>
    </w:rPr>
  </w:style>
  <w:style w:type="paragraph" w:customStyle="1" w:styleId="submenuitem2">
    <w:name w:val="submenuitem2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color w:val="003B79"/>
      <w:sz w:val="24"/>
      <w:szCs w:val="24"/>
      <w:lang w:bidi="ar-SA"/>
    </w:rPr>
  </w:style>
  <w:style w:type="paragraph" w:customStyle="1" w:styleId="searchboxtext1">
    <w:name w:val="searchboxtext1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1">
    <w:name w:val="searchbutton1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1">
    <w:name w:val="label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1">
    <w:name w:val="pageritem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selected1">
    <w:name w:val="pageritemselected1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B7B5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styleId="Siln">
    <w:name w:val="Strong"/>
    <w:basedOn w:val="Standardnpsmoodstavce"/>
    <w:uiPriority w:val="22"/>
    <w:qFormat/>
    <w:rsid w:val="009B7B5F"/>
    <w:rPr>
      <w:b/>
      <w:bCs/>
    </w:rPr>
  </w:style>
  <w:style w:type="character" w:customStyle="1" w:styleId="red1">
    <w:name w:val="red1"/>
    <w:basedOn w:val="Standardnpsmoodstavce"/>
    <w:rsid w:val="009B7B5F"/>
    <w:rPr>
      <w:color w:val="FF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B7B5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Default">
    <w:name w:val="Default"/>
    <w:rsid w:val="00D4512E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251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764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eelabex.org/documents/treatment-operator/" TargetMode="External"/><Relationship Id="rId18" Type="http://schemas.openxmlformats.org/officeDocument/2006/relationships/hyperlink" Target="http://www.zeraagency.eu/certifikace-kompostaren-v-cr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omzo13.cz/cert-schema-en-15085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eeelabex.org/accreditation/" TargetMode="External"/><Relationship Id="rId17" Type="http://schemas.openxmlformats.org/officeDocument/2006/relationships/hyperlink" Target="https://www.uzei.cz/certifikacni-schema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eagri.cz/public/web/mze/legislativa/pravni-predpisy-mze/vestniky-mze/vestniky-mze_vestnik-mze-2018-3.html" TargetMode="External"/><Relationship Id="rId20" Type="http://schemas.openxmlformats.org/officeDocument/2006/relationships/hyperlink" Target="https://www.csq.cz/infocentrum/ke-stazen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eelabex.org/accreditation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cbshb.cz/index.php?option=com_content&amp;view=article&amp;id=102&amp;Itemid=237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zeraagency.eu/certifikace-kompostaren-v-c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eelabex.org/documents/collection-logistics-operator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0_Formular\NOVE_SABLONY_2018\obchodni_dopis_barev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2018-10-14T22:00:00+00:00</_x0077_s2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D11B5-2B29-4C09-9BB3-322FD49546A3}">
  <ds:schemaRefs>
    <ds:schemaRef ds:uri="http://schemas.microsoft.com/office/2006/metadata/properties"/>
    <ds:schemaRef ds:uri="http://schemas.microsoft.com/office/infopath/2007/PartnerControls"/>
    <ds:schemaRef ds:uri="3e58383d-b136-4732-9873-64b43a47cede"/>
  </ds:schemaRefs>
</ds:datastoreItem>
</file>

<file path=customXml/itemProps3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C7354C-FDFD-4F80-A95E-40CD7629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obchodni_dopis_barevny.dotx</Template>
  <TotalTime>1</TotalTime>
  <Pages>2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</vt:lpstr>
    </vt:vector>
  </TitlesOfParts>
  <Company>CAI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</dc:title>
  <dc:subject>11_01</dc:subject>
  <dc:creator>Christov Kiril</dc:creator>
  <cp:keywords>zapis;barevne logo</cp:keywords>
  <dc:description>P000a-20180831</dc:description>
  <cp:lastModifiedBy>Christov Kiril</cp:lastModifiedBy>
  <cp:revision>2</cp:revision>
  <cp:lastPrinted>2020-10-26T09:53:00Z</cp:lastPrinted>
  <dcterms:created xsi:type="dcterms:W3CDTF">2021-10-08T07:58:00Z</dcterms:created>
  <dcterms:modified xsi:type="dcterms:W3CDTF">2021-10-08T07:58:00Z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