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8413" w14:textId="0F892B4A" w:rsidR="00A03144" w:rsidRPr="00524700" w:rsidRDefault="00A03144" w:rsidP="00A03144">
      <w:pPr>
        <w:pStyle w:val="Zkladntext"/>
        <w:rPr>
          <w:color w:val="000000"/>
        </w:rPr>
      </w:pPr>
    </w:p>
    <w:p w14:paraId="760A9654" w14:textId="77777777" w:rsidR="00A03144" w:rsidRPr="009C257F" w:rsidRDefault="00B20199" w:rsidP="00580D53">
      <w:pPr>
        <w:pStyle w:val="CIApraktickeinfo"/>
        <w:spacing w:before="240"/>
        <w:ind w:left="142"/>
        <w:jc w:val="left"/>
        <w:rPr>
          <w:color w:val="002E6D"/>
        </w:rPr>
      </w:pPr>
      <w:r>
        <w:rPr>
          <w:color w:val="002E6D"/>
        </w:rPr>
        <w:t>registrační číslo</w:t>
      </w:r>
      <w:r w:rsidR="00A03144" w:rsidRPr="00DA03E7">
        <w:rPr>
          <w:color w:val="002E6D"/>
        </w:rPr>
        <w:t xml:space="preserve"> </w:t>
      </w:r>
      <w:r w:rsidR="00172795">
        <w:rPr>
          <w:color w:val="002E6D"/>
        </w:rPr>
        <w:t>(vyplňuje ČIA)</w:t>
      </w:r>
      <w:r w:rsidR="009C257F">
        <w:rPr>
          <w:color w:val="002E6D"/>
        </w:rPr>
        <w:t xml:space="preserve"> </w:t>
      </w:r>
      <w:r w:rsidR="003E4057">
        <w:rPr>
          <w:color w:val="002E6D"/>
        </w:rPr>
        <w:t xml:space="preserve">  </w:t>
      </w:r>
      <w:r w:rsidR="009C257F" w:rsidRPr="009C257F">
        <w:rPr>
          <w:b w:val="0"/>
          <w:color w:val="002E6D"/>
        </w:rPr>
        <w:t>. . . . . . . . . . . . . . . . . . . .</w:t>
      </w:r>
    </w:p>
    <w:p w14:paraId="0F361505" w14:textId="77777777" w:rsidR="0005310F" w:rsidRPr="00DA03E7" w:rsidRDefault="0005310F" w:rsidP="00A03144">
      <w:pPr>
        <w:pStyle w:val="CIApraktickeinfo"/>
        <w:jc w:val="left"/>
        <w:rPr>
          <w:rFonts w:ascii="Times New Roman"/>
          <w:color w:val="002E6D"/>
        </w:rPr>
      </w:pPr>
    </w:p>
    <w:p w14:paraId="28D12813" w14:textId="77777777" w:rsidR="00580D53" w:rsidRDefault="00580D53" w:rsidP="00580D53">
      <w:pPr>
        <w:pStyle w:val="CIAnadpis1"/>
      </w:pPr>
    </w:p>
    <w:p w14:paraId="7AFB30C6" w14:textId="77777777" w:rsidR="00B20199" w:rsidRDefault="00B20199" w:rsidP="00816E07">
      <w:pPr>
        <w:pStyle w:val="CIAnadpis2"/>
        <w:jc w:val="center"/>
        <w:rPr>
          <w:sz w:val="37"/>
          <w:szCs w:val="37"/>
        </w:rPr>
      </w:pPr>
      <w:r>
        <w:rPr>
          <w:sz w:val="37"/>
          <w:szCs w:val="37"/>
        </w:rPr>
        <w:t>Žádost o zařazení do databáze</w:t>
      </w:r>
    </w:p>
    <w:p w14:paraId="118B0DE6" w14:textId="77777777" w:rsidR="00A10FA3" w:rsidRDefault="00B20199" w:rsidP="009D7F79">
      <w:pPr>
        <w:pStyle w:val="CIAnadpis2"/>
        <w:spacing w:before="0"/>
        <w:jc w:val="center"/>
        <w:rPr>
          <w:sz w:val="37"/>
          <w:szCs w:val="37"/>
        </w:rPr>
      </w:pPr>
      <w:r>
        <w:rPr>
          <w:sz w:val="37"/>
          <w:szCs w:val="37"/>
        </w:rPr>
        <w:t xml:space="preserve">expertů / odborných posuzovatelů </w:t>
      </w:r>
      <w:r w:rsidR="009D7F79">
        <w:rPr>
          <w:sz w:val="37"/>
          <w:szCs w:val="37"/>
        </w:rPr>
        <w:t>ČIA</w:t>
      </w:r>
    </w:p>
    <w:p w14:paraId="1EA0EEAC" w14:textId="77777777" w:rsidR="00CE0E64" w:rsidRDefault="00CE0E64" w:rsidP="009D7F79">
      <w:pPr>
        <w:pStyle w:val="CIAnadpis2"/>
        <w:spacing w:before="0"/>
        <w:jc w:val="center"/>
        <w:rPr>
          <w:sz w:val="37"/>
          <w:szCs w:val="37"/>
        </w:rPr>
      </w:pPr>
    </w:p>
    <w:p w14:paraId="1EF10637" w14:textId="77777777" w:rsidR="00580D53" w:rsidRDefault="00580D53" w:rsidP="009D7F79">
      <w:pPr>
        <w:pStyle w:val="CIAnadpis2"/>
        <w:spacing w:before="0"/>
        <w:jc w:val="center"/>
      </w:pPr>
    </w:p>
    <w:p w14:paraId="1F883BA2" w14:textId="77777777" w:rsidR="00DB37E6" w:rsidRDefault="00A431D5" w:rsidP="00A431D5">
      <w:pPr>
        <w:pStyle w:val="CIAcislostranky"/>
      </w:pPr>
      <w:r w:rsidRPr="00A431D5">
        <w:t>Vyplňu</w:t>
      </w:r>
      <w:r w:rsidR="00E25C12">
        <w:t>je expert / odborný posuzovatel</w:t>
      </w:r>
      <w:r w:rsidR="009D7F79">
        <w:t>:</w:t>
      </w:r>
    </w:p>
    <w:p w14:paraId="48646C8D" w14:textId="77777777" w:rsidR="00A431D5" w:rsidRDefault="00A431D5" w:rsidP="00A10FA3">
      <w:pPr>
        <w:pStyle w:val="CIAtextobsahdok"/>
        <w:spacing w:line="276" w:lineRule="auto"/>
        <w:ind w:left="0" w:right="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330"/>
      </w:tblGrid>
      <w:tr w:rsidR="000C6113" w14:paraId="0DEE0D21" w14:textId="77777777" w:rsidTr="00535F57">
        <w:trPr>
          <w:trHeight w:val="351"/>
        </w:trPr>
        <w:tc>
          <w:tcPr>
            <w:tcW w:w="9632" w:type="dxa"/>
            <w:gridSpan w:val="2"/>
          </w:tcPr>
          <w:p w14:paraId="4FA527A0" w14:textId="77777777" w:rsidR="000C6113" w:rsidRPr="009D7F79" w:rsidRDefault="00F81558" w:rsidP="00F81558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1. </w:t>
            </w:r>
            <w:r w:rsidR="000C6113" w:rsidRPr="009D7F79">
              <w:rPr>
                <w:rFonts w:ascii="Myriad Pro" w:hAnsi="Myriad Pro"/>
                <w:b/>
                <w:sz w:val="22"/>
                <w:szCs w:val="22"/>
              </w:rPr>
              <w:t>Základní údaje</w:t>
            </w:r>
          </w:p>
        </w:tc>
      </w:tr>
      <w:tr w:rsidR="000C6113" w14:paraId="33F064C0" w14:textId="77777777" w:rsidTr="00BF0E65">
        <w:trPr>
          <w:trHeight w:val="380"/>
        </w:trPr>
        <w:tc>
          <w:tcPr>
            <w:tcW w:w="3302" w:type="dxa"/>
            <w:vAlign w:val="center"/>
          </w:tcPr>
          <w:p w14:paraId="007A62F7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Titul, jméno, příjmení:</w:t>
            </w:r>
            <w:r w:rsidRPr="00F81558">
              <w:rPr>
                <w:rFonts w:ascii="Myriad Pro" w:hAnsi="Myriad Pro"/>
              </w:rPr>
              <w:tab/>
            </w:r>
          </w:p>
        </w:tc>
        <w:tc>
          <w:tcPr>
            <w:tcW w:w="6330" w:type="dxa"/>
            <w:vAlign w:val="center"/>
          </w:tcPr>
          <w:p w14:paraId="72334524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0C6113" w14:paraId="5480989C" w14:textId="77777777" w:rsidTr="00BF0E65">
        <w:trPr>
          <w:trHeight w:val="395"/>
        </w:trPr>
        <w:tc>
          <w:tcPr>
            <w:tcW w:w="3302" w:type="dxa"/>
            <w:vAlign w:val="center"/>
          </w:tcPr>
          <w:p w14:paraId="2855E3B5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Datum narození:</w:t>
            </w:r>
          </w:p>
        </w:tc>
        <w:tc>
          <w:tcPr>
            <w:tcW w:w="6330" w:type="dxa"/>
            <w:vAlign w:val="center"/>
          </w:tcPr>
          <w:p w14:paraId="020D54F3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0C6113" w14:paraId="4A366BEE" w14:textId="77777777" w:rsidTr="00BF0E65">
        <w:trPr>
          <w:trHeight w:val="357"/>
        </w:trPr>
        <w:tc>
          <w:tcPr>
            <w:tcW w:w="3302" w:type="dxa"/>
            <w:vAlign w:val="center"/>
          </w:tcPr>
          <w:p w14:paraId="646B8A90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Adresa trvalého pobytu:</w:t>
            </w:r>
          </w:p>
        </w:tc>
        <w:tc>
          <w:tcPr>
            <w:tcW w:w="6330" w:type="dxa"/>
            <w:vAlign w:val="center"/>
          </w:tcPr>
          <w:p w14:paraId="0CAFAAC1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0C6113" w14:paraId="10135789" w14:textId="77777777" w:rsidTr="00BF0E65">
        <w:trPr>
          <w:trHeight w:val="380"/>
        </w:trPr>
        <w:tc>
          <w:tcPr>
            <w:tcW w:w="3302" w:type="dxa"/>
            <w:vAlign w:val="center"/>
          </w:tcPr>
          <w:p w14:paraId="24D75DAF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Kontaktní adresa:</w:t>
            </w:r>
          </w:p>
        </w:tc>
        <w:tc>
          <w:tcPr>
            <w:tcW w:w="6330" w:type="dxa"/>
            <w:vAlign w:val="center"/>
          </w:tcPr>
          <w:p w14:paraId="7531BC57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0C6113" w14:paraId="579CA916" w14:textId="77777777" w:rsidTr="00BF0E65">
        <w:trPr>
          <w:trHeight w:val="354"/>
        </w:trPr>
        <w:tc>
          <w:tcPr>
            <w:tcW w:w="3302" w:type="dxa"/>
            <w:vAlign w:val="center"/>
          </w:tcPr>
          <w:p w14:paraId="5111D50C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E-mail:</w:t>
            </w:r>
          </w:p>
        </w:tc>
        <w:tc>
          <w:tcPr>
            <w:tcW w:w="6330" w:type="dxa"/>
            <w:vAlign w:val="center"/>
          </w:tcPr>
          <w:p w14:paraId="342702A1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  <w:tr w:rsidR="000C6113" w14:paraId="1BA362D4" w14:textId="77777777" w:rsidTr="00BF0E65">
        <w:trPr>
          <w:trHeight w:val="62"/>
        </w:trPr>
        <w:tc>
          <w:tcPr>
            <w:tcW w:w="3302" w:type="dxa"/>
            <w:vAlign w:val="center"/>
          </w:tcPr>
          <w:p w14:paraId="300F9F96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Telefon:</w:t>
            </w:r>
          </w:p>
        </w:tc>
        <w:tc>
          <w:tcPr>
            <w:tcW w:w="6330" w:type="dxa"/>
            <w:vAlign w:val="center"/>
          </w:tcPr>
          <w:p w14:paraId="626A1B3A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</w:tbl>
    <w:p w14:paraId="661321ED" w14:textId="77777777" w:rsidR="00E25C12" w:rsidRDefault="00E25C12" w:rsidP="00A431D5">
      <w:pPr>
        <w:pStyle w:val="CIAtextobsahdok"/>
        <w:spacing w:line="276" w:lineRule="auto"/>
        <w:ind w:left="0" w:right="5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330"/>
      </w:tblGrid>
      <w:tr w:rsidR="0092779C" w14:paraId="0E204D49" w14:textId="77777777" w:rsidTr="008D349A">
        <w:trPr>
          <w:trHeight w:val="351"/>
        </w:trPr>
        <w:tc>
          <w:tcPr>
            <w:tcW w:w="9632" w:type="dxa"/>
            <w:gridSpan w:val="2"/>
          </w:tcPr>
          <w:p w14:paraId="070962CF" w14:textId="77777777" w:rsidR="0092779C" w:rsidRPr="009D7F79" w:rsidRDefault="0092779C" w:rsidP="0092779C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9D7F79">
              <w:rPr>
                <w:rFonts w:ascii="Myriad Pro" w:hAnsi="Myriad Pro"/>
                <w:b/>
                <w:sz w:val="22"/>
                <w:szCs w:val="22"/>
              </w:rPr>
              <w:t>2. Údaje o zaměstnavateli</w:t>
            </w:r>
          </w:p>
        </w:tc>
      </w:tr>
      <w:tr w:rsidR="0092779C" w14:paraId="30DED65F" w14:textId="77777777" w:rsidTr="00BF0E65">
        <w:trPr>
          <w:trHeight w:val="380"/>
        </w:trPr>
        <w:tc>
          <w:tcPr>
            <w:tcW w:w="3302" w:type="dxa"/>
            <w:vAlign w:val="center"/>
          </w:tcPr>
          <w:p w14:paraId="084191D6" w14:textId="77777777" w:rsidR="00344CA6" w:rsidRDefault="00344CA6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Název </w:t>
            </w:r>
            <w:r w:rsidRPr="006F2541">
              <w:rPr>
                <w:rFonts w:ascii="Myriad Pro" w:hAnsi="Myriad Pro"/>
              </w:rPr>
              <w:t>zaměstnavatele</w:t>
            </w:r>
            <w:r>
              <w:rPr>
                <w:rFonts w:ascii="Myriad Pro" w:hAnsi="Myriad Pro"/>
              </w:rPr>
              <w:t>:</w:t>
            </w:r>
          </w:p>
          <w:p w14:paraId="56846794" w14:textId="77777777" w:rsidR="0092779C" w:rsidRPr="00F81558" w:rsidRDefault="00344CA6" w:rsidP="00947F17">
            <w:pPr>
              <w:pStyle w:val="CIAtextobsahdok"/>
              <w:ind w:left="112" w:right="3"/>
              <w:jc w:val="left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0"/>
                <w:szCs w:val="20"/>
              </w:rPr>
              <w:t>(obchodní jméno)</w:t>
            </w:r>
          </w:p>
        </w:tc>
        <w:tc>
          <w:tcPr>
            <w:tcW w:w="6330" w:type="dxa"/>
            <w:vAlign w:val="center"/>
          </w:tcPr>
          <w:p w14:paraId="30867262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6B31B635" w14:textId="77777777" w:rsidTr="00BF0E65">
        <w:trPr>
          <w:trHeight w:val="395"/>
        </w:trPr>
        <w:tc>
          <w:tcPr>
            <w:tcW w:w="3302" w:type="dxa"/>
            <w:vAlign w:val="center"/>
          </w:tcPr>
          <w:p w14:paraId="6FD2B9E6" w14:textId="77777777" w:rsidR="0092779C" w:rsidRPr="00F81558" w:rsidRDefault="007C307F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7C307F">
              <w:rPr>
                <w:rFonts w:ascii="Myriad Pro" w:hAnsi="Myriad Pro"/>
              </w:rPr>
              <w:t>IČO zaměstnavatele:</w:t>
            </w:r>
          </w:p>
        </w:tc>
        <w:tc>
          <w:tcPr>
            <w:tcW w:w="6330" w:type="dxa"/>
            <w:vAlign w:val="center"/>
          </w:tcPr>
          <w:p w14:paraId="0232A006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18680ACD" w14:textId="77777777" w:rsidTr="00BF0E65">
        <w:trPr>
          <w:trHeight w:val="357"/>
        </w:trPr>
        <w:tc>
          <w:tcPr>
            <w:tcW w:w="3302" w:type="dxa"/>
            <w:vAlign w:val="center"/>
          </w:tcPr>
          <w:p w14:paraId="6D27F9A7" w14:textId="77777777" w:rsidR="0092779C" w:rsidRPr="00F81558" w:rsidRDefault="00C4617B" w:rsidP="00C4617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Adresa</w:t>
            </w:r>
            <w:r w:rsidR="007C307F" w:rsidRPr="007C307F">
              <w:rPr>
                <w:rFonts w:ascii="Myriad Pro" w:hAnsi="Myriad Pro"/>
              </w:rPr>
              <w:t>/sídlo zaměstnavatele:</w:t>
            </w:r>
          </w:p>
        </w:tc>
        <w:tc>
          <w:tcPr>
            <w:tcW w:w="6330" w:type="dxa"/>
            <w:vAlign w:val="center"/>
          </w:tcPr>
          <w:p w14:paraId="31A169E4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3DE39067" w14:textId="77777777" w:rsidTr="00BF0E65">
        <w:trPr>
          <w:trHeight w:val="380"/>
        </w:trPr>
        <w:tc>
          <w:tcPr>
            <w:tcW w:w="3302" w:type="dxa"/>
            <w:vAlign w:val="center"/>
          </w:tcPr>
          <w:p w14:paraId="6A730C13" w14:textId="77777777" w:rsidR="0092779C" w:rsidRPr="00F81558" w:rsidRDefault="007C307F" w:rsidP="00C4617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7C307F">
              <w:rPr>
                <w:rFonts w:ascii="Myriad Pro" w:hAnsi="Myriad Pro"/>
              </w:rPr>
              <w:t>Funkční zař</w:t>
            </w:r>
            <w:r w:rsidR="00C4617B">
              <w:rPr>
                <w:rFonts w:ascii="Myriad Pro" w:hAnsi="Myriad Pro"/>
              </w:rPr>
              <w:t>a</w:t>
            </w:r>
            <w:r w:rsidRPr="007C307F">
              <w:rPr>
                <w:rFonts w:ascii="Myriad Pro" w:hAnsi="Myriad Pro"/>
              </w:rPr>
              <w:t>zení/pozice:</w:t>
            </w:r>
          </w:p>
        </w:tc>
        <w:tc>
          <w:tcPr>
            <w:tcW w:w="6330" w:type="dxa"/>
            <w:vAlign w:val="center"/>
          </w:tcPr>
          <w:p w14:paraId="5AA3182E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044BCA50" w14:textId="77777777" w:rsidTr="00BF0E65">
        <w:trPr>
          <w:trHeight w:val="354"/>
        </w:trPr>
        <w:tc>
          <w:tcPr>
            <w:tcW w:w="3302" w:type="dxa"/>
            <w:vAlign w:val="center"/>
          </w:tcPr>
          <w:p w14:paraId="5E278447" w14:textId="77777777" w:rsidR="0092779C" w:rsidRPr="00F81558" w:rsidRDefault="0092779C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E-mail:</w:t>
            </w:r>
          </w:p>
        </w:tc>
        <w:tc>
          <w:tcPr>
            <w:tcW w:w="6330" w:type="dxa"/>
            <w:vAlign w:val="center"/>
          </w:tcPr>
          <w:p w14:paraId="2D0A6EDC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5994214D" w14:textId="77777777" w:rsidTr="00BF0E65">
        <w:trPr>
          <w:trHeight w:val="62"/>
        </w:trPr>
        <w:tc>
          <w:tcPr>
            <w:tcW w:w="3302" w:type="dxa"/>
            <w:vAlign w:val="center"/>
          </w:tcPr>
          <w:p w14:paraId="6A9D111D" w14:textId="77777777" w:rsidR="0092779C" w:rsidRPr="00F81558" w:rsidRDefault="0092779C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Telefon:</w:t>
            </w:r>
          </w:p>
        </w:tc>
        <w:tc>
          <w:tcPr>
            <w:tcW w:w="6330" w:type="dxa"/>
            <w:vAlign w:val="center"/>
          </w:tcPr>
          <w:p w14:paraId="26A66C44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</w:tbl>
    <w:p w14:paraId="22CE7472" w14:textId="77777777" w:rsidR="00DD5117" w:rsidRDefault="00DD5117"/>
    <w:p w14:paraId="6555FB59" w14:textId="77777777" w:rsidR="00DD5117" w:rsidRDefault="00DD5117">
      <w:r>
        <w:br w:type="page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72C97" w:rsidRPr="009D7F79" w14:paraId="2B61B4CA" w14:textId="77777777" w:rsidTr="007B6AB3">
        <w:trPr>
          <w:trHeight w:val="351"/>
        </w:trPr>
        <w:tc>
          <w:tcPr>
            <w:tcW w:w="9632" w:type="dxa"/>
          </w:tcPr>
          <w:p w14:paraId="2E987F8B" w14:textId="77777777" w:rsidR="00172C97" w:rsidRPr="009D7F79" w:rsidRDefault="00172C97" w:rsidP="007B6AB3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3</w:t>
            </w: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>
              <w:rPr>
                <w:rFonts w:ascii="Myriad Pro" w:hAnsi="Myriad Pro"/>
                <w:b/>
                <w:sz w:val="22"/>
                <w:szCs w:val="22"/>
              </w:rPr>
              <w:t>Forma spolupráce</w:t>
            </w:r>
            <w:r w:rsidR="00CE0E64">
              <w:rPr>
                <w:rStyle w:val="Znakapoznpodarou"/>
                <w:rFonts w:ascii="Myriad Pro" w:hAnsi="Myriad Pro"/>
                <w:b/>
                <w:sz w:val="22"/>
                <w:szCs w:val="22"/>
              </w:rPr>
              <w:footnoteReference w:id="1"/>
            </w:r>
          </w:p>
        </w:tc>
      </w:tr>
      <w:tr w:rsidR="007B6AB3" w14:paraId="3C56674B" w14:textId="77777777" w:rsidTr="00C8736E">
        <w:trPr>
          <w:trHeight w:val="11610"/>
        </w:trPr>
        <w:tc>
          <w:tcPr>
            <w:tcW w:w="9632" w:type="dxa"/>
          </w:tcPr>
          <w:p w14:paraId="5E617330" w14:textId="77777777" w:rsidR="007B6AB3" w:rsidRDefault="007B6AB3" w:rsidP="007B6AB3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rFonts w:ascii="Myriad Pro" w:hAnsi="Myriad Pro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7342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2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741822">
              <w:rPr>
                <w:rFonts w:ascii="Myriad Pro" w:hAnsi="Myriad Pro"/>
                <w:sz w:val="22"/>
                <w:szCs w:val="22"/>
              </w:rPr>
              <w:t>Dohoda o provedení práce</w:t>
            </w:r>
            <w:r w:rsidRPr="00741822">
              <w:rPr>
                <w:rStyle w:val="Znakapoznpodarou"/>
                <w:rFonts w:ascii="Myriad Pro" w:hAnsi="Myriad Pro"/>
                <w:sz w:val="22"/>
                <w:szCs w:val="22"/>
              </w:rPr>
              <w:footnoteReference w:id="2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1"/>
              <w:gridCol w:w="5564"/>
            </w:tblGrid>
            <w:tr w:rsidR="007B6AB3" w14:paraId="6EC94852" w14:textId="77777777" w:rsidTr="00BF0E65">
              <w:trPr>
                <w:trHeight w:val="308"/>
                <w:jc w:val="center"/>
              </w:trPr>
              <w:tc>
                <w:tcPr>
                  <w:tcW w:w="2741" w:type="dxa"/>
                </w:tcPr>
                <w:p w14:paraId="5B8CCF0E" w14:textId="77777777" w:rsidR="007B6AB3" w:rsidRDefault="007B6AB3" w:rsidP="0023446E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Rodné číslo:</w:t>
                  </w:r>
                </w:p>
              </w:tc>
              <w:tc>
                <w:tcPr>
                  <w:tcW w:w="5564" w:type="dxa"/>
                  <w:vAlign w:val="center"/>
                </w:tcPr>
                <w:p w14:paraId="43F02507" w14:textId="77777777" w:rsidR="007B6AB3" w:rsidRDefault="007B6AB3" w:rsidP="0023446E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533E67A1" w14:textId="77777777" w:rsidTr="00BF0E65">
              <w:trPr>
                <w:trHeight w:val="323"/>
                <w:jc w:val="center"/>
              </w:trPr>
              <w:tc>
                <w:tcPr>
                  <w:tcW w:w="2741" w:type="dxa"/>
                </w:tcPr>
                <w:p w14:paraId="3AE85645" w14:textId="77777777" w:rsidR="007B6AB3" w:rsidRDefault="007B6AB3" w:rsidP="0023446E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Číslo bankovního účtu:</w:t>
                  </w:r>
                </w:p>
              </w:tc>
              <w:tc>
                <w:tcPr>
                  <w:tcW w:w="5564" w:type="dxa"/>
                  <w:vAlign w:val="center"/>
                </w:tcPr>
                <w:p w14:paraId="7E425EDE" w14:textId="77777777" w:rsidR="007B6AB3" w:rsidRDefault="007B6AB3" w:rsidP="00FF3F8B">
                  <w:pPr>
                    <w:pStyle w:val="CIAtextobsahdok"/>
                    <w:spacing w:line="276" w:lineRule="auto"/>
                    <w:ind w:left="159" w:right="157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75BC2923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1C1A646E" w14:textId="77777777" w:rsidR="007B6AB3" w:rsidRDefault="007B6AB3" w:rsidP="00084F66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Název / číslo banky:</w:t>
                  </w:r>
                </w:p>
              </w:tc>
              <w:tc>
                <w:tcPr>
                  <w:tcW w:w="5564" w:type="dxa"/>
                  <w:vAlign w:val="center"/>
                </w:tcPr>
                <w:p w14:paraId="3B8B9ABD" w14:textId="77777777" w:rsidR="007B6AB3" w:rsidRDefault="007B6AB3" w:rsidP="0023446E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4E8313CF" w14:textId="77777777" w:rsidR="007B6AB3" w:rsidRDefault="007B6AB3" w:rsidP="007B6AB3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6317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BA7872">
              <w:rPr>
                <w:rFonts w:ascii="Myriad Pro" w:hAnsi="Myriad Pro"/>
                <w:sz w:val="22"/>
                <w:szCs w:val="22"/>
              </w:rPr>
              <w:t>Smlouva na základě živnostenského oprávnění</w:t>
            </w:r>
            <w:r w:rsidRPr="00BA7872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1"/>
              <w:gridCol w:w="5564"/>
            </w:tblGrid>
            <w:tr w:rsidR="007B6AB3" w14:paraId="2C662B99" w14:textId="77777777" w:rsidTr="00BF0E65">
              <w:trPr>
                <w:trHeight w:val="308"/>
                <w:jc w:val="center"/>
              </w:trPr>
              <w:tc>
                <w:tcPr>
                  <w:tcW w:w="2741" w:type="dxa"/>
                </w:tcPr>
                <w:p w14:paraId="159BBBDA" w14:textId="77777777" w:rsidR="007B6AB3" w:rsidRDefault="007B6AB3" w:rsidP="008D349A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80D21">
                    <w:rPr>
                      <w:rFonts w:ascii="Myriad Pro" w:hAnsi="Myriad Pro"/>
                      <w:sz w:val="22"/>
                      <w:szCs w:val="22"/>
                    </w:rPr>
                    <w:t>Identifikační číslo (IČO):</w:t>
                  </w:r>
                </w:p>
              </w:tc>
              <w:tc>
                <w:tcPr>
                  <w:tcW w:w="5564" w:type="dxa"/>
                  <w:vAlign w:val="center"/>
                </w:tcPr>
                <w:p w14:paraId="128250E5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727A18FC" w14:textId="77777777" w:rsidTr="00BF0E65">
              <w:trPr>
                <w:trHeight w:val="323"/>
                <w:jc w:val="center"/>
              </w:trPr>
              <w:tc>
                <w:tcPr>
                  <w:tcW w:w="2741" w:type="dxa"/>
                </w:tcPr>
                <w:p w14:paraId="66A34E38" w14:textId="77777777" w:rsidR="007B6AB3" w:rsidRDefault="007B6AB3" w:rsidP="00947F1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345356">
                    <w:rPr>
                      <w:rFonts w:ascii="Myriad Pro" w:hAnsi="Myriad Pro"/>
                      <w:sz w:val="22"/>
                      <w:szCs w:val="22"/>
                    </w:rPr>
                    <w:t>Číslo živnostenského oprávnění:</w:t>
                  </w:r>
                </w:p>
              </w:tc>
              <w:tc>
                <w:tcPr>
                  <w:tcW w:w="5564" w:type="dxa"/>
                  <w:vAlign w:val="center"/>
                </w:tcPr>
                <w:p w14:paraId="21FC98AE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123D8C15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511D6A37" w14:textId="77777777" w:rsidR="007B6AB3" w:rsidRDefault="007B6AB3" w:rsidP="005648B8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648B8">
                    <w:rPr>
                      <w:rFonts w:ascii="Myriad Pro" w:hAnsi="Myriad Pro"/>
                      <w:sz w:val="22"/>
                      <w:szCs w:val="22"/>
                    </w:rPr>
                    <w:t>Daňové identifikační číslo (DIČ):</w:t>
                  </w:r>
                </w:p>
              </w:tc>
              <w:tc>
                <w:tcPr>
                  <w:tcW w:w="5564" w:type="dxa"/>
                  <w:vAlign w:val="center"/>
                </w:tcPr>
                <w:p w14:paraId="7080A4C2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52303504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5E33C0CB" w14:textId="77777777" w:rsidR="007B6AB3" w:rsidRPr="005648B8" w:rsidRDefault="007B6AB3" w:rsidP="00084F66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Číslo bankovního účtu:</w:t>
                  </w:r>
                </w:p>
              </w:tc>
              <w:tc>
                <w:tcPr>
                  <w:tcW w:w="5564" w:type="dxa"/>
                  <w:vAlign w:val="center"/>
                </w:tcPr>
                <w:p w14:paraId="02780A4F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2157B0B4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1E6EBCC4" w14:textId="77777777" w:rsidR="007B6AB3" w:rsidRPr="00C4617B" w:rsidRDefault="007B6AB3" w:rsidP="00084F66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C4617B">
                    <w:rPr>
                      <w:rFonts w:ascii="Myriad Pro" w:hAnsi="Myriad Pro"/>
                      <w:sz w:val="22"/>
                      <w:szCs w:val="22"/>
                    </w:rPr>
                    <w:t>Název</w:t>
                  </w:r>
                  <w:r>
                    <w:rPr>
                      <w:rFonts w:ascii="Myriad Pro" w:hAnsi="Myriad Pro"/>
                      <w:sz w:val="22"/>
                      <w:szCs w:val="22"/>
                    </w:rPr>
                    <w:t xml:space="preserve"> / </w:t>
                  </w:r>
                  <w:r w:rsidRPr="00C4617B">
                    <w:rPr>
                      <w:rFonts w:ascii="Myriad Pro" w:hAnsi="Myriad Pro"/>
                      <w:sz w:val="22"/>
                      <w:szCs w:val="22"/>
                    </w:rPr>
                    <w:t>číslo banky</w:t>
                  </w:r>
                  <w:r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64" w:type="dxa"/>
                  <w:vAlign w:val="center"/>
                </w:tcPr>
                <w:p w14:paraId="194C5B4F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C22BC69" w14:textId="77777777" w:rsidR="007B6AB3" w:rsidRDefault="007B6AB3" w:rsidP="007B6AB3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856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BA7872">
              <w:rPr>
                <w:rFonts w:ascii="Myriad Pro" w:hAnsi="Myriad Pro"/>
                <w:sz w:val="22"/>
                <w:szCs w:val="22"/>
              </w:rPr>
              <w:t xml:space="preserve">Smlouva </w:t>
            </w:r>
            <w:r>
              <w:rPr>
                <w:rFonts w:ascii="Myriad Pro" w:hAnsi="Myriad Pro"/>
                <w:sz w:val="22"/>
                <w:szCs w:val="22"/>
              </w:rPr>
              <w:t>se zaměstnavatelem</w:t>
            </w:r>
            <w:r w:rsidRPr="00BA7872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1"/>
              <w:gridCol w:w="8"/>
              <w:gridCol w:w="5556"/>
            </w:tblGrid>
            <w:tr w:rsidR="007B6AB3" w14:paraId="2CE1A14D" w14:textId="77777777" w:rsidTr="00BF0E65">
              <w:trPr>
                <w:trHeight w:val="308"/>
                <w:jc w:val="center"/>
              </w:trPr>
              <w:tc>
                <w:tcPr>
                  <w:tcW w:w="2741" w:type="dxa"/>
                </w:tcPr>
                <w:p w14:paraId="1BA2EBE0" w14:textId="77777777" w:rsidR="007B6AB3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80D21">
                    <w:rPr>
                      <w:rFonts w:ascii="Myriad Pro" w:hAnsi="Myriad Pro"/>
                      <w:sz w:val="22"/>
                      <w:szCs w:val="22"/>
                    </w:rPr>
                    <w:t>Identifikační číslo (IČO):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543FC126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7B1EBAF3" w14:textId="77777777" w:rsidTr="00BF0E65">
              <w:trPr>
                <w:trHeight w:val="323"/>
                <w:jc w:val="center"/>
              </w:trPr>
              <w:tc>
                <w:tcPr>
                  <w:tcW w:w="2741" w:type="dxa"/>
                </w:tcPr>
                <w:p w14:paraId="66F5E049" w14:textId="77777777" w:rsidR="007B6AB3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030B6">
                    <w:rPr>
                      <w:rFonts w:ascii="Myriad Pro" w:hAnsi="Myriad Pro"/>
                      <w:sz w:val="22"/>
                      <w:szCs w:val="22"/>
                    </w:rPr>
                    <w:t>Značka zápisu v obchodním rejstříku: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01AA3E25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64678D2D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64F6EE3E" w14:textId="77777777" w:rsidR="007B6AB3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648B8">
                    <w:rPr>
                      <w:rFonts w:ascii="Myriad Pro" w:hAnsi="Myriad Pro"/>
                      <w:sz w:val="22"/>
                      <w:szCs w:val="22"/>
                    </w:rPr>
                    <w:t>Daňové identifikační číslo (DIČ):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701EB08A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321198C7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739FD8AD" w14:textId="77777777" w:rsidR="007B6AB3" w:rsidRPr="005648B8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Číslo bankovního účtu: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5648632D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731AA17D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681EE58E" w14:textId="77777777" w:rsidR="007B6AB3" w:rsidRPr="00C4617B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C4617B">
                    <w:rPr>
                      <w:rFonts w:ascii="Myriad Pro" w:hAnsi="Myriad Pro"/>
                      <w:sz w:val="22"/>
                      <w:szCs w:val="22"/>
                    </w:rPr>
                    <w:t>Název</w:t>
                  </w:r>
                  <w:r>
                    <w:rPr>
                      <w:rFonts w:ascii="Myriad Pro" w:hAnsi="Myriad Pro"/>
                      <w:sz w:val="22"/>
                      <w:szCs w:val="22"/>
                    </w:rPr>
                    <w:t xml:space="preserve"> / </w:t>
                  </w:r>
                  <w:r w:rsidRPr="00C4617B">
                    <w:rPr>
                      <w:rFonts w:ascii="Myriad Pro" w:hAnsi="Myriad Pro"/>
                      <w:sz w:val="22"/>
                      <w:szCs w:val="22"/>
                    </w:rPr>
                    <w:t>číslo banky</w:t>
                  </w:r>
                  <w:r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04595B92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5286388A" w14:textId="77777777" w:rsidTr="00BF0E65">
              <w:trPr>
                <w:trHeight w:val="400"/>
                <w:jc w:val="center"/>
              </w:trPr>
              <w:tc>
                <w:tcPr>
                  <w:tcW w:w="8305" w:type="dxa"/>
                  <w:gridSpan w:val="3"/>
                </w:tcPr>
                <w:p w14:paraId="5FB2341D" w14:textId="77777777" w:rsidR="007B6AB3" w:rsidRDefault="007B6AB3" w:rsidP="002C08A8">
                  <w:pPr>
                    <w:pStyle w:val="CIAtextobsahdok"/>
                    <w:spacing w:line="276" w:lineRule="auto"/>
                    <w:ind w:left="159" w:right="157"/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2C08A8">
                    <w:rPr>
                      <w:rFonts w:ascii="Myriad Pro" w:hAnsi="Myriad Pro"/>
                      <w:sz w:val="22"/>
                      <w:szCs w:val="22"/>
                    </w:rPr>
                    <w:t>Osoba oprávněná k podpisu smlouvy s ČIA</w:t>
                  </w:r>
                </w:p>
              </w:tc>
            </w:tr>
            <w:tr w:rsidR="007B6AB3" w14:paraId="055587F1" w14:textId="77777777" w:rsidTr="00BF0E65">
              <w:trPr>
                <w:trHeight w:val="400"/>
                <w:jc w:val="center"/>
              </w:trPr>
              <w:tc>
                <w:tcPr>
                  <w:tcW w:w="2749" w:type="dxa"/>
                  <w:gridSpan w:val="2"/>
                </w:tcPr>
                <w:p w14:paraId="0233F794" w14:textId="77777777" w:rsidR="007B6AB3" w:rsidRPr="00860FE4" w:rsidRDefault="007B6AB3" w:rsidP="001D742B">
                  <w:pPr>
                    <w:pStyle w:val="CIAtextobsahdok"/>
                    <w:spacing w:line="276" w:lineRule="auto"/>
                    <w:ind w:left="159" w:right="157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860FE4">
                    <w:rPr>
                      <w:rFonts w:ascii="Myriad Pro" w:hAnsi="Myriad Pro"/>
                      <w:sz w:val="22"/>
                      <w:szCs w:val="22"/>
                    </w:rPr>
                    <w:t>Titul, jméno, příjmení:</w:t>
                  </w:r>
                </w:p>
              </w:tc>
              <w:tc>
                <w:tcPr>
                  <w:tcW w:w="5556" w:type="dxa"/>
                  <w:vAlign w:val="center"/>
                </w:tcPr>
                <w:p w14:paraId="1EAD9C65" w14:textId="77777777" w:rsidR="007B6AB3" w:rsidRPr="00D422B0" w:rsidRDefault="007B6AB3" w:rsidP="00DB6C84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48607A7D" w14:textId="77777777" w:rsidTr="00BF0E65">
              <w:trPr>
                <w:trHeight w:val="400"/>
                <w:jc w:val="center"/>
              </w:trPr>
              <w:tc>
                <w:tcPr>
                  <w:tcW w:w="2749" w:type="dxa"/>
                  <w:gridSpan w:val="2"/>
                </w:tcPr>
                <w:p w14:paraId="3D4CEA57" w14:textId="77777777" w:rsidR="007B6AB3" w:rsidRPr="00860FE4" w:rsidRDefault="007B6AB3" w:rsidP="001D742B">
                  <w:pPr>
                    <w:pStyle w:val="CIAtextobsahdok"/>
                    <w:spacing w:line="276" w:lineRule="auto"/>
                    <w:ind w:left="159" w:right="157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860FE4">
                    <w:rPr>
                      <w:rFonts w:ascii="Myriad Pro" w:hAnsi="Myriad Pro"/>
                      <w:sz w:val="22"/>
                      <w:szCs w:val="22"/>
                    </w:rPr>
                    <w:t>Funkční zařazení/pozice:</w:t>
                  </w:r>
                </w:p>
              </w:tc>
              <w:tc>
                <w:tcPr>
                  <w:tcW w:w="5556" w:type="dxa"/>
                  <w:vAlign w:val="center"/>
                </w:tcPr>
                <w:p w14:paraId="4AC6D183" w14:textId="77777777" w:rsidR="007B6AB3" w:rsidRPr="00D422B0" w:rsidRDefault="007B6AB3" w:rsidP="00DB6C84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6726B69D" w14:textId="77777777" w:rsidTr="00BF0E65">
              <w:trPr>
                <w:trHeight w:val="1961"/>
                <w:jc w:val="center"/>
              </w:trPr>
              <w:tc>
                <w:tcPr>
                  <w:tcW w:w="2749" w:type="dxa"/>
                  <w:gridSpan w:val="2"/>
                  <w:vAlign w:val="center"/>
                </w:tcPr>
                <w:p w14:paraId="3847D677" w14:textId="77777777" w:rsidR="007B6AB3" w:rsidRPr="00860FE4" w:rsidRDefault="007B6AB3" w:rsidP="00DB6C84">
                  <w:pPr>
                    <w:pStyle w:val="CIAtextobsahdok"/>
                    <w:ind w:left="159" w:right="157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860FE4">
                    <w:rPr>
                      <w:rFonts w:ascii="Myriad Pro" w:hAnsi="Myriad Pro"/>
                      <w:sz w:val="22"/>
                      <w:szCs w:val="22"/>
                    </w:rPr>
                    <w:t>Souhlas zaměstnavatele s vykonáváním činnosti experta / odborného posuzovatele ČIA:</w:t>
                  </w:r>
                </w:p>
              </w:tc>
              <w:tc>
                <w:tcPr>
                  <w:tcW w:w="5556" w:type="dxa"/>
                  <w:vAlign w:val="center"/>
                </w:tcPr>
                <w:p w14:paraId="36FB70E4" w14:textId="77777777" w:rsidR="007B6AB3" w:rsidRPr="00D422B0" w:rsidRDefault="007B6AB3" w:rsidP="00DB6C84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38926E" w14:textId="77777777" w:rsidR="007B6AB3" w:rsidRDefault="007B6AB3" w:rsidP="007B6AB3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0" w:right="53"/>
              <w:rPr>
                <w:sz w:val="22"/>
                <w:szCs w:val="22"/>
              </w:rPr>
            </w:pPr>
          </w:p>
        </w:tc>
      </w:tr>
    </w:tbl>
    <w:p w14:paraId="59C58036" w14:textId="77777777" w:rsidR="00501EF6" w:rsidRDefault="00501EF6" w:rsidP="00741822">
      <w:pPr>
        <w:pStyle w:val="CIAtextobsahdok"/>
        <w:tabs>
          <w:tab w:val="left" w:pos="284"/>
          <w:tab w:val="left" w:pos="709"/>
        </w:tabs>
        <w:spacing w:line="276" w:lineRule="auto"/>
        <w:ind w:left="0" w:right="53"/>
        <w:rPr>
          <w:rFonts w:ascii="Myriad Pro" w:hAnsi="Myriad Pro"/>
          <w:sz w:val="22"/>
          <w:szCs w:val="22"/>
        </w:rPr>
      </w:pPr>
    </w:p>
    <w:p w14:paraId="08D47AE7" w14:textId="77777777" w:rsidR="00DD5117" w:rsidRDefault="00DD5117">
      <w:pPr>
        <w:rPr>
          <w:rFonts w:ascii="Myriad Pro" w:eastAsiaTheme="minorHAnsi" w:hAnsi="Myriad Pro" w:cs="Minion Pro"/>
          <w:lang w:eastAsia="en-US" w:bidi="ar-SA"/>
        </w:rPr>
      </w:pPr>
      <w:r>
        <w:rPr>
          <w:rFonts w:ascii="Myriad Pro" w:hAnsi="Myriad Pro"/>
        </w:rPr>
        <w:br w:type="page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3827"/>
        <w:gridCol w:w="1936"/>
      </w:tblGrid>
      <w:tr w:rsidR="008C0E19" w14:paraId="525820F6" w14:textId="77777777" w:rsidTr="006B2E8B">
        <w:trPr>
          <w:trHeight w:val="351"/>
        </w:trPr>
        <w:tc>
          <w:tcPr>
            <w:tcW w:w="9632" w:type="dxa"/>
            <w:gridSpan w:val="3"/>
          </w:tcPr>
          <w:p w14:paraId="5A7B96E1" w14:textId="77777777" w:rsidR="008C0E19" w:rsidRPr="009D7F79" w:rsidRDefault="008C0E19" w:rsidP="008C0E19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4</w:t>
            </w: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>
              <w:rPr>
                <w:rFonts w:ascii="Myriad Pro" w:hAnsi="Myriad Pro"/>
                <w:b/>
                <w:sz w:val="22"/>
                <w:szCs w:val="22"/>
              </w:rPr>
              <w:t>Vzdělání</w:t>
            </w:r>
          </w:p>
        </w:tc>
      </w:tr>
      <w:tr w:rsidR="008C0E19" w14:paraId="4F9F4F01" w14:textId="77777777" w:rsidTr="00E50C83">
        <w:trPr>
          <w:trHeight w:val="380"/>
        </w:trPr>
        <w:tc>
          <w:tcPr>
            <w:tcW w:w="3869" w:type="dxa"/>
            <w:vAlign w:val="center"/>
          </w:tcPr>
          <w:p w14:paraId="19F55470" w14:textId="77777777" w:rsidR="008C0E19" w:rsidRPr="00F81558" w:rsidRDefault="008C0E19" w:rsidP="006B2E8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Název školy:</w:t>
            </w:r>
          </w:p>
        </w:tc>
        <w:tc>
          <w:tcPr>
            <w:tcW w:w="3827" w:type="dxa"/>
            <w:vAlign w:val="center"/>
          </w:tcPr>
          <w:p w14:paraId="73B502B5" w14:textId="77777777" w:rsidR="008C0E19" w:rsidRPr="0002003D" w:rsidRDefault="00286490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02003D">
              <w:rPr>
                <w:rFonts w:ascii="Myriad Pro" w:hAnsi="Myriad Pro"/>
              </w:rPr>
              <w:t>Fakulta:</w:t>
            </w:r>
          </w:p>
          <w:p w14:paraId="0235D889" w14:textId="77777777" w:rsidR="00286490" w:rsidRPr="0002003D" w:rsidRDefault="00286490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02003D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(u vysokoškolského vzdělání)</w:t>
            </w:r>
          </w:p>
          <w:p w14:paraId="66C0C022" w14:textId="77777777" w:rsidR="00286490" w:rsidRPr="0002003D" w:rsidRDefault="00286490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02003D">
              <w:rPr>
                <w:rFonts w:ascii="Myriad Pro" w:hAnsi="Myriad Pro"/>
              </w:rPr>
              <w:t>Obor studia:</w:t>
            </w:r>
          </w:p>
          <w:p w14:paraId="0B97B352" w14:textId="77777777" w:rsidR="00286490" w:rsidRPr="0002003D" w:rsidRDefault="00286490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02003D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(u středoškolského vzdělání)</w:t>
            </w:r>
          </w:p>
        </w:tc>
        <w:tc>
          <w:tcPr>
            <w:tcW w:w="1936" w:type="dxa"/>
            <w:vAlign w:val="center"/>
          </w:tcPr>
          <w:p w14:paraId="55C70889" w14:textId="77777777" w:rsidR="008C0E19" w:rsidRPr="00286490" w:rsidRDefault="0002003D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Rok ukončení:</w:t>
            </w:r>
          </w:p>
        </w:tc>
      </w:tr>
      <w:tr w:rsidR="008C0E19" w14:paraId="36B9BDA0" w14:textId="77777777" w:rsidTr="00E50C83">
        <w:trPr>
          <w:trHeight w:val="395"/>
        </w:trPr>
        <w:tc>
          <w:tcPr>
            <w:tcW w:w="3869" w:type="dxa"/>
            <w:vAlign w:val="center"/>
          </w:tcPr>
          <w:p w14:paraId="2DA6AE09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6E6F4C7C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3ED61A3F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8C0E19" w14:paraId="3CB050FA" w14:textId="77777777" w:rsidTr="00E50C83">
        <w:trPr>
          <w:trHeight w:val="357"/>
        </w:trPr>
        <w:tc>
          <w:tcPr>
            <w:tcW w:w="3869" w:type="dxa"/>
            <w:vAlign w:val="center"/>
          </w:tcPr>
          <w:p w14:paraId="0EAC7BB2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0A12039B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7020FDAA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8C0E19" w14:paraId="5A687B40" w14:textId="77777777" w:rsidTr="00E50C83">
        <w:trPr>
          <w:trHeight w:val="380"/>
        </w:trPr>
        <w:tc>
          <w:tcPr>
            <w:tcW w:w="3869" w:type="dxa"/>
            <w:vAlign w:val="center"/>
          </w:tcPr>
          <w:p w14:paraId="531F6827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76EB7821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426C93A2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8C0E19" w14:paraId="189A85D2" w14:textId="77777777" w:rsidTr="00E50C83">
        <w:trPr>
          <w:trHeight w:val="354"/>
        </w:trPr>
        <w:tc>
          <w:tcPr>
            <w:tcW w:w="3869" w:type="dxa"/>
            <w:vAlign w:val="center"/>
          </w:tcPr>
          <w:p w14:paraId="754D3870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2E7B19FF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43A12879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  <w:tr w:rsidR="008C0E19" w14:paraId="13F7B336" w14:textId="77777777" w:rsidTr="00E50C83">
        <w:trPr>
          <w:trHeight w:val="62"/>
        </w:trPr>
        <w:tc>
          <w:tcPr>
            <w:tcW w:w="3869" w:type="dxa"/>
            <w:vAlign w:val="center"/>
          </w:tcPr>
          <w:p w14:paraId="7B0C9749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2D14CF18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1259A410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</w:tbl>
    <w:p w14:paraId="20A2D757" w14:textId="77777777" w:rsidR="00172C97" w:rsidRDefault="00172C97" w:rsidP="0023232A">
      <w:pPr>
        <w:pStyle w:val="CIAtextobsahdok"/>
        <w:tabs>
          <w:tab w:val="left" w:pos="739"/>
        </w:tabs>
        <w:spacing w:line="276" w:lineRule="auto"/>
        <w:ind w:left="0" w:right="5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078"/>
        <w:gridCol w:w="1599"/>
        <w:gridCol w:w="1653"/>
      </w:tblGrid>
      <w:tr w:rsidR="0028714F" w14:paraId="09F02E11" w14:textId="77777777" w:rsidTr="006B2E8B">
        <w:trPr>
          <w:trHeight w:val="351"/>
        </w:trPr>
        <w:tc>
          <w:tcPr>
            <w:tcW w:w="9632" w:type="dxa"/>
            <w:gridSpan w:val="4"/>
          </w:tcPr>
          <w:p w14:paraId="222BEB57" w14:textId="77777777" w:rsidR="0028714F" w:rsidRPr="009D7F79" w:rsidRDefault="0028714F" w:rsidP="00B95E02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5</w:t>
            </w:r>
            <w:r w:rsidR="00B95E02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 w:rsidR="00B95E02" w:rsidRPr="00B95E02">
              <w:rPr>
                <w:rFonts w:ascii="Myriad Pro" w:hAnsi="Myriad Pro"/>
                <w:b/>
                <w:sz w:val="22"/>
                <w:szCs w:val="22"/>
              </w:rPr>
              <w:t>Doložení odborné způsobilosti (certifikáty a osvědčení, atestace)</w:t>
            </w:r>
          </w:p>
        </w:tc>
      </w:tr>
      <w:tr w:rsidR="00A73BBD" w14:paraId="306A19FE" w14:textId="77777777" w:rsidTr="00A73BBD">
        <w:trPr>
          <w:trHeight w:val="380"/>
        </w:trPr>
        <w:tc>
          <w:tcPr>
            <w:tcW w:w="3302" w:type="dxa"/>
            <w:vAlign w:val="center"/>
          </w:tcPr>
          <w:p w14:paraId="5E240443" w14:textId="77777777" w:rsidR="00A73BBD" w:rsidRPr="00F81558" w:rsidRDefault="00A73BBD" w:rsidP="006B2E8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B95E02">
              <w:rPr>
                <w:rFonts w:ascii="Myriad Pro" w:hAnsi="Myriad Pro"/>
              </w:rPr>
              <w:t>Identifikace certifikátu/osvědčení:</w:t>
            </w:r>
          </w:p>
        </w:tc>
        <w:tc>
          <w:tcPr>
            <w:tcW w:w="3078" w:type="dxa"/>
            <w:vAlign w:val="center"/>
          </w:tcPr>
          <w:p w14:paraId="26C46020" w14:textId="77777777" w:rsidR="00A73BBD" w:rsidRPr="0002003D" w:rsidRDefault="00A73BBD" w:rsidP="006B2E8B">
            <w:pPr>
              <w:keepNext/>
              <w:keepLines/>
              <w:spacing w:line="240" w:lineRule="atLeast"/>
              <w:ind w:left="14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B95E02">
              <w:rPr>
                <w:rFonts w:ascii="Myriad Pro" w:hAnsi="Myriad Pro"/>
              </w:rPr>
              <w:t>Vydal:</w:t>
            </w:r>
          </w:p>
        </w:tc>
        <w:tc>
          <w:tcPr>
            <w:tcW w:w="1599" w:type="dxa"/>
            <w:vAlign w:val="center"/>
          </w:tcPr>
          <w:p w14:paraId="56A860AC" w14:textId="77777777" w:rsidR="00A73BBD" w:rsidRPr="0002003D" w:rsidRDefault="00A73BBD" w:rsidP="00C63CB1">
            <w:pPr>
              <w:keepNext/>
              <w:keepLines/>
              <w:spacing w:line="240" w:lineRule="atLeast"/>
              <w:ind w:left="114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ED50CD">
              <w:rPr>
                <w:rFonts w:ascii="Myriad Pro" w:eastAsiaTheme="minorHAnsi" w:hAnsi="Myriad Pro" w:cs="Minion Pro"/>
                <w:szCs w:val="20"/>
                <w:lang w:eastAsia="en-US" w:bidi="ar-SA"/>
              </w:rPr>
              <w:t>Datum vydání:</w:t>
            </w:r>
          </w:p>
        </w:tc>
        <w:tc>
          <w:tcPr>
            <w:tcW w:w="1653" w:type="dxa"/>
            <w:vAlign w:val="center"/>
          </w:tcPr>
          <w:p w14:paraId="14919767" w14:textId="77777777" w:rsidR="00A73BBD" w:rsidRPr="00286490" w:rsidRDefault="00A73BBD" w:rsidP="006B2E8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Platnost do:</w:t>
            </w:r>
          </w:p>
        </w:tc>
      </w:tr>
      <w:tr w:rsidR="00A73BBD" w14:paraId="4A623013" w14:textId="77777777" w:rsidTr="00A73BBD">
        <w:trPr>
          <w:trHeight w:val="395"/>
        </w:trPr>
        <w:tc>
          <w:tcPr>
            <w:tcW w:w="3302" w:type="dxa"/>
            <w:vAlign w:val="center"/>
          </w:tcPr>
          <w:p w14:paraId="7173FB5D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097F13AD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6B22951C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28BF3508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A73BBD" w14:paraId="4418B3E1" w14:textId="77777777" w:rsidTr="00A73BBD">
        <w:trPr>
          <w:trHeight w:val="357"/>
        </w:trPr>
        <w:tc>
          <w:tcPr>
            <w:tcW w:w="3302" w:type="dxa"/>
            <w:vAlign w:val="center"/>
          </w:tcPr>
          <w:p w14:paraId="33DB1D46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77FECE22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0536E80A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26707A83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A73BBD" w14:paraId="412E450B" w14:textId="77777777" w:rsidTr="00A73BBD">
        <w:trPr>
          <w:trHeight w:val="380"/>
        </w:trPr>
        <w:tc>
          <w:tcPr>
            <w:tcW w:w="3302" w:type="dxa"/>
            <w:vAlign w:val="center"/>
          </w:tcPr>
          <w:p w14:paraId="02B992BD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243F0187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202A599C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3BC7DAE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A73BBD" w14:paraId="539BD747" w14:textId="77777777" w:rsidTr="00A73BBD">
        <w:trPr>
          <w:trHeight w:val="354"/>
        </w:trPr>
        <w:tc>
          <w:tcPr>
            <w:tcW w:w="3302" w:type="dxa"/>
            <w:vAlign w:val="center"/>
          </w:tcPr>
          <w:p w14:paraId="271B7FC1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6500D0E6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6B5AF3D3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B48D18D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  <w:tr w:rsidR="00A73BBD" w14:paraId="348300C7" w14:textId="77777777" w:rsidTr="00A73BBD">
        <w:trPr>
          <w:trHeight w:val="62"/>
        </w:trPr>
        <w:tc>
          <w:tcPr>
            <w:tcW w:w="3302" w:type="dxa"/>
            <w:vAlign w:val="center"/>
          </w:tcPr>
          <w:p w14:paraId="1C9E9C75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0BE4E9EE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67EF167E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5A3EC11B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</w:tbl>
    <w:p w14:paraId="20C18F36" w14:textId="77777777" w:rsidR="0028714F" w:rsidRDefault="0028714F" w:rsidP="0023232A">
      <w:pPr>
        <w:pStyle w:val="CIAtextobsahdok"/>
        <w:tabs>
          <w:tab w:val="left" w:pos="739"/>
        </w:tabs>
        <w:spacing w:line="276" w:lineRule="auto"/>
        <w:ind w:left="0" w:right="5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D50CD" w14:paraId="5B2C23C6" w14:textId="77777777" w:rsidTr="006B2E8B">
        <w:trPr>
          <w:trHeight w:val="351"/>
        </w:trPr>
        <w:tc>
          <w:tcPr>
            <w:tcW w:w="9632" w:type="dxa"/>
          </w:tcPr>
          <w:p w14:paraId="3C9FD7F2" w14:textId="77777777" w:rsidR="00ED50CD" w:rsidRPr="009D7F79" w:rsidRDefault="00E61B98" w:rsidP="00E61B98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6</w:t>
            </w:r>
            <w:r w:rsidR="00ED50CD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>
              <w:rPr>
                <w:rFonts w:ascii="Myriad Pro" w:hAnsi="Myriad Pro"/>
                <w:b/>
                <w:sz w:val="22"/>
                <w:szCs w:val="22"/>
              </w:rPr>
              <w:t>Údaje o praxi v oboru</w:t>
            </w:r>
          </w:p>
        </w:tc>
      </w:tr>
      <w:tr w:rsidR="00E61B98" w14:paraId="116EC807" w14:textId="77777777" w:rsidTr="007D462F">
        <w:trPr>
          <w:trHeight w:val="1753"/>
        </w:trPr>
        <w:tc>
          <w:tcPr>
            <w:tcW w:w="9632" w:type="dxa"/>
            <w:vAlign w:val="center"/>
          </w:tcPr>
          <w:p w14:paraId="476539FF" w14:textId="77777777" w:rsidR="00E61B98" w:rsidRPr="00E61B98" w:rsidRDefault="00E61B98" w:rsidP="006B2E8B">
            <w:pPr>
              <w:keepNext/>
              <w:keepLines/>
              <w:spacing w:line="240" w:lineRule="atLeast"/>
              <w:ind w:left="142" w:right="194"/>
            </w:pPr>
          </w:p>
        </w:tc>
      </w:tr>
    </w:tbl>
    <w:p w14:paraId="61FC6698" w14:textId="0DE9309C" w:rsidR="00E61B98" w:rsidRDefault="00E61B98" w:rsidP="00336BC1">
      <w:pPr>
        <w:pStyle w:val="CIAtextobsahdok"/>
        <w:spacing w:line="276" w:lineRule="auto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A6397" w14:paraId="234F0DE1" w14:textId="77777777" w:rsidTr="006B2E8B">
        <w:trPr>
          <w:trHeight w:val="351"/>
        </w:trPr>
        <w:tc>
          <w:tcPr>
            <w:tcW w:w="9632" w:type="dxa"/>
          </w:tcPr>
          <w:p w14:paraId="2AF8BBF2" w14:textId="77777777" w:rsidR="004A6397" w:rsidRPr="009D7F79" w:rsidRDefault="004A6397" w:rsidP="004A6397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7. Obor posuzování – odborné zaměření</w:t>
            </w:r>
            <w:r>
              <w:rPr>
                <w:rStyle w:val="Znakapoznpodarou"/>
                <w:rFonts w:ascii="Myriad Pro" w:hAnsi="Myriad Pro"/>
                <w:b/>
                <w:sz w:val="22"/>
                <w:szCs w:val="22"/>
              </w:rPr>
              <w:footnoteReference w:id="3"/>
            </w:r>
          </w:p>
        </w:tc>
      </w:tr>
      <w:tr w:rsidR="004A6397" w14:paraId="2A6F41C5" w14:textId="77777777" w:rsidTr="004E0691">
        <w:trPr>
          <w:trHeight w:val="1390"/>
        </w:trPr>
        <w:tc>
          <w:tcPr>
            <w:tcW w:w="9632" w:type="dxa"/>
            <w:vAlign w:val="center"/>
          </w:tcPr>
          <w:p w14:paraId="2AD437D9" w14:textId="77777777" w:rsidR="004A6397" w:rsidRPr="00E61B98" w:rsidRDefault="004A6397" w:rsidP="006B2E8B">
            <w:pPr>
              <w:keepNext/>
              <w:keepLines/>
              <w:spacing w:line="240" w:lineRule="atLeast"/>
              <w:ind w:left="142" w:right="194"/>
            </w:pPr>
          </w:p>
        </w:tc>
      </w:tr>
    </w:tbl>
    <w:p w14:paraId="093AF66A" w14:textId="77777777" w:rsidR="004A6397" w:rsidRDefault="004A6397" w:rsidP="00336BC1">
      <w:pPr>
        <w:pStyle w:val="CIAtextobsahdok"/>
        <w:spacing w:line="276" w:lineRule="auto"/>
        <w:rPr>
          <w:sz w:val="22"/>
          <w:szCs w:val="22"/>
        </w:rPr>
      </w:pPr>
    </w:p>
    <w:p w14:paraId="360BFDCD" w14:textId="77777777" w:rsidR="007D462F" w:rsidRPr="007D462F" w:rsidRDefault="007D462F" w:rsidP="007D462F">
      <w:pPr>
        <w:rPr>
          <w:rFonts w:eastAsiaTheme="minorHAnsi" w:cs="Minion Pro"/>
          <w:lang w:eastAsia="en-US" w:bidi="ar-SA"/>
        </w:rPr>
      </w:pPr>
      <w:r>
        <w:br w:type="page"/>
      </w:r>
    </w:p>
    <w:tbl>
      <w:tblPr>
        <w:tblpPr w:leftFromText="141" w:rightFromText="141" w:vertAnchor="text" w:tblpXSpec="center" w:tblpY="1"/>
        <w:tblOverlap w:val="never"/>
        <w:tblW w:w="6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734"/>
        <w:gridCol w:w="709"/>
        <w:gridCol w:w="709"/>
        <w:gridCol w:w="709"/>
        <w:gridCol w:w="708"/>
        <w:gridCol w:w="709"/>
      </w:tblGrid>
      <w:tr w:rsidR="00DD48D7" w14:paraId="7B645968" w14:textId="77777777" w:rsidTr="00750BE7">
        <w:trPr>
          <w:trHeight w:val="351"/>
        </w:trPr>
        <w:tc>
          <w:tcPr>
            <w:tcW w:w="6987" w:type="dxa"/>
            <w:gridSpan w:val="7"/>
          </w:tcPr>
          <w:p w14:paraId="05146B48" w14:textId="77777777" w:rsidR="00DD48D7" w:rsidRPr="009D7F79" w:rsidRDefault="00DD48D7" w:rsidP="00750BE7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8. Znalost cizích jazyků</w:t>
            </w:r>
          </w:p>
        </w:tc>
      </w:tr>
      <w:tr w:rsidR="00F54F99" w14:paraId="6C1DDD27" w14:textId="77777777" w:rsidTr="00750BE7">
        <w:trPr>
          <w:trHeight w:val="380"/>
        </w:trPr>
        <w:tc>
          <w:tcPr>
            <w:tcW w:w="2709" w:type="dxa"/>
            <w:vAlign w:val="center"/>
          </w:tcPr>
          <w:p w14:paraId="53C6EA15" w14:textId="77777777" w:rsidR="00AE32A9" w:rsidRPr="0002003D" w:rsidRDefault="00AE32A9" w:rsidP="00750BE7">
            <w:pPr>
              <w:keepNext/>
              <w:keepLines/>
              <w:spacing w:line="240" w:lineRule="atLeast"/>
              <w:ind w:left="11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>
              <w:rPr>
                <w:rFonts w:ascii="Myriad Pro" w:hAnsi="Myriad Pro"/>
              </w:rPr>
              <w:t>Jazyk</w:t>
            </w:r>
            <w:r w:rsidRPr="00B95E02">
              <w:rPr>
                <w:rFonts w:ascii="Myriad Pro" w:hAnsi="Myriad Pro"/>
              </w:rPr>
              <w:t>:</w:t>
            </w:r>
          </w:p>
        </w:tc>
        <w:tc>
          <w:tcPr>
            <w:tcW w:w="734" w:type="dxa"/>
            <w:vAlign w:val="center"/>
          </w:tcPr>
          <w:p w14:paraId="110F18D9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A1</w:t>
            </w:r>
          </w:p>
        </w:tc>
        <w:tc>
          <w:tcPr>
            <w:tcW w:w="709" w:type="dxa"/>
            <w:vAlign w:val="center"/>
          </w:tcPr>
          <w:p w14:paraId="0B3901EB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A2</w:t>
            </w:r>
          </w:p>
        </w:tc>
        <w:tc>
          <w:tcPr>
            <w:tcW w:w="709" w:type="dxa"/>
            <w:vAlign w:val="center"/>
          </w:tcPr>
          <w:p w14:paraId="250B59FB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B1</w:t>
            </w:r>
          </w:p>
        </w:tc>
        <w:tc>
          <w:tcPr>
            <w:tcW w:w="709" w:type="dxa"/>
            <w:vAlign w:val="center"/>
          </w:tcPr>
          <w:p w14:paraId="3F87C235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B2</w:t>
            </w:r>
          </w:p>
        </w:tc>
        <w:tc>
          <w:tcPr>
            <w:tcW w:w="708" w:type="dxa"/>
            <w:vAlign w:val="center"/>
          </w:tcPr>
          <w:p w14:paraId="563244CB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C1</w:t>
            </w:r>
          </w:p>
        </w:tc>
        <w:tc>
          <w:tcPr>
            <w:tcW w:w="709" w:type="dxa"/>
            <w:vAlign w:val="center"/>
          </w:tcPr>
          <w:p w14:paraId="6185FBE8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C2</w:t>
            </w:r>
          </w:p>
        </w:tc>
      </w:tr>
      <w:tr w:rsidR="00F54F99" w14:paraId="1F8283E0" w14:textId="77777777" w:rsidTr="00750BE7">
        <w:trPr>
          <w:trHeight w:val="395"/>
        </w:trPr>
        <w:tc>
          <w:tcPr>
            <w:tcW w:w="2709" w:type="dxa"/>
            <w:vAlign w:val="center"/>
          </w:tcPr>
          <w:p w14:paraId="50BA1442" w14:textId="77777777" w:rsidR="009A4345" w:rsidRPr="00D06E48" w:rsidRDefault="009A4345" w:rsidP="00750BE7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2770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0DA801D2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958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15A809A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188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80446FA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496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7238CAF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934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9D8ECD5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860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025BA4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F99" w14:paraId="7995A15D" w14:textId="77777777" w:rsidTr="00750BE7">
        <w:trPr>
          <w:trHeight w:val="357"/>
        </w:trPr>
        <w:tc>
          <w:tcPr>
            <w:tcW w:w="2709" w:type="dxa"/>
            <w:vAlign w:val="center"/>
          </w:tcPr>
          <w:p w14:paraId="6D09E9AC" w14:textId="77777777" w:rsidR="009A4345" w:rsidRPr="00D06E48" w:rsidRDefault="009A4345" w:rsidP="00750BE7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15356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30566402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773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D476DF9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85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852F413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759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16A583D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555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7C8061C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17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F9F33DD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F99" w14:paraId="6267AB75" w14:textId="77777777" w:rsidTr="00750BE7">
        <w:trPr>
          <w:trHeight w:val="380"/>
        </w:trPr>
        <w:tc>
          <w:tcPr>
            <w:tcW w:w="2709" w:type="dxa"/>
            <w:vAlign w:val="center"/>
          </w:tcPr>
          <w:p w14:paraId="7C5C6531" w14:textId="77777777" w:rsidR="009A4345" w:rsidRPr="00D06E48" w:rsidRDefault="009A4345" w:rsidP="00750BE7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0338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7FA3051A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1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07C3D6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50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0F0B94A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598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E012FD6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6791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E950A6C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519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6BD9770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F99" w14:paraId="7671A022" w14:textId="77777777" w:rsidTr="00750BE7">
        <w:trPr>
          <w:trHeight w:val="354"/>
        </w:trPr>
        <w:tc>
          <w:tcPr>
            <w:tcW w:w="2709" w:type="dxa"/>
            <w:vAlign w:val="center"/>
          </w:tcPr>
          <w:p w14:paraId="3E298670" w14:textId="77777777" w:rsidR="009A4345" w:rsidRPr="00D06E48" w:rsidRDefault="009A4345" w:rsidP="00750BE7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7490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5A1755D8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989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453388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90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5D6D01C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8701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CFA84A1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00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1BF191C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3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B33347D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0193AF5" w14:textId="77777777" w:rsidR="00E61B98" w:rsidRDefault="00750BE7" w:rsidP="00CF57B7">
      <w:pPr>
        <w:pStyle w:val="CIAtextobsahdok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B1E57" w:rsidRPr="009D7F79" w14:paraId="4924E6BD" w14:textId="77777777" w:rsidTr="006B2E8B">
        <w:trPr>
          <w:trHeight w:val="351"/>
        </w:trPr>
        <w:tc>
          <w:tcPr>
            <w:tcW w:w="9632" w:type="dxa"/>
          </w:tcPr>
          <w:p w14:paraId="62F76D31" w14:textId="77777777" w:rsidR="001B1E57" w:rsidRPr="009D7F79" w:rsidRDefault="001B1E57" w:rsidP="006B2E8B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9</w:t>
            </w: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 w:rsidRPr="001B1E57">
              <w:rPr>
                <w:rFonts w:ascii="Myriad Pro" w:hAnsi="Myriad Pro"/>
                <w:b/>
                <w:sz w:val="22"/>
                <w:szCs w:val="22"/>
              </w:rPr>
              <w:t>Spolupráce se subjekty posuzování shody (laboratoře, certifikační, inspekční orgány)</w:t>
            </w:r>
          </w:p>
        </w:tc>
      </w:tr>
      <w:tr w:rsidR="001B1E57" w14:paraId="02C0B960" w14:textId="77777777" w:rsidTr="006F2541">
        <w:trPr>
          <w:trHeight w:val="9995"/>
        </w:trPr>
        <w:tc>
          <w:tcPr>
            <w:tcW w:w="9632" w:type="dxa"/>
          </w:tcPr>
          <w:p w14:paraId="27B4C464" w14:textId="77777777" w:rsidR="001B1E57" w:rsidRDefault="001B1E57" w:rsidP="006B2E8B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rFonts w:ascii="Myriad Pro" w:hAnsi="Myriad Pro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15"/>
              <w:gridCol w:w="5484"/>
            </w:tblGrid>
            <w:tr w:rsidR="001B1E57" w14:paraId="39423ADE" w14:textId="77777777" w:rsidTr="007B7361">
              <w:trPr>
                <w:trHeight w:val="308"/>
                <w:jc w:val="center"/>
              </w:trPr>
              <w:tc>
                <w:tcPr>
                  <w:tcW w:w="3015" w:type="dxa"/>
                  <w:vAlign w:val="center"/>
                </w:tcPr>
                <w:p w14:paraId="5CDF0119" w14:textId="77777777" w:rsidR="001B1E57" w:rsidRDefault="001E45EF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Od - do</w:t>
                  </w:r>
                  <w:r w:rsidR="001B1E57"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4" w:type="dxa"/>
                  <w:vAlign w:val="center"/>
                </w:tcPr>
                <w:p w14:paraId="723A14F0" w14:textId="77777777" w:rsidR="001B1E57" w:rsidRPr="00750BE7" w:rsidRDefault="001B1E5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1B1E57" w14:paraId="3F345322" w14:textId="77777777" w:rsidTr="007B7361">
              <w:trPr>
                <w:trHeight w:val="323"/>
                <w:jc w:val="center"/>
              </w:trPr>
              <w:tc>
                <w:tcPr>
                  <w:tcW w:w="3015" w:type="dxa"/>
                  <w:vAlign w:val="center"/>
                </w:tcPr>
                <w:p w14:paraId="3CD91DE8" w14:textId="77777777" w:rsidR="001B1E57" w:rsidRDefault="001E45EF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Organizace</w:t>
                  </w:r>
                  <w:r w:rsidR="001B1E57"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4" w:type="dxa"/>
                  <w:vAlign w:val="center"/>
                </w:tcPr>
                <w:p w14:paraId="705D1D27" w14:textId="77777777" w:rsidR="001B1E57" w:rsidRPr="00750BE7" w:rsidRDefault="001B1E57" w:rsidP="00750BE7">
                  <w:pPr>
                    <w:pStyle w:val="CIAtextobsahdok"/>
                    <w:spacing w:line="276" w:lineRule="auto"/>
                    <w:ind w:left="106" w:right="15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1B1E57" w14:paraId="2F353DD2" w14:textId="77777777" w:rsidTr="007B7361">
              <w:trPr>
                <w:trHeight w:val="400"/>
                <w:jc w:val="center"/>
              </w:trPr>
              <w:tc>
                <w:tcPr>
                  <w:tcW w:w="3015" w:type="dxa"/>
                  <w:vAlign w:val="center"/>
                </w:tcPr>
                <w:p w14:paraId="556623D4" w14:textId="77777777" w:rsidR="001B1E57" w:rsidRDefault="001E45EF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Pozice, typ činnosti</w:t>
                  </w:r>
                  <w:r w:rsidR="001B1E57"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4" w:type="dxa"/>
                  <w:vAlign w:val="center"/>
                </w:tcPr>
                <w:p w14:paraId="4A796C1C" w14:textId="77777777" w:rsidR="001B1E57" w:rsidRPr="00750BE7" w:rsidRDefault="001B1E5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1E45EF" w14:paraId="20686016" w14:textId="77777777" w:rsidTr="007B7361">
              <w:trPr>
                <w:trHeight w:val="400"/>
                <w:jc w:val="center"/>
              </w:trPr>
              <w:tc>
                <w:tcPr>
                  <w:tcW w:w="3015" w:type="dxa"/>
                  <w:vAlign w:val="center"/>
                </w:tcPr>
                <w:p w14:paraId="28917E5A" w14:textId="77777777" w:rsidR="001E45EF" w:rsidRDefault="001E45EF" w:rsidP="001E45EF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Technická oblast / odbornost</w:t>
                  </w:r>
                </w:p>
              </w:tc>
              <w:tc>
                <w:tcPr>
                  <w:tcW w:w="5484" w:type="dxa"/>
                  <w:vAlign w:val="center"/>
                </w:tcPr>
                <w:p w14:paraId="70A90D19" w14:textId="77777777" w:rsidR="007B7361" w:rsidRPr="00750BE7" w:rsidRDefault="007B7361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F3AE3F6" w14:textId="77777777" w:rsidR="00750BE7" w:rsidRDefault="00750BE7" w:rsidP="00750BE7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2"/>
              <w:gridCol w:w="5459"/>
            </w:tblGrid>
            <w:tr w:rsidR="00750BE7" w14:paraId="46B4252F" w14:textId="77777777" w:rsidTr="007B7361">
              <w:trPr>
                <w:trHeight w:val="308"/>
                <w:jc w:val="center"/>
              </w:trPr>
              <w:tc>
                <w:tcPr>
                  <w:tcW w:w="2992" w:type="dxa"/>
                  <w:vAlign w:val="center"/>
                </w:tcPr>
                <w:p w14:paraId="71484881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Od - do:</w:t>
                  </w:r>
                </w:p>
              </w:tc>
              <w:tc>
                <w:tcPr>
                  <w:tcW w:w="5459" w:type="dxa"/>
                  <w:vAlign w:val="center"/>
                </w:tcPr>
                <w:p w14:paraId="7D126B87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51EC1E53" w14:textId="77777777" w:rsidTr="007B7361">
              <w:trPr>
                <w:trHeight w:val="323"/>
                <w:jc w:val="center"/>
              </w:trPr>
              <w:tc>
                <w:tcPr>
                  <w:tcW w:w="2992" w:type="dxa"/>
                  <w:vAlign w:val="center"/>
                </w:tcPr>
                <w:p w14:paraId="080361C1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Organizace:</w:t>
                  </w:r>
                </w:p>
              </w:tc>
              <w:tc>
                <w:tcPr>
                  <w:tcW w:w="5459" w:type="dxa"/>
                  <w:vAlign w:val="center"/>
                </w:tcPr>
                <w:p w14:paraId="04C9EF40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39B3A1DB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6A543935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Pozice, typ činnosti:</w:t>
                  </w:r>
                </w:p>
              </w:tc>
              <w:tc>
                <w:tcPr>
                  <w:tcW w:w="5459" w:type="dxa"/>
                  <w:vAlign w:val="center"/>
                </w:tcPr>
                <w:p w14:paraId="3C23850A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065110A6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3B552481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Technická oblast / odbornost</w:t>
                  </w:r>
                </w:p>
              </w:tc>
              <w:tc>
                <w:tcPr>
                  <w:tcW w:w="5459" w:type="dxa"/>
                  <w:vAlign w:val="center"/>
                </w:tcPr>
                <w:p w14:paraId="4C662973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F86B0C" w14:textId="77777777" w:rsidR="001B1E57" w:rsidRDefault="001B1E57" w:rsidP="00750BE7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2"/>
              <w:gridCol w:w="5459"/>
            </w:tblGrid>
            <w:tr w:rsidR="00750BE7" w14:paraId="6CC0B20B" w14:textId="77777777" w:rsidTr="007B7361">
              <w:trPr>
                <w:trHeight w:val="308"/>
                <w:jc w:val="center"/>
              </w:trPr>
              <w:tc>
                <w:tcPr>
                  <w:tcW w:w="2992" w:type="dxa"/>
                  <w:vAlign w:val="center"/>
                </w:tcPr>
                <w:p w14:paraId="4B2F94C8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Od - do:</w:t>
                  </w:r>
                </w:p>
              </w:tc>
              <w:tc>
                <w:tcPr>
                  <w:tcW w:w="5459" w:type="dxa"/>
                  <w:vAlign w:val="center"/>
                </w:tcPr>
                <w:p w14:paraId="7B6BAC5F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101CA0C9" w14:textId="77777777" w:rsidTr="007B7361">
              <w:trPr>
                <w:trHeight w:val="323"/>
                <w:jc w:val="center"/>
              </w:trPr>
              <w:tc>
                <w:tcPr>
                  <w:tcW w:w="2992" w:type="dxa"/>
                  <w:vAlign w:val="center"/>
                </w:tcPr>
                <w:p w14:paraId="377B41D0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Organizace:</w:t>
                  </w:r>
                </w:p>
              </w:tc>
              <w:tc>
                <w:tcPr>
                  <w:tcW w:w="5459" w:type="dxa"/>
                  <w:vAlign w:val="center"/>
                </w:tcPr>
                <w:p w14:paraId="0E989F1C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7903518C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3550E78F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Pozice, typ činnosti:</w:t>
                  </w:r>
                </w:p>
              </w:tc>
              <w:tc>
                <w:tcPr>
                  <w:tcW w:w="5459" w:type="dxa"/>
                  <w:vAlign w:val="center"/>
                </w:tcPr>
                <w:p w14:paraId="7BD016B0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60AADA00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0F5C728E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Technická oblast / odbornost</w:t>
                  </w:r>
                </w:p>
              </w:tc>
              <w:tc>
                <w:tcPr>
                  <w:tcW w:w="5459" w:type="dxa"/>
                  <w:vAlign w:val="center"/>
                </w:tcPr>
                <w:p w14:paraId="68A36D74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7A0A32" w14:textId="77777777" w:rsidR="00750BE7" w:rsidRDefault="00750BE7" w:rsidP="00750BE7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2"/>
              <w:gridCol w:w="5459"/>
            </w:tblGrid>
            <w:tr w:rsidR="00750BE7" w14:paraId="28758A57" w14:textId="77777777" w:rsidTr="007B7361">
              <w:trPr>
                <w:trHeight w:val="308"/>
                <w:jc w:val="center"/>
              </w:trPr>
              <w:tc>
                <w:tcPr>
                  <w:tcW w:w="2992" w:type="dxa"/>
                  <w:vAlign w:val="center"/>
                </w:tcPr>
                <w:p w14:paraId="05E5CBA0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Od - do:</w:t>
                  </w:r>
                </w:p>
              </w:tc>
              <w:tc>
                <w:tcPr>
                  <w:tcW w:w="5459" w:type="dxa"/>
                  <w:vAlign w:val="center"/>
                </w:tcPr>
                <w:p w14:paraId="5BC17A16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55475CD8" w14:textId="77777777" w:rsidTr="007B7361">
              <w:trPr>
                <w:trHeight w:val="323"/>
                <w:jc w:val="center"/>
              </w:trPr>
              <w:tc>
                <w:tcPr>
                  <w:tcW w:w="2992" w:type="dxa"/>
                  <w:vAlign w:val="center"/>
                </w:tcPr>
                <w:p w14:paraId="4048F81C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Organizace:</w:t>
                  </w:r>
                </w:p>
              </w:tc>
              <w:tc>
                <w:tcPr>
                  <w:tcW w:w="5459" w:type="dxa"/>
                  <w:vAlign w:val="center"/>
                </w:tcPr>
                <w:p w14:paraId="4A630F1B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4F573232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2DC1A2BC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Pozice, typ činnosti:</w:t>
                  </w:r>
                </w:p>
              </w:tc>
              <w:tc>
                <w:tcPr>
                  <w:tcW w:w="5459" w:type="dxa"/>
                  <w:vAlign w:val="center"/>
                </w:tcPr>
                <w:p w14:paraId="788CDF15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3A99991B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5F2D94E2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Technická oblast / odbornost</w:t>
                  </w:r>
                </w:p>
              </w:tc>
              <w:tc>
                <w:tcPr>
                  <w:tcW w:w="5459" w:type="dxa"/>
                  <w:vAlign w:val="center"/>
                </w:tcPr>
                <w:p w14:paraId="72B59171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19380CB" w14:textId="77777777" w:rsidR="00750BE7" w:rsidRDefault="00750BE7" w:rsidP="00750BE7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sz w:val="22"/>
                <w:szCs w:val="22"/>
              </w:rPr>
            </w:pPr>
          </w:p>
        </w:tc>
      </w:tr>
    </w:tbl>
    <w:p w14:paraId="3694523F" w14:textId="77777777" w:rsidR="0094672C" w:rsidRPr="007D462F" w:rsidRDefault="0094672C" w:rsidP="007D462F">
      <w:pPr>
        <w:rPr>
          <w:rFonts w:eastAsiaTheme="minorHAnsi" w:cs="Minion Pro"/>
          <w:lang w:eastAsia="en-US" w:bidi="ar-S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5EBA" w14:paraId="47594D7B" w14:textId="77777777" w:rsidTr="00303126">
        <w:trPr>
          <w:trHeight w:val="351"/>
          <w:jc w:val="center"/>
        </w:trPr>
        <w:tc>
          <w:tcPr>
            <w:tcW w:w="9632" w:type="dxa"/>
          </w:tcPr>
          <w:p w14:paraId="73240178" w14:textId="77777777" w:rsidR="008B5EBA" w:rsidRPr="009D7F79" w:rsidRDefault="008B5EBA" w:rsidP="00303126">
            <w:pPr>
              <w:pStyle w:val="CIAtextobsahdok"/>
              <w:spacing w:line="276" w:lineRule="auto"/>
              <w:ind w:left="0" w:right="3"/>
              <w:jc w:val="lef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10. </w:t>
            </w:r>
            <w:r w:rsidR="00605A6C">
              <w:rPr>
                <w:rFonts w:ascii="Myriad Pro" w:hAnsi="Myriad Pro"/>
                <w:b/>
                <w:sz w:val="22"/>
                <w:szCs w:val="22"/>
              </w:rPr>
              <w:t>Beru na vědomí:</w:t>
            </w:r>
          </w:p>
        </w:tc>
      </w:tr>
      <w:tr w:rsidR="008B5EBA" w14:paraId="58CF3F5E" w14:textId="77777777" w:rsidTr="00303126">
        <w:trPr>
          <w:trHeight w:val="1963"/>
          <w:jc w:val="center"/>
        </w:trPr>
        <w:tc>
          <w:tcPr>
            <w:tcW w:w="9632" w:type="dxa"/>
            <w:vAlign w:val="center"/>
          </w:tcPr>
          <w:p w14:paraId="47FE4F4F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>Poskytnutí osobních údajů je dobrovolné.</w:t>
            </w:r>
          </w:p>
          <w:p w14:paraId="02356B8F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>Správcem osobních údajů je ČIA. Pověřencem pro ochranu osobních údajů je Mgr. Kamila Prokopcová, tel. 222 510 162, e-mail: kamila.prokopcova@sak-pro.cz, Karlovo náměstí 19, 120 00 Praha 2.</w:t>
            </w:r>
          </w:p>
          <w:p w14:paraId="566C08F7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>Osobní údaje jsou zpracovávány za účelem personálního zajištění provádění akreditace ve smyslu § 15 a násl. zákona č. 22/1997 Sb., o technických požadavcích na výrobky, a to v rozsahu nezbytném pro splnění smlouvy, resp. pro provedení opatření přijatých před uzavřením smlouvy na základě této žádosti ve smyslu čl. 6 odst. 1 písm. b) nařízení Evropského parlamentu a Rady (EU) 2016/679 ze dne 27. dubna 2016 o ochraně fyzických osob v souvislosti se</w:t>
            </w:r>
            <w:r w:rsidR="002003AE">
              <w:rPr>
                <w:rFonts w:ascii="Myriad Pro" w:hAnsi="Myriad Pro"/>
              </w:rPr>
              <w:t xml:space="preserve"> zpracováním osobních údajů a o </w:t>
            </w:r>
            <w:r w:rsidRPr="00605A6C">
              <w:rPr>
                <w:rFonts w:ascii="Myriad Pro" w:hAnsi="Myriad Pro"/>
              </w:rPr>
              <w:t>volném pohybu těchto údajů a o zrušení směrnice 95/46/ES (obecné nařízení o ochraně osobních údajů).</w:t>
            </w:r>
          </w:p>
          <w:p w14:paraId="09A0D888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 xml:space="preserve">Osobní údaje bude ČIA zpracovávat </w:t>
            </w:r>
            <w:r w:rsidR="00AC6107">
              <w:rPr>
                <w:rFonts w:ascii="Myriad Pro" w:hAnsi="Myriad Pro"/>
              </w:rPr>
              <w:t xml:space="preserve">při vyřizování této žádosti a následně </w:t>
            </w:r>
            <w:r w:rsidRPr="00605A6C">
              <w:rPr>
                <w:rFonts w:ascii="Myriad Pro" w:hAnsi="Myriad Pro"/>
              </w:rPr>
              <w:t>po dobu zařazení odb</w:t>
            </w:r>
            <w:r w:rsidR="002003AE">
              <w:rPr>
                <w:rFonts w:ascii="Myriad Pro" w:hAnsi="Myriad Pro"/>
              </w:rPr>
              <w:t>orného posuzovatele / experta v </w:t>
            </w:r>
            <w:r w:rsidRPr="00605A6C">
              <w:rPr>
                <w:rFonts w:ascii="Myriad Pro" w:hAnsi="Myriad Pro"/>
              </w:rPr>
              <w:t>databázi na základě této žádosti. V případě ukončení spolupráce bude ČIA evidovat osobní údaje v nezbytném rozsahu po dobu 10 let v souladu se svým oprávněným zájmem, spočívajícím ve využití těchto údajů v případném budoucím soudním, správním či jiném řízení v souladu s čl. 6 odst. 1 písm. f) obecného nařízení o ochraně osobních údajů.</w:t>
            </w:r>
          </w:p>
          <w:p w14:paraId="7A9F99FE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>Osobní údaje v rozsahu jméno, příjmení, titul, zaměstnavatel, role ve skupině</w:t>
            </w:r>
            <w:r w:rsidR="002003AE">
              <w:rPr>
                <w:rFonts w:ascii="Myriad Pro" w:hAnsi="Myriad Pro"/>
              </w:rPr>
              <w:t xml:space="preserve"> posuzovatelů a </w:t>
            </w:r>
            <w:r w:rsidRPr="00605A6C">
              <w:rPr>
                <w:rFonts w:ascii="Myriad Pro" w:hAnsi="Myriad Pro"/>
              </w:rPr>
              <w:t>případně vztah k subjektu posuzování shody budou předány subjektu posuzování shody, na jehož posuzování se odborný posuzovatel / expert bude v rámci plnění smlouvy podílet. Jedná se o povinnost akreditačního orgánu založenou normou ČSN EN ISO/IEC 17011:2018. Jiným příjemcům nebudou osobní údaje předávány, pokud s takovým</w:t>
            </w:r>
            <w:r w:rsidR="00134D37">
              <w:rPr>
                <w:rFonts w:ascii="Myriad Pro" w:hAnsi="Myriad Pro"/>
              </w:rPr>
              <w:t xml:space="preserve"> předáním odborný posuzovatel / </w:t>
            </w:r>
            <w:r w:rsidRPr="00605A6C">
              <w:rPr>
                <w:rFonts w:ascii="Myriad Pro" w:hAnsi="Myriad Pro"/>
              </w:rPr>
              <w:t>expert nevysloví souhlas.</w:t>
            </w:r>
          </w:p>
          <w:p w14:paraId="57E39524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 xml:space="preserve">Odborný posuzovatel / expert má právo požadovat od ČIA přístup k osobním údajům, které se ho týkají, požadovat jejich opravu nebo výmaz, popřípadě omezení zpracování. Též má právo vznést námitku proti zpracování nebo podat stížnost u Úřadu pro ochranu osobních údajů. Dále má právo na přenositelnost údajů. </w:t>
            </w:r>
          </w:p>
          <w:p w14:paraId="50DD6742" w14:textId="77777777" w:rsidR="008B5EBA" w:rsidRPr="00E61B98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</w:pPr>
            <w:r w:rsidRPr="00605A6C">
              <w:rPr>
                <w:rFonts w:ascii="Myriad Pro" w:hAnsi="Myriad Pro"/>
              </w:rPr>
              <w:t>Pro účely využívání odborného posuzovatele / experta při akreditaci budou jeho osobní údaje zpracovávány i automatizovaně, zejména v podobě vyhledávání osob v databázi podle odbornosti. Toto automatizované zpracování, které může být pova</w:t>
            </w:r>
            <w:r w:rsidR="00134D37">
              <w:rPr>
                <w:rFonts w:ascii="Myriad Pro" w:hAnsi="Myriad Pro"/>
              </w:rPr>
              <w:t>žováno za profilování, slouží k </w:t>
            </w:r>
            <w:r w:rsidRPr="00605A6C">
              <w:rPr>
                <w:rFonts w:ascii="Myriad Pro" w:hAnsi="Myriad Pro"/>
              </w:rPr>
              <w:t>nalezení nejvhodnější osoby pro daný případ akreditace a je realizováno příslušnými pracovníky ČIA pro potřebu konkrétního případu. Nejsou předpokládány negativní důsledky takového zpracování pro odborného posuzovatele / experta.</w:t>
            </w:r>
          </w:p>
        </w:tc>
      </w:tr>
    </w:tbl>
    <w:p w14:paraId="21BEE4AC" w14:textId="77777777" w:rsidR="0094672C" w:rsidRDefault="0094672C" w:rsidP="00336BC1">
      <w:pPr>
        <w:pStyle w:val="CIAtextobsahdok"/>
        <w:spacing w:line="276" w:lineRule="auto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34D37" w14:paraId="3B199CB7" w14:textId="77777777" w:rsidTr="006B2E8B">
        <w:trPr>
          <w:trHeight w:val="351"/>
        </w:trPr>
        <w:tc>
          <w:tcPr>
            <w:tcW w:w="9632" w:type="dxa"/>
          </w:tcPr>
          <w:p w14:paraId="33576710" w14:textId="77777777" w:rsidR="00134D37" w:rsidRPr="009D7F79" w:rsidRDefault="00690B86" w:rsidP="00690B86">
            <w:pPr>
              <w:pStyle w:val="CIAtextobsahdok"/>
              <w:spacing w:line="276" w:lineRule="auto"/>
              <w:ind w:left="0" w:right="3"/>
              <w:jc w:val="lef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11. Souhlasím, že</w:t>
            </w:r>
          </w:p>
        </w:tc>
      </w:tr>
      <w:tr w:rsidR="00134D37" w14:paraId="2132C326" w14:textId="77777777" w:rsidTr="002F318F">
        <w:trPr>
          <w:trHeight w:val="1240"/>
        </w:trPr>
        <w:tc>
          <w:tcPr>
            <w:tcW w:w="9632" w:type="dxa"/>
            <w:vAlign w:val="center"/>
          </w:tcPr>
          <w:p w14:paraId="609DF265" w14:textId="77777777" w:rsidR="00690B86" w:rsidRPr="00690B86" w:rsidRDefault="00690B86" w:rsidP="00B03F15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90B86">
              <w:rPr>
                <w:rFonts w:ascii="Myriad Pro" w:hAnsi="Myriad Pro"/>
              </w:rPr>
              <w:t>mé osobní údaje obsažené v této žádosti jsou zpracovávány v rozsahu a pr</w:t>
            </w:r>
            <w:r>
              <w:rPr>
                <w:rFonts w:ascii="Myriad Pro" w:hAnsi="Myriad Pro"/>
              </w:rPr>
              <w:t>o účely uvedené v</w:t>
            </w:r>
            <w:r w:rsidR="002F318F">
              <w:rPr>
                <w:rFonts w:ascii="Myriad Pro" w:hAnsi="Myriad Pro"/>
              </w:rPr>
              <w:t> bodě </w:t>
            </w:r>
            <w:r w:rsidRPr="00690B86">
              <w:rPr>
                <w:rFonts w:ascii="Myriad Pro" w:hAnsi="Myriad Pro"/>
              </w:rPr>
              <w:t>10, a to na dobu neurčitou,</w:t>
            </w:r>
          </w:p>
          <w:p w14:paraId="2668E555" w14:textId="77777777" w:rsidR="00134D37" w:rsidRPr="00690B86" w:rsidRDefault="00690B86" w:rsidP="002F318F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90B86">
              <w:rPr>
                <w:rFonts w:ascii="Myriad Pro" w:hAnsi="Myriad Pro"/>
              </w:rPr>
              <w:t>budu minimálně 1x za čtyři roky zasílat ČIA vyplněný do</w:t>
            </w:r>
            <w:r>
              <w:rPr>
                <w:rFonts w:ascii="Myriad Pro" w:hAnsi="Myriad Pro"/>
              </w:rPr>
              <w:t>klad s aktuálními informacemi o </w:t>
            </w:r>
            <w:r w:rsidRPr="00690B86">
              <w:rPr>
                <w:rFonts w:ascii="Myriad Pro" w:hAnsi="Myriad Pro"/>
              </w:rPr>
              <w:t xml:space="preserve">udržování mé odborné způsobilosti v oblastech činnosti odborného posuzovatele ČIA / experta. </w:t>
            </w:r>
          </w:p>
        </w:tc>
      </w:tr>
    </w:tbl>
    <w:p w14:paraId="078CCDEA" w14:textId="15E210A7" w:rsidR="004E0691" w:rsidRDefault="004E0691"/>
    <w:p w14:paraId="1CA59982" w14:textId="70851E42" w:rsidR="004E0691" w:rsidRDefault="004E0691"/>
    <w:p w14:paraId="3DE6CB01" w14:textId="0CB85A2D" w:rsidR="004E0691" w:rsidRDefault="004E0691"/>
    <w:p w14:paraId="17682EFE" w14:textId="14ED11A9" w:rsidR="004E0691" w:rsidRDefault="004E0691"/>
    <w:p w14:paraId="65CB2D93" w14:textId="625114A6" w:rsidR="004E0691" w:rsidRDefault="004E0691"/>
    <w:p w14:paraId="5B9217C5" w14:textId="77777777" w:rsidR="004E0691" w:rsidRDefault="004E0691"/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944E8" w14:paraId="27D11269" w14:textId="77777777" w:rsidTr="006B2E8B">
        <w:trPr>
          <w:trHeight w:val="351"/>
        </w:trPr>
        <w:tc>
          <w:tcPr>
            <w:tcW w:w="9632" w:type="dxa"/>
          </w:tcPr>
          <w:p w14:paraId="1BABC5D4" w14:textId="77777777" w:rsidR="003944E8" w:rsidRPr="009D7F79" w:rsidRDefault="003944E8" w:rsidP="00B03F15">
            <w:pPr>
              <w:pStyle w:val="CIAtextobsahdok"/>
              <w:spacing w:line="276" w:lineRule="auto"/>
              <w:ind w:left="0" w:right="3"/>
              <w:jc w:val="lef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1</w:t>
            </w:r>
            <w:r w:rsidR="00B03F15">
              <w:rPr>
                <w:rFonts w:ascii="Myriad Pro" w:hAnsi="Myriad Pro"/>
                <w:b/>
                <w:sz w:val="22"/>
                <w:szCs w:val="22"/>
              </w:rPr>
              <w:t>2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 w:rsidR="00B03F15">
              <w:rPr>
                <w:rFonts w:ascii="Myriad Pro" w:hAnsi="Myriad Pro"/>
                <w:b/>
                <w:sz w:val="22"/>
                <w:szCs w:val="22"/>
              </w:rPr>
              <w:t>Prohlašuji, že</w:t>
            </w:r>
          </w:p>
        </w:tc>
      </w:tr>
      <w:tr w:rsidR="003944E8" w14:paraId="3AB43FCB" w14:textId="77777777" w:rsidTr="00BE4292">
        <w:trPr>
          <w:trHeight w:val="973"/>
        </w:trPr>
        <w:tc>
          <w:tcPr>
            <w:tcW w:w="9632" w:type="dxa"/>
            <w:vAlign w:val="center"/>
          </w:tcPr>
          <w:p w14:paraId="1ABC090F" w14:textId="77777777" w:rsidR="003944E8" w:rsidRPr="00B03F15" w:rsidRDefault="002F318F" w:rsidP="002F318F">
            <w:pPr>
              <w:pStyle w:val="Odstavecseseznamem"/>
              <w:keepNext/>
              <w:keepLines/>
              <w:spacing w:line="240" w:lineRule="atLeast"/>
              <w:ind w:left="112" w:right="194"/>
              <w:jc w:val="both"/>
              <w:rPr>
                <w:rFonts w:ascii="Myriad Pro" w:hAnsi="Myriad Pro"/>
              </w:rPr>
            </w:pPr>
            <w:r w:rsidRPr="002F318F">
              <w:rPr>
                <w:rFonts w:ascii="Myriad Pro" w:hAnsi="Myriad Pro"/>
              </w:rPr>
              <w:t xml:space="preserve">údaje uvedené v této žádosti jsou pravdivé a přesné, </w:t>
            </w:r>
            <w:r w:rsidRPr="00BE4292">
              <w:rPr>
                <w:rFonts w:ascii="Myriad Pro" w:hAnsi="Myriad Pro"/>
                <w:u w:val="single"/>
              </w:rPr>
              <w:t>zavazuji se</w:t>
            </w:r>
            <w:r w:rsidRPr="002F318F">
              <w:rPr>
                <w:rFonts w:ascii="Myriad Pro" w:hAnsi="Myriad Pro"/>
              </w:rPr>
              <w:t xml:space="preserve"> neprodleně oznamovat ČIA veškeré změny v poskytnutých údajích a </w:t>
            </w:r>
            <w:r w:rsidRPr="00BE4292">
              <w:rPr>
                <w:rFonts w:ascii="Myriad Pro" w:hAnsi="Myriad Pro"/>
                <w:u w:val="single"/>
              </w:rPr>
              <w:t>jsem si vědom</w:t>
            </w:r>
            <w:r w:rsidRPr="002F318F">
              <w:rPr>
                <w:rFonts w:ascii="Myriad Pro" w:hAnsi="Myriad Pro"/>
              </w:rPr>
              <w:t xml:space="preserve"> důsledků případného uvedení nepravdivých nebo nepřesných údajů nebo neoznámení změn v poskytnutých údajích</w:t>
            </w:r>
            <w:r w:rsidR="00BE4292">
              <w:rPr>
                <w:rFonts w:ascii="Myriad Pro" w:hAnsi="Myriad Pro"/>
              </w:rPr>
              <w:t>.</w:t>
            </w:r>
          </w:p>
        </w:tc>
      </w:tr>
    </w:tbl>
    <w:p w14:paraId="1052DD7B" w14:textId="0B516145" w:rsidR="00DD5117" w:rsidRDefault="00DD5117">
      <w:pPr>
        <w:rPr>
          <w:rFonts w:eastAsiaTheme="minorHAnsi" w:cs="Minion Pro"/>
          <w:lang w:eastAsia="en-US" w:bidi="ar-SA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2CDB" w14:paraId="740EA7EE" w14:textId="77777777" w:rsidTr="006B2E8B">
        <w:trPr>
          <w:trHeight w:val="351"/>
        </w:trPr>
        <w:tc>
          <w:tcPr>
            <w:tcW w:w="9632" w:type="dxa"/>
          </w:tcPr>
          <w:p w14:paraId="56076085" w14:textId="77777777" w:rsidR="00322CDB" w:rsidRPr="009D7F79" w:rsidRDefault="00322CDB" w:rsidP="00983860">
            <w:pPr>
              <w:pStyle w:val="CIAtextobsahdok"/>
              <w:spacing w:line="276" w:lineRule="auto"/>
              <w:ind w:left="0" w:right="3"/>
              <w:jc w:val="lef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13. Přikládá</w:t>
            </w:r>
            <w:r w:rsidR="00983860">
              <w:rPr>
                <w:rFonts w:ascii="Myriad Pro" w:hAnsi="Myriad Pro"/>
                <w:b/>
                <w:sz w:val="22"/>
                <w:szCs w:val="22"/>
              </w:rPr>
              <w:t>m</w:t>
            </w:r>
          </w:p>
        </w:tc>
      </w:tr>
      <w:tr w:rsidR="00322CDB" w14:paraId="3A80DEAF" w14:textId="77777777" w:rsidTr="006B2E8B">
        <w:trPr>
          <w:trHeight w:val="973"/>
        </w:trPr>
        <w:tc>
          <w:tcPr>
            <w:tcW w:w="9632" w:type="dxa"/>
            <w:vAlign w:val="center"/>
          </w:tcPr>
          <w:p w14:paraId="714D3897" w14:textId="77777777" w:rsidR="00322CDB" w:rsidRPr="00B03F15" w:rsidRDefault="00322CDB" w:rsidP="006B2E8B">
            <w:pPr>
              <w:pStyle w:val="Odstavecseseznamem"/>
              <w:keepNext/>
              <w:keepLines/>
              <w:spacing w:line="240" w:lineRule="atLeast"/>
              <w:ind w:left="112" w:right="194"/>
              <w:jc w:val="both"/>
              <w:rPr>
                <w:rFonts w:ascii="Myriad Pro" w:hAnsi="Myriad Pro"/>
              </w:rPr>
            </w:pPr>
            <w:r w:rsidRPr="00322CDB">
              <w:rPr>
                <w:rFonts w:ascii="Myriad Pro" w:hAnsi="Myriad Pro"/>
              </w:rPr>
              <w:t xml:space="preserve">svůj odborný životopis, seznam svých odborných prací, dokladů o své kvalifikaci (kopie osvědčení a certifikátů) a přehled o své auditorské/posuzovací činnosti. Současně prohlašuji, že akceptuji pravidla akreditačního orgánu pro práci s experty / odbornými posuzovateli </w:t>
            </w:r>
            <w:r>
              <w:rPr>
                <w:rFonts w:ascii="Myriad Pro" w:hAnsi="Myriad Pro"/>
              </w:rPr>
              <w:t>ČIA.</w:t>
            </w:r>
            <w:r>
              <w:rPr>
                <w:rStyle w:val="Znakapoznpodarou"/>
                <w:rFonts w:ascii="Myriad Pro" w:hAnsi="Myriad Pro"/>
              </w:rPr>
              <w:footnoteReference w:id="4"/>
            </w:r>
          </w:p>
        </w:tc>
      </w:tr>
    </w:tbl>
    <w:p w14:paraId="795A7301" w14:textId="77777777" w:rsidR="00341D89" w:rsidRDefault="00341D89" w:rsidP="00336BC1">
      <w:pPr>
        <w:pStyle w:val="CIAtextobsahdok"/>
        <w:spacing w:line="276" w:lineRule="auto"/>
        <w:rPr>
          <w:sz w:val="22"/>
          <w:szCs w:val="22"/>
        </w:rPr>
      </w:pPr>
    </w:p>
    <w:p w14:paraId="1DFAF390" w14:textId="77777777" w:rsidR="0094672C" w:rsidRDefault="004B656A" w:rsidP="00FC62DC">
      <w:pPr>
        <w:pStyle w:val="CIAnadpis2"/>
      </w:pPr>
      <w:r>
        <w:t>Čestné prohlášení experta / odborného posuzovatele</w:t>
      </w:r>
    </w:p>
    <w:p w14:paraId="3F5E9B14" w14:textId="77777777" w:rsidR="009E1CB4" w:rsidRDefault="009E1CB4" w:rsidP="009E1CB4">
      <w:pPr>
        <w:rPr>
          <w:rFonts w:ascii="Myriad Pro" w:hAnsi="Myriad Pro" w:cs="Arial"/>
        </w:rPr>
      </w:pPr>
    </w:p>
    <w:p w14:paraId="2B7017D9" w14:textId="77777777" w:rsidR="009E1CB4" w:rsidRPr="009E1CB4" w:rsidRDefault="009E1CB4" w:rsidP="009E1CB4">
      <w:pPr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 xml:space="preserve">Prohlašuji, že souhlasím s případným jmenováním do skupin posuzovatelů Českého institutu pro akreditaci, o.p.s (dále jen „ČIA“) a po dobu svého působení ve funkci experta / odborného posuzovatele budu dodržovat následující pravidla: </w:t>
      </w:r>
    </w:p>
    <w:p w14:paraId="064FA18C" w14:textId="77777777" w:rsidR="009E1CB4" w:rsidRPr="00604A04" w:rsidRDefault="00604A04" w:rsidP="00604A04">
      <w:pPr>
        <w:keepNext/>
        <w:keepLines/>
        <w:spacing w:line="240" w:lineRule="atLeast"/>
        <w:ind w:left="426" w:right="194" w:hanging="284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a</w:t>
      </w:r>
      <w:r w:rsidR="009E1CB4" w:rsidRPr="00604A04">
        <w:rPr>
          <w:rFonts w:ascii="Myriad Pro" w:hAnsi="Myriad Pro" w:cs="Arial"/>
        </w:rPr>
        <w:t>)</w:t>
      </w:r>
      <w:r w:rsidR="009E1CB4" w:rsidRPr="00604A04">
        <w:rPr>
          <w:rFonts w:ascii="Myriad Pro" w:hAnsi="Myriad Pro" w:cs="Arial"/>
        </w:rPr>
        <w:tab/>
        <w:t>budu zodpovědně, efektivně a nestranně vykonávat posuzování u subjektů a další případné činnosti související s procesem akreditace (dále jen „činnosti“) v souladu s pravidly, pokyny a postupy ČIA,</w:t>
      </w:r>
    </w:p>
    <w:p w14:paraId="37F536CD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b)</w:t>
      </w:r>
      <w:r w:rsidRPr="009E1CB4">
        <w:rPr>
          <w:rFonts w:ascii="Myriad Pro" w:hAnsi="Myriad Pro" w:cs="Arial"/>
        </w:rPr>
        <w:tab/>
        <w:t xml:space="preserve">oznámím ČIA všechny minulé, současné a případně i předpokládané vazby k posuzovaným nebo ve stejné či příbuzné oblasti působícím subjektům (dále jen subjekty), jež by mohly ovlivnit moji nestrannost při posuzování ve věci akreditace (tj. např. poskytování konzultací k získání či udržení akreditace, poskytování služeb zaměřených na vytvoření posuzovaných systémů jakosti či jejich realizace), </w:t>
      </w:r>
    </w:p>
    <w:p w14:paraId="55442020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c)</w:t>
      </w:r>
      <w:r w:rsidRPr="009E1CB4">
        <w:rPr>
          <w:rFonts w:ascii="Myriad Pro" w:hAnsi="Myriad Pro" w:cs="Arial"/>
        </w:rPr>
        <w:tab/>
        <w:t xml:space="preserve">nepřijmu žádný finanční obnos, dar nebo pověření, ani žádný jiný prospěch od subjektu, jeho představitelů či jiných zainteresovaných osob, </w:t>
      </w:r>
    </w:p>
    <w:p w14:paraId="31915AAC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d)</w:t>
      </w:r>
      <w:r w:rsidRPr="009E1CB4">
        <w:rPr>
          <w:rFonts w:ascii="Myriad Pro" w:hAnsi="Myriad Pro" w:cs="Arial"/>
        </w:rPr>
        <w:tab/>
        <w:t>budu respektovat a chránit důvěrnost všech informací, které o subjektu získám, včetně všech dokumentů, autorských práv a ostatních informací, které obdržím nebo osobně při své činnosti zjistím, přičemž získané výsledky (informace) nezveřejním bez předc</w:t>
      </w:r>
      <w:r w:rsidR="00BA767F">
        <w:rPr>
          <w:rFonts w:ascii="Myriad Pro" w:hAnsi="Myriad Pro" w:cs="Arial"/>
        </w:rPr>
        <w:t>hozího písemného souhlasu ČIA a </w:t>
      </w:r>
      <w:r w:rsidRPr="009E1CB4">
        <w:rPr>
          <w:rFonts w:ascii="Myriad Pro" w:hAnsi="Myriad Pro" w:cs="Arial"/>
        </w:rPr>
        <w:t>subjektu a nevyužiji je k jiným účelům než je posouzení příslušného subjektu,</w:t>
      </w:r>
    </w:p>
    <w:p w14:paraId="3050334E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e)</w:t>
      </w:r>
      <w:r w:rsidRPr="009E1CB4">
        <w:rPr>
          <w:rFonts w:ascii="Myriad Pro" w:hAnsi="Myriad Pro" w:cs="Arial"/>
        </w:rPr>
        <w:tab/>
        <w:t xml:space="preserve">nebudu kopírovat, ani žádným jiným způsobem reprodukovat dokumenty (nebo jakoukoli jejich část) obdržené pro účely mé činnosti experta / odborného posuzovatele, </w:t>
      </w:r>
    </w:p>
    <w:p w14:paraId="0FCD015E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f)</w:t>
      </w:r>
      <w:r w:rsidRPr="009E1CB4">
        <w:rPr>
          <w:rFonts w:ascii="Myriad Pro" w:hAnsi="Myriad Pro" w:cs="Arial"/>
        </w:rPr>
        <w:tab/>
        <w:t>bezprostředně po ukončení každého posuzování vrátím všechny doku</w:t>
      </w:r>
      <w:r w:rsidR="00BA767F">
        <w:rPr>
          <w:rFonts w:ascii="Myriad Pro" w:hAnsi="Myriad Pro" w:cs="Arial"/>
        </w:rPr>
        <w:t>menty a materiály, které jsem v </w:t>
      </w:r>
      <w:r w:rsidRPr="009E1CB4">
        <w:rPr>
          <w:rFonts w:ascii="Myriad Pro" w:hAnsi="Myriad Pro" w:cs="Arial"/>
        </w:rPr>
        <w:t xml:space="preserve">průběhu činnosti u jednotlivých subjektů získal (obdržel), </w:t>
      </w:r>
    </w:p>
    <w:p w14:paraId="46BA384F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g)</w:t>
      </w:r>
      <w:r w:rsidRPr="009E1CB4">
        <w:rPr>
          <w:rFonts w:ascii="Myriad Pro" w:hAnsi="Myriad Pro" w:cs="Arial"/>
        </w:rPr>
        <w:tab/>
        <w:t xml:space="preserve">nebudu žádným způsobem jednat ke škodě pověsti ČIA ani posuzovaných subjektů, </w:t>
      </w:r>
    </w:p>
    <w:p w14:paraId="710EFB46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h)</w:t>
      </w:r>
      <w:r w:rsidRPr="009E1CB4">
        <w:rPr>
          <w:rFonts w:ascii="Myriad Pro" w:hAnsi="Myriad Pro" w:cs="Arial"/>
        </w:rPr>
        <w:tab/>
        <w:t>včas oznámím ČIA svoji případnou neúčast (z vážných důvodů) na v</w:t>
      </w:r>
      <w:r w:rsidR="00BA767F">
        <w:rPr>
          <w:rFonts w:ascii="Myriad Pro" w:hAnsi="Myriad Pro" w:cs="Arial"/>
        </w:rPr>
        <w:t>šech činnostech souvisejících s </w:t>
      </w:r>
      <w:r w:rsidRPr="009E1CB4">
        <w:rPr>
          <w:rFonts w:ascii="Myriad Pro" w:hAnsi="Myriad Pro" w:cs="Arial"/>
        </w:rPr>
        <w:t>posuzováním.</w:t>
      </w:r>
    </w:p>
    <w:p w14:paraId="66CA9EB1" w14:textId="77777777" w:rsidR="009E1CB4" w:rsidRPr="009E1CB4" w:rsidRDefault="009E1CB4" w:rsidP="009E1CB4">
      <w:pPr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Pravidla stanovená v bodech c) a d) budu dodržovat (s výjimkou případného zaměstnaneckého poměru k posuzovanému subjektu) ještě nejméně po dobu 3 let od ukončení mé činnosti ve funkci experta /</w:t>
      </w:r>
      <w:r w:rsidR="00EC68A8">
        <w:rPr>
          <w:rFonts w:ascii="Myriad Pro" w:hAnsi="Myriad Pro" w:cs="Arial"/>
        </w:rPr>
        <w:t> </w:t>
      </w:r>
      <w:r w:rsidRPr="009E1CB4">
        <w:rPr>
          <w:rFonts w:ascii="Myriad Pro" w:hAnsi="Myriad Pro" w:cs="Arial"/>
        </w:rPr>
        <w:t>odborného posuzovatele ČIA.</w:t>
      </w:r>
    </w:p>
    <w:p w14:paraId="0636ECA8" w14:textId="77777777" w:rsidR="009E1CB4" w:rsidRDefault="009E1CB4" w:rsidP="009E1CB4">
      <w:pPr>
        <w:spacing w:after="120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V případě, že bude zjištěno porušení těchto pravidel z mé strany, budu spolupracovat při jakémkoliv oficiálním šetření, prováděném ČIA, subjektem či třetí stranou.</w:t>
      </w:r>
    </w:p>
    <w:p w14:paraId="055E2A3F" w14:textId="074DB523" w:rsidR="00DD2B2F" w:rsidRDefault="00DD2B2F" w:rsidP="00DD2B2F">
      <w:pPr>
        <w:rPr>
          <w:rFonts w:ascii="Myriad Pro" w:hAnsi="Myriad Pro" w:cs="Arial"/>
        </w:rPr>
      </w:pPr>
    </w:p>
    <w:p w14:paraId="4B2AB523" w14:textId="77777777" w:rsidR="004E0691" w:rsidRDefault="004E0691" w:rsidP="00DD2B2F">
      <w:pPr>
        <w:rPr>
          <w:rFonts w:ascii="Myriad Pro" w:hAnsi="Myriad Pro" w:cs="Arial"/>
        </w:rPr>
        <w:sectPr w:rsidR="004E0691" w:rsidSect="004E069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701" w:right="1134" w:bottom="340" w:left="1134" w:header="624" w:footer="624" w:gutter="0"/>
          <w:cols w:space="708"/>
          <w:docGrid w:linePitch="299"/>
        </w:sectPr>
      </w:pPr>
    </w:p>
    <w:p w14:paraId="08877128" w14:textId="77777777" w:rsidR="00DD2B2F" w:rsidRDefault="00DD2B2F" w:rsidP="00226948">
      <w:pPr>
        <w:jc w:val="center"/>
        <w:rPr>
          <w:rFonts w:ascii="Myriad Pro" w:hAnsi="Myriad Pro" w:cs="Arial"/>
        </w:rPr>
        <w:sectPr w:rsidR="00DD2B2F" w:rsidSect="00226948">
          <w:type w:val="continuous"/>
          <w:pgSz w:w="11910" w:h="16840"/>
          <w:pgMar w:top="1701" w:right="1134" w:bottom="340" w:left="1134" w:header="624" w:footer="624" w:gutter="0"/>
          <w:cols w:space="708"/>
          <w:titlePg/>
          <w:docGrid w:linePitch="299"/>
        </w:sectPr>
      </w:pPr>
      <w:r>
        <w:rPr>
          <w:rFonts w:ascii="Myriad Pro" w:hAnsi="Myriad Pro" w:cs="Arial"/>
        </w:rPr>
        <w:t xml:space="preserve">. . . . . . . . . . . . . . . . . . . . . . . . </w:t>
      </w:r>
      <w:r w:rsidR="00226948">
        <w:rPr>
          <w:rFonts w:ascii="Myriad Pro" w:hAnsi="Myriad Pro" w:cs="Arial"/>
        </w:rPr>
        <w:t>. . . . . . . . .</w:t>
      </w:r>
      <w:r>
        <w:rPr>
          <w:rFonts w:ascii="Myriad Pro" w:hAnsi="Myriad Pro" w:cs="Arial"/>
        </w:rPr>
        <w:t xml:space="preserve"> </w:t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  <w:t>. . . . . . . . . . . . . . . . . . . . . . . . . . . . . . . . .</w:t>
      </w:r>
    </w:p>
    <w:p w14:paraId="4F0CBCD5" w14:textId="77777777" w:rsidR="00DD2B2F" w:rsidRDefault="00DD2B2F" w:rsidP="00226948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t>Datum</w:t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  <w:t>Podpis</w:t>
      </w:r>
    </w:p>
    <w:p w14:paraId="5E5F009D" w14:textId="77777777" w:rsidR="00976775" w:rsidRDefault="00976775">
      <w:pPr>
        <w:rPr>
          <w:rFonts w:ascii="Myriad Pro" w:hAnsi="Myriad Pro" w:cs="Arial"/>
        </w:rPr>
      </w:pPr>
      <w:r>
        <w:rPr>
          <w:rFonts w:ascii="Myriad Pro" w:hAnsi="Myriad Pro" w:cs="Arial"/>
        </w:rPr>
        <w:br w:type="page"/>
      </w:r>
    </w:p>
    <w:p w14:paraId="7DA770C1" w14:textId="77777777" w:rsidR="00976775" w:rsidRDefault="00976775" w:rsidP="00976775">
      <w:pPr>
        <w:pStyle w:val="CIAcislostranky"/>
      </w:pPr>
      <w:r w:rsidRPr="00A431D5">
        <w:lastRenderedPageBreak/>
        <w:t>Vyplňu</w:t>
      </w:r>
      <w:r>
        <w:t>je ČIA:</w:t>
      </w:r>
    </w:p>
    <w:p w14:paraId="1B9DA7A2" w14:textId="77777777" w:rsidR="00976775" w:rsidRDefault="00976775" w:rsidP="00976775">
      <w:pPr>
        <w:pStyle w:val="CIAtextobsahdok"/>
        <w:spacing w:line="276" w:lineRule="auto"/>
        <w:ind w:left="0" w:right="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76775" w:rsidRPr="00341E07" w14:paraId="21F94AB5" w14:textId="77777777" w:rsidTr="005E16FA">
        <w:trPr>
          <w:trHeight w:val="351"/>
        </w:trPr>
        <w:tc>
          <w:tcPr>
            <w:tcW w:w="9632" w:type="dxa"/>
          </w:tcPr>
          <w:p w14:paraId="0A34ADB9" w14:textId="77777777" w:rsidR="00976775" w:rsidRPr="009D7F79" w:rsidRDefault="00976775" w:rsidP="00341E07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1. </w:t>
            </w:r>
            <w:r w:rsidR="00341E07" w:rsidRPr="00341E07">
              <w:rPr>
                <w:rFonts w:ascii="Myriad Pro" w:hAnsi="Myriad Pro"/>
                <w:b/>
                <w:sz w:val="22"/>
                <w:szCs w:val="22"/>
              </w:rPr>
              <w:t>Odborné zaměření experta</w:t>
            </w:r>
            <w:r w:rsidR="00EC68A8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341E07" w:rsidRPr="00341E07">
              <w:rPr>
                <w:rFonts w:ascii="Myriad Pro" w:hAnsi="Myriad Pro"/>
                <w:b/>
                <w:sz w:val="22"/>
                <w:szCs w:val="22"/>
              </w:rPr>
              <w:t>/</w:t>
            </w:r>
            <w:r w:rsidR="00EC68A8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341E07" w:rsidRPr="00341E07">
              <w:rPr>
                <w:rFonts w:ascii="Myriad Pro" w:hAnsi="Myriad Pro"/>
                <w:b/>
                <w:sz w:val="22"/>
                <w:szCs w:val="22"/>
              </w:rPr>
              <w:t>odborného posuzovatele ČIA (kód, slovní specifikace a jiné)</w:t>
            </w:r>
          </w:p>
        </w:tc>
      </w:tr>
      <w:tr w:rsidR="00FA5BA8" w14:paraId="4FFD2CF3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73B3B394" w14:textId="77777777" w:rsidR="00FA5BA8" w:rsidRPr="00F81558" w:rsidRDefault="00FA5BA8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FA5BA8" w14:paraId="5957F94A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3EB24D9B" w14:textId="77777777" w:rsidR="00FA5BA8" w:rsidRPr="00F81558" w:rsidRDefault="00FA5BA8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642250AF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1F037EC0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46173A" w14:paraId="69C263EF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137E279D" w14:textId="77777777" w:rsidR="0046173A" w:rsidRPr="00F81558" w:rsidRDefault="0046173A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245E4807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6180C6FA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FA5BA8" w14:paraId="5D8F38E6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4FFDFAE6" w14:textId="77777777" w:rsidR="00FA5BA8" w:rsidRPr="00F81558" w:rsidRDefault="00FA5BA8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7AA49ECB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5A86A63F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FA5BA8" w14:paraId="1EDF4A22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186CBEC5" w14:textId="77777777" w:rsidR="00FA5BA8" w:rsidRPr="00F81558" w:rsidRDefault="00FA5BA8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65926354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772BC786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6AD39628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3BF96CE6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</w:tbl>
    <w:p w14:paraId="52347E3B" w14:textId="77777777" w:rsidR="00976775" w:rsidRDefault="00976775" w:rsidP="00226948">
      <w:pPr>
        <w:jc w:val="center"/>
        <w:rPr>
          <w:rFonts w:ascii="Myriad Pro" w:hAnsi="Myriad Pro" w:cs="Arial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330"/>
      </w:tblGrid>
      <w:tr w:rsidR="00CA46D9" w:rsidRPr="00F81558" w14:paraId="41D73938" w14:textId="77777777" w:rsidTr="005E16FA">
        <w:trPr>
          <w:trHeight w:val="380"/>
        </w:trPr>
        <w:tc>
          <w:tcPr>
            <w:tcW w:w="3302" w:type="dxa"/>
            <w:vAlign w:val="center"/>
          </w:tcPr>
          <w:p w14:paraId="42DB8775" w14:textId="77777777" w:rsidR="00CA46D9" w:rsidRPr="00F81558" w:rsidRDefault="00CA46D9" w:rsidP="005E16FA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Datum</w:t>
            </w:r>
            <w:r w:rsidRPr="00F81558">
              <w:rPr>
                <w:rFonts w:ascii="Myriad Pro" w:hAnsi="Myriad Pro"/>
              </w:rPr>
              <w:t>:</w:t>
            </w:r>
            <w:r w:rsidRPr="00F81558">
              <w:rPr>
                <w:rFonts w:ascii="Myriad Pro" w:hAnsi="Myriad Pro"/>
              </w:rPr>
              <w:tab/>
            </w:r>
          </w:p>
        </w:tc>
        <w:tc>
          <w:tcPr>
            <w:tcW w:w="6330" w:type="dxa"/>
            <w:vAlign w:val="center"/>
          </w:tcPr>
          <w:p w14:paraId="7AE86E2A" w14:textId="77777777" w:rsidR="00CA46D9" w:rsidRPr="00F81558" w:rsidRDefault="00CA46D9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  <w:r w:rsidRPr="00CA46D9">
              <w:rPr>
                <w:rFonts w:ascii="Myriad Pro" w:eastAsia="Myriad Pro Light" w:hAnsi="Myriad Pro" w:cs="Myriad Pro Light"/>
                <w:sz w:val="22"/>
                <w:szCs w:val="22"/>
                <w:lang w:eastAsia="cs-CZ" w:bidi="cs-CZ"/>
              </w:rPr>
              <w:t>Podpis garanta rozvoje akreditace:</w:t>
            </w:r>
          </w:p>
        </w:tc>
      </w:tr>
      <w:tr w:rsidR="00CA46D9" w:rsidRPr="00F81558" w14:paraId="4A43A67E" w14:textId="77777777" w:rsidTr="00CA46D9">
        <w:trPr>
          <w:trHeight w:val="913"/>
        </w:trPr>
        <w:tc>
          <w:tcPr>
            <w:tcW w:w="3302" w:type="dxa"/>
            <w:vAlign w:val="center"/>
          </w:tcPr>
          <w:p w14:paraId="78BAEBD6" w14:textId="77777777" w:rsidR="00CA46D9" w:rsidRPr="00CA46D9" w:rsidRDefault="00CA46D9" w:rsidP="00CA46D9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14:paraId="35F6706C" w14:textId="77777777" w:rsidR="00CA46D9" w:rsidRPr="00F81558" w:rsidRDefault="00CA46D9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CA46D9" w:rsidRPr="00F81558" w14:paraId="6ED1FEAF" w14:textId="77777777" w:rsidTr="00CA46D9">
        <w:trPr>
          <w:trHeight w:val="913"/>
        </w:trPr>
        <w:tc>
          <w:tcPr>
            <w:tcW w:w="3302" w:type="dxa"/>
            <w:vAlign w:val="center"/>
          </w:tcPr>
          <w:p w14:paraId="2056FFA6" w14:textId="77777777" w:rsidR="00CA46D9" w:rsidRPr="00CA46D9" w:rsidRDefault="00CA46D9" w:rsidP="00CA46D9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14:paraId="449A4EE8" w14:textId="77777777" w:rsidR="00CA46D9" w:rsidRPr="00F81558" w:rsidRDefault="00CA46D9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CA46D9" w:rsidRPr="00F81558" w14:paraId="019744AC" w14:textId="77777777" w:rsidTr="00CA46D9">
        <w:trPr>
          <w:trHeight w:val="913"/>
        </w:trPr>
        <w:tc>
          <w:tcPr>
            <w:tcW w:w="3302" w:type="dxa"/>
            <w:vAlign w:val="center"/>
          </w:tcPr>
          <w:p w14:paraId="092468B4" w14:textId="77777777" w:rsidR="00CA46D9" w:rsidRPr="00CA46D9" w:rsidRDefault="00CA46D9" w:rsidP="00CA46D9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14:paraId="54D16EDF" w14:textId="77777777" w:rsidR="00CA46D9" w:rsidRPr="00F81558" w:rsidRDefault="00CA46D9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</w:tbl>
    <w:p w14:paraId="23321DED" w14:textId="77777777" w:rsidR="00CA46D9" w:rsidRDefault="00CA46D9" w:rsidP="00226948">
      <w:pPr>
        <w:jc w:val="center"/>
        <w:rPr>
          <w:rFonts w:ascii="Myriad Pro" w:hAnsi="Myriad Pro" w:cs="Arial"/>
        </w:rPr>
      </w:pPr>
    </w:p>
    <w:p w14:paraId="54B2E3B7" w14:textId="77777777" w:rsidR="0046173A" w:rsidRDefault="0046173A" w:rsidP="00226948">
      <w:pPr>
        <w:jc w:val="center"/>
        <w:rPr>
          <w:rFonts w:ascii="Myriad Pro" w:hAnsi="Myriad Pro" w:cs="Arial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260"/>
        <w:gridCol w:w="3074"/>
      </w:tblGrid>
      <w:tr w:rsidR="0002751F" w:rsidRPr="0002751F" w14:paraId="63C08232" w14:textId="77777777" w:rsidTr="00290482">
        <w:trPr>
          <w:trHeight w:val="351"/>
        </w:trPr>
        <w:tc>
          <w:tcPr>
            <w:tcW w:w="9636" w:type="dxa"/>
            <w:gridSpan w:val="3"/>
          </w:tcPr>
          <w:p w14:paraId="6DD6C7EB" w14:textId="77777777" w:rsidR="0002751F" w:rsidRPr="0002751F" w:rsidRDefault="0002751F" w:rsidP="0002751F">
            <w:pPr>
              <w:widowControl/>
              <w:adjustRightInd w:val="0"/>
              <w:spacing w:before="60" w:after="60" w:line="276" w:lineRule="auto"/>
              <w:ind w:right="3"/>
              <w:jc w:val="center"/>
              <w:textAlignment w:val="center"/>
              <w:rPr>
                <w:rFonts w:ascii="Myriad Pro" w:eastAsiaTheme="minorHAnsi" w:hAnsi="Myriad Pro" w:cs="Minion Pro"/>
                <w:b/>
                <w:lang w:eastAsia="en-US" w:bidi="ar-SA"/>
              </w:rPr>
            </w:pPr>
            <w:r>
              <w:rPr>
                <w:rFonts w:ascii="Myriad Pro" w:eastAsiaTheme="minorHAnsi" w:hAnsi="Myriad Pro" w:cs="Minion Pro"/>
                <w:b/>
                <w:lang w:eastAsia="en-US" w:bidi="ar-SA"/>
              </w:rPr>
              <w:t>2</w:t>
            </w:r>
            <w:r w:rsidRPr="0002751F">
              <w:rPr>
                <w:rFonts w:ascii="Myriad Pro" w:eastAsiaTheme="minorHAnsi" w:hAnsi="Myriad Pro" w:cs="Minion Pro"/>
                <w:b/>
                <w:lang w:eastAsia="en-US" w:bidi="ar-SA"/>
              </w:rPr>
              <w:t xml:space="preserve">. </w:t>
            </w:r>
            <w:r w:rsidR="0046173A">
              <w:rPr>
                <w:rFonts w:ascii="Myriad Pro" w:eastAsiaTheme="minorHAnsi" w:hAnsi="Myriad Pro" w:cs="Minion Pro"/>
                <w:b/>
                <w:lang w:eastAsia="en-US" w:bidi="ar-SA"/>
              </w:rPr>
              <w:t>Údaje o doporučení pro činnosti experta</w:t>
            </w:r>
            <w:r w:rsidR="00EC68A8">
              <w:rPr>
                <w:rFonts w:ascii="Myriad Pro" w:eastAsiaTheme="minorHAnsi" w:hAnsi="Myriad Pro" w:cs="Minion Pro"/>
                <w:b/>
                <w:lang w:eastAsia="en-US" w:bidi="ar-SA"/>
              </w:rPr>
              <w:t xml:space="preserve"> </w:t>
            </w:r>
            <w:r w:rsidR="0046173A">
              <w:rPr>
                <w:rFonts w:ascii="Myriad Pro" w:eastAsiaTheme="minorHAnsi" w:hAnsi="Myriad Pro" w:cs="Minion Pro"/>
                <w:b/>
                <w:lang w:eastAsia="en-US" w:bidi="ar-SA"/>
              </w:rPr>
              <w:t>/</w:t>
            </w:r>
            <w:r w:rsidR="00EC68A8">
              <w:rPr>
                <w:rFonts w:ascii="Myriad Pro" w:eastAsiaTheme="minorHAnsi" w:hAnsi="Myriad Pro" w:cs="Minion Pro"/>
                <w:b/>
                <w:lang w:eastAsia="en-US" w:bidi="ar-SA"/>
              </w:rPr>
              <w:t xml:space="preserve"> </w:t>
            </w:r>
            <w:r w:rsidR="0046173A">
              <w:rPr>
                <w:rFonts w:ascii="Myriad Pro" w:eastAsiaTheme="minorHAnsi" w:hAnsi="Myriad Pro" w:cs="Minion Pro"/>
                <w:b/>
                <w:lang w:eastAsia="en-US" w:bidi="ar-SA"/>
              </w:rPr>
              <w:t>odborného posuzovatele ČIA</w:t>
            </w:r>
          </w:p>
        </w:tc>
      </w:tr>
      <w:tr w:rsidR="00290482" w:rsidRPr="0002751F" w14:paraId="4335C8FD" w14:textId="77777777" w:rsidTr="00290482">
        <w:trPr>
          <w:trHeight w:val="380"/>
        </w:trPr>
        <w:tc>
          <w:tcPr>
            <w:tcW w:w="3302" w:type="dxa"/>
            <w:vAlign w:val="center"/>
          </w:tcPr>
          <w:p w14:paraId="6B4FB3DE" w14:textId="77777777" w:rsidR="00290482" w:rsidRPr="0002751F" w:rsidRDefault="00290482" w:rsidP="0002751F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Doporučil</w:t>
            </w:r>
            <w:r w:rsidRPr="0002751F">
              <w:rPr>
                <w:rFonts w:ascii="Myriad Pro" w:hAnsi="Myriad Pro"/>
              </w:rPr>
              <w:t>:</w:t>
            </w:r>
          </w:p>
          <w:p w14:paraId="6BB44794" w14:textId="77777777" w:rsidR="00290482" w:rsidRPr="0002751F" w:rsidRDefault="00290482" w:rsidP="008E3403">
            <w:pPr>
              <w:keepNext/>
              <w:keepLines/>
              <w:spacing w:line="240" w:lineRule="atLeast"/>
              <w:ind w:left="14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</w:t>
            </w:r>
            <w:r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jméno, příjmení</w:t>
            </w: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260" w:type="dxa"/>
            <w:vAlign w:val="center"/>
          </w:tcPr>
          <w:p w14:paraId="7E2AE363" w14:textId="77777777" w:rsidR="00290482" w:rsidRDefault="00290482" w:rsidP="0002751F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Zaměstnavatel</w:t>
            </w:r>
            <w:r w:rsidR="0046173A">
              <w:rPr>
                <w:rFonts w:ascii="Myriad Pro" w:hAnsi="Myriad Pro"/>
              </w:rPr>
              <w:t>/</w:t>
            </w:r>
            <w:r>
              <w:rPr>
                <w:rFonts w:ascii="Myriad Pro" w:hAnsi="Myriad Pro"/>
              </w:rPr>
              <w:t>organizace, lékařská společnost aj</w:t>
            </w:r>
            <w:r w:rsidRPr="0002751F">
              <w:rPr>
                <w:rFonts w:ascii="Myriad Pro" w:hAnsi="Myriad Pro"/>
              </w:rPr>
              <w:t>:</w:t>
            </w:r>
          </w:p>
          <w:p w14:paraId="4E623916" w14:textId="77777777" w:rsidR="00290482" w:rsidRPr="0002751F" w:rsidRDefault="00290482" w:rsidP="008E3403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</w:t>
            </w:r>
            <w:r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uvést kontakt</w:t>
            </w: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074" w:type="dxa"/>
            <w:shd w:val="clear" w:color="auto" w:fill="auto"/>
          </w:tcPr>
          <w:p w14:paraId="2934DF07" w14:textId="77777777" w:rsidR="00290482" w:rsidRDefault="00290482" w:rsidP="00290482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Ověřil:</w:t>
            </w:r>
          </w:p>
          <w:p w14:paraId="6C5CE7CE" w14:textId="77777777" w:rsidR="00290482" w:rsidRPr="0002751F" w:rsidRDefault="00290482" w:rsidP="00290482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</w:t>
            </w:r>
            <w:r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vyplní garant rozvoje akreditace)</w:t>
            </w:r>
          </w:p>
        </w:tc>
      </w:tr>
      <w:tr w:rsidR="004A409F" w:rsidRPr="0002751F" w14:paraId="0048DB5E" w14:textId="77777777" w:rsidTr="004E0691">
        <w:trPr>
          <w:trHeight w:val="770"/>
        </w:trPr>
        <w:tc>
          <w:tcPr>
            <w:tcW w:w="3302" w:type="dxa"/>
            <w:vAlign w:val="center"/>
          </w:tcPr>
          <w:p w14:paraId="016C7532" w14:textId="77777777" w:rsidR="004A409F" w:rsidRPr="00CA46D9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8D8A621" w14:textId="77777777" w:rsidR="004A409F" w:rsidRPr="00F81558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14:paraId="6A6A04D9" w14:textId="77777777" w:rsidR="004A409F" w:rsidRPr="0046173A" w:rsidRDefault="004A409F" w:rsidP="004A409F">
            <w:pPr>
              <w:rPr>
                <w:rFonts w:eastAsiaTheme="minorHAnsi" w:cs="Minion Pro"/>
                <w:lang w:eastAsia="en-US" w:bidi="ar-SA"/>
              </w:rPr>
            </w:pPr>
          </w:p>
        </w:tc>
      </w:tr>
      <w:tr w:rsidR="004A409F" w:rsidRPr="0002751F" w14:paraId="77147526" w14:textId="77777777" w:rsidTr="004E0691">
        <w:trPr>
          <w:trHeight w:val="697"/>
        </w:trPr>
        <w:tc>
          <w:tcPr>
            <w:tcW w:w="3302" w:type="dxa"/>
            <w:vAlign w:val="center"/>
          </w:tcPr>
          <w:p w14:paraId="06145329" w14:textId="77777777" w:rsidR="004A409F" w:rsidRPr="00CA46D9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4C6ED3D" w14:textId="77777777" w:rsidR="004A409F" w:rsidRPr="00F81558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14:paraId="6E881EDA" w14:textId="77777777" w:rsidR="004A409F" w:rsidRPr="0046173A" w:rsidRDefault="004A409F" w:rsidP="004A409F">
            <w:pPr>
              <w:rPr>
                <w:rFonts w:eastAsiaTheme="minorHAnsi" w:cs="Minion Pro"/>
                <w:lang w:eastAsia="en-US" w:bidi="ar-SA"/>
              </w:rPr>
            </w:pPr>
          </w:p>
        </w:tc>
      </w:tr>
      <w:tr w:rsidR="004A409F" w:rsidRPr="0002751F" w14:paraId="4060ED28" w14:textId="77777777" w:rsidTr="004E0691">
        <w:trPr>
          <w:trHeight w:val="783"/>
        </w:trPr>
        <w:tc>
          <w:tcPr>
            <w:tcW w:w="3302" w:type="dxa"/>
            <w:vAlign w:val="center"/>
          </w:tcPr>
          <w:p w14:paraId="66DF18A1" w14:textId="77777777" w:rsidR="004A409F" w:rsidRPr="00CA46D9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7C0D300" w14:textId="77777777" w:rsidR="004A409F" w:rsidRPr="00F81558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14:paraId="5B6B59CD" w14:textId="77777777" w:rsidR="004A409F" w:rsidRPr="0046173A" w:rsidRDefault="004A409F" w:rsidP="004A409F">
            <w:pPr>
              <w:rPr>
                <w:rFonts w:eastAsiaTheme="minorHAnsi" w:cs="Minion Pro"/>
                <w:lang w:eastAsia="en-US" w:bidi="ar-SA"/>
              </w:rPr>
            </w:pPr>
          </w:p>
        </w:tc>
      </w:tr>
    </w:tbl>
    <w:p w14:paraId="6176EFA5" w14:textId="77777777" w:rsidR="0002751F" w:rsidRDefault="0002751F" w:rsidP="004E0691">
      <w:pPr>
        <w:rPr>
          <w:rFonts w:ascii="Myriad Pro" w:hAnsi="Myriad Pro" w:cs="Arial"/>
        </w:rPr>
      </w:pPr>
      <w:bookmarkStart w:id="0" w:name="_GoBack"/>
      <w:bookmarkEnd w:id="0"/>
    </w:p>
    <w:sectPr w:rsidR="0002751F" w:rsidSect="00226948">
      <w:type w:val="continuous"/>
      <w:pgSz w:w="11910" w:h="16840"/>
      <w:pgMar w:top="1701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4400" w14:textId="77777777" w:rsidR="006825B1" w:rsidRDefault="006825B1" w:rsidP="00F31B49">
      <w:r>
        <w:separator/>
      </w:r>
    </w:p>
  </w:endnote>
  <w:endnote w:type="continuationSeparator" w:id="0">
    <w:p w14:paraId="13CD80F8" w14:textId="77777777" w:rsidR="006825B1" w:rsidRDefault="006825B1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9DF7" w14:textId="77777777" w:rsidR="00B6455E" w:rsidRDefault="00B6455E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131E6E0B" wp14:editId="117048E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6D50" w14:textId="77777777" w:rsidR="006825B1" w:rsidRDefault="0030638C" w:rsidP="006825B1">
    <w:pPr>
      <w:rPr>
        <w:rFonts w:eastAsiaTheme="minorHAnsi" w:cs="Minion Pro"/>
        <w:color w:val="002E6D"/>
        <w:sz w:val="21"/>
        <w:szCs w:val="21"/>
        <w:lang w:eastAsia="en-US" w:bidi="ar-SA"/>
      </w:rPr>
    </w:pPr>
    <w:r>
      <w:rPr>
        <w:bCs/>
        <w:color w:val="002E6D"/>
        <w:sz w:val="20"/>
        <w:szCs w:val="20"/>
      </w:rPr>
      <w:tab/>
    </w:r>
  </w:p>
  <w:p w14:paraId="1A726B1C" w14:textId="77777777" w:rsidR="006825B1" w:rsidRDefault="004E0691" w:rsidP="006825B1">
    <w:pPr>
      <w:pStyle w:val="Zpat"/>
      <w:rPr>
        <w:sz w:val="16"/>
        <w:szCs w:val="16"/>
      </w:rPr>
    </w:pPr>
    <w:r>
      <w:rPr>
        <w:sz w:val="16"/>
        <w:szCs w:val="16"/>
      </w:rPr>
      <w:pict w14:anchorId="05A8D7E6">
        <v:rect id="_x0000_i1026" style="width:0;height:1.5pt" o:hralign="center" o:hrstd="t" o:hr="t" fillcolor="gray" stroked="f"/>
      </w:pict>
    </w:r>
  </w:p>
  <w:p w14:paraId="3283CADE" w14:textId="7EF459BF" w:rsidR="006825B1" w:rsidRPr="00CF6FF8" w:rsidRDefault="006825B1" w:rsidP="006825B1">
    <w:pPr>
      <w:pStyle w:val="Zpat"/>
      <w:rPr>
        <w:sz w:val="16"/>
        <w:szCs w:val="16"/>
      </w:rPr>
    </w:pPr>
    <w:r w:rsidRPr="00FC594D">
      <w:rPr>
        <w:vanish/>
        <w:sz w:val="16"/>
        <w:szCs w:val="16"/>
      </w:rPr>
      <w:t xml:space="preserve">Tisk dne: </w:t>
    </w:r>
    <w:r w:rsidRPr="00FC594D">
      <w:rPr>
        <w:vanish/>
        <w:sz w:val="16"/>
        <w:szCs w:val="16"/>
      </w:rPr>
      <w:fldChar w:fldCharType="begin"/>
    </w:r>
    <w:r w:rsidRPr="00FC594D">
      <w:rPr>
        <w:vanish/>
        <w:sz w:val="16"/>
        <w:szCs w:val="16"/>
      </w:rPr>
      <w:instrText xml:space="preserve"> TIME \@ "dd.MM.yyyy" </w:instrText>
    </w:r>
    <w:r w:rsidRPr="00FC594D">
      <w:rPr>
        <w:vanish/>
        <w:sz w:val="16"/>
        <w:szCs w:val="16"/>
      </w:rPr>
      <w:fldChar w:fldCharType="separate"/>
    </w:r>
    <w:r w:rsidR="005E7967">
      <w:rPr>
        <w:noProof/>
        <w:vanish/>
        <w:sz w:val="16"/>
        <w:szCs w:val="16"/>
      </w:rPr>
      <w:t>13.12.2021</w:t>
    </w:r>
    <w:r w:rsidRPr="00FC594D">
      <w:rPr>
        <w:vanish/>
        <w:sz w:val="16"/>
        <w:szCs w:val="16"/>
      </w:rPr>
      <w:fldChar w:fldCharType="end"/>
    </w:r>
    <w:r w:rsidRPr="00CF6FF8">
      <w:rPr>
        <w:sz w:val="16"/>
        <w:szCs w:val="16"/>
      </w:rPr>
      <w:tab/>
    </w:r>
    <w:r>
      <w:rPr>
        <w:sz w:val="16"/>
        <w:szCs w:val="16"/>
      </w:rPr>
      <w:t>04-01-P014</w:t>
    </w:r>
    <w:r w:rsidR="00E54EA2">
      <w:rPr>
        <w:sz w:val="16"/>
        <w:szCs w:val="16"/>
      </w:rPr>
      <w:t>-</w:t>
    </w:r>
    <w:r w:rsidR="004E0691">
      <w:rPr>
        <w:sz w:val="16"/>
        <w:szCs w:val="16"/>
      </w:rPr>
      <w:t>20211213</w:t>
    </w:r>
    <w:r w:rsidRPr="00CF6FF8">
      <w:rPr>
        <w:sz w:val="16"/>
        <w:szCs w:val="16"/>
      </w:rPr>
      <w:tab/>
    </w:r>
    <w:r>
      <w:rPr>
        <w:sz w:val="16"/>
        <w:szCs w:val="16"/>
      </w:rPr>
      <w:t>Strana</w:t>
    </w:r>
    <w:r w:rsidRPr="00A83A8E">
      <w:rPr>
        <w:sz w:val="16"/>
        <w:szCs w:val="16"/>
      </w:rPr>
      <w:t xml:space="preserve">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4E0691">
      <w:rPr>
        <w:noProof/>
        <w:sz w:val="16"/>
        <w:szCs w:val="16"/>
      </w:rPr>
      <w:t>7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4E0691">
      <w:rPr>
        <w:noProof/>
        <w:sz w:val="16"/>
        <w:szCs w:val="16"/>
      </w:rPr>
      <w:t>7</w:t>
    </w:r>
    <w:r w:rsidRPr="00A83A8E">
      <w:rPr>
        <w:sz w:val="16"/>
        <w:szCs w:val="16"/>
      </w:rPr>
      <w:fldChar w:fldCharType="end"/>
    </w:r>
  </w:p>
  <w:p w14:paraId="050A7B3F" w14:textId="42E9EF47" w:rsidR="00F70489" w:rsidRPr="00BE578D" w:rsidRDefault="00F70489" w:rsidP="0030638C">
    <w:pPr>
      <w:pStyle w:val="Zkladntext"/>
      <w:tabs>
        <w:tab w:val="center" w:pos="4253"/>
        <w:tab w:val="right" w:pos="9072"/>
      </w:tabs>
      <w:spacing w:before="98"/>
      <w:ind w:left="11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A995" w14:textId="1F335254" w:rsidR="00844A53" w:rsidRPr="00DD0309" w:rsidRDefault="00844A53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4E0691">
      <w:rPr>
        <w:bCs/>
        <w:noProof/>
        <w:color w:val="002E6D"/>
        <w:sz w:val="20"/>
        <w:szCs w:val="20"/>
      </w:rPr>
      <w:t>7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4E0691">
      <w:rPr>
        <w:bCs/>
        <w:noProof/>
        <w:color w:val="002E6D"/>
        <w:sz w:val="20"/>
        <w:szCs w:val="20"/>
      </w:rPr>
      <w:t>9</w:t>
    </w:r>
    <w:r w:rsidRPr="00DD0309">
      <w:rPr>
        <w:bCs/>
        <w:color w:val="002E6D"/>
        <w:sz w:val="20"/>
        <w:szCs w:val="20"/>
      </w:rPr>
      <w:fldChar w:fldCharType="end"/>
    </w:r>
  </w:p>
  <w:p w14:paraId="21D7AD58" w14:textId="77777777" w:rsidR="00EF6CFE" w:rsidRDefault="00EF6CFE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6A21D851" w14:textId="35F5C418" w:rsidR="00EE3FBB" w:rsidRDefault="00EE3FBB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954D703" wp14:editId="56C96455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02F4A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 w:rsidRPr="002B22E6">
      <w:rPr>
        <w:color w:val="002E6D"/>
      </w:rPr>
      <w:t>P</w:t>
    </w:r>
    <w:r>
      <w:rPr>
        <w:color w:val="002E6D"/>
      </w:rPr>
      <w:t>rague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sdt>
      <w:sdtPr>
        <w:rPr>
          <w:color w:val="002E6D"/>
        </w:rPr>
        <w:alias w:val="Předmět"/>
        <w:tag w:val=""/>
        <w:id w:val="-28357127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F28C9">
          <w:rPr>
            <w:color w:val="002E6D"/>
          </w:rPr>
          <w:t>04_01</w:t>
        </w:r>
      </w:sdtContent>
    </w:sdt>
    <w:r w:rsidR="00D14BE1" w:rsidRPr="0047549D">
      <w:rPr>
        <w:color w:val="002E6D"/>
      </w:rPr>
      <w:t>-</w:t>
    </w:r>
    <w:sdt>
      <w:sdtPr>
        <w:rPr>
          <w:color w:val="002E6D"/>
        </w:rPr>
        <w:alias w:val="Komentáře"/>
        <w:tag w:val=""/>
        <w:id w:val="15010829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C6107">
          <w:rPr>
            <w:color w:val="002E6D"/>
          </w:rPr>
          <w:t>P014-20181022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1ACB" w14:textId="77777777" w:rsidR="006825B1" w:rsidRDefault="006825B1" w:rsidP="00F31B49">
      <w:r>
        <w:separator/>
      </w:r>
    </w:p>
  </w:footnote>
  <w:footnote w:type="continuationSeparator" w:id="0">
    <w:p w14:paraId="5341712E" w14:textId="77777777" w:rsidR="006825B1" w:rsidRDefault="006825B1" w:rsidP="00F31B49">
      <w:r>
        <w:continuationSeparator/>
      </w:r>
    </w:p>
  </w:footnote>
  <w:footnote w:id="1">
    <w:p w14:paraId="79698EF4" w14:textId="77777777" w:rsidR="00CE0E64" w:rsidRPr="00D26FFC" w:rsidRDefault="00CE0E64" w:rsidP="00D26FFC">
      <w:pPr>
        <w:pStyle w:val="Textpoznpodarou"/>
        <w:tabs>
          <w:tab w:val="left" w:pos="142"/>
        </w:tabs>
        <w:rPr>
          <w:sz w:val="18"/>
          <w:szCs w:val="18"/>
        </w:rPr>
      </w:pPr>
      <w:r w:rsidRPr="00D26FFC">
        <w:rPr>
          <w:rStyle w:val="Znakapoznpodarou"/>
          <w:sz w:val="18"/>
          <w:szCs w:val="18"/>
        </w:rPr>
        <w:footnoteRef/>
      </w:r>
      <w:r w:rsidRPr="00D26FFC">
        <w:rPr>
          <w:sz w:val="18"/>
          <w:szCs w:val="18"/>
        </w:rPr>
        <w:t xml:space="preserve"> </w:t>
      </w:r>
      <w:r w:rsidR="00D26FFC" w:rsidRPr="00D26FFC">
        <w:rPr>
          <w:sz w:val="18"/>
          <w:szCs w:val="18"/>
        </w:rPr>
        <w:tab/>
      </w:r>
      <w:r w:rsidRPr="00D26FFC">
        <w:rPr>
          <w:sz w:val="18"/>
          <w:szCs w:val="18"/>
        </w:rPr>
        <w:t>Označte křížkem.</w:t>
      </w:r>
    </w:p>
  </w:footnote>
  <w:footnote w:id="2">
    <w:p w14:paraId="619E13BC" w14:textId="77777777" w:rsidR="007B6AB3" w:rsidRPr="00D26FFC" w:rsidRDefault="007B6AB3" w:rsidP="00D26FFC">
      <w:pPr>
        <w:pStyle w:val="Textpoznpodarou"/>
        <w:tabs>
          <w:tab w:val="left" w:pos="142"/>
        </w:tabs>
        <w:rPr>
          <w:sz w:val="18"/>
          <w:szCs w:val="18"/>
        </w:rPr>
      </w:pPr>
      <w:r w:rsidRPr="00D26FFC">
        <w:rPr>
          <w:rStyle w:val="Znakapoznpodarou"/>
          <w:sz w:val="18"/>
          <w:szCs w:val="18"/>
        </w:rPr>
        <w:footnoteRef/>
      </w:r>
      <w:r w:rsidRPr="00D26FFC">
        <w:rPr>
          <w:sz w:val="18"/>
          <w:szCs w:val="18"/>
        </w:rPr>
        <w:t xml:space="preserve"> </w:t>
      </w:r>
      <w:r w:rsidR="00D26FFC" w:rsidRPr="00D26FFC">
        <w:rPr>
          <w:sz w:val="18"/>
          <w:szCs w:val="18"/>
        </w:rPr>
        <w:tab/>
      </w:r>
      <w:r w:rsidRPr="00D26FFC">
        <w:rPr>
          <w:sz w:val="18"/>
          <w:szCs w:val="18"/>
        </w:rPr>
        <w:t>Povinné</w:t>
      </w:r>
      <w:r w:rsidR="00D26FFC">
        <w:rPr>
          <w:sz w:val="18"/>
          <w:szCs w:val="18"/>
        </w:rPr>
        <w:t xml:space="preserve"> údaje (v případě označení křížkem)</w:t>
      </w:r>
      <w:r w:rsidRPr="00D26FFC">
        <w:rPr>
          <w:sz w:val="18"/>
          <w:szCs w:val="18"/>
        </w:rPr>
        <w:t>.</w:t>
      </w:r>
    </w:p>
  </w:footnote>
  <w:footnote w:id="3">
    <w:p w14:paraId="0867FF1F" w14:textId="08ACB5E8" w:rsidR="004A6397" w:rsidRDefault="004A6397" w:rsidP="00D61BC6">
      <w:pPr>
        <w:pStyle w:val="Textpoznpodarou"/>
        <w:tabs>
          <w:tab w:val="left" w:pos="142"/>
        </w:tabs>
        <w:ind w:left="142" w:hanging="142"/>
      </w:pPr>
      <w:r w:rsidRPr="00C31431">
        <w:rPr>
          <w:rStyle w:val="Znakapoznpodarou"/>
        </w:rPr>
        <w:footnoteRef/>
      </w:r>
      <w:r w:rsidRPr="00C31431">
        <w:rPr>
          <w:rStyle w:val="Znakapoznpodarou"/>
        </w:rPr>
        <w:t xml:space="preserve"> </w:t>
      </w:r>
      <w:r w:rsidR="006849F0" w:rsidRPr="00C31431">
        <w:rPr>
          <w:rStyle w:val="Znakapoznpodarou"/>
        </w:rPr>
        <w:tab/>
      </w:r>
      <w:r w:rsidR="006849F0" w:rsidRPr="006849F0">
        <w:rPr>
          <w:sz w:val="18"/>
          <w:szCs w:val="18"/>
        </w:rPr>
        <w:t>V oblasti ověřování emisí skleníkových plynů je požadavkem znalost směrnice č. 2003/87/ES</w:t>
      </w:r>
      <w:r w:rsidR="00D61BC6">
        <w:rPr>
          <w:sz w:val="18"/>
          <w:szCs w:val="18"/>
        </w:rPr>
        <w:t xml:space="preserve"> a příslušných legislativních aktů Komise (EU) viz kapitola 2.6 </w:t>
      </w:r>
      <w:r w:rsidR="00D61BC6" w:rsidRPr="00D61BC6">
        <w:rPr>
          <w:sz w:val="18"/>
          <w:szCs w:val="18"/>
        </w:rPr>
        <w:t>Příloh</w:t>
      </w:r>
      <w:r w:rsidR="00D61BC6">
        <w:rPr>
          <w:sz w:val="18"/>
          <w:szCs w:val="18"/>
        </w:rPr>
        <w:t>y</w:t>
      </w:r>
      <w:r w:rsidR="00D61BC6" w:rsidRPr="00D61BC6">
        <w:rPr>
          <w:sz w:val="18"/>
          <w:szCs w:val="18"/>
        </w:rPr>
        <w:t xml:space="preserve"> k MPA 00-02-</w:t>
      </w:r>
      <w:r w:rsidR="00D61BC6">
        <w:rPr>
          <w:sz w:val="18"/>
          <w:szCs w:val="18"/>
        </w:rPr>
        <w:t xml:space="preserve">.. </w:t>
      </w:r>
      <w:r w:rsidR="00D61BC6" w:rsidRPr="00D61BC6">
        <w:rPr>
          <w:sz w:val="18"/>
          <w:szCs w:val="18"/>
        </w:rPr>
        <w:t>Předpisová základna akreditačního procesu</w:t>
      </w:r>
      <w:r w:rsidR="006849F0" w:rsidRPr="006849F0">
        <w:rPr>
          <w:sz w:val="18"/>
          <w:szCs w:val="18"/>
        </w:rPr>
        <w:t>.</w:t>
      </w:r>
    </w:p>
  </w:footnote>
  <w:footnote w:id="4">
    <w:p w14:paraId="18B30A5A" w14:textId="77777777" w:rsidR="00322CDB" w:rsidRDefault="00322CDB" w:rsidP="00B66477">
      <w:pPr>
        <w:pStyle w:val="Textpoznpodarou"/>
        <w:tabs>
          <w:tab w:val="left" w:pos="142"/>
        </w:tabs>
        <w:ind w:left="142" w:hanging="142"/>
      </w:pPr>
      <w:r>
        <w:rPr>
          <w:rStyle w:val="Znakapoznpodarou"/>
        </w:rPr>
        <w:footnoteRef/>
      </w:r>
      <w:r w:rsidRPr="00B66477">
        <w:rPr>
          <w:rStyle w:val="Znakapoznpodarou"/>
        </w:rPr>
        <w:t xml:space="preserve"> </w:t>
      </w:r>
      <w:r w:rsidR="00B66477">
        <w:tab/>
      </w:r>
      <w:r w:rsidR="00B66477">
        <w:rPr>
          <w:sz w:val="18"/>
          <w:szCs w:val="18"/>
        </w:rPr>
        <w:t>So</w:t>
      </w:r>
      <w:r w:rsidRPr="00B66477">
        <w:rPr>
          <w:sz w:val="18"/>
          <w:szCs w:val="18"/>
        </w:rPr>
        <w:t xml:space="preserve">učástí je </w:t>
      </w:r>
      <w:r w:rsidR="00341D89">
        <w:rPr>
          <w:sz w:val="18"/>
          <w:szCs w:val="18"/>
        </w:rPr>
        <w:t>č</w:t>
      </w:r>
      <w:r w:rsidRPr="00B66477">
        <w:rPr>
          <w:sz w:val="18"/>
          <w:szCs w:val="18"/>
        </w:rPr>
        <w:t>estné prohlášení experta / odborného posuzovatele.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5BA4" w14:textId="1A58D72F" w:rsidR="006825B1" w:rsidRPr="00A83A8E" w:rsidRDefault="006825B1" w:rsidP="004E0691">
    <w:r w:rsidRPr="00A83A8E">
      <w:t>Český institut pro akreditaci, o.p.s.</w:t>
    </w:r>
    <w:r>
      <w:tab/>
    </w:r>
    <w:r>
      <w:tab/>
    </w:r>
    <w:r w:rsidR="006C5328">
      <w:t xml:space="preserve">     </w:t>
    </w:r>
    <w:r w:rsidR="006C5328">
      <w:tab/>
    </w:r>
    <w:r w:rsidR="006C5328">
      <w:tab/>
      <w:t xml:space="preserve">           </w:t>
    </w:r>
    <w:r>
      <w:t>Žádost o zařazení do</w:t>
    </w:r>
    <w:r w:rsidR="0090448C">
      <w:t xml:space="preserve"> </w:t>
    </w:r>
    <w:r>
      <w:t>databáze</w:t>
    </w:r>
  </w:p>
  <w:p w14:paraId="6DB86363" w14:textId="104B1B80" w:rsidR="006825B1" w:rsidRDefault="006825B1" w:rsidP="006C5328">
    <w:r>
      <w:t>Zpracovatel dokumentu: 101</w:t>
    </w:r>
    <w:r>
      <w:tab/>
    </w:r>
    <w:r w:rsidR="006C5328">
      <w:t xml:space="preserve">  </w:t>
    </w:r>
    <w:r>
      <w:tab/>
    </w:r>
    <w:r w:rsidR="006C5328">
      <w:tab/>
    </w:r>
    <w:r w:rsidR="006C5328">
      <w:tab/>
    </w:r>
    <w:r w:rsidR="006C5328">
      <w:tab/>
    </w:r>
    <w:r w:rsidR="006C5328">
      <w:tab/>
    </w:r>
    <w:r w:rsidR="006C5328">
      <w:tab/>
      <w:t xml:space="preserve">              </w:t>
    </w:r>
    <w:r w:rsidR="006C5328">
      <w:tab/>
    </w:r>
    <w:r>
      <w:t>04_01-P014</w:t>
    </w:r>
  </w:p>
  <w:p w14:paraId="55C9D1BD" w14:textId="531D1FAF" w:rsidR="00EF6CFE" w:rsidRPr="00EF6CFE" w:rsidRDefault="00EF6CFE" w:rsidP="004E0691">
    <w:pPr>
      <w:pStyle w:val="Zhlav"/>
      <w:numPr>
        <w:ilvl w:val="0"/>
        <w:numId w:val="10"/>
      </w:numPr>
      <w:tabs>
        <w:tab w:val="clear" w:pos="720"/>
        <w:tab w:val="num" w:pos="142"/>
      </w:tabs>
      <w:ind w:left="0" w:hanging="142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C3AC" w14:textId="238D56A1" w:rsidR="006825B1" w:rsidRPr="00A83A8E" w:rsidRDefault="006825B1" w:rsidP="006825B1">
    <w:pPr>
      <w:tabs>
        <w:tab w:val="center" w:pos="4536"/>
        <w:tab w:val="right" w:pos="9072"/>
      </w:tabs>
    </w:pPr>
    <w:r w:rsidRPr="006825B1">
      <w:t xml:space="preserve"> </w:t>
    </w:r>
    <w:r w:rsidRPr="00A83A8E">
      <w:t>Český institut pro akreditaci, o.p.s.</w:t>
    </w:r>
    <w:r>
      <w:tab/>
    </w:r>
    <w:r>
      <w:tab/>
      <w:t>Šablona Formuláře</w:t>
    </w:r>
  </w:p>
  <w:p w14:paraId="7FEC77EB" w14:textId="77777777" w:rsidR="006825B1" w:rsidRDefault="006825B1" w:rsidP="006825B1">
    <w:pPr>
      <w:tabs>
        <w:tab w:val="center" w:pos="4536"/>
        <w:tab w:val="right" w:pos="9072"/>
      </w:tabs>
    </w:pPr>
    <w:r>
      <w:t>Zpracovatel dokumentu: 102</w:t>
    </w:r>
    <w:r>
      <w:tab/>
    </w:r>
    <w:r>
      <w:tab/>
      <w:t>02_02-P004</w:t>
    </w:r>
  </w:p>
  <w:p w14:paraId="2DC17BCB" w14:textId="77777777" w:rsidR="00F45FA4" w:rsidRDefault="004E0691" w:rsidP="006825B1">
    <w:pPr>
      <w:pStyle w:val="Zhlav"/>
    </w:pPr>
    <w:r>
      <w:rPr>
        <w:sz w:val="16"/>
        <w:szCs w:val="16"/>
      </w:rPr>
      <w:pict w14:anchorId="4FE8D09E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gray" stroked="f"/>
    </w:pict>
  </w:numPicBullet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A13"/>
    <w:multiLevelType w:val="hybridMultilevel"/>
    <w:tmpl w:val="C4D0D202"/>
    <w:lvl w:ilvl="0" w:tplc="5338F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2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A5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CA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EA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E6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4B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F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03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271B56"/>
    <w:multiLevelType w:val="hybridMultilevel"/>
    <w:tmpl w:val="E09C7CEA"/>
    <w:lvl w:ilvl="0" w:tplc="04050001">
      <w:start w:val="1"/>
      <w:numFmt w:val="bullet"/>
      <w:lvlText w:val=""/>
      <w:lvlJc w:val="left"/>
      <w:pPr>
        <w:ind w:left="722" w:hanging="5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2B4898"/>
    <w:multiLevelType w:val="hybridMultilevel"/>
    <w:tmpl w:val="47BC743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1"/>
    <w:rsid w:val="0000347D"/>
    <w:rsid w:val="0001313F"/>
    <w:rsid w:val="0002003D"/>
    <w:rsid w:val="0002627D"/>
    <w:rsid w:val="0002751F"/>
    <w:rsid w:val="000302B7"/>
    <w:rsid w:val="000310B2"/>
    <w:rsid w:val="00031E3B"/>
    <w:rsid w:val="00034103"/>
    <w:rsid w:val="00034441"/>
    <w:rsid w:val="0005310F"/>
    <w:rsid w:val="00066C65"/>
    <w:rsid w:val="00070F46"/>
    <w:rsid w:val="00073F69"/>
    <w:rsid w:val="0007458D"/>
    <w:rsid w:val="0007703D"/>
    <w:rsid w:val="000813DE"/>
    <w:rsid w:val="00084F66"/>
    <w:rsid w:val="00090304"/>
    <w:rsid w:val="00094760"/>
    <w:rsid w:val="000A55B4"/>
    <w:rsid w:val="000A5B83"/>
    <w:rsid w:val="000A67C8"/>
    <w:rsid w:val="000B54B7"/>
    <w:rsid w:val="000C2F8C"/>
    <w:rsid w:val="000C6113"/>
    <w:rsid w:val="000D1F93"/>
    <w:rsid w:val="000D1F94"/>
    <w:rsid w:val="000F00B7"/>
    <w:rsid w:val="000F55D7"/>
    <w:rsid w:val="000F5E14"/>
    <w:rsid w:val="000F6BA1"/>
    <w:rsid w:val="0010617C"/>
    <w:rsid w:val="0011383B"/>
    <w:rsid w:val="001328B7"/>
    <w:rsid w:val="00134D37"/>
    <w:rsid w:val="00136BB4"/>
    <w:rsid w:val="00145591"/>
    <w:rsid w:val="00147594"/>
    <w:rsid w:val="0015064F"/>
    <w:rsid w:val="00161AB7"/>
    <w:rsid w:val="00164F00"/>
    <w:rsid w:val="00172795"/>
    <w:rsid w:val="00172C97"/>
    <w:rsid w:val="00174731"/>
    <w:rsid w:val="00177ED6"/>
    <w:rsid w:val="001878A4"/>
    <w:rsid w:val="001958FB"/>
    <w:rsid w:val="00196730"/>
    <w:rsid w:val="001A3159"/>
    <w:rsid w:val="001A3C44"/>
    <w:rsid w:val="001B0AE7"/>
    <w:rsid w:val="001B1E57"/>
    <w:rsid w:val="001B7853"/>
    <w:rsid w:val="001D4E18"/>
    <w:rsid w:val="001D742B"/>
    <w:rsid w:val="001E123D"/>
    <w:rsid w:val="001E45EF"/>
    <w:rsid w:val="001E76BA"/>
    <w:rsid w:val="002003AE"/>
    <w:rsid w:val="00225084"/>
    <w:rsid w:val="00226948"/>
    <w:rsid w:val="0023232A"/>
    <w:rsid w:val="002326BD"/>
    <w:rsid w:val="00232BE9"/>
    <w:rsid w:val="0023446E"/>
    <w:rsid w:val="00240312"/>
    <w:rsid w:val="00245701"/>
    <w:rsid w:val="00250EE3"/>
    <w:rsid w:val="002518FB"/>
    <w:rsid w:val="0025480C"/>
    <w:rsid w:val="00275A57"/>
    <w:rsid w:val="00283CD9"/>
    <w:rsid w:val="00286490"/>
    <w:rsid w:val="0028714F"/>
    <w:rsid w:val="0028721C"/>
    <w:rsid w:val="00290482"/>
    <w:rsid w:val="00295B48"/>
    <w:rsid w:val="002B22E6"/>
    <w:rsid w:val="002C08A8"/>
    <w:rsid w:val="002F318F"/>
    <w:rsid w:val="002F3C40"/>
    <w:rsid w:val="00303126"/>
    <w:rsid w:val="0030638C"/>
    <w:rsid w:val="00321339"/>
    <w:rsid w:val="00322CDB"/>
    <w:rsid w:val="00324E23"/>
    <w:rsid w:val="00331AED"/>
    <w:rsid w:val="00336BC1"/>
    <w:rsid w:val="00341D89"/>
    <w:rsid w:val="00341E07"/>
    <w:rsid w:val="00342FB2"/>
    <w:rsid w:val="00344CA6"/>
    <w:rsid w:val="00345356"/>
    <w:rsid w:val="00366B72"/>
    <w:rsid w:val="00384E6A"/>
    <w:rsid w:val="00393493"/>
    <w:rsid w:val="003944E8"/>
    <w:rsid w:val="003958E1"/>
    <w:rsid w:val="003E35AA"/>
    <w:rsid w:val="003E4057"/>
    <w:rsid w:val="003F02ED"/>
    <w:rsid w:val="003F3148"/>
    <w:rsid w:val="00403ED3"/>
    <w:rsid w:val="00405B09"/>
    <w:rsid w:val="00420092"/>
    <w:rsid w:val="004213A0"/>
    <w:rsid w:val="00425557"/>
    <w:rsid w:val="00436D43"/>
    <w:rsid w:val="0044533D"/>
    <w:rsid w:val="0045094A"/>
    <w:rsid w:val="00455312"/>
    <w:rsid w:val="0046053E"/>
    <w:rsid w:val="0046173A"/>
    <w:rsid w:val="0047549D"/>
    <w:rsid w:val="00484946"/>
    <w:rsid w:val="00484A85"/>
    <w:rsid w:val="004851CC"/>
    <w:rsid w:val="004A409F"/>
    <w:rsid w:val="004A6397"/>
    <w:rsid w:val="004B376A"/>
    <w:rsid w:val="004B4DC3"/>
    <w:rsid w:val="004B656A"/>
    <w:rsid w:val="004E0691"/>
    <w:rsid w:val="004E6C4D"/>
    <w:rsid w:val="004E7CAB"/>
    <w:rsid w:val="004F286A"/>
    <w:rsid w:val="004F5CD5"/>
    <w:rsid w:val="004F791B"/>
    <w:rsid w:val="00501EF6"/>
    <w:rsid w:val="005030B6"/>
    <w:rsid w:val="00507F9A"/>
    <w:rsid w:val="00521AE7"/>
    <w:rsid w:val="00524700"/>
    <w:rsid w:val="00535F57"/>
    <w:rsid w:val="005553FA"/>
    <w:rsid w:val="00555ADB"/>
    <w:rsid w:val="005648B8"/>
    <w:rsid w:val="00580D21"/>
    <w:rsid w:val="00580D53"/>
    <w:rsid w:val="005827F5"/>
    <w:rsid w:val="005A19DB"/>
    <w:rsid w:val="005A4B7D"/>
    <w:rsid w:val="005A4D2E"/>
    <w:rsid w:val="005A72A7"/>
    <w:rsid w:val="005B4960"/>
    <w:rsid w:val="005C5C39"/>
    <w:rsid w:val="005D0261"/>
    <w:rsid w:val="005D065B"/>
    <w:rsid w:val="005D51C2"/>
    <w:rsid w:val="005E7967"/>
    <w:rsid w:val="005F77A3"/>
    <w:rsid w:val="0060022B"/>
    <w:rsid w:val="00601899"/>
    <w:rsid w:val="00604A04"/>
    <w:rsid w:val="00605A6C"/>
    <w:rsid w:val="006230C5"/>
    <w:rsid w:val="00623EA4"/>
    <w:rsid w:val="0063365C"/>
    <w:rsid w:val="00666909"/>
    <w:rsid w:val="006825B1"/>
    <w:rsid w:val="006849F0"/>
    <w:rsid w:val="00686391"/>
    <w:rsid w:val="00690B86"/>
    <w:rsid w:val="00690FA0"/>
    <w:rsid w:val="00693C5A"/>
    <w:rsid w:val="006B48E2"/>
    <w:rsid w:val="006C5328"/>
    <w:rsid w:val="006D0300"/>
    <w:rsid w:val="006F2541"/>
    <w:rsid w:val="006F4982"/>
    <w:rsid w:val="00700F8A"/>
    <w:rsid w:val="00711923"/>
    <w:rsid w:val="00740B24"/>
    <w:rsid w:val="00741822"/>
    <w:rsid w:val="00741953"/>
    <w:rsid w:val="00742184"/>
    <w:rsid w:val="007432EC"/>
    <w:rsid w:val="007442CF"/>
    <w:rsid w:val="0074502A"/>
    <w:rsid w:val="00750BE7"/>
    <w:rsid w:val="00751731"/>
    <w:rsid w:val="00751D0A"/>
    <w:rsid w:val="00753600"/>
    <w:rsid w:val="00755C7A"/>
    <w:rsid w:val="007572B6"/>
    <w:rsid w:val="00791F35"/>
    <w:rsid w:val="0079380A"/>
    <w:rsid w:val="007A093B"/>
    <w:rsid w:val="007A0964"/>
    <w:rsid w:val="007A1F5D"/>
    <w:rsid w:val="007B6AB3"/>
    <w:rsid w:val="007B6C9E"/>
    <w:rsid w:val="007B7361"/>
    <w:rsid w:val="007C24DA"/>
    <w:rsid w:val="007C2B51"/>
    <w:rsid w:val="007C307F"/>
    <w:rsid w:val="007C4E47"/>
    <w:rsid w:val="007D2A1E"/>
    <w:rsid w:val="007D462F"/>
    <w:rsid w:val="007F1CC3"/>
    <w:rsid w:val="0080031B"/>
    <w:rsid w:val="00816E07"/>
    <w:rsid w:val="00844A53"/>
    <w:rsid w:val="00860FE4"/>
    <w:rsid w:val="00863B67"/>
    <w:rsid w:val="00864208"/>
    <w:rsid w:val="00874835"/>
    <w:rsid w:val="00887FAA"/>
    <w:rsid w:val="008A0DC7"/>
    <w:rsid w:val="008B4DF8"/>
    <w:rsid w:val="008B5EBA"/>
    <w:rsid w:val="008C0E19"/>
    <w:rsid w:val="008C54FB"/>
    <w:rsid w:val="008C63BE"/>
    <w:rsid w:val="008D051E"/>
    <w:rsid w:val="008D1243"/>
    <w:rsid w:val="008D49D5"/>
    <w:rsid w:val="008E0207"/>
    <w:rsid w:val="008E3403"/>
    <w:rsid w:val="008E5E4F"/>
    <w:rsid w:val="0090448C"/>
    <w:rsid w:val="00907581"/>
    <w:rsid w:val="00911457"/>
    <w:rsid w:val="00911559"/>
    <w:rsid w:val="00913137"/>
    <w:rsid w:val="0092779C"/>
    <w:rsid w:val="00933889"/>
    <w:rsid w:val="00946453"/>
    <w:rsid w:val="0094672C"/>
    <w:rsid w:val="00947F17"/>
    <w:rsid w:val="00970A8B"/>
    <w:rsid w:val="00971CD2"/>
    <w:rsid w:val="00976775"/>
    <w:rsid w:val="00983860"/>
    <w:rsid w:val="00990BA4"/>
    <w:rsid w:val="009A4345"/>
    <w:rsid w:val="009A5193"/>
    <w:rsid w:val="009B1CF4"/>
    <w:rsid w:val="009B5649"/>
    <w:rsid w:val="009C257F"/>
    <w:rsid w:val="009D4232"/>
    <w:rsid w:val="009D510D"/>
    <w:rsid w:val="009D7F79"/>
    <w:rsid w:val="009E1CB4"/>
    <w:rsid w:val="00A03144"/>
    <w:rsid w:val="00A03CD1"/>
    <w:rsid w:val="00A06933"/>
    <w:rsid w:val="00A10FA3"/>
    <w:rsid w:val="00A13165"/>
    <w:rsid w:val="00A431D5"/>
    <w:rsid w:val="00A66834"/>
    <w:rsid w:val="00A73B68"/>
    <w:rsid w:val="00A73BBD"/>
    <w:rsid w:val="00A9397B"/>
    <w:rsid w:val="00A9623A"/>
    <w:rsid w:val="00AB3DB8"/>
    <w:rsid w:val="00AB4779"/>
    <w:rsid w:val="00AC0D13"/>
    <w:rsid w:val="00AC5EB6"/>
    <w:rsid w:val="00AC6107"/>
    <w:rsid w:val="00AE32A9"/>
    <w:rsid w:val="00AF3F48"/>
    <w:rsid w:val="00B03F15"/>
    <w:rsid w:val="00B07091"/>
    <w:rsid w:val="00B12D1E"/>
    <w:rsid w:val="00B20199"/>
    <w:rsid w:val="00B20EBA"/>
    <w:rsid w:val="00B31FE9"/>
    <w:rsid w:val="00B3213D"/>
    <w:rsid w:val="00B350C3"/>
    <w:rsid w:val="00B42157"/>
    <w:rsid w:val="00B451D5"/>
    <w:rsid w:val="00B45C64"/>
    <w:rsid w:val="00B551EE"/>
    <w:rsid w:val="00B6455E"/>
    <w:rsid w:val="00B66477"/>
    <w:rsid w:val="00B718D9"/>
    <w:rsid w:val="00B92186"/>
    <w:rsid w:val="00B948B5"/>
    <w:rsid w:val="00B95E02"/>
    <w:rsid w:val="00BA767F"/>
    <w:rsid w:val="00BA780F"/>
    <w:rsid w:val="00BA7872"/>
    <w:rsid w:val="00BC5B67"/>
    <w:rsid w:val="00BD15FB"/>
    <w:rsid w:val="00BD49FF"/>
    <w:rsid w:val="00BE11DC"/>
    <w:rsid w:val="00BE4292"/>
    <w:rsid w:val="00BE578D"/>
    <w:rsid w:val="00BE7A5A"/>
    <w:rsid w:val="00BF0738"/>
    <w:rsid w:val="00BF0C56"/>
    <w:rsid w:val="00BF0E65"/>
    <w:rsid w:val="00BF5FBA"/>
    <w:rsid w:val="00C076CE"/>
    <w:rsid w:val="00C12F48"/>
    <w:rsid w:val="00C143E2"/>
    <w:rsid w:val="00C31431"/>
    <w:rsid w:val="00C32833"/>
    <w:rsid w:val="00C349EB"/>
    <w:rsid w:val="00C37B0C"/>
    <w:rsid w:val="00C4617B"/>
    <w:rsid w:val="00C4707B"/>
    <w:rsid w:val="00C60E15"/>
    <w:rsid w:val="00C63C01"/>
    <w:rsid w:val="00C63CB1"/>
    <w:rsid w:val="00C701B8"/>
    <w:rsid w:val="00C8736E"/>
    <w:rsid w:val="00C91A66"/>
    <w:rsid w:val="00C94D21"/>
    <w:rsid w:val="00C974E5"/>
    <w:rsid w:val="00C9791F"/>
    <w:rsid w:val="00CA46D9"/>
    <w:rsid w:val="00CB5933"/>
    <w:rsid w:val="00CE0E64"/>
    <w:rsid w:val="00CF57B7"/>
    <w:rsid w:val="00CF7CE9"/>
    <w:rsid w:val="00D053B8"/>
    <w:rsid w:val="00D06E48"/>
    <w:rsid w:val="00D14BE1"/>
    <w:rsid w:val="00D21E40"/>
    <w:rsid w:val="00D252DE"/>
    <w:rsid w:val="00D26FFC"/>
    <w:rsid w:val="00D4067D"/>
    <w:rsid w:val="00D422B0"/>
    <w:rsid w:val="00D4765A"/>
    <w:rsid w:val="00D61BC6"/>
    <w:rsid w:val="00D92E18"/>
    <w:rsid w:val="00DA03E7"/>
    <w:rsid w:val="00DA624A"/>
    <w:rsid w:val="00DB37E6"/>
    <w:rsid w:val="00DB6C84"/>
    <w:rsid w:val="00DC331A"/>
    <w:rsid w:val="00DD2B2F"/>
    <w:rsid w:val="00DD385C"/>
    <w:rsid w:val="00DD48D7"/>
    <w:rsid w:val="00DD5117"/>
    <w:rsid w:val="00DD711E"/>
    <w:rsid w:val="00DD74B0"/>
    <w:rsid w:val="00DE415A"/>
    <w:rsid w:val="00DE4352"/>
    <w:rsid w:val="00DF1BAE"/>
    <w:rsid w:val="00DF28C9"/>
    <w:rsid w:val="00E01233"/>
    <w:rsid w:val="00E1070E"/>
    <w:rsid w:val="00E22820"/>
    <w:rsid w:val="00E25C12"/>
    <w:rsid w:val="00E26442"/>
    <w:rsid w:val="00E33B76"/>
    <w:rsid w:val="00E413F4"/>
    <w:rsid w:val="00E50137"/>
    <w:rsid w:val="00E50C83"/>
    <w:rsid w:val="00E548E6"/>
    <w:rsid w:val="00E54EA2"/>
    <w:rsid w:val="00E61B98"/>
    <w:rsid w:val="00E62F2E"/>
    <w:rsid w:val="00E65AE3"/>
    <w:rsid w:val="00E65CC4"/>
    <w:rsid w:val="00E71B77"/>
    <w:rsid w:val="00E91F02"/>
    <w:rsid w:val="00E95C56"/>
    <w:rsid w:val="00EC68A8"/>
    <w:rsid w:val="00EC7DA9"/>
    <w:rsid w:val="00ED50CD"/>
    <w:rsid w:val="00ED6B25"/>
    <w:rsid w:val="00EE3FBB"/>
    <w:rsid w:val="00EF1B62"/>
    <w:rsid w:val="00EF4795"/>
    <w:rsid w:val="00EF547A"/>
    <w:rsid w:val="00EF6CFE"/>
    <w:rsid w:val="00F06283"/>
    <w:rsid w:val="00F31B49"/>
    <w:rsid w:val="00F33119"/>
    <w:rsid w:val="00F4353E"/>
    <w:rsid w:val="00F455EB"/>
    <w:rsid w:val="00F45FA4"/>
    <w:rsid w:val="00F46076"/>
    <w:rsid w:val="00F54F99"/>
    <w:rsid w:val="00F70489"/>
    <w:rsid w:val="00F70536"/>
    <w:rsid w:val="00F706D6"/>
    <w:rsid w:val="00F74152"/>
    <w:rsid w:val="00F81558"/>
    <w:rsid w:val="00FA5BA8"/>
    <w:rsid w:val="00FC62DC"/>
    <w:rsid w:val="00FD0D20"/>
    <w:rsid w:val="00FD708F"/>
    <w:rsid w:val="00FF2352"/>
    <w:rsid w:val="00FF3F8B"/>
    <w:rsid w:val="00FF419A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1AED58"/>
  <w15:docId w15:val="{1DB77CCA-F852-48B4-9DDB-D24B6F37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sid w:val="0002751F"/>
    <w:rPr>
      <w:rFonts w:ascii="Myriad Pro Light" w:eastAsia="Myriad Pro Light" w:hAnsi="Myriad Pro Light" w:cs="Myriad Pro Light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Zkladnodstavec"/>
    <w:link w:val="CIAtextobsahdokChar"/>
    <w:uiPriority w:val="1"/>
    <w:qFormat/>
    <w:rsid w:val="00E33B76"/>
    <w:pPr>
      <w:spacing w:before="60" w:after="60" w:line="240" w:lineRule="auto"/>
      <w:ind w:left="284" w:right="193"/>
      <w:jc w:val="both"/>
    </w:pPr>
    <w:rPr>
      <w:rFonts w:ascii="Myriad Pro Light" w:hAnsi="Myriad Pro Light"/>
      <w:color w:val="auto"/>
      <w:sz w:val="21"/>
      <w:szCs w:val="21"/>
    </w:rPr>
  </w:style>
  <w:style w:type="paragraph" w:customStyle="1" w:styleId="CIAfunkce">
    <w:name w:val="CIA funkce"/>
    <w:link w:val="CIAfunkceChar"/>
    <w:uiPriority w:val="1"/>
    <w:qFormat/>
    <w:rsid w:val="004F5CD5"/>
    <w:pPr>
      <w:jc w:val="right"/>
    </w:pPr>
    <w:rPr>
      <w:rFonts w:ascii="Myriad Pro Light" w:hAnsi="Myriad Pro Light" w:cs="Minion Pro"/>
      <w:color w:val="002E6D"/>
      <w:sz w:val="21"/>
      <w:szCs w:val="21"/>
      <w:lang w:val="cs-CZ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E33B76"/>
    <w:rPr>
      <w:rFonts w:ascii="Myriad Pro Light" w:hAnsi="Myriad Pro Light" w:cs="Minion Pro"/>
      <w:color w:val="000000"/>
      <w:sz w:val="21"/>
      <w:szCs w:val="21"/>
      <w:lang w:val="cs-CZ"/>
    </w:rPr>
  </w:style>
  <w:style w:type="character" w:customStyle="1" w:styleId="CIAfunkceChar">
    <w:name w:val="CIA funkce Char"/>
    <w:basedOn w:val="CIAtextobsahdokChar"/>
    <w:link w:val="CIAfunkce"/>
    <w:uiPriority w:val="1"/>
    <w:rsid w:val="004F5CD5"/>
    <w:rPr>
      <w:rFonts w:ascii="Myriad Pro Light" w:hAnsi="Myriad Pro Light" w:cs="Minion Pro"/>
      <w:color w:val="002E6D"/>
      <w:sz w:val="21"/>
      <w:szCs w:val="21"/>
      <w:lang w:val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8E5E4F"/>
    <w:rPr>
      <w:rFonts w:ascii="Myriad Pro Light" w:eastAsia="Myriad Pro Light" w:hAnsi="Myriad Pro Light" w:cs="Myriad Pro Light"/>
      <w:b/>
      <w:sz w:val="33"/>
      <w:szCs w:val="33"/>
      <w:lang w:val="cs-CZ" w:eastAsia="cs-CZ" w:bidi="cs-CZ"/>
    </w:rPr>
  </w:style>
  <w:style w:type="paragraph" w:customStyle="1" w:styleId="CIAnadpis2">
    <w:name w:val="CIA_nadpis2"/>
    <w:basedOn w:val="Normln"/>
    <w:link w:val="CIAnadpis2Char"/>
    <w:uiPriority w:val="1"/>
    <w:qFormat/>
    <w:rsid w:val="008E5E4F"/>
    <w:pPr>
      <w:spacing w:before="255"/>
    </w:pPr>
    <w:rPr>
      <w:b/>
      <w:sz w:val="33"/>
      <w:szCs w:val="33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iPriority w:val="39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E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E64"/>
    <w:rPr>
      <w:rFonts w:ascii="Myriad Pro Light" w:eastAsia="Myriad Pro Light" w:hAnsi="Myriad Pro Light" w:cs="Myriad Pro Light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0E6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6AA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6AA4"/>
    <w:rPr>
      <w:rFonts w:ascii="Myriad Pro Light" w:eastAsia="Myriad Pro Light" w:hAnsi="Myriad Pro Light" w:cs="Myriad Pro Light"/>
      <w:sz w:val="20"/>
      <w:szCs w:val="20"/>
      <w:lang w:val="cs-CZ" w:eastAsia="cs-CZ"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F6AA4"/>
    <w:rPr>
      <w:vertAlign w:val="superscript"/>
    </w:rPr>
  </w:style>
  <w:style w:type="paragraph" w:customStyle="1" w:styleId="Nadpis4-">
    <w:name w:val="Nadpis 4 -"/>
    <w:basedOn w:val="Normln"/>
    <w:rsid w:val="006825B1"/>
    <w:pPr>
      <w:widowControl/>
      <w:autoSpaceDE/>
      <w:autoSpaceDN/>
      <w:spacing w:before="20" w:after="20"/>
      <w:ind w:left="993" w:hanging="142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00\QMS\dokumentace_&#344;D\01_zm&#283;ny\04_01%20HR\P014\04_01-P014%20&#381;&#225;dost%20o%20za&#345;azen&#237;%20do%20datab&#225;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d2079e51aacda1c632682129325851b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e74be5bf9c4b1fc455a2b7e2e819f1d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101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04_01</Ozna_x010d_en_x00ed_>
    <P_x0159_ezkoum_x00e1_no_x0020_dne xmlns="e9448448-c377-45fe-89f5-01fda98909d0" xsi:nil="true"/>
    <rozsah_x0020_platnosti xmlns="e8bd6d70-59cb-4639-abaa-3c4a7c2b8601">
      <Value>ŘOAČ</Value>
    </rozsah_x0020_platnosti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č.53</Pozn_x00e1_mka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1125-B3A9-492C-B25F-D75056B9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D11B5-2B29-4C09-9BB3-322FD495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59BB-48D7-4BCE-8A1F-5DD6FCE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04_01-P014 Žádost o zařazení do databáze.dotx</Template>
  <TotalTime>3</TotalTime>
  <Pages>7</Pages>
  <Words>1227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zařazení do databáze</vt:lpstr>
    </vt:vector>
  </TitlesOfParts>
  <Company>CAI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zařazení do databáze</dc:title>
  <dc:subject>04_01</dc:subject>
  <dc:creator>Ponikelska Dana</dc:creator>
  <cp:keywords>žádost</cp:keywords>
  <dc:description>P014-20181022</dc:description>
  <cp:lastModifiedBy>Ponikelska Dana</cp:lastModifiedBy>
  <cp:revision>3</cp:revision>
  <cp:lastPrinted>2021-12-10T07:06:00Z</cp:lastPrinted>
  <dcterms:created xsi:type="dcterms:W3CDTF">2021-12-13T15:04:00Z</dcterms:created>
  <dcterms:modified xsi:type="dcterms:W3CDTF">2021-12-13T15:07:00Z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0x010100B3AD047E1A7F234CAA82F99B68C6AD48</vt:lpwstr>
  </property>
</Properties>
</file>